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CF" w:rsidRPr="00F32DC9" w:rsidRDefault="00432FCF" w:rsidP="00E7613F">
      <w:pPr>
        <w:jc w:val="center"/>
        <w:rPr>
          <w:b/>
          <w:sz w:val="28"/>
          <w:szCs w:val="28"/>
        </w:rPr>
      </w:pPr>
      <w:proofErr w:type="spellStart"/>
      <w:r w:rsidRPr="00F32DC9">
        <w:rPr>
          <w:b/>
          <w:sz w:val="28"/>
          <w:szCs w:val="28"/>
        </w:rPr>
        <w:t>Әдебиеттер</w:t>
      </w:r>
      <w:proofErr w:type="spellEnd"/>
      <w:r w:rsidRPr="00F32DC9">
        <w:rPr>
          <w:b/>
          <w:sz w:val="28"/>
          <w:szCs w:val="28"/>
        </w:rPr>
        <w:t xml:space="preserve"> </w:t>
      </w:r>
      <w:proofErr w:type="spellStart"/>
      <w:r w:rsidRPr="00F32DC9">
        <w:rPr>
          <w:b/>
          <w:sz w:val="28"/>
          <w:szCs w:val="28"/>
        </w:rPr>
        <w:t>тізімі</w:t>
      </w:r>
      <w:proofErr w:type="spellEnd"/>
      <w:r w:rsidRPr="00F32DC9">
        <w:rPr>
          <w:b/>
          <w:sz w:val="28"/>
          <w:szCs w:val="28"/>
        </w:rPr>
        <w:t xml:space="preserve"> / Список литературы</w:t>
      </w:r>
    </w:p>
    <w:p w:rsidR="000D566F" w:rsidRPr="00F32DC9" w:rsidRDefault="000D566F"/>
    <w:tbl>
      <w:tblPr>
        <w:tblW w:w="157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88"/>
        <w:gridCol w:w="4320"/>
        <w:gridCol w:w="960"/>
        <w:gridCol w:w="960"/>
        <w:gridCol w:w="600"/>
        <w:gridCol w:w="480"/>
        <w:gridCol w:w="720"/>
        <w:gridCol w:w="720"/>
        <w:gridCol w:w="600"/>
        <w:gridCol w:w="600"/>
        <w:gridCol w:w="360"/>
        <w:gridCol w:w="4800"/>
      </w:tblGrid>
      <w:tr w:rsidR="002C347C" w:rsidRPr="00F32DC9" w:rsidTr="00C25447">
        <w:trPr>
          <w:tblHeader/>
        </w:trPr>
        <w:tc>
          <w:tcPr>
            <w:tcW w:w="588" w:type="dxa"/>
            <w:shd w:val="clear" w:color="auto" w:fill="F3F3F3"/>
          </w:tcPr>
          <w:p w:rsidR="002C347C" w:rsidRPr="00F32DC9" w:rsidRDefault="002C347C" w:rsidP="0065130A">
            <w:pPr>
              <w:jc w:val="center"/>
            </w:pPr>
            <w:r w:rsidRPr="00F32DC9">
              <w:t>№</w:t>
            </w:r>
          </w:p>
        </w:tc>
        <w:tc>
          <w:tcPr>
            <w:tcW w:w="4320" w:type="dxa"/>
            <w:shd w:val="clear" w:color="auto" w:fill="F3F3F3"/>
          </w:tcPr>
          <w:p w:rsidR="002C347C" w:rsidRPr="00F32DC9" w:rsidRDefault="002C347C" w:rsidP="00C341B8">
            <w:pPr>
              <w:jc w:val="center"/>
            </w:pPr>
            <w:r w:rsidRPr="00F32DC9">
              <w:rPr>
                <w:lang w:val="kk-KZ"/>
              </w:rPr>
              <w:t>Атауы  /  Н</w:t>
            </w:r>
            <w:proofErr w:type="spellStart"/>
            <w:r w:rsidRPr="00F32DC9">
              <w:t>азвани</w:t>
            </w:r>
            <w:proofErr w:type="spellEnd"/>
            <w:r w:rsidRPr="00F32DC9">
              <w:rPr>
                <w:lang w:val="kk-KZ"/>
              </w:rPr>
              <w:t>е</w:t>
            </w:r>
          </w:p>
        </w:tc>
        <w:tc>
          <w:tcPr>
            <w:tcW w:w="960" w:type="dxa"/>
            <w:shd w:val="clear" w:color="auto" w:fill="F3F3F3"/>
          </w:tcPr>
          <w:p w:rsidR="002C347C" w:rsidRPr="00F32DC9" w:rsidRDefault="002C347C" w:rsidP="00C341B8">
            <w:pPr>
              <w:jc w:val="center"/>
            </w:pPr>
            <w:r w:rsidRPr="00F32DC9">
              <w:t>Мест</w:t>
            </w:r>
            <w:r w:rsidRPr="00F32DC9">
              <w:rPr>
                <w:lang w:val="kk-KZ"/>
              </w:rPr>
              <w:t>оИ</w:t>
            </w:r>
            <w:proofErr w:type="spellStart"/>
            <w:r w:rsidRPr="00F32DC9">
              <w:t>зд</w:t>
            </w:r>
            <w:proofErr w:type="spellEnd"/>
          </w:p>
        </w:tc>
        <w:tc>
          <w:tcPr>
            <w:tcW w:w="960" w:type="dxa"/>
            <w:shd w:val="clear" w:color="auto" w:fill="F3F3F3"/>
          </w:tcPr>
          <w:p w:rsidR="002C347C" w:rsidRPr="00F32DC9" w:rsidRDefault="002C347C" w:rsidP="00D56421">
            <w:pPr>
              <w:jc w:val="center"/>
              <w:rPr>
                <w:lang w:val="kk-KZ"/>
              </w:rPr>
            </w:pPr>
            <w:r w:rsidRPr="00F32DC9">
              <w:rPr>
                <w:lang w:val="kk-KZ"/>
              </w:rPr>
              <w:t>Издат-во</w:t>
            </w:r>
          </w:p>
        </w:tc>
        <w:tc>
          <w:tcPr>
            <w:tcW w:w="600" w:type="dxa"/>
            <w:shd w:val="clear" w:color="auto" w:fill="F3F3F3"/>
          </w:tcPr>
          <w:p w:rsidR="002C347C" w:rsidRPr="00F32DC9" w:rsidRDefault="00D755FC" w:rsidP="00D56421">
            <w:pPr>
              <w:jc w:val="center"/>
              <w:rPr>
                <w:lang w:val="kk-KZ"/>
              </w:rPr>
            </w:pPr>
            <w:r w:rsidRPr="00F32DC9">
              <w:rPr>
                <w:lang w:val="kk-KZ"/>
              </w:rPr>
              <w:t>Г</w:t>
            </w:r>
            <w:r w:rsidR="002C347C" w:rsidRPr="00F32DC9">
              <w:rPr>
                <w:lang w:val="kk-KZ"/>
              </w:rPr>
              <w:t>од</w:t>
            </w:r>
          </w:p>
        </w:tc>
        <w:tc>
          <w:tcPr>
            <w:tcW w:w="480" w:type="dxa"/>
            <w:shd w:val="clear" w:color="auto" w:fill="F3F3F3"/>
          </w:tcPr>
          <w:p w:rsidR="002C347C" w:rsidRPr="00F32DC9" w:rsidRDefault="00D755FC" w:rsidP="00D56421">
            <w:pPr>
              <w:jc w:val="center"/>
              <w:rPr>
                <w:lang w:val="kk-KZ"/>
              </w:rPr>
            </w:pPr>
            <w:r w:rsidRPr="00F32DC9">
              <w:rPr>
                <w:lang w:val="kk-KZ"/>
              </w:rPr>
              <w:t>Я</w:t>
            </w:r>
            <w:r w:rsidR="002C347C" w:rsidRPr="00F32DC9">
              <w:rPr>
                <w:lang w:val="kk-KZ"/>
              </w:rPr>
              <w:t>з.</w:t>
            </w:r>
          </w:p>
        </w:tc>
        <w:tc>
          <w:tcPr>
            <w:tcW w:w="720" w:type="dxa"/>
            <w:shd w:val="clear" w:color="auto" w:fill="F3F3F3"/>
          </w:tcPr>
          <w:p w:rsidR="002C347C" w:rsidRPr="00F32DC9" w:rsidRDefault="002C347C" w:rsidP="001D3458">
            <w:pPr>
              <w:jc w:val="center"/>
              <w:rPr>
                <w:lang w:val="kk-KZ"/>
              </w:rPr>
            </w:pPr>
            <w:r w:rsidRPr="00F32DC9">
              <w:rPr>
                <w:lang w:val="kk-KZ"/>
              </w:rPr>
              <w:t>УДК</w:t>
            </w:r>
          </w:p>
        </w:tc>
        <w:tc>
          <w:tcPr>
            <w:tcW w:w="720" w:type="dxa"/>
            <w:shd w:val="clear" w:color="auto" w:fill="F3F3F3"/>
          </w:tcPr>
          <w:p w:rsidR="002C347C" w:rsidRPr="00F32DC9" w:rsidRDefault="002C347C" w:rsidP="001D3458">
            <w:pPr>
              <w:jc w:val="center"/>
              <w:rPr>
                <w:lang w:val="kk-KZ"/>
              </w:rPr>
            </w:pPr>
            <w:r w:rsidRPr="00F32DC9">
              <w:rPr>
                <w:lang w:val="kk-KZ"/>
              </w:rPr>
              <w:t>ББК</w:t>
            </w:r>
          </w:p>
        </w:tc>
        <w:tc>
          <w:tcPr>
            <w:tcW w:w="600" w:type="dxa"/>
            <w:shd w:val="clear" w:color="auto" w:fill="F3F3F3"/>
          </w:tcPr>
          <w:p w:rsidR="002C347C" w:rsidRPr="00F32DC9" w:rsidRDefault="002C347C" w:rsidP="001D3458">
            <w:pPr>
              <w:jc w:val="center"/>
              <w:rPr>
                <w:lang w:val="kk-KZ"/>
              </w:rPr>
            </w:pPr>
            <w:r w:rsidRPr="00F32DC9">
              <w:rPr>
                <w:lang w:val="kk-KZ"/>
              </w:rPr>
              <w:t>А</w:t>
            </w:r>
            <w:r w:rsidR="0019173A" w:rsidRPr="00F32DC9">
              <w:rPr>
                <w:lang w:val="kk-KZ"/>
              </w:rPr>
              <w:t>вт</w:t>
            </w:r>
          </w:p>
        </w:tc>
        <w:tc>
          <w:tcPr>
            <w:tcW w:w="600" w:type="dxa"/>
            <w:shd w:val="clear" w:color="auto" w:fill="F3F3F3"/>
          </w:tcPr>
          <w:p w:rsidR="002C347C" w:rsidRPr="00F32DC9" w:rsidRDefault="00D755FC" w:rsidP="001D3458">
            <w:pPr>
              <w:jc w:val="center"/>
              <w:rPr>
                <w:lang w:val="kk-KZ"/>
              </w:rPr>
            </w:pPr>
            <w:r w:rsidRPr="00F32DC9">
              <w:rPr>
                <w:lang w:val="kk-KZ"/>
              </w:rPr>
              <w:t>Ц</w:t>
            </w:r>
            <w:r w:rsidR="002C347C" w:rsidRPr="00F32DC9">
              <w:rPr>
                <w:lang w:val="kk-KZ"/>
              </w:rPr>
              <w:t>ена</w:t>
            </w:r>
          </w:p>
        </w:tc>
        <w:tc>
          <w:tcPr>
            <w:tcW w:w="360" w:type="dxa"/>
            <w:shd w:val="clear" w:color="auto" w:fill="F3F3F3"/>
          </w:tcPr>
          <w:p w:rsidR="002C347C" w:rsidRPr="00F32DC9" w:rsidRDefault="00300BE6" w:rsidP="00300BE6">
            <w:pPr>
              <w:ind w:left="-108" w:right="-108"/>
              <w:jc w:val="center"/>
              <w:rPr>
                <w:lang w:val="kk-KZ"/>
              </w:rPr>
            </w:pPr>
            <w:r w:rsidRPr="00F32DC9">
              <w:rPr>
                <w:lang w:val="kk-KZ"/>
              </w:rPr>
              <w:t>Э</w:t>
            </w:r>
            <w:r w:rsidR="002C347C" w:rsidRPr="00F32DC9">
              <w:rPr>
                <w:lang w:val="kk-KZ"/>
              </w:rPr>
              <w:t>кз</w:t>
            </w:r>
          </w:p>
        </w:tc>
        <w:tc>
          <w:tcPr>
            <w:tcW w:w="4800" w:type="dxa"/>
            <w:shd w:val="clear" w:color="auto" w:fill="F3F3F3"/>
          </w:tcPr>
          <w:p w:rsidR="002C347C" w:rsidRPr="00F32DC9" w:rsidRDefault="002C347C" w:rsidP="0088342B">
            <w:pPr>
              <w:jc w:val="center"/>
              <w:rPr>
                <w:lang w:val="kk-KZ"/>
              </w:rPr>
            </w:pPr>
            <w:r w:rsidRPr="00F32DC9">
              <w:t>Инв.№</w:t>
            </w:r>
          </w:p>
        </w:tc>
      </w:tr>
      <w:tr w:rsidR="00B71B92" w:rsidRPr="00F32DC9" w:rsidTr="00C25447">
        <w:tc>
          <w:tcPr>
            <w:tcW w:w="588" w:type="dxa"/>
          </w:tcPr>
          <w:p w:rsidR="00B71B92" w:rsidRPr="00F32DC9" w:rsidRDefault="008473A7" w:rsidP="007B6B34">
            <w:pPr>
              <w:jc w:val="right"/>
            </w:pPr>
            <w:r>
              <w:t>1</w:t>
            </w:r>
          </w:p>
        </w:tc>
        <w:tc>
          <w:tcPr>
            <w:tcW w:w="4320" w:type="dxa"/>
          </w:tcPr>
          <w:p w:rsidR="00B71B92" w:rsidRPr="00F32DC9" w:rsidRDefault="00B71B92">
            <w:proofErr w:type="spellStart"/>
            <w:r w:rsidRPr="00F32DC9">
              <w:t>Әбдиманұлы</w:t>
            </w:r>
            <w:proofErr w:type="spellEnd"/>
            <w:r w:rsidRPr="00F32DC9">
              <w:t xml:space="preserve"> Ө., </w:t>
            </w:r>
            <w:proofErr w:type="spellStart"/>
            <w:r w:rsidRPr="00F32DC9">
              <w:t>Шығармалары</w:t>
            </w:r>
            <w:proofErr w:type="spellEnd"/>
            <w:r w:rsidRPr="00F32DC9">
              <w:t xml:space="preserve">: монография. Т.1: </w:t>
            </w:r>
            <w:proofErr w:type="spellStart"/>
            <w:r w:rsidRPr="00F32DC9">
              <w:t>Ахмет</w:t>
            </w:r>
            <w:proofErr w:type="spellEnd"/>
            <w:r w:rsidRPr="00F32DC9">
              <w:t xml:space="preserve"> </w:t>
            </w:r>
            <w:proofErr w:type="spellStart"/>
            <w:r w:rsidRPr="00F32DC9">
              <w:t>Байтұрсынұлы</w:t>
            </w:r>
            <w:proofErr w:type="spellEnd"/>
            <w:r w:rsidRPr="00F32DC9">
              <w:t xml:space="preserve"> / Ө. </w:t>
            </w:r>
            <w:proofErr w:type="spellStart"/>
            <w:r w:rsidRPr="00F32DC9">
              <w:t>Әбдиманұлы</w:t>
            </w:r>
            <w:proofErr w:type="spellEnd"/>
            <w:r w:rsidRPr="00F32DC9">
              <w:t xml:space="preserve">; [ред. </w:t>
            </w:r>
            <w:proofErr w:type="spellStart"/>
            <w:r w:rsidRPr="00F32DC9">
              <w:t>Н.Мауытов</w:t>
            </w:r>
            <w:proofErr w:type="spellEnd"/>
            <w:r w:rsidRPr="00F32DC9">
              <w:t xml:space="preserve">; </w:t>
            </w:r>
            <w:proofErr w:type="spellStart"/>
            <w:r w:rsidRPr="00F32DC9">
              <w:t>суретшісі</w:t>
            </w:r>
            <w:proofErr w:type="spellEnd"/>
            <w:r w:rsidRPr="00F32DC9">
              <w:t xml:space="preserve"> </w:t>
            </w:r>
            <w:proofErr w:type="spellStart"/>
            <w:r w:rsidRPr="00F32DC9">
              <w:t>Н.Есенаманов</w:t>
            </w:r>
            <w:proofErr w:type="spellEnd"/>
            <w:r w:rsidRPr="00F32DC9">
              <w:t xml:space="preserve">].- Алматы: </w:t>
            </w:r>
            <w:proofErr w:type="spellStart"/>
            <w:r w:rsidRPr="00F32DC9">
              <w:t>Қазақ</w:t>
            </w:r>
            <w:proofErr w:type="spellEnd"/>
            <w:r w:rsidRPr="00F32DC9">
              <w:t xml:space="preserve"> </w:t>
            </w:r>
            <w:proofErr w:type="spellStart"/>
            <w:r w:rsidRPr="00F32DC9">
              <w:t>энциклопедиясы</w:t>
            </w:r>
            <w:proofErr w:type="spellEnd"/>
            <w:r w:rsidRPr="00F32DC9">
              <w:t>, 2016.- 395, [5]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Қазақ</w:t>
            </w:r>
            <w:proofErr w:type="spellEnd"/>
            <w:r w:rsidRPr="00F32DC9">
              <w:t xml:space="preserve"> </w:t>
            </w:r>
            <w:proofErr w:type="spellStart"/>
            <w:r w:rsidRPr="00F32DC9">
              <w:t>энциклопедиясы</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83.3(5Қаз)</w:t>
            </w:r>
          </w:p>
        </w:tc>
        <w:tc>
          <w:tcPr>
            <w:tcW w:w="600" w:type="dxa"/>
          </w:tcPr>
          <w:p w:rsidR="00B71B92" w:rsidRPr="00F32DC9" w:rsidRDefault="00B71B92" w:rsidP="00B97D05">
            <w:pPr>
              <w:jc w:val="right"/>
            </w:pPr>
            <w:r w:rsidRPr="00F32DC9">
              <w:t>Ә 13</w:t>
            </w:r>
          </w:p>
        </w:tc>
        <w:tc>
          <w:tcPr>
            <w:tcW w:w="600" w:type="dxa"/>
          </w:tcPr>
          <w:p w:rsidR="00B71B92" w:rsidRPr="00F32DC9" w:rsidRDefault="00B71B92" w:rsidP="00B97D05">
            <w:pPr>
              <w:jc w:val="right"/>
            </w:pPr>
            <w:r w:rsidRPr="00F32DC9">
              <w:t xml:space="preserve">1875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421927 Аб., 421928 Аб., 421929 Ч.з., 421930 Ч.з., 421931 Ч.з., 421932 Хр., 421933 Хр., 421934 Хр.</w:t>
            </w:r>
          </w:p>
        </w:tc>
      </w:tr>
      <w:tr w:rsidR="00B71B92" w:rsidRPr="00F32DC9" w:rsidTr="00C25447">
        <w:tc>
          <w:tcPr>
            <w:tcW w:w="588" w:type="dxa"/>
          </w:tcPr>
          <w:p w:rsidR="00B71B92" w:rsidRPr="00F32DC9" w:rsidRDefault="008473A7" w:rsidP="007B6B34">
            <w:pPr>
              <w:jc w:val="right"/>
            </w:pPr>
            <w:r>
              <w:t>2</w:t>
            </w:r>
          </w:p>
        </w:tc>
        <w:tc>
          <w:tcPr>
            <w:tcW w:w="4320" w:type="dxa"/>
          </w:tcPr>
          <w:p w:rsidR="00B71B92" w:rsidRPr="00F32DC9" w:rsidRDefault="00B71B92">
            <w:proofErr w:type="spellStart"/>
            <w:r w:rsidRPr="00F32DC9">
              <w:t>Әбдиманұлы</w:t>
            </w:r>
            <w:proofErr w:type="spellEnd"/>
            <w:r w:rsidRPr="00F32DC9">
              <w:t xml:space="preserve"> Ө., </w:t>
            </w:r>
            <w:proofErr w:type="spellStart"/>
            <w:r w:rsidRPr="00F32DC9">
              <w:t>Шығармалары</w:t>
            </w:r>
            <w:proofErr w:type="spellEnd"/>
            <w:r w:rsidRPr="00F32DC9">
              <w:t xml:space="preserve">: монография. Т.2: </w:t>
            </w:r>
            <w:proofErr w:type="spellStart"/>
            <w:r w:rsidRPr="00F32DC9">
              <w:t>Қазақ</w:t>
            </w:r>
            <w:proofErr w:type="spellEnd"/>
            <w:r w:rsidRPr="00F32DC9">
              <w:t xml:space="preserve"> </w:t>
            </w:r>
            <w:proofErr w:type="spellStart"/>
            <w:r w:rsidRPr="00F32DC9">
              <w:t>әдебиетіндегі</w:t>
            </w:r>
            <w:proofErr w:type="spellEnd"/>
            <w:r w:rsidRPr="00F32DC9">
              <w:t xml:space="preserve"> </w:t>
            </w:r>
            <w:proofErr w:type="spellStart"/>
            <w:r w:rsidRPr="00F32DC9">
              <w:t>ұлт-азаттық</w:t>
            </w:r>
            <w:proofErr w:type="spellEnd"/>
            <w:r w:rsidRPr="00F32DC9">
              <w:t xml:space="preserve"> идея / Ө. </w:t>
            </w:r>
            <w:proofErr w:type="spellStart"/>
            <w:r w:rsidRPr="00F32DC9">
              <w:t>Әбдиманұлы</w:t>
            </w:r>
            <w:proofErr w:type="spellEnd"/>
            <w:r w:rsidRPr="00F32DC9">
              <w:t xml:space="preserve">; [ред. </w:t>
            </w:r>
            <w:proofErr w:type="spellStart"/>
            <w:r w:rsidRPr="00F32DC9">
              <w:t>Н.Мауытов</w:t>
            </w:r>
            <w:proofErr w:type="spellEnd"/>
            <w:r w:rsidRPr="00F32DC9">
              <w:t xml:space="preserve">; </w:t>
            </w:r>
            <w:proofErr w:type="spellStart"/>
            <w:r w:rsidRPr="00F32DC9">
              <w:t>суретшісі</w:t>
            </w:r>
            <w:proofErr w:type="spellEnd"/>
            <w:r w:rsidRPr="00F32DC9">
              <w:t xml:space="preserve"> </w:t>
            </w:r>
            <w:proofErr w:type="spellStart"/>
            <w:r w:rsidRPr="00F32DC9">
              <w:t>Н.Есенаманов</w:t>
            </w:r>
            <w:proofErr w:type="spellEnd"/>
            <w:r w:rsidRPr="00F32DC9">
              <w:t xml:space="preserve">].- Алматы: </w:t>
            </w:r>
            <w:proofErr w:type="spellStart"/>
            <w:r w:rsidRPr="00F32DC9">
              <w:t>Қазақ</w:t>
            </w:r>
            <w:proofErr w:type="spellEnd"/>
            <w:r w:rsidRPr="00F32DC9">
              <w:t xml:space="preserve"> </w:t>
            </w:r>
            <w:proofErr w:type="spellStart"/>
            <w:r w:rsidRPr="00F32DC9">
              <w:t>энциклопед</w:t>
            </w:r>
            <w:r w:rsidRPr="00F32DC9">
              <w:t>и</w:t>
            </w:r>
            <w:r w:rsidRPr="00F32DC9">
              <w:t>ясы</w:t>
            </w:r>
            <w:proofErr w:type="spellEnd"/>
            <w:r w:rsidRPr="00F32DC9">
              <w:t>, 2016.- 420, [4]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Қазақ</w:t>
            </w:r>
            <w:proofErr w:type="spellEnd"/>
            <w:r w:rsidRPr="00F32DC9">
              <w:t xml:space="preserve"> </w:t>
            </w:r>
            <w:proofErr w:type="spellStart"/>
            <w:r w:rsidRPr="00F32DC9">
              <w:t>энциклопедиясы</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83.3(5Қаз)</w:t>
            </w:r>
          </w:p>
        </w:tc>
        <w:tc>
          <w:tcPr>
            <w:tcW w:w="600" w:type="dxa"/>
          </w:tcPr>
          <w:p w:rsidR="00B71B92" w:rsidRPr="00F32DC9" w:rsidRDefault="00B71B92" w:rsidP="00B97D05">
            <w:pPr>
              <w:jc w:val="right"/>
            </w:pPr>
            <w:r w:rsidRPr="00F32DC9">
              <w:t>Ә 13</w:t>
            </w:r>
          </w:p>
        </w:tc>
        <w:tc>
          <w:tcPr>
            <w:tcW w:w="600" w:type="dxa"/>
          </w:tcPr>
          <w:p w:rsidR="00B71B92" w:rsidRPr="00F32DC9" w:rsidRDefault="00B71B92" w:rsidP="00B97D05">
            <w:pPr>
              <w:jc w:val="right"/>
            </w:pPr>
            <w:r w:rsidRPr="00F32DC9">
              <w:t xml:space="preserve">1875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421935 Аб., 421936 Аб., 421937 Ч.з., 421938 Ч.з., 421939 Ч.з., 421940 Хр., 421941 Хр., 421942 Хр.</w:t>
            </w:r>
          </w:p>
        </w:tc>
      </w:tr>
      <w:tr w:rsidR="00B71B92" w:rsidRPr="00F32DC9" w:rsidTr="00C25447">
        <w:tc>
          <w:tcPr>
            <w:tcW w:w="588" w:type="dxa"/>
          </w:tcPr>
          <w:p w:rsidR="00B71B92" w:rsidRPr="00F32DC9" w:rsidRDefault="008473A7" w:rsidP="007B6B34">
            <w:pPr>
              <w:jc w:val="right"/>
            </w:pPr>
            <w:r>
              <w:t>3</w:t>
            </w:r>
          </w:p>
        </w:tc>
        <w:tc>
          <w:tcPr>
            <w:tcW w:w="4320" w:type="dxa"/>
          </w:tcPr>
          <w:p w:rsidR="00B71B92" w:rsidRPr="00F32DC9" w:rsidRDefault="00B71B92">
            <w:proofErr w:type="spellStart"/>
            <w:r w:rsidRPr="00F32DC9">
              <w:t>Әміржанұлы</w:t>
            </w:r>
            <w:proofErr w:type="spellEnd"/>
            <w:r w:rsidRPr="00F32DC9">
              <w:t xml:space="preserve"> А., </w:t>
            </w:r>
            <w:proofErr w:type="spellStart"/>
            <w:r w:rsidRPr="00F32DC9">
              <w:t>Жылойнама</w:t>
            </w:r>
            <w:proofErr w:type="spellEnd"/>
            <w:r w:rsidRPr="00F32DC9">
              <w:t xml:space="preserve"> (Атырау </w:t>
            </w:r>
            <w:proofErr w:type="spellStart"/>
            <w:r w:rsidRPr="00F32DC9">
              <w:t>облысындағы</w:t>
            </w:r>
            <w:proofErr w:type="spellEnd"/>
            <w:r w:rsidRPr="00F32DC9">
              <w:t xml:space="preserve"> </w:t>
            </w:r>
            <w:proofErr w:type="spellStart"/>
            <w:r w:rsidRPr="00F32DC9">
              <w:t>Жылыой</w:t>
            </w:r>
            <w:proofErr w:type="spellEnd"/>
            <w:r w:rsidRPr="00F32DC9">
              <w:t xml:space="preserve"> </w:t>
            </w:r>
            <w:proofErr w:type="spellStart"/>
            <w:r w:rsidRPr="00F32DC9">
              <w:t>ауданы</w:t>
            </w:r>
            <w:proofErr w:type="spellEnd"/>
            <w:r w:rsidRPr="00F32DC9">
              <w:t xml:space="preserve"> </w:t>
            </w:r>
            <w:proofErr w:type="spellStart"/>
            <w:r w:rsidRPr="00F32DC9">
              <w:t>тарихының</w:t>
            </w:r>
            <w:proofErr w:type="spellEnd"/>
            <w:r w:rsidRPr="00F32DC9">
              <w:t xml:space="preserve"> </w:t>
            </w:r>
            <w:proofErr w:type="spellStart"/>
            <w:r w:rsidRPr="00F32DC9">
              <w:t>кейбі</w:t>
            </w:r>
            <w:proofErr w:type="gramStart"/>
            <w:r w:rsidRPr="00F32DC9">
              <w:t>р</w:t>
            </w:r>
            <w:proofErr w:type="spellEnd"/>
            <w:proofErr w:type="gramEnd"/>
            <w:r w:rsidRPr="00F32DC9">
              <w:t xml:space="preserve"> </w:t>
            </w:r>
            <w:proofErr w:type="spellStart"/>
            <w:r w:rsidRPr="00F32DC9">
              <w:t>парақтары</w:t>
            </w:r>
            <w:proofErr w:type="spellEnd"/>
            <w:r w:rsidRPr="00F32DC9">
              <w:t xml:space="preserve">): </w:t>
            </w:r>
            <w:proofErr w:type="spellStart"/>
            <w:r w:rsidRPr="00F32DC9">
              <w:t>деректі</w:t>
            </w:r>
            <w:proofErr w:type="spellEnd"/>
            <w:r w:rsidRPr="00F32DC9">
              <w:t xml:space="preserve"> </w:t>
            </w:r>
            <w:proofErr w:type="spellStart"/>
            <w:r w:rsidRPr="00F32DC9">
              <w:t>көп</w:t>
            </w:r>
            <w:proofErr w:type="spellEnd"/>
            <w:r w:rsidRPr="00F32DC9">
              <w:t xml:space="preserve"> </w:t>
            </w:r>
            <w:proofErr w:type="spellStart"/>
            <w:r w:rsidRPr="00F32DC9">
              <w:t>туындылар</w:t>
            </w:r>
            <w:proofErr w:type="spellEnd"/>
            <w:r w:rsidRPr="00F32DC9">
              <w:t xml:space="preserve">. 1-кітап: </w:t>
            </w:r>
            <w:proofErr w:type="spellStart"/>
            <w:r w:rsidRPr="00F32DC9">
              <w:t>Жем</w:t>
            </w:r>
            <w:proofErr w:type="spellEnd"/>
            <w:r w:rsidRPr="00F32DC9">
              <w:t xml:space="preserve"> </w:t>
            </w:r>
            <w:proofErr w:type="spellStart"/>
            <w:r w:rsidRPr="00F32DC9">
              <w:t>жағасындағы</w:t>
            </w:r>
            <w:proofErr w:type="spellEnd"/>
            <w:r w:rsidRPr="00F32DC9">
              <w:t xml:space="preserve"> </w:t>
            </w:r>
            <w:proofErr w:type="spellStart"/>
            <w:r w:rsidRPr="00F32DC9">
              <w:t>жауһар</w:t>
            </w:r>
            <w:proofErr w:type="spellEnd"/>
            <w:r w:rsidRPr="00F32DC9">
              <w:t xml:space="preserve"> (</w:t>
            </w:r>
            <w:proofErr w:type="spellStart"/>
            <w:r w:rsidRPr="00F32DC9">
              <w:t>Балықшылардың</w:t>
            </w:r>
            <w:proofErr w:type="spellEnd"/>
            <w:r w:rsidRPr="00F32DC9">
              <w:t xml:space="preserve"> </w:t>
            </w:r>
            <w:proofErr w:type="spellStart"/>
            <w:r w:rsidRPr="00F32DC9">
              <w:t>Жылой</w:t>
            </w:r>
            <w:proofErr w:type="spellEnd"/>
            <w:r w:rsidRPr="00F32DC9">
              <w:t xml:space="preserve"> </w:t>
            </w:r>
            <w:proofErr w:type="spellStart"/>
            <w:r w:rsidRPr="00F32DC9">
              <w:t>кенті</w:t>
            </w:r>
            <w:proofErr w:type="spellEnd"/>
            <w:r w:rsidRPr="00F32DC9">
              <w:t xml:space="preserve">) (Атырау </w:t>
            </w:r>
            <w:proofErr w:type="spellStart"/>
            <w:r w:rsidRPr="00F32DC9">
              <w:t>өңі</w:t>
            </w:r>
            <w:proofErr w:type="gramStart"/>
            <w:r w:rsidRPr="00F32DC9">
              <w:t>р</w:t>
            </w:r>
            <w:proofErr w:type="gramEnd"/>
            <w:r w:rsidRPr="00F32DC9">
              <w:t>інің</w:t>
            </w:r>
            <w:proofErr w:type="spellEnd"/>
            <w:r w:rsidRPr="00F32DC9">
              <w:t xml:space="preserve"> </w:t>
            </w:r>
            <w:proofErr w:type="spellStart"/>
            <w:r w:rsidRPr="00F32DC9">
              <w:t>Жылыой</w:t>
            </w:r>
            <w:proofErr w:type="spellEnd"/>
            <w:r w:rsidRPr="00F32DC9">
              <w:t xml:space="preserve"> </w:t>
            </w:r>
            <w:proofErr w:type="spellStart"/>
            <w:r w:rsidRPr="00F32DC9">
              <w:t>өлкесінде</w:t>
            </w:r>
            <w:proofErr w:type="spellEnd"/>
            <w:r w:rsidRPr="00F32DC9">
              <w:t xml:space="preserve"> </w:t>
            </w:r>
            <w:proofErr w:type="spellStart"/>
            <w:r w:rsidRPr="00F32DC9">
              <w:t>болған</w:t>
            </w:r>
            <w:proofErr w:type="spellEnd"/>
            <w:r w:rsidRPr="00F32DC9">
              <w:t xml:space="preserve"> </w:t>
            </w:r>
            <w:proofErr w:type="spellStart"/>
            <w:r w:rsidRPr="00F32DC9">
              <w:t>Жылой</w:t>
            </w:r>
            <w:proofErr w:type="spellEnd"/>
            <w:r w:rsidRPr="00F32DC9">
              <w:t xml:space="preserve"> </w:t>
            </w:r>
            <w:proofErr w:type="spellStart"/>
            <w:r w:rsidRPr="00F32DC9">
              <w:t>кентінің</w:t>
            </w:r>
            <w:proofErr w:type="spellEnd"/>
            <w:r w:rsidRPr="00F32DC9">
              <w:t xml:space="preserve"> 1860-1917 </w:t>
            </w:r>
            <w:proofErr w:type="spellStart"/>
            <w:r w:rsidRPr="00F32DC9">
              <w:t>жылдарғы</w:t>
            </w:r>
            <w:proofErr w:type="spellEnd"/>
            <w:r w:rsidRPr="00F32DC9">
              <w:t xml:space="preserve"> </w:t>
            </w:r>
            <w:proofErr w:type="spellStart"/>
            <w:r w:rsidRPr="00F32DC9">
              <w:t>тарихына</w:t>
            </w:r>
            <w:proofErr w:type="spellEnd"/>
            <w:r w:rsidRPr="00F32DC9">
              <w:t xml:space="preserve"> </w:t>
            </w:r>
            <w:proofErr w:type="spellStart"/>
            <w:r w:rsidRPr="00F32DC9">
              <w:t>байланысты</w:t>
            </w:r>
            <w:proofErr w:type="spellEnd"/>
            <w:r w:rsidRPr="00F32DC9">
              <w:t xml:space="preserve"> </w:t>
            </w:r>
            <w:proofErr w:type="spellStart"/>
            <w:r w:rsidRPr="00F32DC9">
              <w:t>тарихи-мұрағаттық</w:t>
            </w:r>
            <w:proofErr w:type="spellEnd"/>
            <w:r w:rsidRPr="00F32DC9">
              <w:t xml:space="preserve"> </w:t>
            </w:r>
            <w:proofErr w:type="spellStart"/>
            <w:r w:rsidRPr="00F32DC9">
              <w:t>деректер</w:t>
            </w:r>
            <w:proofErr w:type="spellEnd"/>
            <w:r w:rsidRPr="00F32DC9">
              <w:t xml:space="preserve">) / А. </w:t>
            </w:r>
            <w:proofErr w:type="spellStart"/>
            <w:r w:rsidRPr="00F32DC9">
              <w:t>Әміржанұлы</w:t>
            </w:r>
            <w:proofErr w:type="spellEnd"/>
            <w:r w:rsidRPr="00F32DC9">
              <w:t>.- Ат</w:t>
            </w:r>
            <w:r w:rsidRPr="00F32DC9">
              <w:t>ы</w:t>
            </w:r>
            <w:r w:rsidRPr="00F32DC9">
              <w:t xml:space="preserve">рау: </w:t>
            </w:r>
            <w:proofErr w:type="spellStart"/>
            <w:r w:rsidRPr="00F32DC9">
              <w:t>Ақ</w:t>
            </w:r>
            <w:proofErr w:type="spellEnd"/>
            <w:r w:rsidRPr="00F32DC9">
              <w:t xml:space="preserve"> </w:t>
            </w:r>
            <w:proofErr w:type="spellStart"/>
            <w:r w:rsidRPr="00F32DC9">
              <w:t>Жайық</w:t>
            </w:r>
            <w:proofErr w:type="spellEnd"/>
            <w:r w:rsidRPr="00F32DC9">
              <w:t>, 2016.- 204 бет</w:t>
            </w:r>
          </w:p>
        </w:tc>
        <w:tc>
          <w:tcPr>
            <w:tcW w:w="960" w:type="dxa"/>
          </w:tcPr>
          <w:p w:rsidR="00B71B92" w:rsidRPr="00F32DC9" w:rsidRDefault="00B71B92">
            <w:r w:rsidRPr="00F32DC9">
              <w:t>Атырау</w:t>
            </w:r>
          </w:p>
        </w:tc>
        <w:tc>
          <w:tcPr>
            <w:tcW w:w="960" w:type="dxa"/>
          </w:tcPr>
          <w:p w:rsidR="00B71B92" w:rsidRPr="00F32DC9" w:rsidRDefault="00B71B92">
            <w:proofErr w:type="spellStart"/>
            <w:r w:rsidRPr="00F32DC9">
              <w:t>Ақ</w:t>
            </w:r>
            <w:proofErr w:type="spellEnd"/>
            <w:r w:rsidRPr="00F32DC9">
              <w:t xml:space="preserve"> </w:t>
            </w:r>
            <w:proofErr w:type="spellStart"/>
            <w:r w:rsidRPr="00F32DC9">
              <w:t>Жайық</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63.3(5Қаз)5</w:t>
            </w:r>
          </w:p>
        </w:tc>
        <w:tc>
          <w:tcPr>
            <w:tcW w:w="600" w:type="dxa"/>
          </w:tcPr>
          <w:p w:rsidR="00B71B92" w:rsidRPr="00F32DC9" w:rsidRDefault="00B71B92" w:rsidP="00B97D05">
            <w:pPr>
              <w:jc w:val="right"/>
            </w:pPr>
            <w:r w:rsidRPr="00F32DC9">
              <w:t>Ә 58</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10</w:t>
            </w:r>
          </w:p>
        </w:tc>
        <w:tc>
          <w:tcPr>
            <w:tcW w:w="4800" w:type="dxa"/>
          </w:tcPr>
          <w:p w:rsidR="00B71B92" w:rsidRPr="00F32DC9" w:rsidRDefault="00B71B92">
            <w:pPr>
              <w:rPr>
                <w:lang w:val="kk-KZ"/>
              </w:rPr>
            </w:pPr>
            <w:r w:rsidRPr="00F32DC9">
              <w:rPr>
                <w:lang w:val="kk-KZ"/>
              </w:rPr>
              <w:t>422331 Аб., 422332 Аб., 422333 Аб., 422334 Хр., 422335 Хр., 422336 Хр., 422337 Ч.з., 422338 Ч.з., 422339 ИБО, 422340 Хр.</w:t>
            </w:r>
          </w:p>
        </w:tc>
      </w:tr>
      <w:tr w:rsidR="00B71B92" w:rsidRPr="00F32DC9" w:rsidTr="00C25447">
        <w:tc>
          <w:tcPr>
            <w:tcW w:w="588" w:type="dxa"/>
          </w:tcPr>
          <w:p w:rsidR="00B71B92" w:rsidRPr="00F32DC9" w:rsidRDefault="008473A7" w:rsidP="007B6B34">
            <w:pPr>
              <w:jc w:val="right"/>
            </w:pPr>
            <w:r>
              <w:t>4</w:t>
            </w:r>
          </w:p>
        </w:tc>
        <w:tc>
          <w:tcPr>
            <w:tcW w:w="4320" w:type="dxa"/>
          </w:tcPr>
          <w:p w:rsidR="00B71B92" w:rsidRPr="00F32DC9" w:rsidRDefault="00B71B92">
            <w:proofErr w:type="spellStart"/>
            <w:r w:rsidRPr="00F32DC9">
              <w:t>Әміржанұлы</w:t>
            </w:r>
            <w:proofErr w:type="spellEnd"/>
            <w:r w:rsidRPr="00F32DC9">
              <w:t xml:space="preserve"> А., </w:t>
            </w:r>
            <w:proofErr w:type="spellStart"/>
            <w:r w:rsidRPr="00F32DC9">
              <w:t>Ұлағатты</w:t>
            </w:r>
            <w:proofErr w:type="spellEnd"/>
            <w:r w:rsidRPr="00F32DC9">
              <w:t xml:space="preserve"> </w:t>
            </w:r>
            <w:proofErr w:type="spellStart"/>
            <w:r w:rsidRPr="00F32DC9">
              <w:t>ұстаздық</w:t>
            </w:r>
            <w:proofErr w:type="spellEnd"/>
            <w:r w:rsidRPr="00F32DC9">
              <w:t xml:space="preserve"> </w:t>
            </w:r>
            <w:proofErr w:type="spellStart"/>
            <w:r w:rsidRPr="00F32DC9">
              <w:t>ұстаным</w:t>
            </w:r>
            <w:proofErr w:type="spellEnd"/>
            <w:r w:rsidRPr="00F32DC9">
              <w:t xml:space="preserve"> (Атырау </w:t>
            </w:r>
            <w:proofErr w:type="spellStart"/>
            <w:r w:rsidRPr="00F32DC9">
              <w:t>өлкесіндегі</w:t>
            </w:r>
            <w:proofErr w:type="spellEnd"/>
            <w:r w:rsidRPr="00F32DC9">
              <w:t xml:space="preserve"> </w:t>
            </w:r>
            <w:proofErr w:type="spellStart"/>
            <w:r w:rsidRPr="00F32DC9">
              <w:t>халық</w:t>
            </w:r>
            <w:proofErr w:type="spellEnd"/>
            <w:r w:rsidRPr="00F32DC9">
              <w:t xml:space="preserve"> </w:t>
            </w:r>
            <w:proofErr w:type="spellStart"/>
            <w:r w:rsidRPr="00F32DC9">
              <w:t>ағарту</w:t>
            </w:r>
            <w:proofErr w:type="spellEnd"/>
            <w:r w:rsidRPr="00F32DC9">
              <w:t xml:space="preserve"> </w:t>
            </w:r>
            <w:proofErr w:type="spellStart"/>
            <w:r w:rsidRPr="00F32DC9">
              <w:t>ісі</w:t>
            </w:r>
            <w:proofErr w:type="spellEnd"/>
            <w:r w:rsidRPr="00F32DC9">
              <w:t xml:space="preserve"> </w:t>
            </w:r>
            <w:proofErr w:type="spellStart"/>
            <w:r w:rsidRPr="00F32DC9">
              <w:t>тарихының</w:t>
            </w:r>
            <w:proofErr w:type="spellEnd"/>
            <w:r w:rsidRPr="00F32DC9">
              <w:t xml:space="preserve"> </w:t>
            </w:r>
            <w:proofErr w:type="spellStart"/>
            <w:r w:rsidRPr="00F32DC9">
              <w:t>кейбі</w:t>
            </w:r>
            <w:proofErr w:type="gramStart"/>
            <w:r w:rsidRPr="00F32DC9">
              <w:t>р</w:t>
            </w:r>
            <w:proofErr w:type="spellEnd"/>
            <w:proofErr w:type="gramEnd"/>
            <w:r w:rsidRPr="00F32DC9">
              <w:t xml:space="preserve"> </w:t>
            </w:r>
            <w:proofErr w:type="spellStart"/>
            <w:r w:rsidRPr="00F32DC9">
              <w:t>парақтары</w:t>
            </w:r>
            <w:proofErr w:type="spellEnd"/>
            <w:r w:rsidRPr="00F32DC9">
              <w:t xml:space="preserve">): </w:t>
            </w:r>
            <w:proofErr w:type="spellStart"/>
            <w:r w:rsidRPr="00F32DC9">
              <w:t>деректі</w:t>
            </w:r>
            <w:proofErr w:type="spellEnd"/>
            <w:r w:rsidRPr="00F32DC9">
              <w:t xml:space="preserve"> </w:t>
            </w:r>
            <w:proofErr w:type="spellStart"/>
            <w:r w:rsidRPr="00F32DC9">
              <w:t>көп</w:t>
            </w:r>
            <w:proofErr w:type="spellEnd"/>
            <w:r w:rsidRPr="00F32DC9">
              <w:t xml:space="preserve"> </w:t>
            </w:r>
            <w:proofErr w:type="spellStart"/>
            <w:r w:rsidRPr="00F32DC9">
              <w:t>туындылар</w:t>
            </w:r>
            <w:proofErr w:type="spellEnd"/>
            <w:r w:rsidRPr="00F32DC9">
              <w:t xml:space="preserve">. 1-кітап: </w:t>
            </w:r>
            <w:proofErr w:type="spellStart"/>
            <w:r w:rsidRPr="00F32DC9">
              <w:t>Атыраудың</w:t>
            </w:r>
            <w:proofErr w:type="spellEnd"/>
            <w:r w:rsidRPr="00F32DC9">
              <w:t xml:space="preserve"> </w:t>
            </w:r>
            <w:proofErr w:type="spellStart"/>
            <w:r w:rsidRPr="00F32DC9">
              <w:t>алғашқы</w:t>
            </w:r>
            <w:proofErr w:type="spellEnd"/>
            <w:r w:rsidRPr="00F32DC9">
              <w:t xml:space="preserve"> </w:t>
            </w:r>
            <w:proofErr w:type="spellStart"/>
            <w:r w:rsidRPr="00F32DC9">
              <w:t>ағартушылары</w:t>
            </w:r>
            <w:proofErr w:type="spellEnd"/>
            <w:r w:rsidRPr="00F32DC9">
              <w:t xml:space="preserve"> (Атырау </w:t>
            </w:r>
            <w:proofErr w:type="spellStart"/>
            <w:r w:rsidRPr="00F32DC9">
              <w:t>өлкесінде</w:t>
            </w:r>
            <w:proofErr w:type="spellEnd"/>
            <w:r w:rsidRPr="00F32DC9">
              <w:t xml:space="preserve"> </w:t>
            </w:r>
            <w:proofErr w:type="spellStart"/>
            <w:r w:rsidRPr="00F32DC9">
              <w:t>Ұлы</w:t>
            </w:r>
            <w:proofErr w:type="spellEnd"/>
            <w:r w:rsidRPr="00F32DC9">
              <w:t xml:space="preserve"> </w:t>
            </w:r>
            <w:proofErr w:type="spellStart"/>
            <w:r w:rsidRPr="00F32DC9">
              <w:t>Қазан</w:t>
            </w:r>
            <w:proofErr w:type="spellEnd"/>
            <w:r w:rsidRPr="00F32DC9">
              <w:t xml:space="preserve"> </w:t>
            </w:r>
            <w:proofErr w:type="spellStart"/>
            <w:r w:rsidRPr="00F32DC9">
              <w:t>төңкерісінен</w:t>
            </w:r>
            <w:proofErr w:type="spellEnd"/>
            <w:r w:rsidRPr="00F32DC9">
              <w:t xml:space="preserve"> </w:t>
            </w:r>
            <w:proofErr w:type="spellStart"/>
            <w:r w:rsidRPr="00F32DC9">
              <w:t>бұрын</w:t>
            </w:r>
            <w:proofErr w:type="spellEnd"/>
            <w:r w:rsidRPr="00F32DC9">
              <w:t xml:space="preserve"> </w:t>
            </w:r>
            <w:proofErr w:type="spellStart"/>
            <w:r w:rsidRPr="00F32DC9">
              <w:t>жүгізілген</w:t>
            </w:r>
            <w:proofErr w:type="spellEnd"/>
            <w:r w:rsidRPr="00F32DC9">
              <w:t xml:space="preserve"> </w:t>
            </w:r>
            <w:proofErr w:type="spellStart"/>
            <w:r w:rsidRPr="00F32DC9">
              <w:t>халық</w:t>
            </w:r>
            <w:proofErr w:type="spellEnd"/>
            <w:r w:rsidRPr="00F32DC9">
              <w:t xml:space="preserve"> </w:t>
            </w:r>
            <w:proofErr w:type="spellStart"/>
            <w:r w:rsidRPr="00F32DC9">
              <w:t>ағарту</w:t>
            </w:r>
            <w:proofErr w:type="spellEnd"/>
            <w:r w:rsidRPr="00F32DC9">
              <w:t xml:space="preserve"> </w:t>
            </w:r>
            <w:proofErr w:type="spellStart"/>
            <w:r w:rsidRPr="00F32DC9">
              <w:t>ісі</w:t>
            </w:r>
            <w:proofErr w:type="spellEnd"/>
            <w:r w:rsidRPr="00F32DC9">
              <w:t xml:space="preserve"> </w:t>
            </w:r>
            <w:proofErr w:type="spellStart"/>
            <w:r w:rsidRPr="00F32DC9">
              <w:t>тарихының</w:t>
            </w:r>
            <w:proofErr w:type="spellEnd"/>
            <w:r w:rsidRPr="00F32DC9">
              <w:t xml:space="preserve"> </w:t>
            </w:r>
            <w:proofErr w:type="spellStart"/>
            <w:r w:rsidRPr="00F32DC9">
              <w:t>кейбі</w:t>
            </w:r>
            <w:proofErr w:type="gramStart"/>
            <w:r w:rsidRPr="00F32DC9">
              <w:t>р</w:t>
            </w:r>
            <w:proofErr w:type="spellEnd"/>
            <w:proofErr w:type="gramEnd"/>
            <w:r w:rsidRPr="00F32DC9">
              <w:t xml:space="preserve"> </w:t>
            </w:r>
            <w:proofErr w:type="spellStart"/>
            <w:r w:rsidRPr="00F32DC9">
              <w:t>парақтары</w:t>
            </w:r>
            <w:proofErr w:type="spellEnd"/>
            <w:r w:rsidRPr="00F32DC9">
              <w:t xml:space="preserve">) / А. </w:t>
            </w:r>
            <w:proofErr w:type="spellStart"/>
            <w:r w:rsidRPr="00F32DC9">
              <w:t>Әміржанұлы</w:t>
            </w:r>
            <w:proofErr w:type="spellEnd"/>
            <w:r w:rsidRPr="00F32DC9">
              <w:t xml:space="preserve">.- </w:t>
            </w:r>
            <w:proofErr w:type="spellStart"/>
            <w:r w:rsidRPr="00F32DC9">
              <w:t>Ақтөбе</w:t>
            </w:r>
            <w:proofErr w:type="spellEnd"/>
            <w:r w:rsidRPr="00F32DC9">
              <w:t>: М-Стиль, 2016.- 163, [1] бет</w:t>
            </w:r>
          </w:p>
        </w:tc>
        <w:tc>
          <w:tcPr>
            <w:tcW w:w="960" w:type="dxa"/>
          </w:tcPr>
          <w:p w:rsidR="00B71B92" w:rsidRPr="00F32DC9" w:rsidRDefault="00B71B92">
            <w:proofErr w:type="spellStart"/>
            <w:r w:rsidRPr="00F32DC9">
              <w:t>Ақтөбе</w:t>
            </w:r>
            <w:proofErr w:type="spellEnd"/>
          </w:p>
        </w:tc>
        <w:tc>
          <w:tcPr>
            <w:tcW w:w="960" w:type="dxa"/>
          </w:tcPr>
          <w:p w:rsidR="00B71B92" w:rsidRPr="00F32DC9" w:rsidRDefault="00B71B92">
            <w:r w:rsidRPr="00F32DC9">
              <w:t>М-Стиль</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74(5Қаз)</w:t>
            </w:r>
          </w:p>
        </w:tc>
        <w:tc>
          <w:tcPr>
            <w:tcW w:w="600" w:type="dxa"/>
          </w:tcPr>
          <w:p w:rsidR="00B71B92" w:rsidRPr="00F32DC9" w:rsidRDefault="00B71B92" w:rsidP="00B97D05">
            <w:pPr>
              <w:jc w:val="right"/>
            </w:pPr>
            <w:r w:rsidRPr="00F32DC9">
              <w:t>Ә 58</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10</w:t>
            </w:r>
          </w:p>
        </w:tc>
        <w:tc>
          <w:tcPr>
            <w:tcW w:w="4800" w:type="dxa"/>
          </w:tcPr>
          <w:p w:rsidR="00B71B92" w:rsidRPr="00F32DC9" w:rsidRDefault="00B71B92">
            <w:pPr>
              <w:rPr>
                <w:lang w:val="kk-KZ"/>
              </w:rPr>
            </w:pPr>
            <w:r w:rsidRPr="00F32DC9">
              <w:rPr>
                <w:lang w:val="kk-KZ"/>
              </w:rPr>
              <w:t>422319 Аб., 422320 Аб., 422321 Аб., 422322 Ч.з., 422323 Ч.з., 422324 Ч.з., 422325 Хр., 422326 Хр., 422327 Хр., 422328 Хр.</w:t>
            </w:r>
          </w:p>
        </w:tc>
      </w:tr>
      <w:tr w:rsidR="00B71B92" w:rsidRPr="00F32DC9" w:rsidTr="00C25447">
        <w:tc>
          <w:tcPr>
            <w:tcW w:w="588" w:type="dxa"/>
          </w:tcPr>
          <w:p w:rsidR="00B71B92" w:rsidRPr="00F32DC9" w:rsidRDefault="008473A7" w:rsidP="007B6B34">
            <w:pPr>
              <w:jc w:val="right"/>
            </w:pPr>
            <w:r>
              <w:t>5</w:t>
            </w:r>
          </w:p>
        </w:tc>
        <w:tc>
          <w:tcPr>
            <w:tcW w:w="4320" w:type="dxa"/>
          </w:tcPr>
          <w:p w:rsidR="00B71B92" w:rsidRPr="00F32DC9" w:rsidRDefault="00B71B92">
            <w:proofErr w:type="spellStart"/>
            <w:r w:rsidRPr="00F32DC9">
              <w:t>Балқияұлы</w:t>
            </w:r>
            <w:proofErr w:type="spellEnd"/>
            <w:r w:rsidRPr="00F32DC9">
              <w:t xml:space="preserve"> Б., </w:t>
            </w:r>
            <w:proofErr w:type="spellStart"/>
            <w:r w:rsidRPr="00F32DC9">
              <w:t>Өткеннен</w:t>
            </w:r>
            <w:proofErr w:type="spellEnd"/>
            <w:r w:rsidRPr="00F32DC9">
              <w:t xml:space="preserve"> </w:t>
            </w:r>
            <w:proofErr w:type="spellStart"/>
            <w:r w:rsidRPr="00F32DC9">
              <w:t>ертеңге</w:t>
            </w:r>
            <w:proofErr w:type="spellEnd"/>
            <w:r w:rsidRPr="00F32DC9">
              <w:t xml:space="preserve">: </w:t>
            </w:r>
            <w:proofErr w:type="spellStart"/>
            <w:r w:rsidRPr="00F32DC9">
              <w:lastRenderedPageBreak/>
              <w:t>мақалалар</w:t>
            </w:r>
            <w:proofErr w:type="spellEnd"/>
            <w:r w:rsidRPr="00F32DC9">
              <w:t xml:space="preserve"> / Б. </w:t>
            </w:r>
            <w:proofErr w:type="spellStart"/>
            <w:r w:rsidRPr="00F32DC9">
              <w:t>Балқияұлы</w:t>
            </w:r>
            <w:proofErr w:type="spellEnd"/>
            <w:r w:rsidRPr="00F32DC9">
              <w:t xml:space="preserve">; [ред. </w:t>
            </w:r>
            <w:proofErr w:type="spellStart"/>
            <w:r w:rsidRPr="00F32DC9">
              <w:t>А.Қарамырза</w:t>
            </w:r>
            <w:proofErr w:type="spellEnd"/>
            <w:r w:rsidRPr="00F32DC9">
              <w:t xml:space="preserve">].- Алматы: </w:t>
            </w:r>
            <w:proofErr w:type="spellStart"/>
            <w:r w:rsidRPr="00F32DC9">
              <w:t>Дә</w:t>
            </w:r>
            <w:proofErr w:type="gramStart"/>
            <w:r w:rsidRPr="00F32DC9">
              <w:t>ст</w:t>
            </w:r>
            <w:proofErr w:type="gramEnd"/>
            <w:r w:rsidRPr="00F32DC9">
              <w:t>үр</w:t>
            </w:r>
            <w:proofErr w:type="spellEnd"/>
            <w:r w:rsidRPr="00F32DC9">
              <w:t>: Кар</w:t>
            </w:r>
            <w:r w:rsidRPr="00F32DC9">
              <w:t>а</w:t>
            </w:r>
            <w:r w:rsidRPr="00F32DC9">
              <w:t>тау КБ, 2016.- 380, [4] бет</w:t>
            </w:r>
          </w:p>
        </w:tc>
        <w:tc>
          <w:tcPr>
            <w:tcW w:w="960" w:type="dxa"/>
          </w:tcPr>
          <w:p w:rsidR="00B71B92" w:rsidRPr="00F32DC9" w:rsidRDefault="00B71B92">
            <w:r w:rsidRPr="00F32DC9">
              <w:lastRenderedPageBreak/>
              <w:t>Алмат</w:t>
            </w:r>
            <w:r w:rsidRPr="00F32DC9">
              <w:lastRenderedPageBreak/>
              <w:t>ы</w:t>
            </w:r>
          </w:p>
        </w:tc>
        <w:tc>
          <w:tcPr>
            <w:tcW w:w="960" w:type="dxa"/>
          </w:tcPr>
          <w:p w:rsidR="00B71B92" w:rsidRPr="00F32DC9" w:rsidRDefault="00B71B92">
            <w:proofErr w:type="spellStart"/>
            <w:r w:rsidRPr="00F32DC9">
              <w:lastRenderedPageBreak/>
              <w:t>Дә</w:t>
            </w:r>
            <w:proofErr w:type="gramStart"/>
            <w:r w:rsidRPr="00F32DC9">
              <w:t>ст</w:t>
            </w:r>
            <w:proofErr w:type="gramEnd"/>
            <w:r w:rsidRPr="00F32DC9">
              <w:t>үр</w:t>
            </w:r>
            <w:proofErr w:type="spellEnd"/>
            <w:r w:rsidRPr="00F32DC9">
              <w:lastRenderedPageBreak/>
              <w:t>: Каратау КБ</w:t>
            </w:r>
          </w:p>
        </w:tc>
        <w:tc>
          <w:tcPr>
            <w:tcW w:w="600" w:type="dxa"/>
          </w:tcPr>
          <w:p w:rsidR="00B71B92" w:rsidRPr="00F32DC9" w:rsidRDefault="00B71B92">
            <w:pPr>
              <w:rPr>
                <w:lang w:val="kk-KZ"/>
              </w:rPr>
            </w:pPr>
            <w:r w:rsidRPr="00F32DC9">
              <w:rPr>
                <w:lang w:val="kk-KZ"/>
              </w:rPr>
              <w:lastRenderedPageBreak/>
              <w:t>201</w:t>
            </w:r>
            <w:r w:rsidRPr="00F32DC9">
              <w:rPr>
                <w:lang w:val="kk-KZ"/>
              </w:rPr>
              <w:lastRenderedPageBreak/>
              <w:t>6</w:t>
            </w:r>
          </w:p>
        </w:tc>
        <w:tc>
          <w:tcPr>
            <w:tcW w:w="480" w:type="dxa"/>
          </w:tcPr>
          <w:p w:rsidR="00B71B92" w:rsidRPr="00F32DC9" w:rsidRDefault="00B71B92">
            <w:proofErr w:type="spellStart"/>
            <w:r w:rsidRPr="00F32DC9">
              <w:lastRenderedPageBreak/>
              <w:t>ka</w:t>
            </w:r>
            <w:r w:rsidRPr="00F32DC9">
              <w:lastRenderedPageBreak/>
              <w:t>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w:t>
            </w:r>
            <w:r w:rsidRPr="00F32DC9">
              <w:lastRenderedPageBreak/>
              <w:t>Қаз)</w:t>
            </w:r>
          </w:p>
        </w:tc>
        <w:tc>
          <w:tcPr>
            <w:tcW w:w="600" w:type="dxa"/>
          </w:tcPr>
          <w:p w:rsidR="00B71B92" w:rsidRPr="00F32DC9" w:rsidRDefault="00B71B92" w:rsidP="00B97D05">
            <w:pPr>
              <w:jc w:val="right"/>
            </w:pPr>
            <w:proofErr w:type="gramStart"/>
            <w:r w:rsidRPr="00F32DC9">
              <w:lastRenderedPageBreak/>
              <w:t>Б</w:t>
            </w:r>
            <w:proofErr w:type="gramEnd"/>
            <w:r w:rsidRPr="00F32DC9">
              <w:t xml:space="preserve"> </w:t>
            </w:r>
            <w:r w:rsidRPr="00F32DC9">
              <w:lastRenderedPageBreak/>
              <w:t>22</w:t>
            </w:r>
          </w:p>
        </w:tc>
        <w:tc>
          <w:tcPr>
            <w:tcW w:w="600" w:type="dxa"/>
          </w:tcPr>
          <w:p w:rsidR="00B71B92" w:rsidRPr="00F32DC9" w:rsidRDefault="00B71B92" w:rsidP="00B97D05">
            <w:pPr>
              <w:jc w:val="right"/>
            </w:pPr>
            <w:r w:rsidRPr="00F32DC9">
              <w:lastRenderedPageBreak/>
              <w:t>160</w:t>
            </w:r>
            <w:r w:rsidRPr="00F32DC9">
              <w:lastRenderedPageBreak/>
              <w:t xml:space="preserve">7 </w:t>
            </w:r>
            <w:proofErr w:type="spellStart"/>
            <w:r w:rsidRPr="00F32DC9">
              <w:t>тг</w:t>
            </w:r>
            <w:proofErr w:type="spellEnd"/>
            <w:r w:rsidRPr="00F32DC9">
              <w:t xml:space="preserve">. 10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lastRenderedPageBreak/>
              <w:t>6</w:t>
            </w:r>
          </w:p>
        </w:tc>
        <w:tc>
          <w:tcPr>
            <w:tcW w:w="4800" w:type="dxa"/>
          </w:tcPr>
          <w:p w:rsidR="00B71B92" w:rsidRPr="00F32DC9" w:rsidRDefault="00B71B92">
            <w:r w:rsidRPr="00F32DC9">
              <w:t>420962 Аб., 420963 Аб., 420964 Аб., 420965</w:t>
            </w:r>
            <w:proofErr w:type="gramStart"/>
            <w:r w:rsidRPr="00F32DC9">
              <w:t xml:space="preserve"> </w:t>
            </w:r>
            <w:r w:rsidRPr="00F32DC9">
              <w:lastRenderedPageBreak/>
              <w:t>Х</w:t>
            </w:r>
            <w:proofErr w:type="gramEnd"/>
            <w:r w:rsidRPr="00F32DC9">
              <w:t>р., 420966 Хр., 420967 Хр.</w:t>
            </w:r>
          </w:p>
        </w:tc>
      </w:tr>
      <w:tr w:rsidR="00B71B92" w:rsidRPr="00F32DC9" w:rsidTr="00C25447">
        <w:tc>
          <w:tcPr>
            <w:tcW w:w="588" w:type="dxa"/>
          </w:tcPr>
          <w:p w:rsidR="00B71B92" w:rsidRPr="00F32DC9" w:rsidRDefault="008473A7" w:rsidP="007B6B34">
            <w:pPr>
              <w:jc w:val="right"/>
            </w:pPr>
            <w:r>
              <w:lastRenderedPageBreak/>
              <w:t>6</w:t>
            </w:r>
          </w:p>
        </w:tc>
        <w:tc>
          <w:tcPr>
            <w:tcW w:w="4320" w:type="dxa"/>
          </w:tcPr>
          <w:p w:rsidR="00B71B92" w:rsidRPr="00F32DC9" w:rsidRDefault="00B71B92">
            <w:proofErr w:type="spellStart"/>
            <w:r w:rsidRPr="00F32DC9">
              <w:t>Балтоғаева</w:t>
            </w:r>
            <w:proofErr w:type="spellEnd"/>
            <w:r w:rsidRPr="00F32DC9">
              <w:t xml:space="preserve"> Ж.Е., </w:t>
            </w:r>
            <w:proofErr w:type="spellStart"/>
            <w:r w:rsidRPr="00F32DC9">
              <w:t>Мағжан</w:t>
            </w:r>
            <w:proofErr w:type="spellEnd"/>
            <w:r w:rsidRPr="00F32DC9">
              <w:t xml:space="preserve"> </w:t>
            </w:r>
            <w:proofErr w:type="spellStart"/>
            <w:r w:rsidRPr="00F32DC9">
              <w:t>Жұмабаев</w:t>
            </w:r>
            <w:proofErr w:type="spellEnd"/>
            <w:r w:rsidRPr="00F32DC9">
              <w:t xml:space="preserve"> </w:t>
            </w:r>
            <w:proofErr w:type="spellStart"/>
            <w:r w:rsidRPr="00F32DC9">
              <w:t>поэмаларының</w:t>
            </w:r>
            <w:proofErr w:type="spellEnd"/>
            <w:r w:rsidRPr="00F32DC9">
              <w:t xml:space="preserve"> </w:t>
            </w:r>
            <w:proofErr w:type="spellStart"/>
            <w:r w:rsidRPr="00F32DC9">
              <w:t>жанрлы</w:t>
            </w:r>
            <w:proofErr w:type="gramStart"/>
            <w:r w:rsidRPr="00F32DC9">
              <w:t>қ-</w:t>
            </w:r>
            <w:proofErr w:type="gramEnd"/>
            <w:r w:rsidRPr="00F32DC9">
              <w:t>көркемдік</w:t>
            </w:r>
            <w:proofErr w:type="spellEnd"/>
            <w:r w:rsidRPr="00F32DC9">
              <w:t xml:space="preserve"> </w:t>
            </w:r>
            <w:proofErr w:type="spellStart"/>
            <w:r w:rsidRPr="00F32DC9">
              <w:t>ерекшеліктері</w:t>
            </w:r>
            <w:proofErr w:type="spellEnd"/>
            <w:r w:rsidRPr="00F32DC9">
              <w:t xml:space="preserve">: </w:t>
            </w:r>
            <w:proofErr w:type="spellStart"/>
            <w:r w:rsidRPr="00F32DC9">
              <w:t>зерттеу</w:t>
            </w:r>
            <w:proofErr w:type="spellEnd"/>
            <w:r w:rsidRPr="00F32DC9">
              <w:t xml:space="preserve"> / Ж.Е. </w:t>
            </w:r>
            <w:proofErr w:type="spellStart"/>
            <w:r w:rsidRPr="00F32DC9">
              <w:t>Балтоғаева</w:t>
            </w:r>
            <w:proofErr w:type="spellEnd"/>
            <w:r w:rsidRPr="00F32DC9">
              <w:t>; [</w:t>
            </w:r>
            <w:proofErr w:type="spellStart"/>
            <w:r w:rsidRPr="00F32DC9">
              <w:t>пікір</w:t>
            </w:r>
            <w:proofErr w:type="spellEnd"/>
            <w:r w:rsidRPr="00F32DC9">
              <w:t xml:space="preserve"> </w:t>
            </w:r>
            <w:proofErr w:type="spellStart"/>
            <w:r w:rsidRPr="00F32DC9">
              <w:t>жазғандар</w:t>
            </w:r>
            <w:proofErr w:type="spellEnd"/>
            <w:r w:rsidRPr="00F32DC9">
              <w:t xml:space="preserve">: </w:t>
            </w:r>
            <w:proofErr w:type="spellStart"/>
            <w:r w:rsidRPr="00F32DC9">
              <w:t>Ө.Қ.Бекежан</w:t>
            </w:r>
            <w:proofErr w:type="spellEnd"/>
            <w:r w:rsidRPr="00F32DC9">
              <w:t xml:space="preserve">, </w:t>
            </w:r>
            <w:proofErr w:type="spellStart"/>
            <w:r w:rsidRPr="00F32DC9">
              <w:t>А.Ж.Жақсылықов</w:t>
            </w:r>
            <w:proofErr w:type="spellEnd"/>
            <w:r w:rsidRPr="00F32DC9">
              <w:t xml:space="preserve">].- Атырау: </w:t>
            </w:r>
            <w:proofErr w:type="spellStart"/>
            <w:r w:rsidRPr="00F32DC9">
              <w:t>АтМУ</w:t>
            </w:r>
            <w:proofErr w:type="spellEnd"/>
            <w:r w:rsidRPr="00F32DC9">
              <w:t>, 2015.- 166 бет</w:t>
            </w:r>
          </w:p>
        </w:tc>
        <w:tc>
          <w:tcPr>
            <w:tcW w:w="960" w:type="dxa"/>
          </w:tcPr>
          <w:p w:rsidR="00B71B92" w:rsidRPr="00F32DC9" w:rsidRDefault="00B71B92">
            <w:r w:rsidRPr="00F32DC9">
              <w:t>Атырау</w:t>
            </w:r>
          </w:p>
        </w:tc>
        <w:tc>
          <w:tcPr>
            <w:tcW w:w="960" w:type="dxa"/>
          </w:tcPr>
          <w:p w:rsidR="00B71B92" w:rsidRPr="00F32DC9" w:rsidRDefault="00B71B92">
            <w:proofErr w:type="spellStart"/>
            <w:r w:rsidRPr="00F32DC9">
              <w:t>АтМУ</w:t>
            </w:r>
            <w:proofErr w:type="spellEnd"/>
          </w:p>
        </w:tc>
        <w:tc>
          <w:tcPr>
            <w:tcW w:w="600" w:type="dxa"/>
          </w:tcPr>
          <w:p w:rsidR="00B71B92" w:rsidRPr="00F32DC9" w:rsidRDefault="00B71B92">
            <w:pPr>
              <w:rPr>
                <w:lang w:val="kk-KZ"/>
              </w:rPr>
            </w:pPr>
            <w:r w:rsidRPr="00F32DC9">
              <w:rPr>
                <w:lang w:val="kk-KZ"/>
              </w:rPr>
              <w:t>2015</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83.3(5Қаз)</w:t>
            </w:r>
          </w:p>
        </w:tc>
        <w:tc>
          <w:tcPr>
            <w:tcW w:w="600" w:type="dxa"/>
          </w:tcPr>
          <w:p w:rsidR="00B71B92" w:rsidRPr="00F32DC9" w:rsidRDefault="00B71B92" w:rsidP="00B97D05">
            <w:pPr>
              <w:jc w:val="right"/>
            </w:pPr>
            <w:proofErr w:type="gramStart"/>
            <w:r w:rsidRPr="00F32DC9">
              <w:t>Б</w:t>
            </w:r>
            <w:proofErr w:type="gramEnd"/>
            <w:r w:rsidRPr="00F32DC9">
              <w:t xml:space="preserve"> 22</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2</w:t>
            </w:r>
          </w:p>
        </w:tc>
        <w:tc>
          <w:tcPr>
            <w:tcW w:w="4800" w:type="dxa"/>
          </w:tcPr>
          <w:p w:rsidR="00B71B92" w:rsidRPr="00F32DC9" w:rsidRDefault="00B71B92">
            <w:r w:rsidRPr="00F32DC9">
              <w:t>422317 Аб</w:t>
            </w:r>
            <w:proofErr w:type="gramStart"/>
            <w:r w:rsidRPr="00F32DC9">
              <w:t xml:space="preserve">., </w:t>
            </w:r>
            <w:proofErr w:type="gramEnd"/>
            <w:r w:rsidRPr="00F32DC9">
              <w:t xml:space="preserve">422318 </w:t>
            </w:r>
            <w:proofErr w:type="spellStart"/>
            <w:r w:rsidRPr="00F32DC9">
              <w:t>Ч.з</w:t>
            </w:r>
            <w:proofErr w:type="spellEnd"/>
            <w:r w:rsidRPr="00F32DC9">
              <w:t>.</w:t>
            </w:r>
          </w:p>
        </w:tc>
      </w:tr>
      <w:tr w:rsidR="00B71B92" w:rsidRPr="00F32DC9" w:rsidTr="00C25447">
        <w:tc>
          <w:tcPr>
            <w:tcW w:w="588" w:type="dxa"/>
          </w:tcPr>
          <w:p w:rsidR="00B71B92" w:rsidRPr="00F32DC9" w:rsidRDefault="008473A7" w:rsidP="007B6B34">
            <w:pPr>
              <w:jc w:val="right"/>
            </w:pPr>
            <w:r>
              <w:t>7</w:t>
            </w:r>
          </w:p>
        </w:tc>
        <w:tc>
          <w:tcPr>
            <w:tcW w:w="4320" w:type="dxa"/>
          </w:tcPr>
          <w:p w:rsidR="00B71B92" w:rsidRPr="00F32DC9" w:rsidRDefault="00B71B92">
            <w:proofErr w:type="spellStart"/>
            <w:r w:rsidRPr="00F32DC9">
              <w:t>Бейсембек</w:t>
            </w:r>
            <w:proofErr w:type="spellEnd"/>
            <w:r w:rsidRPr="00F32DC9">
              <w:t xml:space="preserve"> Т., </w:t>
            </w:r>
            <w:proofErr w:type="spellStart"/>
            <w:r w:rsidRPr="00F32DC9">
              <w:t>Сиқырлы</w:t>
            </w:r>
            <w:proofErr w:type="spellEnd"/>
            <w:r w:rsidRPr="00F32DC9">
              <w:t xml:space="preserve"> музыка: </w:t>
            </w:r>
            <w:proofErr w:type="spellStart"/>
            <w:r w:rsidRPr="00F32DC9">
              <w:t>жыр</w:t>
            </w:r>
            <w:proofErr w:type="spellEnd"/>
            <w:r w:rsidRPr="00F32DC9">
              <w:t xml:space="preserve"> </w:t>
            </w:r>
            <w:proofErr w:type="spellStart"/>
            <w:r w:rsidRPr="00F32DC9">
              <w:t>жинағы</w:t>
            </w:r>
            <w:proofErr w:type="spellEnd"/>
            <w:r w:rsidRPr="00F32DC9">
              <w:t xml:space="preserve"> / Т. </w:t>
            </w:r>
            <w:proofErr w:type="spellStart"/>
            <w:r w:rsidRPr="00F32DC9">
              <w:t>Бейсембек</w:t>
            </w:r>
            <w:proofErr w:type="spellEnd"/>
            <w:r w:rsidRPr="00F32DC9">
              <w:t xml:space="preserve">; [ред. </w:t>
            </w:r>
            <w:proofErr w:type="spellStart"/>
            <w:r w:rsidRPr="00F32DC9">
              <w:t>Ф.Уәлиева</w:t>
            </w:r>
            <w:proofErr w:type="spellEnd"/>
            <w:r w:rsidRPr="00F32DC9">
              <w:t>].- Астана: Фол</w:t>
            </w:r>
            <w:r w:rsidRPr="00F32DC9">
              <w:t>и</w:t>
            </w:r>
            <w:r w:rsidRPr="00F32DC9">
              <w:t>ант, 2016.- 204, [4] бет</w:t>
            </w:r>
          </w:p>
        </w:tc>
        <w:tc>
          <w:tcPr>
            <w:tcW w:w="960" w:type="dxa"/>
          </w:tcPr>
          <w:p w:rsidR="00B71B92" w:rsidRPr="00F32DC9" w:rsidRDefault="00B71B92">
            <w:r w:rsidRPr="00F32DC9">
              <w:t>Астана</w:t>
            </w:r>
          </w:p>
        </w:tc>
        <w:tc>
          <w:tcPr>
            <w:tcW w:w="960" w:type="dxa"/>
          </w:tcPr>
          <w:p w:rsidR="00B71B92" w:rsidRPr="00F32DC9" w:rsidRDefault="00B71B92">
            <w:r w:rsidRPr="00F32DC9">
              <w:t>Фолиант</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84(5Қаз)-5</w:t>
            </w:r>
          </w:p>
        </w:tc>
        <w:tc>
          <w:tcPr>
            <w:tcW w:w="600" w:type="dxa"/>
          </w:tcPr>
          <w:p w:rsidR="00B71B92" w:rsidRPr="00F32DC9" w:rsidRDefault="00B71B92" w:rsidP="00B97D05">
            <w:pPr>
              <w:jc w:val="right"/>
            </w:pPr>
            <w:proofErr w:type="gramStart"/>
            <w:r w:rsidRPr="00F32DC9">
              <w:t>Б</w:t>
            </w:r>
            <w:proofErr w:type="gramEnd"/>
            <w:r w:rsidRPr="00F32DC9">
              <w:t xml:space="preserve"> 38</w:t>
            </w:r>
          </w:p>
        </w:tc>
        <w:tc>
          <w:tcPr>
            <w:tcW w:w="600" w:type="dxa"/>
          </w:tcPr>
          <w:p w:rsidR="00B71B92" w:rsidRPr="00F32DC9" w:rsidRDefault="00B71B92" w:rsidP="00B97D05">
            <w:pPr>
              <w:jc w:val="right"/>
            </w:pPr>
            <w:r w:rsidRPr="00F32DC9">
              <w:t xml:space="preserve">1462 </w:t>
            </w:r>
            <w:proofErr w:type="spellStart"/>
            <w:r w:rsidRPr="00F32DC9">
              <w:t>тг</w:t>
            </w:r>
            <w:proofErr w:type="spellEnd"/>
            <w:r w:rsidRPr="00F32DC9">
              <w:t xml:space="preserve">. 50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421988 Аб., 421989 Аб., 421990 Аб., 421991</w:t>
            </w:r>
            <w:proofErr w:type="gramStart"/>
            <w:r w:rsidRPr="00F32DC9">
              <w:t xml:space="preserve"> Х</w:t>
            </w:r>
            <w:proofErr w:type="gramEnd"/>
            <w:r w:rsidRPr="00F32DC9">
              <w:t>р., 421992 Хр., 421993 Хр., 421995 Хр.</w:t>
            </w:r>
          </w:p>
        </w:tc>
      </w:tr>
      <w:tr w:rsidR="00B71B92" w:rsidRPr="00F32DC9" w:rsidTr="00C25447">
        <w:tc>
          <w:tcPr>
            <w:tcW w:w="588" w:type="dxa"/>
          </w:tcPr>
          <w:p w:rsidR="00B71B92" w:rsidRPr="00F32DC9" w:rsidRDefault="008473A7" w:rsidP="007B6B34">
            <w:pPr>
              <w:jc w:val="right"/>
            </w:pPr>
            <w:r>
              <w:t>8</w:t>
            </w:r>
          </w:p>
        </w:tc>
        <w:tc>
          <w:tcPr>
            <w:tcW w:w="4320" w:type="dxa"/>
          </w:tcPr>
          <w:p w:rsidR="00B71B92" w:rsidRPr="00F32DC9" w:rsidRDefault="00B71B92">
            <w:proofErr w:type="spellStart"/>
            <w:r w:rsidRPr="00F32DC9">
              <w:t>Бейсенбайулы</w:t>
            </w:r>
            <w:proofErr w:type="spellEnd"/>
            <w:r w:rsidRPr="00F32DC9">
              <w:t xml:space="preserve"> Ж., </w:t>
            </w:r>
            <w:proofErr w:type="spellStart"/>
            <w:r w:rsidRPr="00F32DC9">
              <w:t>Чокан</w:t>
            </w:r>
            <w:proofErr w:type="spellEnd"/>
            <w:r w:rsidRPr="00F32DC9">
              <w:t xml:space="preserve"> Валиханов: историко-биографическое повествование / Ж. </w:t>
            </w:r>
            <w:proofErr w:type="spellStart"/>
            <w:r w:rsidRPr="00F32DC9">
              <w:t>Бейсенбайулы</w:t>
            </w:r>
            <w:proofErr w:type="spellEnd"/>
            <w:r w:rsidRPr="00F32DC9">
              <w:t xml:space="preserve">; [ред. </w:t>
            </w:r>
            <w:proofErr w:type="spellStart"/>
            <w:r w:rsidRPr="00F32DC9">
              <w:t>Е.Шаихова</w:t>
            </w:r>
            <w:proofErr w:type="spellEnd"/>
            <w:r w:rsidRPr="00F32DC9">
              <w:t xml:space="preserve">; пер. с </w:t>
            </w:r>
            <w:proofErr w:type="spellStart"/>
            <w:r w:rsidRPr="00F32DC9">
              <w:t>каз</w:t>
            </w:r>
            <w:proofErr w:type="spellEnd"/>
            <w:r w:rsidRPr="00F32DC9">
              <w:t xml:space="preserve">.: </w:t>
            </w:r>
            <w:proofErr w:type="spellStart"/>
            <w:r w:rsidRPr="00F32DC9">
              <w:t>Г.Толегулулы</w:t>
            </w:r>
            <w:proofErr w:type="spellEnd"/>
            <w:r w:rsidRPr="00F32DC9">
              <w:t xml:space="preserve">, </w:t>
            </w:r>
            <w:proofErr w:type="spellStart"/>
            <w:r w:rsidRPr="00F32DC9">
              <w:t>Ж.Артыкбаев</w:t>
            </w:r>
            <w:proofErr w:type="spellEnd"/>
            <w:r w:rsidRPr="00F32DC9">
              <w:t xml:space="preserve">, </w:t>
            </w:r>
            <w:proofErr w:type="spellStart"/>
            <w:r w:rsidRPr="00F32DC9">
              <w:t>Н.Кенжигулова</w:t>
            </w:r>
            <w:proofErr w:type="spellEnd"/>
            <w:proofErr w:type="gramStart"/>
            <w:r w:rsidRPr="00F32DC9">
              <w:t xml:space="preserve"> ]</w:t>
            </w:r>
            <w:proofErr w:type="gramEnd"/>
            <w:r w:rsidRPr="00F32DC9">
              <w:t>.- Астана: Фолиант, 2016.- 749, [3] с.</w:t>
            </w:r>
          </w:p>
        </w:tc>
        <w:tc>
          <w:tcPr>
            <w:tcW w:w="960" w:type="dxa"/>
          </w:tcPr>
          <w:p w:rsidR="00B71B92" w:rsidRPr="00F32DC9" w:rsidRDefault="00B71B92">
            <w:r w:rsidRPr="00F32DC9">
              <w:t>Астана</w:t>
            </w:r>
          </w:p>
        </w:tc>
        <w:tc>
          <w:tcPr>
            <w:tcW w:w="960" w:type="dxa"/>
          </w:tcPr>
          <w:p w:rsidR="00B71B92" w:rsidRPr="00F32DC9" w:rsidRDefault="00B71B92">
            <w:r w:rsidRPr="00F32DC9">
              <w:t>Фолиант</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rus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63.3 (5Каз)-8</w:t>
            </w:r>
          </w:p>
        </w:tc>
        <w:tc>
          <w:tcPr>
            <w:tcW w:w="600" w:type="dxa"/>
          </w:tcPr>
          <w:p w:rsidR="00B71B92" w:rsidRPr="00F32DC9" w:rsidRDefault="00B71B92" w:rsidP="00B97D05">
            <w:pPr>
              <w:jc w:val="right"/>
            </w:pPr>
            <w:proofErr w:type="gramStart"/>
            <w:r w:rsidRPr="00F32DC9">
              <w:t>Б</w:t>
            </w:r>
            <w:proofErr w:type="gramEnd"/>
            <w:r w:rsidRPr="00F32DC9">
              <w:t xml:space="preserve"> 41</w:t>
            </w:r>
          </w:p>
        </w:tc>
        <w:tc>
          <w:tcPr>
            <w:tcW w:w="600" w:type="dxa"/>
          </w:tcPr>
          <w:p w:rsidR="00B71B92" w:rsidRPr="00F32DC9" w:rsidRDefault="00B71B92" w:rsidP="00B97D05">
            <w:pPr>
              <w:jc w:val="right"/>
            </w:pPr>
            <w:r w:rsidRPr="00F32DC9">
              <w:t xml:space="preserve">3855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10</w:t>
            </w:r>
          </w:p>
        </w:tc>
        <w:tc>
          <w:tcPr>
            <w:tcW w:w="4800" w:type="dxa"/>
          </w:tcPr>
          <w:p w:rsidR="00B71B92" w:rsidRPr="00F32DC9" w:rsidRDefault="00B71B92">
            <w:pPr>
              <w:rPr>
                <w:lang w:val="kk-KZ"/>
              </w:rPr>
            </w:pPr>
            <w:r w:rsidRPr="00F32DC9">
              <w:rPr>
                <w:lang w:val="kk-KZ"/>
              </w:rPr>
              <w:t>422014 Аб., 422015 Аб., 422016 Аб., 422017 Аб., 422018 Ч.з., 422019 Ч.з., 422020 Хр., 422021 Хр., 422022 Хр., 422023 Хр.</w:t>
            </w:r>
          </w:p>
        </w:tc>
      </w:tr>
      <w:tr w:rsidR="00B71B92" w:rsidRPr="00F32DC9" w:rsidTr="00C25447">
        <w:tc>
          <w:tcPr>
            <w:tcW w:w="588" w:type="dxa"/>
          </w:tcPr>
          <w:p w:rsidR="00B71B92" w:rsidRPr="00F32DC9" w:rsidRDefault="008473A7" w:rsidP="007B6B34">
            <w:pPr>
              <w:jc w:val="right"/>
            </w:pPr>
            <w:r>
              <w:t>9</w:t>
            </w:r>
          </w:p>
        </w:tc>
        <w:tc>
          <w:tcPr>
            <w:tcW w:w="4320" w:type="dxa"/>
          </w:tcPr>
          <w:p w:rsidR="00B71B92" w:rsidRPr="00F32DC9" w:rsidRDefault="00B71B92">
            <w:proofErr w:type="spellStart"/>
            <w:r w:rsidRPr="00F32DC9">
              <w:t>Бектас</w:t>
            </w:r>
            <w:proofErr w:type="spellEnd"/>
            <w:r w:rsidRPr="00F32DC9">
              <w:t xml:space="preserve"> Г., </w:t>
            </w:r>
            <w:proofErr w:type="spellStart"/>
            <w:r w:rsidRPr="00F32DC9">
              <w:t>Ақиқатын</w:t>
            </w:r>
            <w:proofErr w:type="spellEnd"/>
            <w:r w:rsidRPr="00F32DC9">
              <w:t xml:space="preserve"> </w:t>
            </w:r>
            <w:proofErr w:type="spellStart"/>
            <w:r w:rsidRPr="00F32DC9">
              <w:t>айтқанда</w:t>
            </w:r>
            <w:proofErr w:type="spellEnd"/>
            <w:proofErr w:type="gramStart"/>
            <w:r w:rsidRPr="00F32DC9">
              <w:t xml:space="preserve">..: </w:t>
            </w:r>
            <w:proofErr w:type="spellStart"/>
            <w:proofErr w:type="gramEnd"/>
            <w:r w:rsidRPr="00F32DC9">
              <w:t>сұхбаттар</w:t>
            </w:r>
            <w:proofErr w:type="spellEnd"/>
            <w:r w:rsidRPr="00F32DC9">
              <w:t xml:space="preserve"> / Г. </w:t>
            </w:r>
            <w:proofErr w:type="spellStart"/>
            <w:r w:rsidRPr="00F32DC9">
              <w:t>Бектас</w:t>
            </w:r>
            <w:proofErr w:type="spellEnd"/>
            <w:r w:rsidRPr="00F32DC9">
              <w:t xml:space="preserve">; [ред. </w:t>
            </w:r>
            <w:proofErr w:type="spellStart"/>
            <w:r w:rsidRPr="00F32DC9">
              <w:t>Д.Мыңжасарқызы</w:t>
            </w:r>
            <w:proofErr w:type="spellEnd"/>
            <w:r w:rsidRPr="00F32DC9">
              <w:t xml:space="preserve">; </w:t>
            </w:r>
            <w:proofErr w:type="spellStart"/>
            <w:r w:rsidRPr="00F32DC9">
              <w:t>суретшісі</w:t>
            </w:r>
            <w:proofErr w:type="spellEnd"/>
            <w:r w:rsidRPr="00F32DC9">
              <w:t xml:space="preserve"> </w:t>
            </w:r>
            <w:proofErr w:type="spellStart"/>
            <w:r w:rsidRPr="00F32DC9">
              <w:t>Қ.А.Сырлыбаев</w:t>
            </w:r>
            <w:proofErr w:type="spellEnd"/>
            <w:r w:rsidRPr="00F32DC9">
              <w:t xml:space="preserve">].- Алматы: </w:t>
            </w:r>
            <w:proofErr w:type="spellStart"/>
            <w:r w:rsidRPr="00F32DC9">
              <w:t>Асыл</w:t>
            </w:r>
            <w:proofErr w:type="spellEnd"/>
            <w:proofErr w:type="gramStart"/>
            <w:r w:rsidRPr="00F32DC9">
              <w:t xml:space="preserve"> </w:t>
            </w:r>
            <w:proofErr w:type="spellStart"/>
            <w:r w:rsidRPr="00F32DC9">
              <w:t>С</w:t>
            </w:r>
            <w:proofErr w:type="gramEnd"/>
            <w:r w:rsidRPr="00F32DC9">
              <w:t>өз</w:t>
            </w:r>
            <w:proofErr w:type="spellEnd"/>
            <w:r w:rsidRPr="00F32DC9">
              <w:t>, 2016.- 326, [2]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Асыл</w:t>
            </w:r>
            <w:proofErr w:type="spellEnd"/>
            <w:proofErr w:type="gramStart"/>
            <w:r w:rsidRPr="00F32DC9">
              <w:t xml:space="preserve"> </w:t>
            </w:r>
            <w:proofErr w:type="spellStart"/>
            <w:r w:rsidRPr="00F32DC9">
              <w:t>С</w:t>
            </w:r>
            <w:proofErr w:type="gramEnd"/>
            <w:r w:rsidRPr="00F32DC9">
              <w:t>өз</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76.01(5Қаз)+84(5Қаз)</w:t>
            </w:r>
          </w:p>
        </w:tc>
        <w:tc>
          <w:tcPr>
            <w:tcW w:w="600" w:type="dxa"/>
          </w:tcPr>
          <w:p w:rsidR="00B71B92" w:rsidRPr="00F32DC9" w:rsidRDefault="00B71B92" w:rsidP="00B97D05">
            <w:pPr>
              <w:jc w:val="right"/>
            </w:pPr>
            <w:proofErr w:type="gramStart"/>
            <w:r w:rsidRPr="00F32DC9">
              <w:t>Б</w:t>
            </w:r>
            <w:proofErr w:type="gramEnd"/>
            <w:r w:rsidRPr="00F32DC9">
              <w:t xml:space="preserve"> 40</w:t>
            </w:r>
          </w:p>
        </w:tc>
        <w:tc>
          <w:tcPr>
            <w:tcW w:w="600" w:type="dxa"/>
          </w:tcPr>
          <w:p w:rsidR="00B71B92" w:rsidRPr="00F32DC9" w:rsidRDefault="00B71B92" w:rsidP="00B97D05">
            <w:pPr>
              <w:jc w:val="right"/>
            </w:pPr>
            <w:r w:rsidRPr="00F32DC9">
              <w:t xml:space="preserve">1935 </w:t>
            </w:r>
            <w:proofErr w:type="spellStart"/>
            <w:r w:rsidRPr="00F32DC9">
              <w:t>тг</w:t>
            </w:r>
            <w:proofErr w:type="spellEnd"/>
            <w:r w:rsidRPr="00F32DC9">
              <w:t xml:space="preserve">. 25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pPr>
              <w:rPr>
                <w:lang w:val="kk-KZ"/>
              </w:rPr>
            </w:pPr>
            <w:r w:rsidRPr="00F32DC9">
              <w:rPr>
                <w:lang w:val="kk-KZ"/>
              </w:rPr>
              <w:t>421232 Аб., 421233 Аб., 421234 Ч.з., 421235 Ч.з., 421236 Хр., 421237 Хр., 421238 Хр.</w:t>
            </w:r>
          </w:p>
        </w:tc>
      </w:tr>
      <w:tr w:rsidR="00B71B92" w:rsidRPr="00F32DC9" w:rsidTr="00C25447">
        <w:tc>
          <w:tcPr>
            <w:tcW w:w="588" w:type="dxa"/>
          </w:tcPr>
          <w:p w:rsidR="00B71B92" w:rsidRPr="00F32DC9" w:rsidRDefault="00B71B92" w:rsidP="008473A7">
            <w:pPr>
              <w:jc w:val="right"/>
            </w:pPr>
            <w:r w:rsidRPr="00F32DC9">
              <w:t>1</w:t>
            </w:r>
            <w:r w:rsidR="008473A7">
              <w:t>0</w:t>
            </w:r>
          </w:p>
        </w:tc>
        <w:tc>
          <w:tcPr>
            <w:tcW w:w="4320" w:type="dxa"/>
          </w:tcPr>
          <w:p w:rsidR="00B71B92" w:rsidRPr="00F32DC9" w:rsidRDefault="00B71B92">
            <w:proofErr w:type="spellStart"/>
            <w:r w:rsidRPr="00F32DC9">
              <w:t>Ергин</w:t>
            </w:r>
            <w:proofErr w:type="spellEnd"/>
            <w:r w:rsidRPr="00F32DC9">
              <w:t xml:space="preserve"> Д., </w:t>
            </w:r>
            <w:proofErr w:type="spellStart"/>
            <w:r w:rsidRPr="00F32DC9">
              <w:t>Қазына</w:t>
            </w:r>
            <w:proofErr w:type="spellEnd"/>
            <w:r w:rsidRPr="00F32DC9">
              <w:t xml:space="preserve">: </w:t>
            </w:r>
            <w:proofErr w:type="spellStart"/>
            <w:r w:rsidRPr="00F32DC9">
              <w:t>мұнай</w:t>
            </w:r>
            <w:proofErr w:type="spellEnd"/>
            <w:r w:rsidRPr="00F32DC9">
              <w:t xml:space="preserve">, </w:t>
            </w:r>
            <w:proofErr w:type="spellStart"/>
            <w:r w:rsidRPr="00F32DC9">
              <w:t>ақша</w:t>
            </w:r>
            <w:proofErr w:type="spellEnd"/>
            <w:r w:rsidRPr="00F32DC9">
              <w:t xml:space="preserve"> </w:t>
            </w:r>
            <w:proofErr w:type="spellStart"/>
            <w:r w:rsidRPr="00F32DC9">
              <w:t>және</w:t>
            </w:r>
            <w:proofErr w:type="spellEnd"/>
            <w:r w:rsidRPr="00F32DC9">
              <w:t xml:space="preserve"> </w:t>
            </w:r>
            <w:proofErr w:type="spellStart"/>
            <w:r w:rsidRPr="00F32DC9">
              <w:t>билік</w:t>
            </w:r>
            <w:proofErr w:type="spellEnd"/>
            <w:r w:rsidRPr="00F32DC9">
              <w:t xml:space="preserve"> </w:t>
            </w:r>
            <w:proofErr w:type="spellStart"/>
            <w:r w:rsidRPr="00F32DC9">
              <w:t>үшін</w:t>
            </w:r>
            <w:proofErr w:type="spellEnd"/>
            <w:r w:rsidRPr="00F32DC9">
              <w:t xml:space="preserve"> </w:t>
            </w:r>
            <w:proofErr w:type="spellStart"/>
            <w:proofErr w:type="gramStart"/>
            <w:r w:rsidRPr="00F32DC9">
              <w:t>күрест</w:t>
            </w:r>
            <w:proofErr w:type="gramEnd"/>
            <w:r w:rsidRPr="00F32DC9">
              <w:t>ің</w:t>
            </w:r>
            <w:proofErr w:type="spellEnd"/>
            <w:r w:rsidRPr="00F32DC9">
              <w:t xml:space="preserve"> </w:t>
            </w:r>
            <w:proofErr w:type="spellStart"/>
            <w:r w:rsidRPr="00F32DC9">
              <w:t>бүкіләлемдік</w:t>
            </w:r>
            <w:proofErr w:type="spellEnd"/>
            <w:r w:rsidRPr="00F32DC9">
              <w:t xml:space="preserve"> </w:t>
            </w:r>
            <w:proofErr w:type="spellStart"/>
            <w:r w:rsidRPr="00F32DC9">
              <w:t>тарихы</w:t>
            </w:r>
            <w:proofErr w:type="spellEnd"/>
            <w:r w:rsidRPr="00F32DC9">
              <w:t xml:space="preserve"> / Д. </w:t>
            </w:r>
            <w:proofErr w:type="spellStart"/>
            <w:r w:rsidRPr="00F32DC9">
              <w:t>Ергин</w:t>
            </w:r>
            <w:proofErr w:type="spellEnd"/>
            <w:r w:rsidRPr="00F32DC9">
              <w:t xml:space="preserve">; </w:t>
            </w:r>
            <w:proofErr w:type="spellStart"/>
            <w:r w:rsidRPr="00F32DC9">
              <w:t>жалпы</w:t>
            </w:r>
            <w:proofErr w:type="spellEnd"/>
            <w:r w:rsidRPr="00F32DC9">
              <w:t xml:space="preserve"> ред. бас. </w:t>
            </w:r>
            <w:proofErr w:type="spellStart"/>
            <w:r w:rsidRPr="00F32DC9">
              <w:t>К.Келімбетов</w:t>
            </w:r>
            <w:proofErr w:type="spellEnd"/>
            <w:r w:rsidRPr="00F32DC9">
              <w:t xml:space="preserve">; </w:t>
            </w:r>
            <w:proofErr w:type="spellStart"/>
            <w:r w:rsidRPr="00F32DC9">
              <w:t>орыс</w:t>
            </w:r>
            <w:proofErr w:type="spellEnd"/>
            <w:r w:rsidRPr="00F32DC9">
              <w:t xml:space="preserve"> </w:t>
            </w:r>
            <w:proofErr w:type="spellStart"/>
            <w:r w:rsidRPr="00F32DC9">
              <w:t>тілінен</w:t>
            </w:r>
            <w:proofErr w:type="spellEnd"/>
            <w:r w:rsidRPr="00F32DC9">
              <w:t xml:space="preserve"> ауд</w:t>
            </w:r>
            <w:proofErr w:type="gramStart"/>
            <w:r w:rsidRPr="00F32DC9">
              <w:t xml:space="preserve">..- </w:t>
            </w:r>
            <w:proofErr w:type="gramEnd"/>
            <w:r w:rsidRPr="00F32DC9">
              <w:t>Алматы: Раритет, 2013.- 999, [1] бет</w:t>
            </w:r>
          </w:p>
        </w:tc>
        <w:tc>
          <w:tcPr>
            <w:tcW w:w="960" w:type="dxa"/>
          </w:tcPr>
          <w:p w:rsidR="00B71B92" w:rsidRPr="00F32DC9" w:rsidRDefault="00B71B92">
            <w:r w:rsidRPr="00F32DC9">
              <w:t>Алматы</w:t>
            </w:r>
          </w:p>
        </w:tc>
        <w:tc>
          <w:tcPr>
            <w:tcW w:w="960" w:type="dxa"/>
          </w:tcPr>
          <w:p w:rsidR="00B71B92" w:rsidRPr="00F32DC9" w:rsidRDefault="00B71B92">
            <w:r w:rsidRPr="00F32DC9">
              <w:t>Раритет</w:t>
            </w:r>
          </w:p>
        </w:tc>
        <w:tc>
          <w:tcPr>
            <w:tcW w:w="600" w:type="dxa"/>
          </w:tcPr>
          <w:p w:rsidR="00B71B92" w:rsidRPr="00F32DC9" w:rsidRDefault="00B71B92">
            <w:pPr>
              <w:rPr>
                <w:lang w:val="kk-KZ"/>
              </w:rPr>
            </w:pPr>
            <w:r w:rsidRPr="00F32DC9">
              <w:rPr>
                <w:lang w:val="kk-KZ"/>
              </w:rPr>
              <w:t>2013</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65.304.13+76.01(5Қаз)</w:t>
            </w:r>
          </w:p>
        </w:tc>
        <w:tc>
          <w:tcPr>
            <w:tcW w:w="600" w:type="dxa"/>
          </w:tcPr>
          <w:p w:rsidR="00B71B92" w:rsidRPr="00F32DC9" w:rsidRDefault="00B71B92" w:rsidP="00B97D05">
            <w:pPr>
              <w:jc w:val="right"/>
            </w:pPr>
            <w:r w:rsidRPr="00F32DC9">
              <w:t>Е 65</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419977 Аб., 419978 Аб., 419979 Хр., 419980 Хр., 419981 Хр., 419982 Ч.з., 419983 Ч.з., 419984 Ч.з.</w:t>
            </w:r>
          </w:p>
        </w:tc>
      </w:tr>
      <w:tr w:rsidR="00B71B92" w:rsidRPr="00F32DC9" w:rsidTr="00C25447">
        <w:tc>
          <w:tcPr>
            <w:tcW w:w="588" w:type="dxa"/>
          </w:tcPr>
          <w:p w:rsidR="00B71B92" w:rsidRPr="00F32DC9" w:rsidRDefault="008473A7" w:rsidP="007B6B34">
            <w:pPr>
              <w:jc w:val="right"/>
            </w:pPr>
            <w:r>
              <w:t>11</w:t>
            </w:r>
          </w:p>
        </w:tc>
        <w:tc>
          <w:tcPr>
            <w:tcW w:w="4320" w:type="dxa"/>
          </w:tcPr>
          <w:p w:rsidR="00B71B92" w:rsidRPr="00F32DC9" w:rsidRDefault="00B71B92">
            <w:proofErr w:type="spellStart"/>
            <w:r w:rsidRPr="00F32DC9">
              <w:t>Есенәлиев</w:t>
            </w:r>
            <w:proofErr w:type="spellEnd"/>
            <w:r w:rsidRPr="00F32DC9">
              <w:t xml:space="preserve"> Б., </w:t>
            </w:r>
            <w:proofErr w:type="spellStart"/>
            <w:r w:rsidRPr="00F32DC9">
              <w:t>Жанымның</w:t>
            </w:r>
            <w:proofErr w:type="spellEnd"/>
            <w:r w:rsidRPr="00F32DC9">
              <w:t xml:space="preserve"> </w:t>
            </w:r>
            <w:proofErr w:type="spellStart"/>
            <w:r w:rsidRPr="00F32DC9">
              <w:t>жәдігерлері</w:t>
            </w:r>
            <w:proofErr w:type="spellEnd"/>
            <w:r w:rsidRPr="00F32DC9">
              <w:t xml:space="preserve">: </w:t>
            </w:r>
            <w:proofErr w:type="spellStart"/>
            <w:r w:rsidRPr="00F32DC9">
              <w:t>шығармалар</w:t>
            </w:r>
            <w:proofErr w:type="spellEnd"/>
            <w:r w:rsidRPr="00F32DC9">
              <w:t xml:space="preserve"> </w:t>
            </w:r>
            <w:proofErr w:type="spellStart"/>
            <w:r w:rsidRPr="00F32DC9">
              <w:t>жинағы</w:t>
            </w:r>
            <w:proofErr w:type="spellEnd"/>
            <w:r w:rsidRPr="00F32DC9">
              <w:t xml:space="preserve">. 1-т. / Б. </w:t>
            </w:r>
            <w:proofErr w:type="spellStart"/>
            <w:r w:rsidRPr="00F32DC9">
              <w:t>Есенәлиев</w:t>
            </w:r>
            <w:proofErr w:type="spellEnd"/>
            <w:r w:rsidRPr="00F32DC9">
              <w:t xml:space="preserve">; [ред. </w:t>
            </w:r>
            <w:proofErr w:type="spellStart"/>
            <w:r w:rsidRPr="00F32DC9">
              <w:t>Е.Манашов</w:t>
            </w:r>
            <w:proofErr w:type="spellEnd"/>
            <w:r w:rsidRPr="00F32DC9">
              <w:t xml:space="preserve">].- Алматы: </w:t>
            </w:r>
            <w:proofErr w:type="spellStart"/>
            <w:r w:rsidRPr="00F32DC9">
              <w:t>Массагет</w:t>
            </w:r>
            <w:proofErr w:type="spellEnd"/>
            <w:r w:rsidRPr="00F32DC9">
              <w:t xml:space="preserve"> 21, 2016.- 203, [5]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Массагет</w:t>
            </w:r>
            <w:proofErr w:type="spellEnd"/>
            <w:r w:rsidRPr="00F32DC9">
              <w:t xml:space="preserve"> 21</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84(5Қаз)-5</w:t>
            </w:r>
          </w:p>
        </w:tc>
        <w:tc>
          <w:tcPr>
            <w:tcW w:w="600" w:type="dxa"/>
          </w:tcPr>
          <w:p w:rsidR="00B71B92" w:rsidRPr="00F32DC9" w:rsidRDefault="00B71B92" w:rsidP="00B97D05">
            <w:pPr>
              <w:jc w:val="right"/>
            </w:pPr>
            <w:r w:rsidRPr="00F32DC9">
              <w:t>Е 79</w:t>
            </w:r>
          </w:p>
        </w:tc>
        <w:tc>
          <w:tcPr>
            <w:tcW w:w="600" w:type="dxa"/>
          </w:tcPr>
          <w:p w:rsidR="00B71B92" w:rsidRPr="00F32DC9" w:rsidRDefault="00B71B92" w:rsidP="00B97D05">
            <w:pPr>
              <w:jc w:val="right"/>
            </w:pPr>
            <w:r w:rsidRPr="00F32DC9">
              <w:t xml:space="preserve">1350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422341 Аб., 422342 Аб., 422343 Аб., 422344</w:t>
            </w:r>
            <w:proofErr w:type="gramStart"/>
            <w:r w:rsidRPr="00F32DC9">
              <w:t xml:space="preserve"> Х</w:t>
            </w:r>
            <w:proofErr w:type="gramEnd"/>
            <w:r w:rsidRPr="00F32DC9">
              <w:t>р., 422345 Хр., 422346 Хр., 422347 Хр.</w:t>
            </w:r>
          </w:p>
        </w:tc>
      </w:tr>
      <w:tr w:rsidR="00B71B92" w:rsidRPr="00F32DC9" w:rsidTr="00C25447">
        <w:tc>
          <w:tcPr>
            <w:tcW w:w="588" w:type="dxa"/>
          </w:tcPr>
          <w:p w:rsidR="00B71B92" w:rsidRPr="00F32DC9" w:rsidRDefault="00B71B92" w:rsidP="008473A7">
            <w:pPr>
              <w:jc w:val="right"/>
            </w:pPr>
            <w:r w:rsidRPr="00F32DC9">
              <w:lastRenderedPageBreak/>
              <w:t>1</w:t>
            </w:r>
            <w:r w:rsidR="008473A7">
              <w:t>2</w:t>
            </w:r>
          </w:p>
        </w:tc>
        <w:tc>
          <w:tcPr>
            <w:tcW w:w="4320" w:type="dxa"/>
          </w:tcPr>
          <w:p w:rsidR="00B71B92" w:rsidRPr="00F32DC9" w:rsidRDefault="00B71B92">
            <w:proofErr w:type="spellStart"/>
            <w:r w:rsidRPr="00F32DC9">
              <w:t>Есенәлиев</w:t>
            </w:r>
            <w:proofErr w:type="spellEnd"/>
            <w:r w:rsidRPr="00F32DC9">
              <w:t xml:space="preserve"> Б., Сана </w:t>
            </w:r>
            <w:proofErr w:type="spellStart"/>
            <w:r w:rsidRPr="00F32DC9">
              <w:t>сандығы</w:t>
            </w:r>
            <w:proofErr w:type="spellEnd"/>
            <w:r w:rsidRPr="00F32DC9">
              <w:t xml:space="preserve">: </w:t>
            </w:r>
            <w:proofErr w:type="spellStart"/>
            <w:r w:rsidRPr="00F32DC9">
              <w:t>шығарм</w:t>
            </w:r>
            <w:r w:rsidRPr="00F32DC9">
              <w:t>а</w:t>
            </w:r>
            <w:r w:rsidRPr="00F32DC9">
              <w:t>лар</w:t>
            </w:r>
            <w:proofErr w:type="spellEnd"/>
            <w:r w:rsidRPr="00F32DC9">
              <w:t xml:space="preserve"> </w:t>
            </w:r>
            <w:proofErr w:type="spellStart"/>
            <w:r w:rsidRPr="00F32DC9">
              <w:t>жинағы</w:t>
            </w:r>
            <w:proofErr w:type="spellEnd"/>
            <w:r w:rsidRPr="00F32DC9">
              <w:t xml:space="preserve">. 2-т. / Б. </w:t>
            </w:r>
            <w:proofErr w:type="spellStart"/>
            <w:r w:rsidRPr="00F32DC9">
              <w:t>Есенәлиев</w:t>
            </w:r>
            <w:proofErr w:type="spellEnd"/>
            <w:r w:rsidRPr="00F32DC9">
              <w:t xml:space="preserve">; [ред. </w:t>
            </w:r>
            <w:proofErr w:type="spellStart"/>
            <w:r w:rsidRPr="00F32DC9">
              <w:t>Е.Манашов</w:t>
            </w:r>
            <w:proofErr w:type="spellEnd"/>
            <w:r w:rsidRPr="00F32DC9">
              <w:t xml:space="preserve">].- Алматы: </w:t>
            </w:r>
            <w:proofErr w:type="spellStart"/>
            <w:r w:rsidRPr="00F32DC9">
              <w:t>Массагет</w:t>
            </w:r>
            <w:proofErr w:type="spellEnd"/>
            <w:r w:rsidRPr="00F32DC9">
              <w:t xml:space="preserve"> 21, 2016.- 253, [3]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Массагет</w:t>
            </w:r>
            <w:proofErr w:type="spellEnd"/>
            <w:r w:rsidRPr="00F32DC9">
              <w:t xml:space="preserve"> 21</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r w:rsidRPr="00F32DC9">
              <w:t>Е 79</w:t>
            </w:r>
          </w:p>
        </w:tc>
        <w:tc>
          <w:tcPr>
            <w:tcW w:w="600" w:type="dxa"/>
          </w:tcPr>
          <w:p w:rsidR="00B71B92" w:rsidRPr="00F32DC9" w:rsidRDefault="00B71B92" w:rsidP="00B97D05">
            <w:pPr>
              <w:jc w:val="right"/>
            </w:pPr>
            <w:r w:rsidRPr="00F32DC9">
              <w:t xml:space="preserve">1350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422348 Аб., 422349 Аб., 422350 Аб., 422351</w:t>
            </w:r>
            <w:proofErr w:type="gramStart"/>
            <w:r w:rsidRPr="00F32DC9">
              <w:t xml:space="preserve"> Х</w:t>
            </w:r>
            <w:proofErr w:type="gramEnd"/>
            <w:r w:rsidRPr="00F32DC9">
              <w:t>р., 422352 Хр., 422353 Хр., 422354 Хр.</w:t>
            </w:r>
          </w:p>
        </w:tc>
      </w:tr>
      <w:tr w:rsidR="00B71B92" w:rsidRPr="00F32DC9" w:rsidTr="00C25447">
        <w:tc>
          <w:tcPr>
            <w:tcW w:w="588" w:type="dxa"/>
          </w:tcPr>
          <w:p w:rsidR="00B71B92" w:rsidRPr="00F32DC9" w:rsidRDefault="008473A7" w:rsidP="007B6B34">
            <w:pPr>
              <w:jc w:val="right"/>
            </w:pPr>
            <w:r>
              <w:t>13</w:t>
            </w:r>
          </w:p>
        </w:tc>
        <w:tc>
          <w:tcPr>
            <w:tcW w:w="4320" w:type="dxa"/>
          </w:tcPr>
          <w:p w:rsidR="00B71B92" w:rsidRPr="00F32DC9" w:rsidRDefault="00B71B92">
            <w:proofErr w:type="spellStart"/>
            <w:r w:rsidRPr="00F32DC9">
              <w:t>Есенәлиев</w:t>
            </w:r>
            <w:proofErr w:type="spellEnd"/>
            <w:r w:rsidRPr="00F32DC9">
              <w:t xml:space="preserve"> Б., </w:t>
            </w:r>
            <w:proofErr w:type="spellStart"/>
            <w:r w:rsidRPr="00F32DC9">
              <w:t>Ұлы</w:t>
            </w:r>
            <w:proofErr w:type="spellEnd"/>
            <w:r w:rsidRPr="00F32DC9">
              <w:t xml:space="preserve"> дала </w:t>
            </w:r>
            <w:proofErr w:type="spellStart"/>
            <w:r w:rsidRPr="00F32DC9">
              <w:t>перзенттері</w:t>
            </w:r>
            <w:proofErr w:type="spellEnd"/>
            <w:r w:rsidRPr="00F32DC9">
              <w:t xml:space="preserve">: </w:t>
            </w:r>
            <w:proofErr w:type="spellStart"/>
            <w:r w:rsidRPr="00F32DC9">
              <w:t>шығармалар</w:t>
            </w:r>
            <w:proofErr w:type="spellEnd"/>
            <w:r w:rsidRPr="00F32DC9">
              <w:t xml:space="preserve"> </w:t>
            </w:r>
            <w:proofErr w:type="spellStart"/>
            <w:r w:rsidRPr="00F32DC9">
              <w:t>жинағы</w:t>
            </w:r>
            <w:proofErr w:type="spellEnd"/>
            <w:r w:rsidRPr="00F32DC9">
              <w:t xml:space="preserve">. 3-т. / Б. </w:t>
            </w:r>
            <w:proofErr w:type="spellStart"/>
            <w:r w:rsidRPr="00F32DC9">
              <w:t>Есенәлиев</w:t>
            </w:r>
            <w:proofErr w:type="spellEnd"/>
            <w:r w:rsidRPr="00F32DC9">
              <w:t xml:space="preserve">; [ред. </w:t>
            </w:r>
            <w:proofErr w:type="spellStart"/>
            <w:r w:rsidRPr="00F32DC9">
              <w:t>Е.Манашов</w:t>
            </w:r>
            <w:proofErr w:type="spellEnd"/>
            <w:r w:rsidRPr="00F32DC9">
              <w:t xml:space="preserve">].- Алматы: </w:t>
            </w:r>
            <w:proofErr w:type="spellStart"/>
            <w:r w:rsidRPr="00F32DC9">
              <w:t>Массагет</w:t>
            </w:r>
            <w:proofErr w:type="spellEnd"/>
            <w:r w:rsidRPr="00F32DC9">
              <w:t xml:space="preserve"> 21, 2016.- 398, [2]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Массагет</w:t>
            </w:r>
            <w:proofErr w:type="spellEnd"/>
            <w:r w:rsidRPr="00F32DC9">
              <w:t xml:space="preserve"> 21</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r w:rsidRPr="00F32DC9">
              <w:t>Е 79</w:t>
            </w:r>
          </w:p>
        </w:tc>
        <w:tc>
          <w:tcPr>
            <w:tcW w:w="600" w:type="dxa"/>
          </w:tcPr>
          <w:p w:rsidR="00B71B92" w:rsidRPr="00F32DC9" w:rsidRDefault="00B71B92" w:rsidP="00B97D05">
            <w:pPr>
              <w:jc w:val="right"/>
            </w:pPr>
            <w:r w:rsidRPr="00F32DC9">
              <w:t xml:space="preserve">1350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422355 Аб., 422356 Аб., 422357 Аб., 422358</w:t>
            </w:r>
            <w:proofErr w:type="gramStart"/>
            <w:r w:rsidRPr="00F32DC9">
              <w:t xml:space="preserve"> Х</w:t>
            </w:r>
            <w:proofErr w:type="gramEnd"/>
            <w:r w:rsidRPr="00F32DC9">
              <w:t>р., 422359 Хр., 422360 Хр., 422361 Хр.</w:t>
            </w:r>
          </w:p>
        </w:tc>
      </w:tr>
      <w:tr w:rsidR="00B71B92" w:rsidRPr="00F32DC9" w:rsidTr="00C25447">
        <w:tc>
          <w:tcPr>
            <w:tcW w:w="588" w:type="dxa"/>
          </w:tcPr>
          <w:p w:rsidR="00B71B92" w:rsidRPr="00F32DC9" w:rsidRDefault="008473A7" w:rsidP="007B6B34">
            <w:pPr>
              <w:jc w:val="right"/>
            </w:pPr>
            <w:r>
              <w:t>14</w:t>
            </w:r>
          </w:p>
        </w:tc>
        <w:tc>
          <w:tcPr>
            <w:tcW w:w="4320" w:type="dxa"/>
          </w:tcPr>
          <w:p w:rsidR="00B71B92" w:rsidRPr="00F32DC9" w:rsidRDefault="00B71B92">
            <w:proofErr w:type="spellStart"/>
            <w:proofErr w:type="gramStart"/>
            <w:r w:rsidRPr="00F32DC9">
              <w:t>Ж</w:t>
            </w:r>
            <w:proofErr w:type="gramEnd"/>
            <w:r w:rsidRPr="00F32DC9">
              <w:t>ұбатова</w:t>
            </w:r>
            <w:proofErr w:type="spellEnd"/>
            <w:r w:rsidRPr="00F32DC9">
              <w:t xml:space="preserve"> Ш., </w:t>
            </w:r>
            <w:proofErr w:type="spellStart"/>
            <w:r w:rsidRPr="00F32DC9">
              <w:t>Дәлилә</w:t>
            </w:r>
            <w:proofErr w:type="spellEnd"/>
            <w:r w:rsidRPr="00F32DC9">
              <w:t xml:space="preserve"> / Ш. </w:t>
            </w:r>
            <w:proofErr w:type="spellStart"/>
            <w:r w:rsidRPr="00F32DC9">
              <w:t>Жұбатова</w:t>
            </w:r>
            <w:proofErr w:type="spellEnd"/>
            <w:r w:rsidRPr="00F32DC9">
              <w:t xml:space="preserve">; [ред. </w:t>
            </w:r>
            <w:proofErr w:type="spellStart"/>
            <w:r w:rsidRPr="00F32DC9">
              <w:t>Е.Манашов</w:t>
            </w:r>
            <w:proofErr w:type="spellEnd"/>
            <w:r w:rsidRPr="00F32DC9">
              <w:t xml:space="preserve">].- Алматы: </w:t>
            </w:r>
            <w:proofErr w:type="spellStart"/>
            <w:r w:rsidRPr="00F32DC9">
              <w:t>Таймас</w:t>
            </w:r>
            <w:proofErr w:type="spellEnd"/>
            <w:r w:rsidRPr="00F32DC9">
              <w:t>, 2016.- 157, [3]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Таймас</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84(5Қаз)+85.244(5Қаз)</w:t>
            </w:r>
          </w:p>
        </w:tc>
        <w:tc>
          <w:tcPr>
            <w:tcW w:w="600" w:type="dxa"/>
          </w:tcPr>
          <w:p w:rsidR="00B71B92" w:rsidRPr="00F32DC9" w:rsidRDefault="00B71B92" w:rsidP="00B97D05">
            <w:pPr>
              <w:jc w:val="right"/>
            </w:pPr>
            <w:proofErr w:type="gramStart"/>
            <w:r w:rsidRPr="00F32DC9">
              <w:t>Ж</w:t>
            </w:r>
            <w:proofErr w:type="gramEnd"/>
            <w:r w:rsidRPr="00F32DC9">
              <w:t xml:space="preserve"> 80</w:t>
            </w:r>
          </w:p>
        </w:tc>
        <w:tc>
          <w:tcPr>
            <w:tcW w:w="600" w:type="dxa"/>
          </w:tcPr>
          <w:p w:rsidR="00B71B92" w:rsidRPr="00F32DC9" w:rsidRDefault="00B71B92" w:rsidP="00B97D05">
            <w:pPr>
              <w:jc w:val="right"/>
            </w:pPr>
            <w:r w:rsidRPr="00F32DC9">
              <w:t xml:space="preserve">900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r w:rsidRPr="00F32DC9">
              <w:t>421996 Аб., 421997 Аб., 421998 Аб., 421999</w:t>
            </w:r>
            <w:proofErr w:type="gramStart"/>
            <w:r w:rsidRPr="00F32DC9">
              <w:t xml:space="preserve"> Х</w:t>
            </w:r>
            <w:proofErr w:type="gramEnd"/>
            <w:r w:rsidRPr="00F32DC9">
              <w:t>р., 422000 Хр., 422001 Хр., 422247 О/и, 422248 О/и</w:t>
            </w:r>
          </w:p>
        </w:tc>
      </w:tr>
      <w:tr w:rsidR="00B71B92" w:rsidRPr="00F32DC9" w:rsidTr="00C25447">
        <w:tc>
          <w:tcPr>
            <w:tcW w:w="588" w:type="dxa"/>
          </w:tcPr>
          <w:p w:rsidR="00B71B92" w:rsidRPr="00F32DC9" w:rsidRDefault="008473A7" w:rsidP="007B6B34">
            <w:pPr>
              <w:jc w:val="right"/>
            </w:pPr>
            <w:r>
              <w:t>15</w:t>
            </w:r>
          </w:p>
        </w:tc>
        <w:tc>
          <w:tcPr>
            <w:tcW w:w="4320" w:type="dxa"/>
          </w:tcPr>
          <w:p w:rsidR="00B71B92" w:rsidRPr="00F32DC9" w:rsidRDefault="00B71B92">
            <w:proofErr w:type="spellStart"/>
            <w:r w:rsidRPr="00F32DC9">
              <w:t>Жұртбай</w:t>
            </w:r>
            <w:proofErr w:type="spellEnd"/>
            <w:r w:rsidRPr="00F32DC9">
              <w:t xml:space="preserve"> Т., </w:t>
            </w:r>
            <w:proofErr w:type="spellStart"/>
            <w:r w:rsidRPr="00F32DC9">
              <w:t>Бейнет</w:t>
            </w:r>
            <w:proofErr w:type="spellEnd"/>
            <w:r w:rsidRPr="00F32DC9">
              <w:t xml:space="preserve"> </w:t>
            </w:r>
            <w:proofErr w:type="spellStart"/>
            <w:r w:rsidRPr="00F32DC9">
              <w:t>сусыны</w:t>
            </w:r>
            <w:proofErr w:type="spellEnd"/>
            <w:r w:rsidRPr="00F32DC9">
              <w:t xml:space="preserve">..: </w:t>
            </w:r>
            <w:proofErr w:type="spellStart"/>
            <w:r w:rsidRPr="00F32DC9">
              <w:t>толғау</w:t>
            </w:r>
            <w:proofErr w:type="spellEnd"/>
            <w:r w:rsidRPr="00F32DC9">
              <w:t xml:space="preserve"> </w:t>
            </w:r>
            <w:proofErr w:type="gramStart"/>
            <w:r w:rsidRPr="00F32DC9">
              <w:t>-э</w:t>
            </w:r>
            <w:proofErr w:type="gramEnd"/>
            <w:r w:rsidRPr="00F32DC9">
              <w:t xml:space="preserve">ссе / Т. </w:t>
            </w:r>
            <w:proofErr w:type="spellStart"/>
            <w:r w:rsidRPr="00F32DC9">
              <w:t>Жұртбай</w:t>
            </w:r>
            <w:proofErr w:type="spellEnd"/>
            <w:r w:rsidRPr="00F32DC9">
              <w:t xml:space="preserve">; [ред. </w:t>
            </w:r>
            <w:proofErr w:type="spellStart"/>
            <w:r w:rsidRPr="00F32DC9">
              <w:t>М.Желдібайқызы</w:t>
            </w:r>
            <w:proofErr w:type="spellEnd"/>
            <w:r w:rsidRPr="00F32DC9">
              <w:t xml:space="preserve">].- Алматы: </w:t>
            </w:r>
            <w:proofErr w:type="spellStart"/>
            <w:r w:rsidRPr="00F32DC9">
              <w:t>Хантәңі</w:t>
            </w:r>
            <w:proofErr w:type="gramStart"/>
            <w:r w:rsidRPr="00F32DC9">
              <w:t>р</w:t>
            </w:r>
            <w:proofErr w:type="gramEnd"/>
            <w:r w:rsidRPr="00F32DC9">
              <w:t>і</w:t>
            </w:r>
            <w:proofErr w:type="spellEnd"/>
            <w:r w:rsidRPr="00F32DC9">
              <w:t>, 2016.- 378, [2]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Хантәңі</w:t>
            </w:r>
            <w:proofErr w:type="gramStart"/>
            <w:r w:rsidRPr="00F32DC9">
              <w:t>р</w:t>
            </w:r>
            <w:proofErr w:type="gramEnd"/>
            <w:r w:rsidRPr="00F32DC9">
              <w:t>і</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proofErr w:type="gramStart"/>
            <w:r w:rsidRPr="00F32DC9">
              <w:t>Ж</w:t>
            </w:r>
            <w:proofErr w:type="gramEnd"/>
            <w:r w:rsidRPr="00F32DC9">
              <w:t xml:space="preserve"> 82</w:t>
            </w:r>
          </w:p>
        </w:tc>
        <w:tc>
          <w:tcPr>
            <w:tcW w:w="600" w:type="dxa"/>
          </w:tcPr>
          <w:p w:rsidR="00B71B92" w:rsidRPr="00F32DC9" w:rsidRDefault="00B71B92" w:rsidP="00B97D05">
            <w:pPr>
              <w:jc w:val="right"/>
            </w:pPr>
            <w:r w:rsidRPr="00F32DC9">
              <w:t xml:space="preserve">1607 </w:t>
            </w:r>
            <w:proofErr w:type="spellStart"/>
            <w:r w:rsidRPr="00F32DC9">
              <w:t>тг</w:t>
            </w:r>
            <w:proofErr w:type="spellEnd"/>
            <w:r w:rsidRPr="00F32DC9">
              <w:t xml:space="preserve">. 10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6</w:t>
            </w:r>
          </w:p>
        </w:tc>
        <w:tc>
          <w:tcPr>
            <w:tcW w:w="4800" w:type="dxa"/>
          </w:tcPr>
          <w:p w:rsidR="00B71B92" w:rsidRPr="00F32DC9" w:rsidRDefault="00B71B92">
            <w:r w:rsidRPr="00F32DC9">
              <w:t>421188 Аб., 421189 Аб., 421190 Аб., 421191</w:t>
            </w:r>
            <w:proofErr w:type="gramStart"/>
            <w:r w:rsidRPr="00F32DC9">
              <w:t xml:space="preserve"> Х</w:t>
            </w:r>
            <w:proofErr w:type="gramEnd"/>
            <w:r w:rsidRPr="00F32DC9">
              <w:t>р., 421192 Хр., 421193 Хр.</w:t>
            </w:r>
          </w:p>
        </w:tc>
      </w:tr>
      <w:tr w:rsidR="00B71B92" w:rsidRPr="00F32DC9" w:rsidTr="00C25447">
        <w:tc>
          <w:tcPr>
            <w:tcW w:w="588" w:type="dxa"/>
          </w:tcPr>
          <w:p w:rsidR="00B71B92" w:rsidRPr="00F32DC9" w:rsidRDefault="008473A7" w:rsidP="007B6B34">
            <w:pPr>
              <w:jc w:val="right"/>
            </w:pPr>
            <w:r>
              <w:t>16</w:t>
            </w:r>
          </w:p>
        </w:tc>
        <w:tc>
          <w:tcPr>
            <w:tcW w:w="4320" w:type="dxa"/>
          </w:tcPr>
          <w:p w:rsidR="00B71B92" w:rsidRPr="00F32DC9" w:rsidRDefault="00B71B92">
            <w:proofErr w:type="spellStart"/>
            <w:proofErr w:type="gramStart"/>
            <w:r w:rsidRPr="00F32DC9">
              <w:t>Ж</w:t>
            </w:r>
            <w:proofErr w:type="gramEnd"/>
            <w:r w:rsidRPr="00F32DC9">
              <w:t>ұртбай</w:t>
            </w:r>
            <w:proofErr w:type="spellEnd"/>
            <w:r w:rsidRPr="00F32DC9">
              <w:t xml:space="preserve"> Т., </w:t>
            </w:r>
            <w:proofErr w:type="spellStart"/>
            <w:r w:rsidRPr="00F32DC9">
              <w:t>Біртұтас</w:t>
            </w:r>
            <w:proofErr w:type="spellEnd"/>
            <w:r w:rsidRPr="00F32DC9">
              <w:t xml:space="preserve"> </w:t>
            </w:r>
            <w:proofErr w:type="spellStart"/>
            <w:r w:rsidRPr="00F32DC9">
              <w:t>алаш</w:t>
            </w:r>
            <w:proofErr w:type="spellEnd"/>
            <w:r w:rsidRPr="00F32DC9">
              <w:t xml:space="preserve"> </w:t>
            </w:r>
            <w:proofErr w:type="spellStart"/>
            <w:r w:rsidRPr="00F32DC9">
              <w:t>идеясы</w:t>
            </w:r>
            <w:proofErr w:type="spellEnd"/>
            <w:r w:rsidRPr="00F32DC9">
              <w:t xml:space="preserve">: </w:t>
            </w:r>
            <w:proofErr w:type="spellStart"/>
            <w:r w:rsidRPr="00F32DC9">
              <w:t>толғаныстар</w:t>
            </w:r>
            <w:proofErr w:type="spellEnd"/>
            <w:r w:rsidRPr="00F32DC9">
              <w:t xml:space="preserve"> / Т. </w:t>
            </w:r>
            <w:proofErr w:type="spellStart"/>
            <w:r w:rsidRPr="00F32DC9">
              <w:t>Жұртбай</w:t>
            </w:r>
            <w:proofErr w:type="spellEnd"/>
            <w:r w:rsidRPr="00F32DC9">
              <w:t xml:space="preserve">; [ред. </w:t>
            </w:r>
            <w:proofErr w:type="spellStart"/>
            <w:r w:rsidRPr="00F32DC9">
              <w:t>Ә.Оспан</w:t>
            </w:r>
            <w:proofErr w:type="spellEnd"/>
            <w:r w:rsidRPr="00F32DC9">
              <w:t xml:space="preserve">].- Алматы: </w:t>
            </w:r>
            <w:proofErr w:type="spellStart"/>
            <w:r w:rsidRPr="00F32DC9">
              <w:t>Хантәңі</w:t>
            </w:r>
            <w:proofErr w:type="gramStart"/>
            <w:r w:rsidRPr="00F32DC9">
              <w:t>р</w:t>
            </w:r>
            <w:proofErr w:type="gramEnd"/>
            <w:r w:rsidRPr="00F32DC9">
              <w:t>і</w:t>
            </w:r>
            <w:proofErr w:type="spellEnd"/>
            <w:r w:rsidRPr="00F32DC9">
              <w:t>, 2016.- 378, [2]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Хантәңі</w:t>
            </w:r>
            <w:proofErr w:type="gramStart"/>
            <w:r w:rsidRPr="00F32DC9">
              <w:t>р</w:t>
            </w:r>
            <w:proofErr w:type="gramEnd"/>
            <w:r w:rsidRPr="00F32DC9">
              <w:t>і</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proofErr w:type="gramStart"/>
            <w:r w:rsidRPr="00F32DC9">
              <w:t>Ж</w:t>
            </w:r>
            <w:proofErr w:type="gramEnd"/>
            <w:r w:rsidRPr="00F32DC9">
              <w:t xml:space="preserve"> 82</w:t>
            </w:r>
          </w:p>
        </w:tc>
        <w:tc>
          <w:tcPr>
            <w:tcW w:w="600" w:type="dxa"/>
          </w:tcPr>
          <w:p w:rsidR="00B71B92" w:rsidRPr="00F32DC9" w:rsidRDefault="00B71B92" w:rsidP="00B97D05">
            <w:pPr>
              <w:jc w:val="right"/>
            </w:pPr>
            <w:r w:rsidRPr="00F32DC9">
              <w:t xml:space="preserve">1607 </w:t>
            </w:r>
            <w:proofErr w:type="spellStart"/>
            <w:r w:rsidRPr="00F32DC9">
              <w:t>тг</w:t>
            </w:r>
            <w:proofErr w:type="spellEnd"/>
            <w:r w:rsidRPr="00F32DC9">
              <w:t xml:space="preserve">. 10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r w:rsidRPr="00F32DC9">
              <w:t>421194 Аб., 421195 Аб., 421196 Аб., 421197 Хр., 421198 Хр., 421199 Хр., 421200 Аб., 421201</w:t>
            </w:r>
            <w:proofErr w:type="gramStart"/>
            <w:r w:rsidRPr="00F32DC9">
              <w:t xml:space="preserve"> Х</w:t>
            </w:r>
            <w:proofErr w:type="gramEnd"/>
            <w:r w:rsidRPr="00F32DC9">
              <w:t>р.</w:t>
            </w:r>
          </w:p>
        </w:tc>
      </w:tr>
      <w:tr w:rsidR="00B71B92" w:rsidRPr="00F32DC9" w:rsidTr="00C25447">
        <w:tc>
          <w:tcPr>
            <w:tcW w:w="588" w:type="dxa"/>
          </w:tcPr>
          <w:p w:rsidR="00B71B92" w:rsidRPr="00F32DC9" w:rsidRDefault="008473A7" w:rsidP="007B6B34">
            <w:pPr>
              <w:jc w:val="right"/>
            </w:pPr>
            <w:r>
              <w:t>17</w:t>
            </w:r>
          </w:p>
        </w:tc>
        <w:tc>
          <w:tcPr>
            <w:tcW w:w="4320" w:type="dxa"/>
          </w:tcPr>
          <w:p w:rsidR="00B71B92" w:rsidRPr="00F32DC9" w:rsidRDefault="00B71B92">
            <w:proofErr w:type="spellStart"/>
            <w:r w:rsidRPr="00F32DC9">
              <w:t>Жыңуи</w:t>
            </w:r>
            <w:proofErr w:type="spellEnd"/>
            <w:proofErr w:type="gramStart"/>
            <w:r w:rsidRPr="00F32DC9">
              <w:t xml:space="preserve"> </w:t>
            </w:r>
            <w:proofErr w:type="spellStart"/>
            <w:r w:rsidRPr="00F32DC9">
              <w:t>У</w:t>
            </w:r>
            <w:proofErr w:type="gramEnd"/>
            <w:r w:rsidRPr="00F32DC9">
              <w:t>аң</w:t>
            </w:r>
            <w:proofErr w:type="spellEnd"/>
            <w:r w:rsidRPr="00F32DC9">
              <w:t xml:space="preserve">, Ислам </w:t>
            </w:r>
            <w:proofErr w:type="spellStart"/>
            <w:r w:rsidRPr="00F32DC9">
              <w:t>экономикалық</w:t>
            </w:r>
            <w:proofErr w:type="spellEnd"/>
            <w:r w:rsidRPr="00F32DC9">
              <w:t xml:space="preserve"> </w:t>
            </w:r>
            <w:proofErr w:type="spellStart"/>
            <w:r w:rsidRPr="00F32DC9">
              <w:t>жүйесі</w:t>
            </w:r>
            <w:proofErr w:type="spellEnd"/>
            <w:r w:rsidRPr="00F32DC9">
              <w:t xml:space="preserve"> </w:t>
            </w:r>
            <w:proofErr w:type="spellStart"/>
            <w:r w:rsidRPr="00F32DC9">
              <w:t>туралы</w:t>
            </w:r>
            <w:proofErr w:type="spellEnd"/>
            <w:r w:rsidRPr="00F32DC9">
              <w:t xml:space="preserve"> / У. </w:t>
            </w:r>
            <w:proofErr w:type="spellStart"/>
            <w:r w:rsidRPr="00F32DC9">
              <w:t>Жыңуи</w:t>
            </w:r>
            <w:proofErr w:type="spellEnd"/>
            <w:r w:rsidRPr="00F32DC9">
              <w:t>; [</w:t>
            </w:r>
            <w:proofErr w:type="spellStart"/>
            <w:r w:rsidRPr="00F32DC9">
              <w:t>қытай</w:t>
            </w:r>
            <w:proofErr w:type="spellEnd"/>
            <w:r w:rsidRPr="00F32DC9">
              <w:t xml:space="preserve"> </w:t>
            </w:r>
            <w:proofErr w:type="spellStart"/>
            <w:r w:rsidRPr="00F32DC9">
              <w:t>тілінен</w:t>
            </w:r>
            <w:proofErr w:type="spellEnd"/>
            <w:r w:rsidRPr="00F32DC9">
              <w:t xml:space="preserve"> ауд.: </w:t>
            </w:r>
            <w:proofErr w:type="spellStart"/>
            <w:r w:rsidRPr="00F32DC9">
              <w:t>Д.Мәлікұлы</w:t>
            </w:r>
            <w:proofErr w:type="spellEnd"/>
            <w:r w:rsidRPr="00F32DC9">
              <w:t xml:space="preserve">, </w:t>
            </w:r>
            <w:proofErr w:type="spellStart"/>
            <w:r w:rsidRPr="00F32DC9">
              <w:t>Т.Рауанұлы</w:t>
            </w:r>
            <w:proofErr w:type="spellEnd"/>
            <w:r w:rsidRPr="00F32DC9">
              <w:t xml:space="preserve">; ред. </w:t>
            </w:r>
            <w:proofErr w:type="spellStart"/>
            <w:r w:rsidRPr="00F32DC9">
              <w:t>А.Сыдықбай</w:t>
            </w:r>
            <w:proofErr w:type="spellEnd"/>
            <w:r w:rsidRPr="00F32DC9">
              <w:t>].- Астана: Фолиант, 2015.- 484, [4] бет</w:t>
            </w:r>
          </w:p>
        </w:tc>
        <w:tc>
          <w:tcPr>
            <w:tcW w:w="960" w:type="dxa"/>
          </w:tcPr>
          <w:p w:rsidR="00B71B92" w:rsidRPr="00F32DC9" w:rsidRDefault="00B71B92">
            <w:r w:rsidRPr="00F32DC9">
              <w:t>Астана</w:t>
            </w:r>
          </w:p>
        </w:tc>
        <w:tc>
          <w:tcPr>
            <w:tcW w:w="960" w:type="dxa"/>
          </w:tcPr>
          <w:p w:rsidR="00B71B92" w:rsidRPr="00F32DC9" w:rsidRDefault="00B71B92">
            <w:r w:rsidRPr="00F32DC9">
              <w:t>Фолиант</w:t>
            </w:r>
          </w:p>
        </w:tc>
        <w:tc>
          <w:tcPr>
            <w:tcW w:w="600" w:type="dxa"/>
          </w:tcPr>
          <w:p w:rsidR="00B71B92" w:rsidRPr="00F32DC9" w:rsidRDefault="00B71B92">
            <w:pPr>
              <w:rPr>
                <w:lang w:val="kk-KZ"/>
              </w:rPr>
            </w:pPr>
            <w:r w:rsidRPr="00F32DC9">
              <w:rPr>
                <w:lang w:val="kk-KZ"/>
              </w:rPr>
              <w:t>2015</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65.01+86.38</w:t>
            </w:r>
          </w:p>
        </w:tc>
        <w:tc>
          <w:tcPr>
            <w:tcW w:w="600" w:type="dxa"/>
          </w:tcPr>
          <w:p w:rsidR="00B71B92" w:rsidRPr="00F32DC9" w:rsidRDefault="00B71B92" w:rsidP="00B97D05">
            <w:pPr>
              <w:jc w:val="right"/>
            </w:pPr>
            <w:proofErr w:type="gramStart"/>
            <w:r w:rsidRPr="00F32DC9">
              <w:t>Ж</w:t>
            </w:r>
            <w:proofErr w:type="gramEnd"/>
            <w:r w:rsidRPr="00F32DC9">
              <w:t xml:space="preserve"> 92</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3</w:t>
            </w:r>
          </w:p>
        </w:tc>
        <w:tc>
          <w:tcPr>
            <w:tcW w:w="4800" w:type="dxa"/>
          </w:tcPr>
          <w:p w:rsidR="00B71B92" w:rsidRPr="00F32DC9" w:rsidRDefault="00B71B92">
            <w:r w:rsidRPr="00F32DC9">
              <w:t>421977 Аб</w:t>
            </w:r>
            <w:proofErr w:type="gramStart"/>
            <w:r w:rsidRPr="00F32DC9">
              <w:t xml:space="preserve">., </w:t>
            </w:r>
            <w:proofErr w:type="gramEnd"/>
            <w:r w:rsidRPr="00F32DC9">
              <w:t xml:space="preserve">421978 </w:t>
            </w:r>
            <w:proofErr w:type="spellStart"/>
            <w:r w:rsidRPr="00F32DC9">
              <w:t>Ч.з</w:t>
            </w:r>
            <w:proofErr w:type="spellEnd"/>
            <w:r w:rsidRPr="00F32DC9">
              <w:t>., 421979 Хр.</w:t>
            </w:r>
          </w:p>
        </w:tc>
      </w:tr>
      <w:tr w:rsidR="00B71B92" w:rsidRPr="00F32DC9" w:rsidTr="00C25447">
        <w:tc>
          <w:tcPr>
            <w:tcW w:w="588" w:type="dxa"/>
          </w:tcPr>
          <w:p w:rsidR="00B71B92" w:rsidRPr="00F32DC9" w:rsidRDefault="008473A7" w:rsidP="007B6B34">
            <w:pPr>
              <w:jc w:val="right"/>
            </w:pPr>
            <w:r>
              <w:t>18</w:t>
            </w:r>
          </w:p>
        </w:tc>
        <w:tc>
          <w:tcPr>
            <w:tcW w:w="4320" w:type="dxa"/>
          </w:tcPr>
          <w:p w:rsidR="00B71B92" w:rsidRPr="00F32DC9" w:rsidRDefault="00B71B92">
            <w:r w:rsidRPr="00F32DC9">
              <w:t>История и культура Атырау в русских исто</w:t>
            </w:r>
            <w:r w:rsidRPr="00F32DC9">
              <w:t>ч</w:t>
            </w:r>
            <w:r w:rsidRPr="00F32DC9">
              <w:t>никах XVIII-XX веков: науч. изд. Т.4: История и этнография казахов З</w:t>
            </w:r>
            <w:r w:rsidRPr="00F32DC9">
              <w:t>а</w:t>
            </w:r>
            <w:r w:rsidRPr="00F32DC9">
              <w:t xml:space="preserve">падного региона / [сост. М.К. </w:t>
            </w:r>
            <w:proofErr w:type="spellStart"/>
            <w:r w:rsidRPr="00F32DC9">
              <w:t>Кипиев</w:t>
            </w:r>
            <w:proofErr w:type="spellEnd"/>
            <w:r w:rsidRPr="00F32DC9">
              <w:t xml:space="preserve">; науч. ред. </w:t>
            </w:r>
            <w:proofErr w:type="spellStart"/>
            <w:r w:rsidRPr="00F32DC9">
              <w:t>Р.А.Бекназаров</w:t>
            </w:r>
            <w:proofErr w:type="spellEnd"/>
            <w:r w:rsidRPr="00F32DC9">
              <w:t xml:space="preserve">].- Атырау: </w:t>
            </w:r>
            <w:proofErr w:type="spellStart"/>
            <w:r w:rsidRPr="00F32DC9">
              <w:t>Атырауский</w:t>
            </w:r>
            <w:proofErr w:type="spellEnd"/>
            <w:r w:rsidRPr="00F32DC9">
              <w:t xml:space="preserve"> филиал Союз Писателей Казахстана, 2016.- 415, [1] </w:t>
            </w:r>
            <w:r w:rsidRPr="00F32DC9">
              <w:lastRenderedPageBreak/>
              <w:t>бет</w:t>
            </w:r>
          </w:p>
        </w:tc>
        <w:tc>
          <w:tcPr>
            <w:tcW w:w="960" w:type="dxa"/>
          </w:tcPr>
          <w:p w:rsidR="00B71B92" w:rsidRPr="00F32DC9" w:rsidRDefault="00B71B92">
            <w:r w:rsidRPr="00F32DC9">
              <w:lastRenderedPageBreak/>
              <w:t>Атырау</w:t>
            </w:r>
          </w:p>
        </w:tc>
        <w:tc>
          <w:tcPr>
            <w:tcW w:w="960" w:type="dxa"/>
          </w:tcPr>
          <w:p w:rsidR="00B71B92" w:rsidRPr="00F32DC9" w:rsidRDefault="00B71B92">
            <w:proofErr w:type="spellStart"/>
            <w:r w:rsidRPr="00F32DC9">
              <w:t>Атырауский</w:t>
            </w:r>
            <w:proofErr w:type="spellEnd"/>
            <w:r w:rsidRPr="00F32DC9">
              <w:t xml:space="preserve"> филиал Союз Писателей Казахс</w:t>
            </w:r>
            <w:r w:rsidRPr="00F32DC9">
              <w:lastRenderedPageBreak/>
              <w:t>тана</w:t>
            </w:r>
          </w:p>
        </w:tc>
        <w:tc>
          <w:tcPr>
            <w:tcW w:w="600" w:type="dxa"/>
          </w:tcPr>
          <w:p w:rsidR="00B71B92" w:rsidRPr="00F32DC9" w:rsidRDefault="00B71B92">
            <w:pPr>
              <w:rPr>
                <w:lang w:val="kk-KZ"/>
              </w:rPr>
            </w:pPr>
            <w:r w:rsidRPr="00F32DC9">
              <w:rPr>
                <w:lang w:val="kk-KZ"/>
              </w:rPr>
              <w:lastRenderedPageBreak/>
              <w:t>2016</w:t>
            </w:r>
          </w:p>
        </w:tc>
        <w:tc>
          <w:tcPr>
            <w:tcW w:w="480" w:type="dxa"/>
          </w:tcPr>
          <w:p w:rsidR="00B71B92" w:rsidRPr="00F32DC9" w:rsidRDefault="00B71B92">
            <w:proofErr w:type="spellStart"/>
            <w:r w:rsidRPr="00F32DC9">
              <w:t>rus</w:t>
            </w:r>
            <w:proofErr w:type="spellEnd"/>
            <w:r w:rsidRPr="00F32DC9">
              <w:t xml:space="preserve">; </w:t>
            </w:r>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63.3(0)5+63.5(5Каз)</w:t>
            </w:r>
          </w:p>
        </w:tc>
        <w:tc>
          <w:tcPr>
            <w:tcW w:w="600" w:type="dxa"/>
          </w:tcPr>
          <w:p w:rsidR="00B71B92" w:rsidRPr="00F32DC9" w:rsidRDefault="00B71B92" w:rsidP="00B97D05">
            <w:pPr>
              <w:jc w:val="right"/>
            </w:pPr>
            <w:r w:rsidRPr="00F32DC9">
              <w:t>И 90</w:t>
            </w:r>
          </w:p>
        </w:tc>
        <w:tc>
          <w:tcPr>
            <w:tcW w:w="600" w:type="dxa"/>
          </w:tcPr>
          <w:p w:rsidR="00B71B92" w:rsidRPr="00F32DC9" w:rsidRDefault="00B71B92" w:rsidP="00B97D05">
            <w:pPr>
              <w:jc w:val="right"/>
            </w:pPr>
            <w:r w:rsidRPr="00F32DC9">
              <w:t xml:space="preserve">1245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15</w:t>
            </w:r>
          </w:p>
        </w:tc>
        <w:tc>
          <w:tcPr>
            <w:tcW w:w="4800" w:type="dxa"/>
          </w:tcPr>
          <w:p w:rsidR="00B71B92" w:rsidRPr="00F32DC9" w:rsidRDefault="00B71B92">
            <w:pPr>
              <w:rPr>
                <w:lang w:val="kk-KZ"/>
              </w:rPr>
            </w:pPr>
            <w:r w:rsidRPr="00F32DC9">
              <w:rPr>
                <w:lang w:val="kk-KZ"/>
              </w:rPr>
              <w:t>422378 Аб., 422379 Аб., 422380 Хр., 422381 Хр., 422382 Ч.з., 422383 Ч.з., 422384 Аб., 422385 Аб., 422386 Аб., 422387 Хр., 422388 Хр., 422389 Хр., 422390 Ч.з., 422391 Ч.з., 422392 Ч.з.</w:t>
            </w:r>
          </w:p>
        </w:tc>
      </w:tr>
      <w:tr w:rsidR="00B71B92" w:rsidRPr="00F32DC9" w:rsidTr="00C25447">
        <w:tc>
          <w:tcPr>
            <w:tcW w:w="588" w:type="dxa"/>
          </w:tcPr>
          <w:p w:rsidR="00B71B92" w:rsidRPr="00F32DC9" w:rsidRDefault="008473A7" w:rsidP="007B6B34">
            <w:pPr>
              <w:jc w:val="right"/>
            </w:pPr>
            <w:r>
              <w:lastRenderedPageBreak/>
              <w:t>19</w:t>
            </w:r>
          </w:p>
        </w:tc>
        <w:tc>
          <w:tcPr>
            <w:tcW w:w="4320" w:type="dxa"/>
          </w:tcPr>
          <w:p w:rsidR="00B71B92" w:rsidRPr="00F32DC9" w:rsidRDefault="00B71B92">
            <w:r w:rsidRPr="00F32DC9">
              <w:t>История и культура Атырау в русских исто</w:t>
            </w:r>
            <w:r w:rsidRPr="00F32DC9">
              <w:t>ч</w:t>
            </w:r>
            <w:r w:rsidRPr="00F32DC9">
              <w:t xml:space="preserve">никах XVIII-XX веков: науч. изд. Т.5: История и культура Атырау / [сост. М.К. </w:t>
            </w:r>
            <w:proofErr w:type="spellStart"/>
            <w:r w:rsidRPr="00F32DC9">
              <w:t>Кипиев</w:t>
            </w:r>
            <w:proofErr w:type="spellEnd"/>
            <w:r w:rsidRPr="00F32DC9">
              <w:t xml:space="preserve">; науч. ред. </w:t>
            </w:r>
            <w:proofErr w:type="spellStart"/>
            <w:r w:rsidRPr="00F32DC9">
              <w:t>Р.А.Бекназаров</w:t>
            </w:r>
            <w:proofErr w:type="spellEnd"/>
            <w:r w:rsidRPr="00F32DC9">
              <w:t xml:space="preserve">].- Атырау: </w:t>
            </w:r>
            <w:proofErr w:type="spellStart"/>
            <w:r w:rsidRPr="00F32DC9">
              <w:t>Атырауский</w:t>
            </w:r>
            <w:proofErr w:type="spellEnd"/>
            <w:r w:rsidRPr="00F32DC9">
              <w:t xml:space="preserve"> филиал Союз Писателей Казахстана, 2016.- 399, [1] с.</w:t>
            </w:r>
          </w:p>
        </w:tc>
        <w:tc>
          <w:tcPr>
            <w:tcW w:w="960" w:type="dxa"/>
          </w:tcPr>
          <w:p w:rsidR="00B71B92" w:rsidRPr="00F32DC9" w:rsidRDefault="00B71B92">
            <w:r w:rsidRPr="00F32DC9">
              <w:t>Атырау</w:t>
            </w:r>
          </w:p>
        </w:tc>
        <w:tc>
          <w:tcPr>
            <w:tcW w:w="960" w:type="dxa"/>
          </w:tcPr>
          <w:p w:rsidR="00B71B92" w:rsidRPr="00F32DC9" w:rsidRDefault="00B71B92">
            <w:proofErr w:type="spellStart"/>
            <w:r w:rsidRPr="00F32DC9">
              <w:t>Атырауский</w:t>
            </w:r>
            <w:proofErr w:type="spellEnd"/>
            <w:r w:rsidRPr="00F32DC9">
              <w:t xml:space="preserve"> филиал Союз Писателей Казахстана</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rus</w:t>
            </w:r>
            <w:proofErr w:type="spellEnd"/>
            <w:r w:rsidRPr="00F32DC9">
              <w:t xml:space="preserve">; </w:t>
            </w:r>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63.3(0)5+63.5(5Каз)</w:t>
            </w:r>
          </w:p>
        </w:tc>
        <w:tc>
          <w:tcPr>
            <w:tcW w:w="600" w:type="dxa"/>
          </w:tcPr>
          <w:p w:rsidR="00B71B92" w:rsidRPr="00F32DC9" w:rsidRDefault="00B71B92" w:rsidP="00B97D05">
            <w:pPr>
              <w:jc w:val="right"/>
            </w:pPr>
            <w:r w:rsidRPr="00F32DC9">
              <w:t>И 90</w:t>
            </w:r>
          </w:p>
        </w:tc>
        <w:tc>
          <w:tcPr>
            <w:tcW w:w="600" w:type="dxa"/>
          </w:tcPr>
          <w:p w:rsidR="00B71B92" w:rsidRPr="00F32DC9" w:rsidRDefault="00B71B92" w:rsidP="00B97D05">
            <w:pPr>
              <w:jc w:val="right"/>
            </w:pPr>
            <w:r w:rsidRPr="00F32DC9">
              <w:t xml:space="preserve">1245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0</w:t>
            </w:r>
          </w:p>
        </w:tc>
        <w:tc>
          <w:tcPr>
            <w:tcW w:w="4800" w:type="dxa"/>
          </w:tcPr>
          <w:p w:rsidR="00B71B92" w:rsidRPr="00F32DC9" w:rsidRDefault="00B71B92"/>
        </w:tc>
      </w:tr>
      <w:tr w:rsidR="00B71B92" w:rsidRPr="00F32DC9" w:rsidTr="00C25447">
        <w:tc>
          <w:tcPr>
            <w:tcW w:w="588" w:type="dxa"/>
          </w:tcPr>
          <w:p w:rsidR="00B71B92" w:rsidRPr="00F32DC9" w:rsidRDefault="008473A7" w:rsidP="007B6B34">
            <w:pPr>
              <w:jc w:val="right"/>
            </w:pPr>
            <w:r>
              <w:t>20</w:t>
            </w:r>
          </w:p>
        </w:tc>
        <w:tc>
          <w:tcPr>
            <w:tcW w:w="4320" w:type="dxa"/>
          </w:tcPr>
          <w:p w:rsidR="00B71B92" w:rsidRPr="00F32DC9" w:rsidRDefault="00B71B92">
            <w:proofErr w:type="spellStart"/>
            <w:proofErr w:type="gramStart"/>
            <w:r w:rsidRPr="00F32DC9">
              <w:t>Кеңш</w:t>
            </w:r>
            <w:proofErr w:type="gramEnd"/>
            <w:r w:rsidRPr="00F32DC9">
              <w:t>ілікұлы</w:t>
            </w:r>
            <w:proofErr w:type="spellEnd"/>
            <w:r w:rsidRPr="00F32DC9">
              <w:t xml:space="preserve"> А., </w:t>
            </w:r>
            <w:proofErr w:type="spellStart"/>
            <w:r w:rsidRPr="00F32DC9">
              <w:t>Парасат</w:t>
            </w:r>
            <w:proofErr w:type="spellEnd"/>
            <w:r w:rsidRPr="00F32DC9">
              <w:t xml:space="preserve"> </w:t>
            </w:r>
            <w:proofErr w:type="spellStart"/>
            <w:r w:rsidRPr="00F32DC9">
              <w:t>биігі</w:t>
            </w:r>
            <w:proofErr w:type="spellEnd"/>
            <w:r w:rsidRPr="00F32DC9">
              <w:t xml:space="preserve"> / А. </w:t>
            </w:r>
            <w:proofErr w:type="spellStart"/>
            <w:r w:rsidRPr="00F32DC9">
              <w:t>Кеңшілікұлы</w:t>
            </w:r>
            <w:proofErr w:type="spellEnd"/>
            <w:r w:rsidRPr="00F32DC9">
              <w:t xml:space="preserve">; [ред. </w:t>
            </w:r>
            <w:proofErr w:type="spellStart"/>
            <w:r w:rsidRPr="00F32DC9">
              <w:t>А.Социалқызы</w:t>
            </w:r>
            <w:proofErr w:type="spellEnd"/>
            <w:r w:rsidRPr="00F32DC9">
              <w:t xml:space="preserve">].- Алматы: </w:t>
            </w:r>
            <w:proofErr w:type="spellStart"/>
            <w:r w:rsidRPr="00F32DC9">
              <w:t>Арда</w:t>
            </w:r>
            <w:proofErr w:type="spellEnd"/>
            <w:r w:rsidRPr="00F32DC9">
              <w:t>, 2016.- 420, [4]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Арда</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83.3(5Қаз)</w:t>
            </w:r>
          </w:p>
        </w:tc>
        <w:tc>
          <w:tcPr>
            <w:tcW w:w="600" w:type="dxa"/>
          </w:tcPr>
          <w:p w:rsidR="00B71B92" w:rsidRPr="00F32DC9" w:rsidRDefault="00B71B92" w:rsidP="00B97D05">
            <w:pPr>
              <w:jc w:val="right"/>
            </w:pPr>
            <w:r w:rsidRPr="00F32DC9">
              <w:t>К 31</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25</w:t>
            </w:r>
          </w:p>
        </w:tc>
        <w:tc>
          <w:tcPr>
            <w:tcW w:w="4800" w:type="dxa"/>
          </w:tcPr>
          <w:p w:rsidR="00B71B92" w:rsidRPr="00F32DC9" w:rsidRDefault="00B71B92">
            <w:pPr>
              <w:rPr>
                <w:lang w:val="kk-KZ"/>
              </w:rPr>
            </w:pPr>
            <w:r w:rsidRPr="00F32DC9">
              <w:rPr>
                <w:lang w:val="kk-KZ"/>
              </w:rPr>
              <w:t>422138 Аб., 422139 Аб., 422140 Аб., 422141 Аб., 422142 Аб., 422143 Аб., 422144 Аб., 422145 Аб., 422146 Аб., 422147 Аб., 422148 Хр., 422149 Хр., 422150 Хр., 422151 Хр., 422152 Хр., 422153 Хр., 422154 Хр., 422155 Хр., 422156 Хр., 422157 Хр., 422158 Ч.з., 422159 Ч.з., 422160 Ч.з., 422161 ИБО, 422162 НМО</w:t>
            </w:r>
          </w:p>
        </w:tc>
      </w:tr>
      <w:tr w:rsidR="00B71B92" w:rsidRPr="00F32DC9" w:rsidTr="00C25447">
        <w:tc>
          <w:tcPr>
            <w:tcW w:w="588" w:type="dxa"/>
          </w:tcPr>
          <w:p w:rsidR="00B71B92" w:rsidRPr="00F32DC9" w:rsidRDefault="008473A7" w:rsidP="007B6B34">
            <w:pPr>
              <w:jc w:val="right"/>
            </w:pPr>
            <w:r>
              <w:t>21</w:t>
            </w:r>
          </w:p>
        </w:tc>
        <w:tc>
          <w:tcPr>
            <w:tcW w:w="4320" w:type="dxa"/>
          </w:tcPr>
          <w:p w:rsidR="00B71B92" w:rsidRPr="00F32DC9" w:rsidRDefault="00B71B92">
            <w:proofErr w:type="spellStart"/>
            <w:r w:rsidRPr="00F32DC9">
              <w:t>Куралов</w:t>
            </w:r>
            <w:proofErr w:type="spellEnd"/>
            <w:r w:rsidRPr="00F32DC9">
              <w:t xml:space="preserve"> У.Н., </w:t>
            </w:r>
            <w:proofErr w:type="spellStart"/>
            <w:r w:rsidRPr="00F32DC9">
              <w:t>Прототюрки</w:t>
            </w:r>
            <w:proofErr w:type="spellEnd"/>
            <w:r w:rsidRPr="00F32DC9">
              <w:t xml:space="preserve"> и зарождение а</w:t>
            </w:r>
            <w:r w:rsidRPr="00F32DC9">
              <w:t>н</w:t>
            </w:r>
            <w:r w:rsidRPr="00F32DC9">
              <w:t xml:space="preserve">тичных Олимпийских игр / У.Н. </w:t>
            </w:r>
            <w:proofErr w:type="spellStart"/>
            <w:r w:rsidRPr="00F32DC9">
              <w:t>Куралов</w:t>
            </w:r>
            <w:proofErr w:type="spellEnd"/>
            <w:r w:rsidRPr="00F32DC9">
              <w:t xml:space="preserve">; [ред. </w:t>
            </w:r>
            <w:proofErr w:type="spellStart"/>
            <w:r w:rsidRPr="00F32DC9">
              <w:t>А.Б.Баирова</w:t>
            </w:r>
            <w:proofErr w:type="spellEnd"/>
            <w:r w:rsidRPr="00F32DC9">
              <w:t xml:space="preserve">].- Алматы: </w:t>
            </w:r>
            <w:proofErr w:type="spellStart"/>
            <w:r w:rsidRPr="00F32DC9">
              <w:t>Дәу</w:t>
            </w:r>
            <w:proofErr w:type="gramStart"/>
            <w:r w:rsidRPr="00F32DC9">
              <w:t>i</w:t>
            </w:r>
            <w:proofErr w:type="gramEnd"/>
            <w:r w:rsidRPr="00F32DC9">
              <w:t>р-Кітап</w:t>
            </w:r>
            <w:proofErr w:type="spellEnd"/>
            <w:r w:rsidRPr="00F32DC9">
              <w:t>, 2016.- 150, [2] с.</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Дәу</w:t>
            </w:r>
            <w:proofErr w:type="gramStart"/>
            <w:r w:rsidRPr="00F32DC9">
              <w:t>i</w:t>
            </w:r>
            <w:proofErr w:type="gramEnd"/>
            <w:r w:rsidRPr="00F32DC9">
              <w:t>р-Кітап</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rus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63.3(5Каз)2+75.4(5Каз)</w:t>
            </w:r>
          </w:p>
        </w:tc>
        <w:tc>
          <w:tcPr>
            <w:tcW w:w="600" w:type="dxa"/>
          </w:tcPr>
          <w:p w:rsidR="00B71B92" w:rsidRPr="00F32DC9" w:rsidRDefault="00B71B92" w:rsidP="00B97D05">
            <w:pPr>
              <w:jc w:val="right"/>
            </w:pPr>
            <w:r w:rsidRPr="00F32DC9">
              <w:t>К 93</w:t>
            </w:r>
          </w:p>
        </w:tc>
        <w:tc>
          <w:tcPr>
            <w:tcW w:w="600" w:type="dxa"/>
          </w:tcPr>
          <w:p w:rsidR="00B71B92" w:rsidRPr="00F32DC9" w:rsidRDefault="00B71B92" w:rsidP="00B97D05">
            <w:pPr>
              <w:jc w:val="right"/>
            </w:pPr>
            <w:r w:rsidRPr="00F32DC9">
              <w:t xml:space="preserve">855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421277 Аб., 421278 Аб., 421279 Ч.з., 421280 Ч.з., 421281 Ч.з., 421282 Хр., 421283 Хр., 421284 Хр.</w:t>
            </w:r>
          </w:p>
        </w:tc>
      </w:tr>
      <w:tr w:rsidR="00B71B92" w:rsidRPr="00F32DC9" w:rsidTr="00C25447">
        <w:tc>
          <w:tcPr>
            <w:tcW w:w="588" w:type="dxa"/>
          </w:tcPr>
          <w:p w:rsidR="00B71B92" w:rsidRPr="00F32DC9" w:rsidRDefault="008473A7" w:rsidP="007B6B34">
            <w:pPr>
              <w:jc w:val="right"/>
            </w:pPr>
            <w:r>
              <w:t>22</w:t>
            </w:r>
          </w:p>
        </w:tc>
        <w:tc>
          <w:tcPr>
            <w:tcW w:w="4320" w:type="dxa"/>
          </w:tcPr>
          <w:p w:rsidR="00B71B92" w:rsidRPr="00F32DC9" w:rsidRDefault="00B71B92">
            <w:proofErr w:type="spellStart"/>
            <w:r w:rsidRPr="00F32DC9">
              <w:t>Қазақстан</w:t>
            </w:r>
            <w:proofErr w:type="spellEnd"/>
            <w:r w:rsidRPr="00F32DC9">
              <w:t xml:space="preserve"> </w:t>
            </w:r>
            <w:proofErr w:type="spellStart"/>
            <w:r w:rsidRPr="00F32DC9">
              <w:t>кескіндемесі</w:t>
            </w:r>
            <w:proofErr w:type="spellEnd"/>
            <w:r w:rsidRPr="00F32DC9">
              <w:t>=Живопись Казахстана=</w:t>
            </w:r>
            <w:proofErr w:type="spellStart"/>
            <w:r w:rsidRPr="00F32DC9">
              <w:t>Painting</w:t>
            </w:r>
            <w:proofErr w:type="spellEnd"/>
            <w:r w:rsidRPr="00F32DC9">
              <w:t xml:space="preserve"> </w:t>
            </w:r>
            <w:proofErr w:type="spellStart"/>
            <w:r w:rsidRPr="00F32DC9">
              <w:t>of</w:t>
            </w:r>
            <w:proofErr w:type="spellEnd"/>
            <w:r w:rsidRPr="00F32DC9">
              <w:t xml:space="preserve"> </w:t>
            </w:r>
            <w:proofErr w:type="spellStart"/>
            <w:r w:rsidRPr="00F32DC9">
              <w:t>Kazakhstan</w:t>
            </w:r>
            <w:proofErr w:type="spellEnd"/>
            <w:r w:rsidRPr="00F32DC9">
              <w:t>: фотоальбом. Т.1 / [бас</w:t>
            </w:r>
            <w:proofErr w:type="gramStart"/>
            <w:r w:rsidRPr="00F32DC9">
              <w:t>.</w:t>
            </w:r>
            <w:proofErr w:type="gramEnd"/>
            <w:r w:rsidRPr="00F32DC9">
              <w:t xml:space="preserve"> </w:t>
            </w:r>
            <w:proofErr w:type="gramStart"/>
            <w:r w:rsidRPr="00F32DC9">
              <w:t>р</w:t>
            </w:r>
            <w:proofErr w:type="gramEnd"/>
            <w:r w:rsidRPr="00F32DC9">
              <w:t xml:space="preserve">ед. </w:t>
            </w:r>
            <w:proofErr w:type="spellStart"/>
            <w:r w:rsidRPr="00F32DC9">
              <w:t>В.Титенев</w:t>
            </w:r>
            <w:proofErr w:type="spellEnd"/>
            <w:r w:rsidRPr="00F32DC9">
              <w:t xml:space="preserve">; </w:t>
            </w:r>
            <w:proofErr w:type="spellStart"/>
            <w:r w:rsidRPr="00F32DC9">
              <w:t>құраст</w:t>
            </w:r>
            <w:proofErr w:type="spellEnd"/>
            <w:r w:rsidRPr="00F32DC9">
              <w:t xml:space="preserve">.: </w:t>
            </w:r>
            <w:proofErr w:type="spellStart"/>
            <w:r w:rsidRPr="00F32DC9">
              <w:t>Б.Барманкулова</w:t>
            </w:r>
            <w:proofErr w:type="spellEnd"/>
            <w:r w:rsidRPr="00F32DC9">
              <w:t xml:space="preserve">, </w:t>
            </w:r>
            <w:proofErr w:type="spellStart"/>
            <w:r w:rsidRPr="00F32DC9">
              <w:t>Н.Демина</w:t>
            </w:r>
            <w:proofErr w:type="spellEnd"/>
            <w:r w:rsidRPr="00F32DC9">
              <w:t xml:space="preserve">; ауд.: </w:t>
            </w:r>
            <w:proofErr w:type="spellStart"/>
            <w:r w:rsidRPr="00F32DC9">
              <w:t>Е.Ералы</w:t>
            </w:r>
            <w:proofErr w:type="spellEnd"/>
            <w:r w:rsidRPr="00F32DC9">
              <w:t xml:space="preserve">, </w:t>
            </w:r>
            <w:proofErr w:type="spellStart"/>
            <w:r w:rsidRPr="00F32DC9">
              <w:t>У.Мукаев</w:t>
            </w:r>
            <w:proofErr w:type="spellEnd"/>
            <w:r w:rsidRPr="00F32DC9">
              <w:t xml:space="preserve">, </w:t>
            </w:r>
            <w:proofErr w:type="spellStart"/>
            <w:r w:rsidRPr="00F32DC9">
              <w:t>К.Павлова</w:t>
            </w:r>
            <w:proofErr w:type="spellEnd"/>
            <w:r w:rsidRPr="00F32DC9">
              <w:t xml:space="preserve"> и др.].- Алматы: Тау </w:t>
            </w:r>
            <w:proofErr w:type="spellStart"/>
            <w:r w:rsidRPr="00F32DC9">
              <w:t>Қайнар</w:t>
            </w:r>
            <w:proofErr w:type="spellEnd"/>
            <w:r w:rsidRPr="00F32DC9">
              <w:t>, 2016.- 269, [11] бет</w:t>
            </w:r>
          </w:p>
        </w:tc>
        <w:tc>
          <w:tcPr>
            <w:tcW w:w="960" w:type="dxa"/>
          </w:tcPr>
          <w:p w:rsidR="00B71B92" w:rsidRPr="00F32DC9" w:rsidRDefault="00B71B92">
            <w:r w:rsidRPr="00F32DC9">
              <w:t>Алматы</w:t>
            </w:r>
          </w:p>
        </w:tc>
        <w:tc>
          <w:tcPr>
            <w:tcW w:w="960" w:type="dxa"/>
          </w:tcPr>
          <w:p w:rsidR="00B71B92" w:rsidRPr="00F32DC9" w:rsidRDefault="00B71B92">
            <w:r w:rsidRPr="00F32DC9">
              <w:t xml:space="preserve">Тау </w:t>
            </w:r>
            <w:proofErr w:type="spellStart"/>
            <w:r w:rsidRPr="00F32DC9">
              <w:t>Қайнар</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rus</w:t>
            </w:r>
            <w:proofErr w:type="spellEnd"/>
            <w:r w:rsidRPr="00F32DC9">
              <w:t xml:space="preserve">; </w:t>
            </w:r>
            <w:proofErr w:type="spellStart"/>
            <w:r w:rsidRPr="00F32DC9">
              <w:t>eng</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85.14(5Қаз</w:t>
            </w:r>
            <w:proofErr w:type="gramStart"/>
            <w:r w:rsidRPr="00F32DC9">
              <w:t>)я</w:t>
            </w:r>
            <w:proofErr w:type="gramEnd"/>
            <w:r w:rsidRPr="00F32DC9">
              <w:t>6</w:t>
            </w:r>
          </w:p>
        </w:tc>
        <w:tc>
          <w:tcPr>
            <w:tcW w:w="600" w:type="dxa"/>
          </w:tcPr>
          <w:p w:rsidR="00B71B92" w:rsidRPr="00F32DC9" w:rsidRDefault="00B71B92" w:rsidP="00B97D05">
            <w:pPr>
              <w:jc w:val="right"/>
            </w:pPr>
            <w:r w:rsidRPr="00F32DC9">
              <w:t>Қ 18</w:t>
            </w:r>
          </w:p>
        </w:tc>
        <w:tc>
          <w:tcPr>
            <w:tcW w:w="600" w:type="dxa"/>
          </w:tcPr>
          <w:p w:rsidR="00B71B92" w:rsidRPr="00F32DC9" w:rsidRDefault="00B71B92" w:rsidP="00B97D05">
            <w:pPr>
              <w:jc w:val="right"/>
            </w:pPr>
            <w:r w:rsidRPr="00F32DC9">
              <w:t xml:space="preserve">7762 </w:t>
            </w:r>
            <w:proofErr w:type="spellStart"/>
            <w:r w:rsidRPr="00F32DC9">
              <w:t>тг</w:t>
            </w:r>
            <w:proofErr w:type="spellEnd"/>
            <w:r w:rsidRPr="00F32DC9">
              <w:t xml:space="preserve">. 50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422002</w:t>
            </w:r>
            <w:proofErr w:type="gramStart"/>
            <w:r w:rsidRPr="00F32DC9">
              <w:t xml:space="preserve"> О</w:t>
            </w:r>
            <w:proofErr w:type="gramEnd"/>
            <w:r w:rsidRPr="00F32DC9">
              <w:t>/и, 422003 О/и, 422004 О/и, 422005 Хр., 422006 Хр., 422007 Хр., 422295 Аб.</w:t>
            </w:r>
          </w:p>
        </w:tc>
      </w:tr>
      <w:tr w:rsidR="00B71B92" w:rsidRPr="00F32DC9" w:rsidTr="00C25447">
        <w:tc>
          <w:tcPr>
            <w:tcW w:w="588" w:type="dxa"/>
          </w:tcPr>
          <w:p w:rsidR="00B71B92" w:rsidRPr="00F32DC9" w:rsidRDefault="008473A7" w:rsidP="007B6B34">
            <w:pPr>
              <w:jc w:val="right"/>
            </w:pPr>
            <w:r>
              <w:t>23</w:t>
            </w:r>
          </w:p>
        </w:tc>
        <w:tc>
          <w:tcPr>
            <w:tcW w:w="4320" w:type="dxa"/>
          </w:tcPr>
          <w:p w:rsidR="00B71B92" w:rsidRPr="00F32DC9" w:rsidRDefault="00B71B92">
            <w:proofErr w:type="spellStart"/>
            <w:r w:rsidRPr="00F32DC9">
              <w:t>Қазақстан</w:t>
            </w:r>
            <w:proofErr w:type="spellEnd"/>
            <w:r w:rsidRPr="00F32DC9">
              <w:t xml:space="preserve"> </w:t>
            </w:r>
            <w:proofErr w:type="spellStart"/>
            <w:r w:rsidRPr="00F32DC9">
              <w:t>кескіндемесі</w:t>
            </w:r>
            <w:proofErr w:type="spellEnd"/>
            <w:r w:rsidRPr="00F32DC9">
              <w:t>=Живопись Казахстана=</w:t>
            </w:r>
            <w:proofErr w:type="spellStart"/>
            <w:r w:rsidRPr="00F32DC9">
              <w:t>Painting</w:t>
            </w:r>
            <w:proofErr w:type="spellEnd"/>
            <w:r w:rsidRPr="00F32DC9">
              <w:t xml:space="preserve"> </w:t>
            </w:r>
            <w:proofErr w:type="spellStart"/>
            <w:r w:rsidRPr="00F32DC9">
              <w:t>of</w:t>
            </w:r>
            <w:proofErr w:type="spellEnd"/>
            <w:r w:rsidRPr="00F32DC9">
              <w:t xml:space="preserve"> </w:t>
            </w:r>
            <w:proofErr w:type="spellStart"/>
            <w:r w:rsidRPr="00F32DC9">
              <w:t>Kazakhstan</w:t>
            </w:r>
            <w:proofErr w:type="spellEnd"/>
            <w:r w:rsidRPr="00F32DC9">
              <w:t>: фотоальбом. Т.2 / [бас</w:t>
            </w:r>
            <w:proofErr w:type="gramStart"/>
            <w:r w:rsidRPr="00F32DC9">
              <w:t>.</w:t>
            </w:r>
            <w:proofErr w:type="gramEnd"/>
            <w:r w:rsidRPr="00F32DC9">
              <w:t xml:space="preserve"> </w:t>
            </w:r>
            <w:proofErr w:type="gramStart"/>
            <w:r w:rsidRPr="00F32DC9">
              <w:t>р</w:t>
            </w:r>
            <w:proofErr w:type="gramEnd"/>
            <w:r w:rsidRPr="00F32DC9">
              <w:t xml:space="preserve">ед. </w:t>
            </w:r>
            <w:proofErr w:type="spellStart"/>
            <w:r w:rsidRPr="00F32DC9">
              <w:t>В.Титенев</w:t>
            </w:r>
            <w:proofErr w:type="spellEnd"/>
            <w:r w:rsidRPr="00F32DC9">
              <w:t xml:space="preserve">; </w:t>
            </w:r>
            <w:proofErr w:type="spellStart"/>
            <w:r w:rsidRPr="00F32DC9">
              <w:t>құраст</w:t>
            </w:r>
            <w:proofErr w:type="spellEnd"/>
            <w:r w:rsidRPr="00F32DC9">
              <w:t xml:space="preserve">.: </w:t>
            </w:r>
            <w:proofErr w:type="spellStart"/>
            <w:r w:rsidRPr="00F32DC9">
              <w:t>Б.Барманкулова</w:t>
            </w:r>
            <w:proofErr w:type="spellEnd"/>
            <w:r w:rsidRPr="00F32DC9">
              <w:t xml:space="preserve">, </w:t>
            </w:r>
            <w:proofErr w:type="spellStart"/>
            <w:r w:rsidRPr="00F32DC9">
              <w:t>Н.Демина</w:t>
            </w:r>
            <w:proofErr w:type="spellEnd"/>
            <w:r w:rsidRPr="00F32DC9">
              <w:t xml:space="preserve">; ауд.: </w:t>
            </w:r>
            <w:proofErr w:type="spellStart"/>
            <w:r w:rsidRPr="00F32DC9">
              <w:t>Е.Ералы</w:t>
            </w:r>
            <w:proofErr w:type="spellEnd"/>
            <w:r w:rsidRPr="00F32DC9">
              <w:t xml:space="preserve">, </w:t>
            </w:r>
            <w:proofErr w:type="spellStart"/>
            <w:r w:rsidRPr="00F32DC9">
              <w:t>У.Мукаев</w:t>
            </w:r>
            <w:proofErr w:type="spellEnd"/>
            <w:r w:rsidRPr="00F32DC9">
              <w:t xml:space="preserve">, </w:t>
            </w:r>
            <w:proofErr w:type="spellStart"/>
            <w:r w:rsidRPr="00F32DC9">
              <w:t>К.Павлова</w:t>
            </w:r>
            <w:proofErr w:type="spellEnd"/>
            <w:r w:rsidRPr="00F32DC9">
              <w:t xml:space="preserve"> и др.].- Алматы: Тау </w:t>
            </w:r>
            <w:proofErr w:type="spellStart"/>
            <w:r w:rsidRPr="00F32DC9">
              <w:t>Қайнар</w:t>
            </w:r>
            <w:proofErr w:type="spellEnd"/>
            <w:r w:rsidRPr="00F32DC9">
              <w:t>, 2016.- 263, [17] бет</w:t>
            </w:r>
          </w:p>
        </w:tc>
        <w:tc>
          <w:tcPr>
            <w:tcW w:w="960" w:type="dxa"/>
          </w:tcPr>
          <w:p w:rsidR="00B71B92" w:rsidRPr="00F32DC9" w:rsidRDefault="00B71B92">
            <w:r w:rsidRPr="00F32DC9">
              <w:t>Алматы</w:t>
            </w:r>
          </w:p>
        </w:tc>
        <w:tc>
          <w:tcPr>
            <w:tcW w:w="960" w:type="dxa"/>
          </w:tcPr>
          <w:p w:rsidR="00B71B92" w:rsidRPr="00F32DC9" w:rsidRDefault="00B71B92">
            <w:r w:rsidRPr="00F32DC9">
              <w:t xml:space="preserve">Тау </w:t>
            </w:r>
            <w:proofErr w:type="spellStart"/>
            <w:r w:rsidRPr="00F32DC9">
              <w:t>Қайнар</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rus</w:t>
            </w:r>
            <w:proofErr w:type="spellEnd"/>
            <w:r w:rsidRPr="00F32DC9">
              <w:t xml:space="preserve">; </w:t>
            </w:r>
            <w:proofErr w:type="spellStart"/>
            <w:r w:rsidRPr="00F32DC9">
              <w:t>eng</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85.14(5Қаз</w:t>
            </w:r>
            <w:proofErr w:type="gramStart"/>
            <w:r w:rsidRPr="00F32DC9">
              <w:t>)я</w:t>
            </w:r>
            <w:proofErr w:type="gramEnd"/>
            <w:r w:rsidRPr="00F32DC9">
              <w:t>6</w:t>
            </w:r>
          </w:p>
        </w:tc>
        <w:tc>
          <w:tcPr>
            <w:tcW w:w="600" w:type="dxa"/>
          </w:tcPr>
          <w:p w:rsidR="00B71B92" w:rsidRPr="00F32DC9" w:rsidRDefault="00B71B92" w:rsidP="00B97D05">
            <w:pPr>
              <w:jc w:val="right"/>
            </w:pPr>
            <w:r w:rsidRPr="00F32DC9">
              <w:t>Қ 18</w:t>
            </w:r>
          </w:p>
        </w:tc>
        <w:tc>
          <w:tcPr>
            <w:tcW w:w="600" w:type="dxa"/>
          </w:tcPr>
          <w:p w:rsidR="00B71B92" w:rsidRPr="00F32DC9" w:rsidRDefault="00B71B92" w:rsidP="00B97D05">
            <w:pPr>
              <w:jc w:val="right"/>
            </w:pPr>
            <w:r w:rsidRPr="00F32DC9">
              <w:t xml:space="preserve">7762 </w:t>
            </w:r>
            <w:proofErr w:type="spellStart"/>
            <w:r w:rsidRPr="00F32DC9">
              <w:t>тг</w:t>
            </w:r>
            <w:proofErr w:type="spellEnd"/>
            <w:r w:rsidRPr="00F32DC9">
              <w:t xml:space="preserve">. 50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422008</w:t>
            </w:r>
            <w:proofErr w:type="gramStart"/>
            <w:r w:rsidRPr="00F32DC9">
              <w:t xml:space="preserve"> О</w:t>
            </w:r>
            <w:proofErr w:type="gramEnd"/>
            <w:r w:rsidRPr="00F32DC9">
              <w:t>/и, 422009 О/и, 422010 О/и, 422011 Хр., 422012 Хр., 422013 Хр., 422296 Аб.</w:t>
            </w:r>
          </w:p>
        </w:tc>
      </w:tr>
      <w:tr w:rsidR="00B71B92" w:rsidRPr="00F32DC9" w:rsidTr="00C25447">
        <w:tc>
          <w:tcPr>
            <w:tcW w:w="588" w:type="dxa"/>
          </w:tcPr>
          <w:p w:rsidR="00B71B92" w:rsidRPr="00F32DC9" w:rsidRDefault="008473A7" w:rsidP="007B6B34">
            <w:pPr>
              <w:jc w:val="right"/>
            </w:pPr>
            <w:r>
              <w:lastRenderedPageBreak/>
              <w:t>24</w:t>
            </w:r>
          </w:p>
        </w:tc>
        <w:tc>
          <w:tcPr>
            <w:tcW w:w="4320" w:type="dxa"/>
          </w:tcPr>
          <w:p w:rsidR="00B71B92" w:rsidRPr="00F32DC9" w:rsidRDefault="00B71B92">
            <w:proofErr w:type="spellStart"/>
            <w:r w:rsidRPr="00F32DC9">
              <w:t>Қауғабай</w:t>
            </w:r>
            <w:proofErr w:type="spellEnd"/>
            <w:r w:rsidRPr="00F32DC9">
              <w:t xml:space="preserve"> О., </w:t>
            </w:r>
            <w:proofErr w:type="spellStart"/>
            <w:r w:rsidRPr="00F32DC9">
              <w:t>Әз</w:t>
            </w:r>
            <w:proofErr w:type="spellEnd"/>
            <w:r w:rsidRPr="00F32DC9">
              <w:t xml:space="preserve"> </w:t>
            </w:r>
            <w:proofErr w:type="spellStart"/>
            <w:proofErr w:type="gramStart"/>
            <w:r w:rsidRPr="00F32DC9">
              <w:t>Тәуке</w:t>
            </w:r>
            <w:proofErr w:type="spellEnd"/>
            <w:proofErr w:type="gramEnd"/>
            <w:r w:rsidRPr="00F32DC9">
              <w:t xml:space="preserve"> </w:t>
            </w:r>
            <w:proofErr w:type="spellStart"/>
            <w:r w:rsidRPr="00F32DC9">
              <w:t>және</w:t>
            </w:r>
            <w:proofErr w:type="spellEnd"/>
            <w:r w:rsidRPr="00F32DC9">
              <w:t xml:space="preserve"> </w:t>
            </w:r>
            <w:proofErr w:type="spellStart"/>
            <w:r w:rsidRPr="00F32DC9">
              <w:t>Әлмерек</w:t>
            </w:r>
            <w:proofErr w:type="spellEnd"/>
            <w:r w:rsidRPr="00F32DC9">
              <w:t xml:space="preserve"> / О. </w:t>
            </w:r>
            <w:proofErr w:type="spellStart"/>
            <w:r w:rsidRPr="00F32DC9">
              <w:t>Қауғабай</w:t>
            </w:r>
            <w:proofErr w:type="spellEnd"/>
            <w:r w:rsidRPr="00F32DC9">
              <w:t xml:space="preserve">; [ред. </w:t>
            </w:r>
            <w:proofErr w:type="spellStart"/>
            <w:r w:rsidRPr="00F32DC9">
              <w:t>М.Желдібайқызы</w:t>
            </w:r>
            <w:proofErr w:type="spellEnd"/>
            <w:r w:rsidRPr="00F32DC9">
              <w:t xml:space="preserve">].- Алматы: </w:t>
            </w:r>
            <w:proofErr w:type="spellStart"/>
            <w:r w:rsidRPr="00F32DC9">
              <w:t>Хантәңі</w:t>
            </w:r>
            <w:proofErr w:type="gramStart"/>
            <w:r w:rsidRPr="00F32DC9">
              <w:t>р</w:t>
            </w:r>
            <w:proofErr w:type="gramEnd"/>
            <w:r w:rsidRPr="00F32DC9">
              <w:t>і</w:t>
            </w:r>
            <w:proofErr w:type="spellEnd"/>
            <w:r w:rsidRPr="00F32DC9">
              <w:t>, 2016.- 247, [1]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Хантәңі</w:t>
            </w:r>
            <w:proofErr w:type="gramStart"/>
            <w:r w:rsidRPr="00F32DC9">
              <w:t>р</w:t>
            </w:r>
            <w:proofErr w:type="gramEnd"/>
            <w:r w:rsidRPr="00F32DC9">
              <w:t>і</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r w:rsidRPr="00F32DC9">
              <w:t>Қ 50</w:t>
            </w:r>
          </w:p>
        </w:tc>
        <w:tc>
          <w:tcPr>
            <w:tcW w:w="600" w:type="dxa"/>
          </w:tcPr>
          <w:p w:rsidR="00B71B92" w:rsidRPr="00F32DC9" w:rsidRDefault="00B71B92" w:rsidP="00B97D05">
            <w:pPr>
              <w:jc w:val="right"/>
            </w:pPr>
            <w:r w:rsidRPr="00F32DC9">
              <w:t xml:space="preserve">1044 </w:t>
            </w:r>
            <w:proofErr w:type="spellStart"/>
            <w:r w:rsidRPr="00F32DC9">
              <w:t>тг</w:t>
            </w:r>
            <w:proofErr w:type="spellEnd"/>
            <w:r w:rsidRPr="00F32DC9">
              <w:t xml:space="preserve">. 60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6</w:t>
            </w:r>
          </w:p>
        </w:tc>
        <w:tc>
          <w:tcPr>
            <w:tcW w:w="4800" w:type="dxa"/>
          </w:tcPr>
          <w:p w:rsidR="00B71B92" w:rsidRPr="00F32DC9" w:rsidRDefault="00B71B92">
            <w:r w:rsidRPr="00F32DC9">
              <w:t>421182 Аб., 421183 Аб., 421184 Аб., 421185</w:t>
            </w:r>
            <w:proofErr w:type="gramStart"/>
            <w:r w:rsidRPr="00F32DC9">
              <w:t xml:space="preserve"> Х</w:t>
            </w:r>
            <w:proofErr w:type="gramEnd"/>
            <w:r w:rsidRPr="00F32DC9">
              <w:t>р., 421186 Хр., 421187 Хр.</w:t>
            </w:r>
          </w:p>
        </w:tc>
      </w:tr>
      <w:tr w:rsidR="00B71B92" w:rsidRPr="00F32DC9" w:rsidTr="00C25447">
        <w:tc>
          <w:tcPr>
            <w:tcW w:w="588" w:type="dxa"/>
          </w:tcPr>
          <w:p w:rsidR="00B71B92" w:rsidRPr="00F32DC9" w:rsidRDefault="008473A7" w:rsidP="007B6B34">
            <w:pPr>
              <w:jc w:val="right"/>
            </w:pPr>
            <w:r>
              <w:t>25</w:t>
            </w:r>
          </w:p>
        </w:tc>
        <w:tc>
          <w:tcPr>
            <w:tcW w:w="4320" w:type="dxa"/>
          </w:tcPr>
          <w:p w:rsidR="00B71B92" w:rsidRPr="00F32DC9" w:rsidRDefault="00B71B92">
            <w:proofErr w:type="spellStart"/>
            <w:r w:rsidRPr="00F32DC9">
              <w:t>Мәсімханұлы</w:t>
            </w:r>
            <w:proofErr w:type="spellEnd"/>
            <w:r w:rsidRPr="00F32DC9">
              <w:t xml:space="preserve"> Д., </w:t>
            </w:r>
            <w:proofErr w:type="spellStart"/>
            <w:r w:rsidRPr="00F32DC9">
              <w:t>Таңдамалы</w:t>
            </w:r>
            <w:proofErr w:type="spellEnd"/>
            <w:r w:rsidRPr="00F32DC9">
              <w:t xml:space="preserve">: </w:t>
            </w:r>
            <w:proofErr w:type="spellStart"/>
            <w:r w:rsidRPr="00F32DC9">
              <w:t>үш</w:t>
            </w:r>
            <w:proofErr w:type="spellEnd"/>
            <w:r w:rsidRPr="00F32DC9">
              <w:t xml:space="preserve"> </w:t>
            </w:r>
            <w:proofErr w:type="spellStart"/>
            <w:r w:rsidRPr="00F32DC9">
              <w:t>томдық</w:t>
            </w:r>
            <w:proofErr w:type="spellEnd"/>
            <w:r w:rsidRPr="00F32DC9">
              <w:t xml:space="preserve">: </w:t>
            </w:r>
            <w:proofErr w:type="spellStart"/>
            <w:r w:rsidRPr="00F32DC9">
              <w:t>зерттеулер</w:t>
            </w:r>
            <w:proofErr w:type="spellEnd"/>
            <w:r w:rsidRPr="00F32DC9">
              <w:t xml:space="preserve">. Т.1: </w:t>
            </w:r>
            <w:proofErr w:type="spellStart"/>
            <w:r w:rsidRPr="00F32DC9">
              <w:t>Мұхтар</w:t>
            </w:r>
            <w:proofErr w:type="spellEnd"/>
            <w:r w:rsidRPr="00F32DC9">
              <w:t xml:space="preserve"> </w:t>
            </w:r>
            <w:proofErr w:type="spellStart"/>
            <w:r w:rsidRPr="00F32DC9">
              <w:t>Әуезов</w:t>
            </w:r>
            <w:proofErr w:type="spellEnd"/>
            <w:r w:rsidRPr="00F32DC9">
              <w:t xml:space="preserve"> </w:t>
            </w:r>
            <w:proofErr w:type="spellStart"/>
            <w:r w:rsidRPr="00F32DC9">
              <w:t>және</w:t>
            </w:r>
            <w:proofErr w:type="spellEnd"/>
            <w:r w:rsidRPr="00F32DC9">
              <w:t xml:space="preserve"> Лу </w:t>
            </w:r>
            <w:proofErr w:type="spellStart"/>
            <w:proofErr w:type="gramStart"/>
            <w:r w:rsidRPr="00F32DC9">
              <w:t>Ш</w:t>
            </w:r>
            <w:proofErr w:type="gramEnd"/>
            <w:r w:rsidRPr="00F32DC9">
              <w:t>үн</w:t>
            </w:r>
            <w:proofErr w:type="spellEnd"/>
            <w:r w:rsidRPr="00F32DC9">
              <w:t xml:space="preserve">. </w:t>
            </w:r>
            <w:proofErr w:type="spellStart"/>
            <w:r w:rsidRPr="00F32DC9">
              <w:t>Жыр</w:t>
            </w:r>
            <w:proofErr w:type="spellEnd"/>
            <w:r w:rsidRPr="00F32DC9">
              <w:t xml:space="preserve"> </w:t>
            </w:r>
            <w:proofErr w:type="spellStart"/>
            <w:r w:rsidRPr="00F32DC9">
              <w:t>Жебе</w:t>
            </w:r>
            <w:proofErr w:type="spellEnd"/>
            <w:r w:rsidRPr="00F32DC9">
              <w:t xml:space="preserve"> / Д. </w:t>
            </w:r>
            <w:proofErr w:type="spellStart"/>
            <w:r w:rsidRPr="00F32DC9">
              <w:t>Мәсімханұлы</w:t>
            </w:r>
            <w:proofErr w:type="spellEnd"/>
            <w:r w:rsidRPr="00F32DC9">
              <w:t xml:space="preserve">; [ред. </w:t>
            </w:r>
            <w:proofErr w:type="spellStart"/>
            <w:r w:rsidRPr="00F32DC9">
              <w:t>А.Сыдықбай</w:t>
            </w:r>
            <w:proofErr w:type="spellEnd"/>
            <w:r w:rsidRPr="00F32DC9">
              <w:t>].- Астана: Фолиант, 2016.- 594, [6] бет</w:t>
            </w:r>
          </w:p>
        </w:tc>
        <w:tc>
          <w:tcPr>
            <w:tcW w:w="960" w:type="dxa"/>
          </w:tcPr>
          <w:p w:rsidR="00B71B92" w:rsidRPr="00F32DC9" w:rsidRDefault="00B71B92">
            <w:r w:rsidRPr="00F32DC9">
              <w:t>Астана</w:t>
            </w:r>
          </w:p>
        </w:tc>
        <w:tc>
          <w:tcPr>
            <w:tcW w:w="960" w:type="dxa"/>
          </w:tcPr>
          <w:p w:rsidR="00B71B92" w:rsidRPr="00F32DC9" w:rsidRDefault="00B71B92">
            <w:r w:rsidRPr="00F32DC9">
              <w:t>Фолиант</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83.3(5Қаз)</w:t>
            </w:r>
          </w:p>
        </w:tc>
        <w:tc>
          <w:tcPr>
            <w:tcW w:w="600" w:type="dxa"/>
          </w:tcPr>
          <w:p w:rsidR="00B71B92" w:rsidRPr="00F32DC9" w:rsidRDefault="00B71B92" w:rsidP="00B97D05">
            <w:pPr>
              <w:jc w:val="right"/>
            </w:pPr>
            <w:r w:rsidRPr="00F32DC9">
              <w:t>М 36</w:t>
            </w:r>
          </w:p>
        </w:tc>
        <w:tc>
          <w:tcPr>
            <w:tcW w:w="600" w:type="dxa"/>
          </w:tcPr>
          <w:p w:rsidR="00B71B92" w:rsidRPr="00F32DC9" w:rsidRDefault="00B71B92" w:rsidP="00B97D05">
            <w:pPr>
              <w:jc w:val="right"/>
            </w:pPr>
            <w:r w:rsidRPr="00F32DC9">
              <w:t xml:space="preserve">2625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421903 Аб., 421904 Аб., 421905 Аб., 421906 Ч.з., 421907 Ч.з., 421908 Хр., 421909 Хр., 421910 Хр.</w:t>
            </w:r>
          </w:p>
        </w:tc>
      </w:tr>
      <w:tr w:rsidR="00B71B92" w:rsidRPr="00F32DC9" w:rsidTr="00C25447">
        <w:tc>
          <w:tcPr>
            <w:tcW w:w="588" w:type="dxa"/>
          </w:tcPr>
          <w:p w:rsidR="00B71B92" w:rsidRPr="00F32DC9" w:rsidRDefault="008473A7" w:rsidP="007B6B34">
            <w:pPr>
              <w:jc w:val="right"/>
            </w:pPr>
            <w:r>
              <w:t>26</w:t>
            </w:r>
          </w:p>
        </w:tc>
        <w:tc>
          <w:tcPr>
            <w:tcW w:w="4320" w:type="dxa"/>
          </w:tcPr>
          <w:p w:rsidR="00B71B92" w:rsidRPr="00F32DC9" w:rsidRDefault="00B71B92">
            <w:proofErr w:type="spellStart"/>
            <w:r w:rsidRPr="00F32DC9">
              <w:t>Мәсімханұлы</w:t>
            </w:r>
            <w:proofErr w:type="spellEnd"/>
            <w:r w:rsidRPr="00F32DC9">
              <w:t xml:space="preserve"> Д., </w:t>
            </w:r>
            <w:proofErr w:type="spellStart"/>
            <w:r w:rsidRPr="00F32DC9">
              <w:t>Таңдамалы</w:t>
            </w:r>
            <w:proofErr w:type="spellEnd"/>
            <w:r w:rsidRPr="00F32DC9">
              <w:t xml:space="preserve">: </w:t>
            </w:r>
            <w:proofErr w:type="spellStart"/>
            <w:r w:rsidRPr="00F32DC9">
              <w:t>үш</w:t>
            </w:r>
            <w:proofErr w:type="spellEnd"/>
            <w:r w:rsidRPr="00F32DC9">
              <w:t xml:space="preserve"> </w:t>
            </w:r>
            <w:proofErr w:type="spellStart"/>
            <w:r w:rsidRPr="00F32DC9">
              <w:t>томдық</w:t>
            </w:r>
            <w:proofErr w:type="spellEnd"/>
            <w:r w:rsidRPr="00F32DC9">
              <w:t xml:space="preserve">. Т.2: </w:t>
            </w:r>
            <w:proofErr w:type="spellStart"/>
            <w:r w:rsidRPr="00F32DC9">
              <w:t>Ә</w:t>
            </w:r>
            <w:proofErr w:type="gramStart"/>
            <w:r w:rsidRPr="00F32DC9">
              <w:t>р</w:t>
            </w:r>
            <w:proofErr w:type="spellEnd"/>
            <w:proofErr w:type="gramEnd"/>
            <w:r w:rsidRPr="00F32DC9">
              <w:t xml:space="preserve"> </w:t>
            </w:r>
            <w:proofErr w:type="spellStart"/>
            <w:r w:rsidRPr="00F32DC9">
              <w:t>жылғы</w:t>
            </w:r>
            <w:proofErr w:type="spellEnd"/>
            <w:r w:rsidRPr="00F32DC9">
              <w:t xml:space="preserve"> </w:t>
            </w:r>
            <w:proofErr w:type="spellStart"/>
            <w:r w:rsidRPr="00F32DC9">
              <w:t>зерттеулер</w:t>
            </w:r>
            <w:proofErr w:type="spellEnd"/>
            <w:r w:rsidRPr="00F32DC9">
              <w:t xml:space="preserve"> / Д. </w:t>
            </w:r>
            <w:proofErr w:type="spellStart"/>
            <w:r w:rsidRPr="00F32DC9">
              <w:t>Мәсімханұлы</w:t>
            </w:r>
            <w:proofErr w:type="spellEnd"/>
            <w:r w:rsidRPr="00F32DC9">
              <w:t xml:space="preserve">; [ред. </w:t>
            </w:r>
            <w:proofErr w:type="spellStart"/>
            <w:r w:rsidRPr="00F32DC9">
              <w:t>А.Сыдықбай</w:t>
            </w:r>
            <w:proofErr w:type="spellEnd"/>
            <w:r w:rsidRPr="00F32DC9">
              <w:t>].- Астана: Фолиант, 2016.- 563, [5] бет</w:t>
            </w:r>
          </w:p>
        </w:tc>
        <w:tc>
          <w:tcPr>
            <w:tcW w:w="960" w:type="dxa"/>
          </w:tcPr>
          <w:p w:rsidR="00B71B92" w:rsidRPr="00F32DC9" w:rsidRDefault="00B71B92">
            <w:r w:rsidRPr="00F32DC9">
              <w:t>Астана</w:t>
            </w:r>
          </w:p>
        </w:tc>
        <w:tc>
          <w:tcPr>
            <w:tcW w:w="960" w:type="dxa"/>
          </w:tcPr>
          <w:p w:rsidR="00B71B92" w:rsidRPr="00F32DC9" w:rsidRDefault="00B71B92">
            <w:r w:rsidRPr="00F32DC9">
              <w:t>Фолиант</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66.4</w:t>
            </w:r>
          </w:p>
        </w:tc>
        <w:tc>
          <w:tcPr>
            <w:tcW w:w="600" w:type="dxa"/>
          </w:tcPr>
          <w:p w:rsidR="00B71B92" w:rsidRPr="00F32DC9" w:rsidRDefault="00B71B92" w:rsidP="00B97D05">
            <w:pPr>
              <w:jc w:val="right"/>
            </w:pPr>
            <w:r w:rsidRPr="00F32DC9">
              <w:t>М 36</w:t>
            </w:r>
          </w:p>
        </w:tc>
        <w:tc>
          <w:tcPr>
            <w:tcW w:w="600" w:type="dxa"/>
          </w:tcPr>
          <w:p w:rsidR="00B71B92" w:rsidRPr="00F32DC9" w:rsidRDefault="00B71B92" w:rsidP="00B97D05">
            <w:pPr>
              <w:jc w:val="right"/>
            </w:pPr>
            <w:r w:rsidRPr="00F32DC9">
              <w:t xml:space="preserve">2625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421911 Аб., 421912 Аб., 421913 Аб., 421914 Ч.з., 421915 Ч.з., 421916 Хр., 421917 Хр., 421918 Хр.</w:t>
            </w:r>
          </w:p>
        </w:tc>
      </w:tr>
      <w:tr w:rsidR="00B71B92" w:rsidRPr="00F32DC9" w:rsidTr="00C25447">
        <w:tc>
          <w:tcPr>
            <w:tcW w:w="588" w:type="dxa"/>
          </w:tcPr>
          <w:p w:rsidR="00B71B92" w:rsidRPr="00F32DC9" w:rsidRDefault="008473A7" w:rsidP="007B6B34">
            <w:pPr>
              <w:jc w:val="right"/>
            </w:pPr>
            <w:r>
              <w:t>27</w:t>
            </w:r>
          </w:p>
        </w:tc>
        <w:tc>
          <w:tcPr>
            <w:tcW w:w="4320" w:type="dxa"/>
          </w:tcPr>
          <w:p w:rsidR="00B71B92" w:rsidRPr="00F32DC9" w:rsidRDefault="00B71B92">
            <w:proofErr w:type="spellStart"/>
            <w:r w:rsidRPr="00F32DC9">
              <w:t>Мәсімханұлы</w:t>
            </w:r>
            <w:proofErr w:type="spellEnd"/>
            <w:r w:rsidRPr="00F32DC9">
              <w:t xml:space="preserve"> Д., </w:t>
            </w:r>
            <w:proofErr w:type="spellStart"/>
            <w:r w:rsidRPr="00F32DC9">
              <w:t>Таңдамалы</w:t>
            </w:r>
            <w:proofErr w:type="spellEnd"/>
            <w:r w:rsidRPr="00F32DC9">
              <w:t xml:space="preserve">: </w:t>
            </w:r>
            <w:proofErr w:type="spellStart"/>
            <w:r w:rsidRPr="00F32DC9">
              <w:t>үш</w:t>
            </w:r>
            <w:proofErr w:type="spellEnd"/>
            <w:r w:rsidRPr="00F32DC9">
              <w:t xml:space="preserve"> </w:t>
            </w:r>
            <w:proofErr w:type="spellStart"/>
            <w:r w:rsidRPr="00F32DC9">
              <w:t>томдық</w:t>
            </w:r>
            <w:proofErr w:type="spellEnd"/>
            <w:r w:rsidRPr="00F32DC9">
              <w:t xml:space="preserve">. Т.3: </w:t>
            </w:r>
            <w:proofErr w:type="spellStart"/>
            <w:r w:rsidRPr="00F32DC9">
              <w:t>Ә</w:t>
            </w:r>
            <w:proofErr w:type="gramStart"/>
            <w:r w:rsidRPr="00F32DC9">
              <w:t>р</w:t>
            </w:r>
            <w:proofErr w:type="spellEnd"/>
            <w:proofErr w:type="gramEnd"/>
            <w:r w:rsidRPr="00F32DC9">
              <w:t xml:space="preserve"> </w:t>
            </w:r>
            <w:proofErr w:type="spellStart"/>
            <w:r w:rsidRPr="00F32DC9">
              <w:t>жылғы</w:t>
            </w:r>
            <w:proofErr w:type="spellEnd"/>
            <w:r w:rsidRPr="00F32DC9">
              <w:t xml:space="preserve"> </w:t>
            </w:r>
            <w:proofErr w:type="spellStart"/>
            <w:r w:rsidRPr="00F32DC9">
              <w:t>зерттеулер</w:t>
            </w:r>
            <w:proofErr w:type="spellEnd"/>
            <w:r w:rsidRPr="00F32DC9">
              <w:t xml:space="preserve"> / Д. </w:t>
            </w:r>
            <w:proofErr w:type="spellStart"/>
            <w:r w:rsidRPr="00F32DC9">
              <w:t>Мәсімханұлы</w:t>
            </w:r>
            <w:proofErr w:type="spellEnd"/>
            <w:r w:rsidRPr="00F32DC9">
              <w:t xml:space="preserve">; [ред. </w:t>
            </w:r>
            <w:proofErr w:type="spellStart"/>
            <w:r w:rsidRPr="00F32DC9">
              <w:t>Г.Саматқызы</w:t>
            </w:r>
            <w:proofErr w:type="spellEnd"/>
            <w:r w:rsidRPr="00F32DC9">
              <w:t>].- Астана: Фолиант, 2016.- 558, [2] бет</w:t>
            </w:r>
          </w:p>
        </w:tc>
        <w:tc>
          <w:tcPr>
            <w:tcW w:w="960" w:type="dxa"/>
          </w:tcPr>
          <w:p w:rsidR="00B71B92" w:rsidRPr="00F32DC9" w:rsidRDefault="00B71B92">
            <w:r w:rsidRPr="00F32DC9">
              <w:t>Астана</w:t>
            </w:r>
          </w:p>
        </w:tc>
        <w:tc>
          <w:tcPr>
            <w:tcW w:w="960" w:type="dxa"/>
          </w:tcPr>
          <w:p w:rsidR="00B71B92" w:rsidRPr="00F32DC9" w:rsidRDefault="00B71B92">
            <w:r w:rsidRPr="00F32DC9">
              <w:t>Фолиант</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63.3(0)+83.3(5Қаз)</w:t>
            </w:r>
          </w:p>
        </w:tc>
        <w:tc>
          <w:tcPr>
            <w:tcW w:w="600" w:type="dxa"/>
          </w:tcPr>
          <w:p w:rsidR="00B71B92" w:rsidRPr="00F32DC9" w:rsidRDefault="00B71B92" w:rsidP="00B97D05">
            <w:pPr>
              <w:jc w:val="right"/>
            </w:pPr>
            <w:r w:rsidRPr="00F32DC9">
              <w:t>М 36</w:t>
            </w:r>
          </w:p>
        </w:tc>
        <w:tc>
          <w:tcPr>
            <w:tcW w:w="600" w:type="dxa"/>
          </w:tcPr>
          <w:p w:rsidR="00B71B92" w:rsidRPr="00F32DC9" w:rsidRDefault="00B71B92" w:rsidP="00B97D05">
            <w:pPr>
              <w:jc w:val="right"/>
            </w:pPr>
            <w:r w:rsidRPr="00F32DC9">
              <w:t xml:space="preserve">2625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421919 Аб., 421920 Аб., 421921 Аб., 421922 Ч.з., 421923 Ч.з., 421924 Хр., 421925 Хр., 421926 Хр.</w:t>
            </w:r>
          </w:p>
        </w:tc>
      </w:tr>
      <w:tr w:rsidR="00B71B92" w:rsidRPr="00F32DC9" w:rsidTr="00C25447">
        <w:tc>
          <w:tcPr>
            <w:tcW w:w="588" w:type="dxa"/>
          </w:tcPr>
          <w:p w:rsidR="00B71B92" w:rsidRPr="00F32DC9" w:rsidRDefault="008473A7" w:rsidP="007B6B34">
            <w:pPr>
              <w:jc w:val="right"/>
            </w:pPr>
            <w:r>
              <w:t>28</w:t>
            </w:r>
          </w:p>
        </w:tc>
        <w:tc>
          <w:tcPr>
            <w:tcW w:w="4320" w:type="dxa"/>
          </w:tcPr>
          <w:p w:rsidR="00B71B92" w:rsidRPr="00F32DC9" w:rsidRDefault="00B71B92">
            <w:proofErr w:type="spellStart"/>
            <w:r w:rsidRPr="00F32DC9">
              <w:t>Медетбек</w:t>
            </w:r>
            <w:proofErr w:type="spellEnd"/>
            <w:r w:rsidRPr="00F32DC9">
              <w:t xml:space="preserve"> Т., </w:t>
            </w:r>
            <w:proofErr w:type="spellStart"/>
            <w:r w:rsidRPr="00F32DC9">
              <w:t>Пайым</w:t>
            </w:r>
            <w:proofErr w:type="spellEnd"/>
            <w:r w:rsidRPr="00F32DC9">
              <w:t xml:space="preserve">: </w:t>
            </w:r>
            <w:proofErr w:type="gramStart"/>
            <w:r w:rsidRPr="00F32DC9">
              <w:t>ой-</w:t>
            </w:r>
            <w:proofErr w:type="spellStart"/>
            <w:r w:rsidRPr="00F32DC9">
              <w:t>тол</w:t>
            </w:r>
            <w:proofErr w:type="gramEnd"/>
            <w:r w:rsidRPr="00F32DC9">
              <w:t>ғамдар</w:t>
            </w:r>
            <w:proofErr w:type="spellEnd"/>
            <w:r w:rsidRPr="00F32DC9">
              <w:t xml:space="preserve"> мен </w:t>
            </w:r>
            <w:proofErr w:type="spellStart"/>
            <w:r w:rsidRPr="00F32DC9">
              <w:t>эсселер</w:t>
            </w:r>
            <w:proofErr w:type="spellEnd"/>
            <w:r w:rsidRPr="00F32DC9">
              <w:t xml:space="preserve"> / Т. </w:t>
            </w:r>
            <w:proofErr w:type="spellStart"/>
            <w:r w:rsidRPr="00F32DC9">
              <w:t>Медетбек</w:t>
            </w:r>
            <w:proofErr w:type="spellEnd"/>
            <w:r w:rsidRPr="00F32DC9">
              <w:t xml:space="preserve">; [ред. </w:t>
            </w:r>
            <w:proofErr w:type="spellStart"/>
            <w:r w:rsidRPr="00F32DC9">
              <w:t>А.Қарамырза</w:t>
            </w:r>
            <w:proofErr w:type="spellEnd"/>
            <w:r w:rsidRPr="00F32DC9">
              <w:t xml:space="preserve">].- Алматы: </w:t>
            </w:r>
            <w:proofErr w:type="spellStart"/>
            <w:r w:rsidRPr="00F32DC9">
              <w:t>Дә</w:t>
            </w:r>
            <w:proofErr w:type="gramStart"/>
            <w:r w:rsidRPr="00F32DC9">
              <w:t>ст</w:t>
            </w:r>
            <w:proofErr w:type="gramEnd"/>
            <w:r w:rsidRPr="00F32DC9">
              <w:t>үр</w:t>
            </w:r>
            <w:proofErr w:type="spellEnd"/>
            <w:r w:rsidRPr="00F32DC9">
              <w:t>, 2016.- 381 [3]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Дә</w:t>
            </w:r>
            <w:proofErr w:type="gramStart"/>
            <w:r w:rsidRPr="00F32DC9">
              <w:t>ст</w:t>
            </w:r>
            <w:proofErr w:type="gramEnd"/>
            <w:r w:rsidRPr="00F32DC9">
              <w:t>үр</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84(5Қаз)-44</w:t>
            </w:r>
          </w:p>
        </w:tc>
        <w:tc>
          <w:tcPr>
            <w:tcW w:w="600" w:type="dxa"/>
          </w:tcPr>
          <w:p w:rsidR="00B71B92" w:rsidRPr="00F32DC9" w:rsidRDefault="00B71B92" w:rsidP="00B97D05">
            <w:pPr>
              <w:jc w:val="right"/>
            </w:pPr>
            <w:r w:rsidRPr="00F32DC9">
              <w:t>М 39</w:t>
            </w:r>
          </w:p>
        </w:tc>
        <w:tc>
          <w:tcPr>
            <w:tcW w:w="600" w:type="dxa"/>
          </w:tcPr>
          <w:p w:rsidR="00B71B92" w:rsidRPr="00F32DC9" w:rsidRDefault="00B71B92" w:rsidP="00B97D05">
            <w:pPr>
              <w:jc w:val="right"/>
            </w:pPr>
            <w:r w:rsidRPr="00F32DC9">
              <w:t xml:space="preserve">1607 </w:t>
            </w:r>
            <w:proofErr w:type="spellStart"/>
            <w:r w:rsidRPr="00F32DC9">
              <w:t>тг</w:t>
            </w:r>
            <w:proofErr w:type="spellEnd"/>
            <w:r w:rsidRPr="00F32DC9">
              <w:t xml:space="preserve">. 10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6</w:t>
            </w:r>
          </w:p>
        </w:tc>
        <w:tc>
          <w:tcPr>
            <w:tcW w:w="4800" w:type="dxa"/>
          </w:tcPr>
          <w:p w:rsidR="00B71B92" w:rsidRPr="00F32DC9" w:rsidRDefault="00B71B92">
            <w:r w:rsidRPr="00F32DC9">
              <w:t>420968 Аб., 420969 Аб., 420970 Аб., 420971</w:t>
            </w:r>
            <w:proofErr w:type="gramStart"/>
            <w:r w:rsidRPr="00F32DC9">
              <w:t xml:space="preserve"> Х</w:t>
            </w:r>
            <w:proofErr w:type="gramEnd"/>
            <w:r w:rsidRPr="00F32DC9">
              <w:t>р., 420972 Хр., 420973 Хр.</w:t>
            </w:r>
          </w:p>
        </w:tc>
      </w:tr>
      <w:tr w:rsidR="00B71B92" w:rsidRPr="00F32DC9" w:rsidTr="00C25447">
        <w:tc>
          <w:tcPr>
            <w:tcW w:w="588" w:type="dxa"/>
          </w:tcPr>
          <w:p w:rsidR="00B71B92" w:rsidRPr="00F32DC9" w:rsidRDefault="008473A7" w:rsidP="007B6B34">
            <w:pPr>
              <w:jc w:val="right"/>
            </w:pPr>
            <w:r>
              <w:t>29</w:t>
            </w:r>
          </w:p>
        </w:tc>
        <w:tc>
          <w:tcPr>
            <w:tcW w:w="4320" w:type="dxa"/>
          </w:tcPr>
          <w:p w:rsidR="00B71B92" w:rsidRPr="00F32DC9" w:rsidRDefault="00B71B92">
            <w:proofErr w:type="spellStart"/>
            <w:r w:rsidRPr="00F32DC9">
              <w:t>Мырзахметұлы</w:t>
            </w:r>
            <w:proofErr w:type="spellEnd"/>
            <w:r w:rsidRPr="00F32DC9">
              <w:t xml:space="preserve"> М., </w:t>
            </w:r>
            <w:proofErr w:type="spellStart"/>
            <w:r w:rsidRPr="00F32DC9">
              <w:t>Жер</w:t>
            </w:r>
            <w:proofErr w:type="spellEnd"/>
            <w:r w:rsidRPr="00F32DC9">
              <w:t xml:space="preserve"> </w:t>
            </w:r>
            <w:proofErr w:type="spellStart"/>
            <w:r w:rsidRPr="00F32DC9">
              <w:t>тарихы</w:t>
            </w:r>
            <w:proofErr w:type="spellEnd"/>
            <w:r w:rsidRPr="00F32DC9">
              <w:t xml:space="preserve"> - ел </w:t>
            </w:r>
            <w:proofErr w:type="spellStart"/>
            <w:r w:rsidRPr="00F32DC9">
              <w:t>тарихы</w:t>
            </w:r>
            <w:proofErr w:type="spellEnd"/>
            <w:r w:rsidRPr="00F32DC9">
              <w:t xml:space="preserve"> / М. </w:t>
            </w:r>
            <w:proofErr w:type="spellStart"/>
            <w:r w:rsidRPr="00F32DC9">
              <w:t>Мырзахметұлы</w:t>
            </w:r>
            <w:proofErr w:type="spellEnd"/>
            <w:r w:rsidRPr="00F32DC9">
              <w:t xml:space="preserve">; [ред. </w:t>
            </w:r>
            <w:proofErr w:type="spellStart"/>
            <w:r w:rsidRPr="00F32DC9">
              <w:t>Е.Манашов</w:t>
            </w:r>
            <w:proofErr w:type="spellEnd"/>
            <w:r w:rsidRPr="00F32DC9">
              <w:t>].- Алм</w:t>
            </w:r>
            <w:r w:rsidRPr="00F32DC9">
              <w:t>а</w:t>
            </w:r>
            <w:r w:rsidRPr="00F32DC9">
              <w:t xml:space="preserve">ты: </w:t>
            </w:r>
            <w:proofErr w:type="spellStart"/>
            <w:r w:rsidRPr="00F32DC9">
              <w:t>Таймас</w:t>
            </w:r>
            <w:proofErr w:type="spellEnd"/>
            <w:r w:rsidRPr="00F32DC9">
              <w:t>, 2016.- 221, [3]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Таймас</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81.2(5Қаз)-3</w:t>
            </w:r>
          </w:p>
        </w:tc>
        <w:tc>
          <w:tcPr>
            <w:tcW w:w="600" w:type="dxa"/>
          </w:tcPr>
          <w:p w:rsidR="00B71B92" w:rsidRPr="00F32DC9" w:rsidRDefault="00B71B92" w:rsidP="00B97D05">
            <w:pPr>
              <w:jc w:val="right"/>
            </w:pPr>
            <w:r w:rsidRPr="00F32DC9">
              <w:t>М 91</w:t>
            </w:r>
          </w:p>
        </w:tc>
        <w:tc>
          <w:tcPr>
            <w:tcW w:w="600" w:type="dxa"/>
          </w:tcPr>
          <w:p w:rsidR="00B71B92" w:rsidRPr="00F32DC9" w:rsidRDefault="00B71B92" w:rsidP="00B97D05">
            <w:pPr>
              <w:jc w:val="right"/>
            </w:pPr>
            <w:r w:rsidRPr="00F32DC9">
              <w:t xml:space="preserve">1260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421969 Аб., 421970 Аб., 421971 Аб., 421972 Ч.з., 421973 Ч.з., 421974 Хр., 421975 Хр., 421976 Хр.</w:t>
            </w:r>
          </w:p>
        </w:tc>
      </w:tr>
      <w:tr w:rsidR="00B71B92" w:rsidRPr="00F32DC9" w:rsidTr="00C25447">
        <w:tc>
          <w:tcPr>
            <w:tcW w:w="588" w:type="dxa"/>
          </w:tcPr>
          <w:p w:rsidR="00B71B92" w:rsidRPr="00F32DC9" w:rsidRDefault="008473A7" w:rsidP="007B6B34">
            <w:pPr>
              <w:jc w:val="right"/>
            </w:pPr>
            <w:r>
              <w:t>30</w:t>
            </w:r>
          </w:p>
        </w:tc>
        <w:tc>
          <w:tcPr>
            <w:tcW w:w="4320" w:type="dxa"/>
          </w:tcPr>
          <w:p w:rsidR="00B71B92" w:rsidRPr="00F32DC9" w:rsidRDefault="00B71B92">
            <w:proofErr w:type="spellStart"/>
            <w:r w:rsidRPr="00F32DC9">
              <w:t>Нарымбетов</w:t>
            </w:r>
            <w:proofErr w:type="spellEnd"/>
            <w:r w:rsidRPr="00F32DC9">
              <w:t xml:space="preserve"> С., </w:t>
            </w:r>
            <w:proofErr w:type="spellStart"/>
            <w:r w:rsidRPr="00F32DC9">
              <w:t>Қөзімнің</w:t>
            </w:r>
            <w:proofErr w:type="spellEnd"/>
            <w:r w:rsidRPr="00F32DC9">
              <w:t xml:space="preserve"> </w:t>
            </w:r>
            <w:proofErr w:type="spellStart"/>
            <w:r w:rsidRPr="00F32DC9">
              <w:t>қарасы</w:t>
            </w:r>
            <w:proofErr w:type="spellEnd"/>
            <w:r w:rsidRPr="00F32DC9">
              <w:t xml:space="preserve">=Художник большого стиля / С. </w:t>
            </w:r>
            <w:proofErr w:type="spellStart"/>
            <w:r w:rsidRPr="00F32DC9">
              <w:t>Нарымбетов</w:t>
            </w:r>
            <w:proofErr w:type="spellEnd"/>
            <w:r w:rsidRPr="00F32DC9">
              <w:t>; [ред</w:t>
            </w:r>
            <w:proofErr w:type="gramStart"/>
            <w:r w:rsidRPr="00F32DC9">
              <w:t xml:space="preserve">. </w:t>
            </w:r>
            <w:proofErr w:type="spellStart"/>
            <w:r w:rsidRPr="00F32DC9">
              <w:t>Ә.</w:t>
            </w:r>
            <w:proofErr w:type="gramEnd"/>
            <w:r w:rsidRPr="00F32DC9">
              <w:t>Бөпежанова</w:t>
            </w:r>
            <w:proofErr w:type="spellEnd"/>
            <w:r w:rsidRPr="00F32DC9">
              <w:t xml:space="preserve">].- Алматы: </w:t>
            </w:r>
            <w:proofErr w:type="spellStart"/>
            <w:r w:rsidRPr="00F32DC9">
              <w:t>Хантәңі</w:t>
            </w:r>
            <w:proofErr w:type="gramStart"/>
            <w:r w:rsidRPr="00F32DC9">
              <w:t>р</w:t>
            </w:r>
            <w:proofErr w:type="gramEnd"/>
            <w:r w:rsidRPr="00F32DC9">
              <w:t>і</w:t>
            </w:r>
            <w:proofErr w:type="spellEnd"/>
            <w:r w:rsidRPr="00F32DC9">
              <w:t>, 2016.- 617, [7]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Хантәңі</w:t>
            </w:r>
            <w:proofErr w:type="gramStart"/>
            <w:r w:rsidRPr="00F32DC9">
              <w:t>р</w:t>
            </w:r>
            <w:proofErr w:type="gramEnd"/>
            <w:r w:rsidRPr="00F32DC9">
              <w:t>і</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85.374(5Қаз)</w:t>
            </w:r>
          </w:p>
        </w:tc>
        <w:tc>
          <w:tcPr>
            <w:tcW w:w="600" w:type="dxa"/>
          </w:tcPr>
          <w:p w:rsidR="00B71B92" w:rsidRPr="00F32DC9" w:rsidRDefault="00B71B92" w:rsidP="00B97D05">
            <w:pPr>
              <w:jc w:val="right"/>
            </w:pPr>
            <w:r w:rsidRPr="00F32DC9">
              <w:t>Н 23</w:t>
            </w:r>
          </w:p>
        </w:tc>
        <w:tc>
          <w:tcPr>
            <w:tcW w:w="600" w:type="dxa"/>
          </w:tcPr>
          <w:p w:rsidR="00B71B92" w:rsidRPr="00F32DC9" w:rsidRDefault="00B71B92" w:rsidP="00B97D05">
            <w:pPr>
              <w:jc w:val="right"/>
            </w:pPr>
            <w:r w:rsidRPr="00F32DC9">
              <w:t xml:space="preserve">7670 </w:t>
            </w:r>
            <w:proofErr w:type="spellStart"/>
            <w:r w:rsidRPr="00F32DC9">
              <w:t>тг</w:t>
            </w:r>
            <w:proofErr w:type="spellEnd"/>
            <w:r w:rsidRPr="00F32DC9">
              <w:t xml:space="preserve">. 09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r w:rsidRPr="00F32DC9">
              <w:t>422362 Аб., 422363 Аб., 422364</w:t>
            </w:r>
            <w:proofErr w:type="gramStart"/>
            <w:r w:rsidRPr="00F32DC9">
              <w:t xml:space="preserve"> Х</w:t>
            </w:r>
            <w:proofErr w:type="gramEnd"/>
            <w:r w:rsidRPr="00F32DC9">
              <w:t>р., 422365 Хр., 422366 Хр., 422367 О/и, 422368 О/и, 422369 О/и</w:t>
            </w:r>
          </w:p>
        </w:tc>
      </w:tr>
      <w:tr w:rsidR="00B71B92" w:rsidRPr="00F32DC9" w:rsidTr="00C25447">
        <w:tc>
          <w:tcPr>
            <w:tcW w:w="588" w:type="dxa"/>
          </w:tcPr>
          <w:p w:rsidR="00B71B92" w:rsidRPr="00F32DC9" w:rsidRDefault="008473A7" w:rsidP="007B6B34">
            <w:pPr>
              <w:jc w:val="right"/>
            </w:pPr>
            <w:r>
              <w:t>31</w:t>
            </w:r>
          </w:p>
        </w:tc>
        <w:tc>
          <w:tcPr>
            <w:tcW w:w="4320" w:type="dxa"/>
          </w:tcPr>
          <w:p w:rsidR="00B71B92" w:rsidRPr="00F32DC9" w:rsidRDefault="00B71B92">
            <w:proofErr w:type="spellStart"/>
            <w:r w:rsidRPr="00F32DC9">
              <w:t>Негимов</w:t>
            </w:r>
            <w:proofErr w:type="spellEnd"/>
            <w:r w:rsidRPr="00F32DC9">
              <w:t xml:space="preserve"> С., </w:t>
            </w:r>
            <w:proofErr w:type="spellStart"/>
            <w:r w:rsidRPr="00F32DC9">
              <w:t>Мәлік</w:t>
            </w:r>
            <w:proofErr w:type="spellEnd"/>
            <w:r w:rsidRPr="00F32DC9">
              <w:t xml:space="preserve"> </w:t>
            </w:r>
            <w:proofErr w:type="spellStart"/>
            <w:r w:rsidRPr="00F32DC9">
              <w:t>Ғабдуллин</w:t>
            </w:r>
            <w:proofErr w:type="spellEnd"/>
            <w:r w:rsidRPr="00F32DC9">
              <w:t xml:space="preserve">: </w:t>
            </w:r>
            <w:proofErr w:type="spellStart"/>
            <w:r w:rsidRPr="00F32DC9">
              <w:t>филологиялы</w:t>
            </w:r>
            <w:proofErr w:type="gramStart"/>
            <w:r w:rsidRPr="00F32DC9">
              <w:t>қ-</w:t>
            </w:r>
            <w:proofErr w:type="gramEnd"/>
            <w:r w:rsidRPr="00F32DC9">
              <w:t>деректанулық</w:t>
            </w:r>
            <w:proofErr w:type="spellEnd"/>
            <w:r w:rsidRPr="00F32DC9">
              <w:t xml:space="preserve"> </w:t>
            </w:r>
            <w:proofErr w:type="spellStart"/>
            <w:r w:rsidRPr="00F32DC9">
              <w:t>зерттеу</w:t>
            </w:r>
            <w:proofErr w:type="spellEnd"/>
            <w:r w:rsidRPr="00F32DC9">
              <w:t xml:space="preserve"> / С. </w:t>
            </w:r>
            <w:proofErr w:type="spellStart"/>
            <w:r w:rsidRPr="00F32DC9">
              <w:t>Негимов</w:t>
            </w:r>
            <w:proofErr w:type="spellEnd"/>
            <w:r w:rsidRPr="00F32DC9">
              <w:t xml:space="preserve">; [ред. </w:t>
            </w:r>
            <w:proofErr w:type="spellStart"/>
            <w:r w:rsidRPr="00F32DC9">
              <w:t>А.Садықбай</w:t>
            </w:r>
            <w:proofErr w:type="spellEnd"/>
            <w:r w:rsidRPr="00F32DC9">
              <w:t>].- Астана: Фолиант, 2016.- 413, [3] бет</w:t>
            </w:r>
          </w:p>
        </w:tc>
        <w:tc>
          <w:tcPr>
            <w:tcW w:w="960" w:type="dxa"/>
          </w:tcPr>
          <w:p w:rsidR="00B71B92" w:rsidRPr="00F32DC9" w:rsidRDefault="00B71B92">
            <w:r w:rsidRPr="00F32DC9">
              <w:t>Астана</w:t>
            </w:r>
          </w:p>
        </w:tc>
        <w:tc>
          <w:tcPr>
            <w:tcW w:w="960" w:type="dxa"/>
          </w:tcPr>
          <w:p w:rsidR="00B71B92" w:rsidRPr="00F32DC9" w:rsidRDefault="00B71B92">
            <w:r w:rsidRPr="00F32DC9">
              <w:t>Фолиант</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83.3(5Қаз)</w:t>
            </w:r>
          </w:p>
        </w:tc>
        <w:tc>
          <w:tcPr>
            <w:tcW w:w="600" w:type="dxa"/>
          </w:tcPr>
          <w:p w:rsidR="00B71B92" w:rsidRPr="00F32DC9" w:rsidRDefault="00B71B92" w:rsidP="00B97D05">
            <w:pPr>
              <w:jc w:val="right"/>
            </w:pPr>
            <w:r w:rsidRPr="00F32DC9">
              <w:t>Н 36</w:t>
            </w:r>
          </w:p>
        </w:tc>
        <w:tc>
          <w:tcPr>
            <w:tcW w:w="600" w:type="dxa"/>
          </w:tcPr>
          <w:p w:rsidR="00B71B92" w:rsidRPr="00F32DC9" w:rsidRDefault="00B71B92" w:rsidP="00B97D05">
            <w:pPr>
              <w:jc w:val="right"/>
            </w:pPr>
            <w:r w:rsidRPr="00F32DC9">
              <w:t xml:space="preserve">2340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421961 Аб., 421962 Аб., 421963 Аб., 421964 Ч.з., 421965 Ч.з., 421966 Хр., 421967 Хр., 421968 Хр.</w:t>
            </w:r>
          </w:p>
        </w:tc>
      </w:tr>
      <w:tr w:rsidR="00B71B92" w:rsidRPr="00F32DC9" w:rsidTr="00C25447">
        <w:tc>
          <w:tcPr>
            <w:tcW w:w="588" w:type="dxa"/>
          </w:tcPr>
          <w:p w:rsidR="00B71B92" w:rsidRPr="00F32DC9" w:rsidRDefault="008473A7" w:rsidP="007B6B34">
            <w:pPr>
              <w:jc w:val="right"/>
            </w:pPr>
            <w:r>
              <w:lastRenderedPageBreak/>
              <w:t>32</w:t>
            </w:r>
          </w:p>
        </w:tc>
        <w:tc>
          <w:tcPr>
            <w:tcW w:w="4320" w:type="dxa"/>
          </w:tcPr>
          <w:p w:rsidR="00B71B92" w:rsidRPr="00F32DC9" w:rsidRDefault="00B71B92">
            <w:proofErr w:type="spellStart"/>
            <w:r w:rsidRPr="00F32DC9">
              <w:t>Ниетқалиева</w:t>
            </w:r>
            <w:proofErr w:type="spellEnd"/>
            <w:r w:rsidRPr="00F32DC9">
              <w:t xml:space="preserve"> Г, </w:t>
            </w:r>
            <w:proofErr w:type="spellStart"/>
            <w:r w:rsidRPr="00F32DC9">
              <w:t>Аллажар</w:t>
            </w:r>
            <w:proofErr w:type="spellEnd"/>
            <w:r w:rsidRPr="00F32DC9">
              <w:t xml:space="preserve">: </w:t>
            </w:r>
            <w:proofErr w:type="spellStart"/>
            <w:r w:rsidRPr="00F32DC9">
              <w:t>жыр</w:t>
            </w:r>
            <w:proofErr w:type="spellEnd"/>
            <w:r w:rsidRPr="00F32DC9">
              <w:t xml:space="preserve"> </w:t>
            </w:r>
            <w:proofErr w:type="spellStart"/>
            <w:r w:rsidRPr="00F32DC9">
              <w:t>жинағы</w:t>
            </w:r>
            <w:proofErr w:type="spellEnd"/>
            <w:r w:rsidRPr="00F32DC9">
              <w:t xml:space="preserve"> / Г. </w:t>
            </w:r>
            <w:proofErr w:type="spellStart"/>
            <w:r w:rsidRPr="00F32DC9">
              <w:t>Н</w:t>
            </w:r>
            <w:r w:rsidRPr="00F32DC9">
              <w:t>и</w:t>
            </w:r>
            <w:r w:rsidRPr="00F32DC9">
              <w:t>етқалиева</w:t>
            </w:r>
            <w:proofErr w:type="spellEnd"/>
            <w:r w:rsidRPr="00F32DC9">
              <w:t>; [</w:t>
            </w:r>
            <w:proofErr w:type="spellStart"/>
            <w:r w:rsidRPr="00F32DC9">
              <w:t>шығ</w:t>
            </w:r>
            <w:proofErr w:type="gramStart"/>
            <w:r w:rsidRPr="00F32DC9">
              <w:t>ару</w:t>
            </w:r>
            <w:proofErr w:type="gramEnd"/>
            <w:r w:rsidRPr="00F32DC9">
              <w:t>ға</w:t>
            </w:r>
            <w:proofErr w:type="spellEnd"/>
            <w:r w:rsidRPr="00F32DC9">
              <w:t xml:space="preserve"> </w:t>
            </w:r>
            <w:proofErr w:type="spellStart"/>
            <w:r w:rsidRPr="00F32DC9">
              <w:t>жауапты</w:t>
            </w:r>
            <w:proofErr w:type="spellEnd"/>
            <w:r w:rsidRPr="00F32DC9">
              <w:t xml:space="preserve"> </w:t>
            </w:r>
            <w:proofErr w:type="spellStart"/>
            <w:r w:rsidRPr="00F32DC9">
              <w:t>Ә.Төлеуішов</w:t>
            </w:r>
            <w:proofErr w:type="spellEnd"/>
            <w:r w:rsidRPr="00F32DC9">
              <w:t>].- Атырау: Атырау-</w:t>
            </w:r>
            <w:proofErr w:type="spellStart"/>
            <w:r w:rsidRPr="00F32DC9">
              <w:t>Ақпарат</w:t>
            </w:r>
            <w:proofErr w:type="spellEnd"/>
            <w:r w:rsidRPr="00F32DC9">
              <w:t>, 2016.- 168 бет</w:t>
            </w:r>
          </w:p>
        </w:tc>
        <w:tc>
          <w:tcPr>
            <w:tcW w:w="960" w:type="dxa"/>
          </w:tcPr>
          <w:p w:rsidR="00B71B92" w:rsidRPr="00F32DC9" w:rsidRDefault="00B71B92">
            <w:r w:rsidRPr="00F32DC9">
              <w:t>Атырау</w:t>
            </w:r>
          </w:p>
        </w:tc>
        <w:tc>
          <w:tcPr>
            <w:tcW w:w="960" w:type="dxa"/>
          </w:tcPr>
          <w:p w:rsidR="00B71B92" w:rsidRPr="00F32DC9" w:rsidRDefault="00B71B92">
            <w:r w:rsidRPr="00F32DC9">
              <w:t>Атырау-</w:t>
            </w:r>
            <w:proofErr w:type="spellStart"/>
            <w:r w:rsidRPr="00F32DC9">
              <w:t>Ақпарат</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84(5Қаз)-5</w:t>
            </w:r>
          </w:p>
        </w:tc>
        <w:tc>
          <w:tcPr>
            <w:tcW w:w="600" w:type="dxa"/>
          </w:tcPr>
          <w:p w:rsidR="00B71B92" w:rsidRPr="00F32DC9" w:rsidRDefault="00B71B92" w:rsidP="00B97D05">
            <w:pPr>
              <w:jc w:val="right"/>
            </w:pPr>
            <w:r w:rsidRPr="00F32DC9">
              <w:t>Н 55</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1</w:t>
            </w:r>
          </w:p>
        </w:tc>
        <w:tc>
          <w:tcPr>
            <w:tcW w:w="4800" w:type="dxa"/>
          </w:tcPr>
          <w:p w:rsidR="00B71B92" w:rsidRPr="00F32DC9" w:rsidRDefault="00B71B92">
            <w:r w:rsidRPr="00F32DC9">
              <w:t>422330 Аб.</w:t>
            </w:r>
          </w:p>
        </w:tc>
      </w:tr>
      <w:tr w:rsidR="00B71B92" w:rsidRPr="00F32DC9" w:rsidTr="00C25447">
        <w:tc>
          <w:tcPr>
            <w:tcW w:w="588" w:type="dxa"/>
          </w:tcPr>
          <w:p w:rsidR="00B71B92" w:rsidRPr="00F32DC9" w:rsidRDefault="008473A7" w:rsidP="007B6B34">
            <w:pPr>
              <w:jc w:val="right"/>
            </w:pPr>
            <w:r>
              <w:t>33</w:t>
            </w:r>
          </w:p>
        </w:tc>
        <w:tc>
          <w:tcPr>
            <w:tcW w:w="4320" w:type="dxa"/>
          </w:tcPr>
          <w:p w:rsidR="00B71B92" w:rsidRPr="00F32DC9" w:rsidRDefault="00B71B92">
            <w:proofErr w:type="spellStart"/>
            <w:r w:rsidRPr="00F32DC9">
              <w:t>Ниетқалиева</w:t>
            </w:r>
            <w:proofErr w:type="spellEnd"/>
            <w:r w:rsidRPr="00F32DC9">
              <w:t xml:space="preserve"> Г, </w:t>
            </w:r>
            <w:proofErr w:type="spellStart"/>
            <w:r w:rsidRPr="00F32DC9">
              <w:t>Жүректегі</w:t>
            </w:r>
            <w:proofErr w:type="spellEnd"/>
            <w:r w:rsidRPr="00F32DC9">
              <w:t xml:space="preserve"> </w:t>
            </w:r>
            <w:proofErr w:type="spellStart"/>
            <w:r w:rsidRPr="00F32DC9">
              <w:t>жанартау</w:t>
            </w:r>
            <w:proofErr w:type="spellEnd"/>
            <w:r w:rsidRPr="00F32DC9">
              <w:t xml:space="preserve"> / Г. </w:t>
            </w:r>
            <w:proofErr w:type="spellStart"/>
            <w:r w:rsidRPr="00F32DC9">
              <w:t>Ниетқалиева</w:t>
            </w:r>
            <w:proofErr w:type="spellEnd"/>
            <w:r w:rsidRPr="00F32DC9">
              <w:t>; [</w:t>
            </w:r>
            <w:proofErr w:type="spellStart"/>
            <w:r w:rsidRPr="00F32DC9">
              <w:t>әдеби</w:t>
            </w:r>
            <w:proofErr w:type="spellEnd"/>
            <w:r w:rsidRPr="00F32DC9">
              <w:t xml:space="preserve"> ред</w:t>
            </w:r>
            <w:proofErr w:type="gramStart"/>
            <w:r w:rsidRPr="00F32DC9">
              <w:t xml:space="preserve">. </w:t>
            </w:r>
            <w:proofErr w:type="spellStart"/>
            <w:r w:rsidRPr="00F32DC9">
              <w:t>Ә.</w:t>
            </w:r>
            <w:proofErr w:type="gramEnd"/>
            <w:r w:rsidRPr="00F32DC9">
              <w:t>Төлеуішов</w:t>
            </w:r>
            <w:proofErr w:type="spellEnd"/>
            <w:r w:rsidRPr="00F32DC9">
              <w:t>].- Атырау: Атырау-</w:t>
            </w:r>
            <w:proofErr w:type="spellStart"/>
            <w:r w:rsidRPr="00F32DC9">
              <w:t>Ақпарат</w:t>
            </w:r>
            <w:proofErr w:type="spellEnd"/>
            <w:r w:rsidRPr="00F32DC9">
              <w:t>, 2016.- 286, [1] бет</w:t>
            </w:r>
          </w:p>
        </w:tc>
        <w:tc>
          <w:tcPr>
            <w:tcW w:w="960" w:type="dxa"/>
          </w:tcPr>
          <w:p w:rsidR="00B71B92" w:rsidRPr="00F32DC9" w:rsidRDefault="00B71B92">
            <w:r w:rsidRPr="00F32DC9">
              <w:t>Атырау</w:t>
            </w:r>
          </w:p>
        </w:tc>
        <w:tc>
          <w:tcPr>
            <w:tcW w:w="960" w:type="dxa"/>
          </w:tcPr>
          <w:p w:rsidR="00B71B92" w:rsidRPr="00F32DC9" w:rsidRDefault="00B71B92">
            <w:r w:rsidRPr="00F32DC9">
              <w:t>Атырау-</w:t>
            </w:r>
            <w:proofErr w:type="spellStart"/>
            <w:r w:rsidRPr="00F32DC9">
              <w:t>Ақпарат</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84(5Қаз)-5</w:t>
            </w:r>
          </w:p>
        </w:tc>
        <w:tc>
          <w:tcPr>
            <w:tcW w:w="600" w:type="dxa"/>
          </w:tcPr>
          <w:p w:rsidR="00B71B92" w:rsidRPr="00F32DC9" w:rsidRDefault="00B71B92" w:rsidP="00B97D05">
            <w:pPr>
              <w:jc w:val="right"/>
            </w:pPr>
            <w:r w:rsidRPr="00F32DC9">
              <w:t>Н 55</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422329 Хр., 422300 Аб., 422301 Аб., 422302 Аб., 422303</w:t>
            </w:r>
            <w:proofErr w:type="gramStart"/>
            <w:r w:rsidRPr="00F32DC9">
              <w:t xml:space="preserve"> Х</w:t>
            </w:r>
            <w:proofErr w:type="gramEnd"/>
            <w:r w:rsidRPr="00F32DC9">
              <w:t>р., 422304 Хр., 422305 Хр.</w:t>
            </w:r>
          </w:p>
        </w:tc>
      </w:tr>
      <w:tr w:rsidR="00B71B92" w:rsidRPr="00F32DC9" w:rsidTr="00C25447">
        <w:tc>
          <w:tcPr>
            <w:tcW w:w="588" w:type="dxa"/>
          </w:tcPr>
          <w:p w:rsidR="00B71B92" w:rsidRPr="00F32DC9" w:rsidRDefault="008473A7" w:rsidP="007B6B34">
            <w:pPr>
              <w:jc w:val="right"/>
            </w:pPr>
            <w:r>
              <w:t>34</w:t>
            </w:r>
          </w:p>
        </w:tc>
        <w:tc>
          <w:tcPr>
            <w:tcW w:w="4320" w:type="dxa"/>
          </w:tcPr>
          <w:p w:rsidR="00B71B92" w:rsidRPr="00F32DC9" w:rsidRDefault="00B71B92">
            <w:proofErr w:type="spellStart"/>
            <w:r w:rsidRPr="00F32DC9">
              <w:t>Ниетқалиева</w:t>
            </w:r>
            <w:proofErr w:type="spellEnd"/>
            <w:r w:rsidRPr="00F32DC9">
              <w:t xml:space="preserve"> Г, </w:t>
            </w:r>
            <w:proofErr w:type="spellStart"/>
            <w:r w:rsidRPr="00F32DC9">
              <w:t>Қарлығашы</w:t>
            </w:r>
            <w:proofErr w:type="spellEnd"/>
            <w:r w:rsidRPr="00F32DC9">
              <w:t xml:space="preserve"> </w:t>
            </w:r>
            <w:proofErr w:type="spellStart"/>
            <w:r w:rsidRPr="00F32DC9">
              <w:t>Қиғаштың</w:t>
            </w:r>
            <w:proofErr w:type="spellEnd"/>
            <w:r w:rsidRPr="00F32DC9">
              <w:t xml:space="preserve">: </w:t>
            </w:r>
            <w:proofErr w:type="spellStart"/>
            <w:r w:rsidRPr="00F32DC9">
              <w:t>өлеңдер</w:t>
            </w:r>
            <w:proofErr w:type="spellEnd"/>
            <w:r w:rsidRPr="00F32DC9">
              <w:t xml:space="preserve"> </w:t>
            </w:r>
            <w:proofErr w:type="spellStart"/>
            <w:r w:rsidRPr="00F32DC9">
              <w:t>жинағы</w:t>
            </w:r>
            <w:proofErr w:type="spellEnd"/>
            <w:r w:rsidRPr="00F32DC9">
              <w:t xml:space="preserve"> / Г. </w:t>
            </w:r>
            <w:proofErr w:type="spellStart"/>
            <w:r w:rsidRPr="00F32DC9">
              <w:t>Ниетқалиева</w:t>
            </w:r>
            <w:proofErr w:type="spellEnd"/>
            <w:r w:rsidRPr="00F32DC9">
              <w:t xml:space="preserve">; [ред. </w:t>
            </w:r>
            <w:proofErr w:type="spellStart"/>
            <w:r w:rsidRPr="00F32DC9">
              <w:t>С.Жұбаниязов</w:t>
            </w:r>
            <w:proofErr w:type="spellEnd"/>
            <w:r w:rsidRPr="00F32DC9">
              <w:t xml:space="preserve">].- Алматы: </w:t>
            </w:r>
            <w:proofErr w:type="spellStart"/>
            <w:r w:rsidRPr="00F32DC9">
              <w:t>Жазушы</w:t>
            </w:r>
            <w:proofErr w:type="spellEnd"/>
            <w:r w:rsidRPr="00F32DC9">
              <w:t>, 2009.- 181, [3]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Жазушы</w:t>
            </w:r>
            <w:proofErr w:type="spellEnd"/>
          </w:p>
        </w:tc>
        <w:tc>
          <w:tcPr>
            <w:tcW w:w="600" w:type="dxa"/>
          </w:tcPr>
          <w:p w:rsidR="00B71B92" w:rsidRPr="00F32DC9" w:rsidRDefault="00B71B92">
            <w:pPr>
              <w:rPr>
                <w:lang w:val="kk-KZ"/>
              </w:rPr>
            </w:pPr>
            <w:r w:rsidRPr="00F32DC9">
              <w:rPr>
                <w:lang w:val="kk-KZ"/>
              </w:rPr>
              <w:t>2009</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84(5Қаз)-5</w:t>
            </w:r>
          </w:p>
        </w:tc>
        <w:tc>
          <w:tcPr>
            <w:tcW w:w="600" w:type="dxa"/>
          </w:tcPr>
          <w:p w:rsidR="00B71B92" w:rsidRPr="00F32DC9" w:rsidRDefault="00B71B92" w:rsidP="00B97D05">
            <w:pPr>
              <w:jc w:val="right"/>
            </w:pPr>
            <w:r w:rsidRPr="00F32DC9">
              <w:t>Н 55</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5</w:t>
            </w:r>
          </w:p>
        </w:tc>
        <w:tc>
          <w:tcPr>
            <w:tcW w:w="4800" w:type="dxa"/>
          </w:tcPr>
          <w:p w:rsidR="00B71B92" w:rsidRPr="00F32DC9" w:rsidRDefault="00B71B92">
            <w:r w:rsidRPr="00F32DC9">
              <w:t>422306 Аб., 422307 Аб., 422308 Аб., 422309</w:t>
            </w:r>
            <w:proofErr w:type="gramStart"/>
            <w:r w:rsidRPr="00F32DC9">
              <w:t xml:space="preserve"> Х</w:t>
            </w:r>
            <w:proofErr w:type="gramEnd"/>
            <w:r w:rsidRPr="00F32DC9">
              <w:t>р., 422310 Хр.</w:t>
            </w:r>
          </w:p>
        </w:tc>
      </w:tr>
      <w:tr w:rsidR="00B71B92" w:rsidRPr="00F32DC9" w:rsidTr="00C25447">
        <w:tc>
          <w:tcPr>
            <w:tcW w:w="588" w:type="dxa"/>
          </w:tcPr>
          <w:p w:rsidR="00B71B92" w:rsidRPr="00F32DC9" w:rsidRDefault="008473A7" w:rsidP="007B6B34">
            <w:pPr>
              <w:jc w:val="right"/>
            </w:pPr>
            <w:r>
              <w:t>35</w:t>
            </w:r>
          </w:p>
        </w:tc>
        <w:tc>
          <w:tcPr>
            <w:tcW w:w="4320" w:type="dxa"/>
          </w:tcPr>
          <w:p w:rsidR="00B71B92" w:rsidRPr="00F32DC9" w:rsidRDefault="00B71B92">
            <w:proofErr w:type="spellStart"/>
            <w:r w:rsidRPr="00F32DC9">
              <w:t>Ниетқалиева</w:t>
            </w:r>
            <w:proofErr w:type="spellEnd"/>
            <w:r w:rsidRPr="00F32DC9">
              <w:t xml:space="preserve"> Г, Хазар </w:t>
            </w:r>
            <w:proofErr w:type="spellStart"/>
            <w:r w:rsidRPr="00F32DC9">
              <w:t>Қасидалары</w:t>
            </w:r>
            <w:proofErr w:type="spellEnd"/>
            <w:r w:rsidRPr="00F32DC9">
              <w:t xml:space="preserve"> / Г. </w:t>
            </w:r>
            <w:proofErr w:type="spellStart"/>
            <w:r w:rsidRPr="00F32DC9">
              <w:t>Ниетқалиева</w:t>
            </w:r>
            <w:proofErr w:type="spellEnd"/>
            <w:r w:rsidRPr="00F32DC9">
              <w:t>; [</w:t>
            </w:r>
            <w:proofErr w:type="spellStart"/>
            <w:r w:rsidRPr="00F32DC9">
              <w:t>әдеби</w:t>
            </w:r>
            <w:proofErr w:type="spellEnd"/>
            <w:r w:rsidRPr="00F32DC9">
              <w:t xml:space="preserve"> ред</w:t>
            </w:r>
            <w:proofErr w:type="gramStart"/>
            <w:r w:rsidRPr="00F32DC9">
              <w:t xml:space="preserve">. </w:t>
            </w:r>
            <w:proofErr w:type="spellStart"/>
            <w:r w:rsidRPr="00F32DC9">
              <w:t>Ә.</w:t>
            </w:r>
            <w:proofErr w:type="gramEnd"/>
            <w:r w:rsidRPr="00F32DC9">
              <w:t>Төлеуішов</w:t>
            </w:r>
            <w:proofErr w:type="spellEnd"/>
            <w:r w:rsidRPr="00F32DC9">
              <w:t>].- Атырау: Атырау-</w:t>
            </w:r>
            <w:proofErr w:type="spellStart"/>
            <w:r w:rsidRPr="00F32DC9">
              <w:t>Ақпарат</w:t>
            </w:r>
            <w:proofErr w:type="spellEnd"/>
            <w:r w:rsidRPr="00F32DC9">
              <w:t>, 2016.- 284, [3] бет</w:t>
            </w:r>
          </w:p>
        </w:tc>
        <w:tc>
          <w:tcPr>
            <w:tcW w:w="960" w:type="dxa"/>
          </w:tcPr>
          <w:p w:rsidR="00B71B92" w:rsidRPr="00F32DC9" w:rsidRDefault="00B71B92">
            <w:r w:rsidRPr="00F32DC9">
              <w:t>Атырау</w:t>
            </w:r>
          </w:p>
        </w:tc>
        <w:tc>
          <w:tcPr>
            <w:tcW w:w="960" w:type="dxa"/>
          </w:tcPr>
          <w:p w:rsidR="00B71B92" w:rsidRPr="00F32DC9" w:rsidRDefault="00B71B92">
            <w:r w:rsidRPr="00F32DC9">
              <w:t>Атырау-</w:t>
            </w:r>
            <w:proofErr w:type="spellStart"/>
            <w:r w:rsidRPr="00F32DC9">
              <w:t>Ақпарат</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84(5Қаз)-5</w:t>
            </w:r>
          </w:p>
        </w:tc>
        <w:tc>
          <w:tcPr>
            <w:tcW w:w="600" w:type="dxa"/>
          </w:tcPr>
          <w:p w:rsidR="00B71B92" w:rsidRPr="00F32DC9" w:rsidRDefault="00B71B92" w:rsidP="00B97D05">
            <w:pPr>
              <w:jc w:val="right"/>
            </w:pPr>
            <w:r w:rsidRPr="00F32DC9">
              <w:t>Н 55</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6</w:t>
            </w:r>
          </w:p>
        </w:tc>
        <w:tc>
          <w:tcPr>
            <w:tcW w:w="4800" w:type="dxa"/>
          </w:tcPr>
          <w:p w:rsidR="00B71B92" w:rsidRPr="00F32DC9" w:rsidRDefault="00B71B92">
            <w:r w:rsidRPr="00F32DC9">
              <w:t>422311 Аб., 422312 Аб., 422313 Аб., 422314</w:t>
            </w:r>
            <w:proofErr w:type="gramStart"/>
            <w:r w:rsidRPr="00F32DC9">
              <w:t xml:space="preserve"> Х</w:t>
            </w:r>
            <w:proofErr w:type="gramEnd"/>
            <w:r w:rsidRPr="00F32DC9">
              <w:t>р., 422315 Хр., 422316 Хр.</w:t>
            </w:r>
          </w:p>
        </w:tc>
      </w:tr>
      <w:tr w:rsidR="00B71B92" w:rsidRPr="00F32DC9" w:rsidTr="00C25447">
        <w:tc>
          <w:tcPr>
            <w:tcW w:w="588" w:type="dxa"/>
          </w:tcPr>
          <w:p w:rsidR="00B71B92" w:rsidRPr="00F32DC9" w:rsidRDefault="008473A7" w:rsidP="007B6B34">
            <w:pPr>
              <w:jc w:val="right"/>
            </w:pPr>
            <w:r>
              <w:t>36</w:t>
            </w:r>
          </w:p>
        </w:tc>
        <w:tc>
          <w:tcPr>
            <w:tcW w:w="4320" w:type="dxa"/>
          </w:tcPr>
          <w:p w:rsidR="00B71B92" w:rsidRPr="00F32DC9" w:rsidRDefault="00B71B92">
            <w:r w:rsidRPr="00F32DC9">
              <w:t>Президент - 2016. Большая политика=</w:t>
            </w:r>
            <w:proofErr w:type="spellStart"/>
            <w:r w:rsidRPr="00F32DC9">
              <w:t>President</w:t>
            </w:r>
            <w:proofErr w:type="spellEnd"/>
            <w:r w:rsidRPr="00F32DC9">
              <w:t xml:space="preserve"> </w:t>
            </w:r>
            <w:proofErr w:type="spellStart"/>
            <w:r w:rsidRPr="00F32DC9">
              <w:t>of</w:t>
            </w:r>
            <w:proofErr w:type="spellEnd"/>
            <w:r w:rsidRPr="00F32DC9">
              <w:t xml:space="preserve"> </w:t>
            </w:r>
            <w:proofErr w:type="spellStart"/>
            <w:r w:rsidRPr="00F32DC9">
              <w:t>Kazakhstan</w:t>
            </w:r>
            <w:proofErr w:type="spellEnd"/>
            <w:r w:rsidRPr="00F32DC9">
              <w:t xml:space="preserve">. </w:t>
            </w:r>
            <w:r w:rsidRPr="00F32DC9">
              <w:rPr>
                <w:lang w:val="en-US"/>
              </w:rPr>
              <w:t xml:space="preserve">Grand Politics in 2016: </w:t>
            </w:r>
            <w:r w:rsidRPr="00F32DC9">
              <w:t>фотоал</w:t>
            </w:r>
            <w:r w:rsidRPr="00F32DC9">
              <w:t>ь</w:t>
            </w:r>
            <w:r w:rsidRPr="00F32DC9">
              <w:t>бом</w:t>
            </w:r>
            <w:r w:rsidRPr="00F32DC9">
              <w:rPr>
                <w:lang w:val="en-US"/>
              </w:rPr>
              <w:t xml:space="preserve"> / [</w:t>
            </w:r>
            <w:r w:rsidRPr="00F32DC9">
              <w:t>гл</w:t>
            </w:r>
            <w:r w:rsidRPr="00F32DC9">
              <w:rPr>
                <w:lang w:val="en-US"/>
              </w:rPr>
              <w:t xml:space="preserve">. </w:t>
            </w:r>
            <w:r w:rsidRPr="00F32DC9">
              <w:t>ред</w:t>
            </w:r>
            <w:r w:rsidRPr="00F32DC9">
              <w:rPr>
                <w:lang w:val="en-US"/>
              </w:rPr>
              <w:t xml:space="preserve">. </w:t>
            </w:r>
            <w:proofErr w:type="spellStart"/>
            <w:proofErr w:type="gramStart"/>
            <w:r w:rsidRPr="00F32DC9">
              <w:t>В.Титенев</w:t>
            </w:r>
            <w:proofErr w:type="spellEnd"/>
            <w:r w:rsidRPr="00F32DC9">
              <w:t xml:space="preserve">; сост. </w:t>
            </w:r>
            <w:proofErr w:type="spellStart"/>
            <w:r w:rsidRPr="00F32DC9">
              <w:t>А.Укибай</w:t>
            </w:r>
            <w:proofErr w:type="spellEnd"/>
            <w:r w:rsidRPr="00F32DC9">
              <w:t>].</w:t>
            </w:r>
            <w:proofErr w:type="gramEnd"/>
            <w:r w:rsidRPr="00F32DC9">
              <w:t>- Алматы: Тау Кайнар, 2016.- 291, [5] с.</w:t>
            </w:r>
          </w:p>
        </w:tc>
        <w:tc>
          <w:tcPr>
            <w:tcW w:w="960" w:type="dxa"/>
          </w:tcPr>
          <w:p w:rsidR="00B71B92" w:rsidRPr="00F32DC9" w:rsidRDefault="00B71B92">
            <w:r w:rsidRPr="00F32DC9">
              <w:t>Алматы</w:t>
            </w:r>
          </w:p>
        </w:tc>
        <w:tc>
          <w:tcPr>
            <w:tcW w:w="960" w:type="dxa"/>
          </w:tcPr>
          <w:p w:rsidR="00B71B92" w:rsidRPr="00F32DC9" w:rsidRDefault="00B71B92">
            <w:r w:rsidRPr="00F32DC9">
              <w:t>Тау Кайнар</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rus</w:t>
            </w:r>
            <w:proofErr w:type="spellEnd"/>
            <w:r w:rsidRPr="00F32DC9">
              <w:t xml:space="preserve">; </w:t>
            </w:r>
            <w:proofErr w:type="spellStart"/>
            <w:r w:rsidRPr="00F32DC9">
              <w:t>eng</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66.3(5Каз)</w:t>
            </w:r>
          </w:p>
        </w:tc>
        <w:tc>
          <w:tcPr>
            <w:tcW w:w="600" w:type="dxa"/>
          </w:tcPr>
          <w:p w:rsidR="00B71B92" w:rsidRPr="00F32DC9" w:rsidRDefault="00B71B92" w:rsidP="00B97D05">
            <w:pPr>
              <w:jc w:val="right"/>
            </w:pPr>
            <w:proofErr w:type="gramStart"/>
            <w:r w:rsidRPr="00F32DC9">
              <w:t>П</w:t>
            </w:r>
            <w:proofErr w:type="gramEnd"/>
            <w:r w:rsidRPr="00F32DC9">
              <w:t xml:space="preserve"> 71</w:t>
            </w:r>
          </w:p>
        </w:tc>
        <w:tc>
          <w:tcPr>
            <w:tcW w:w="600" w:type="dxa"/>
          </w:tcPr>
          <w:p w:rsidR="00B71B92" w:rsidRPr="00F32DC9" w:rsidRDefault="00B71B92" w:rsidP="00B97D05">
            <w:pPr>
              <w:jc w:val="right"/>
            </w:pPr>
            <w:r w:rsidRPr="00F32DC9">
              <w:t xml:space="preserve">22164 </w:t>
            </w:r>
            <w:proofErr w:type="spellStart"/>
            <w:r w:rsidRPr="00F32DC9">
              <w:t>тг</w:t>
            </w:r>
            <w:proofErr w:type="spellEnd"/>
            <w:r w:rsidRPr="00F32DC9">
              <w:t xml:space="preserve">. 48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6</w:t>
            </w:r>
          </w:p>
        </w:tc>
        <w:tc>
          <w:tcPr>
            <w:tcW w:w="4800" w:type="dxa"/>
          </w:tcPr>
          <w:p w:rsidR="00B71B92" w:rsidRPr="00F32DC9" w:rsidRDefault="00B71B92">
            <w:pPr>
              <w:rPr>
                <w:lang w:val="kk-KZ"/>
              </w:rPr>
            </w:pPr>
            <w:r w:rsidRPr="00F32DC9">
              <w:rPr>
                <w:lang w:val="kk-KZ"/>
              </w:rPr>
              <w:t>422408 Аб., 422409 Аб., 422410 Ч.з., 422411 Ч.з., 422412 Хр., 422413 Хр.</w:t>
            </w:r>
          </w:p>
        </w:tc>
      </w:tr>
      <w:tr w:rsidR="00B71B92" w:rsidRPr="00F32DC9" w:rsidTr="00C25447">
        <w:tc>
          <w:tcPr>
            <w:tcW w:w="588" w:type="dxa"/>
          </w:tcPr>
          <w:p w:rsidR="00B71B92" w:rsidRPr="00F32DC9" w:rsidRDefault="008473A7" w:rsidP="007B6B34">
            <w:pPr>
              <w:jc w:val="right"/>
            </w:pPr>
            <w:r>
              <w:t>37</w:t>
            </w:r>
          </w:p>
        </w:tc>
        <w:tc>
          <w:tcPr>
            <w:tcW w:w="4320" w:type="dxa"/>
          </w:tcPr>
          <w:p w:rsidR="00B71B92" w:rsidRPr="00F32DC9" w:rsidRDefault="00B71B92">
            <w:proofErr w:type="spellStart"/>
            <w:proofErr w:type="gramStart"/>
            <w:r w:rsidRPr="00F32DC9">
              <w:t>П</w:t>
            </w:r>
            <w:proofErr w:type="gramEnd"/>
            <w:r w:rsidRPr="00F32DC9">
              <w:t>ірәлі</w:t>
            </w:r>
            <w:proofErr w:type="spellEnd"/>
            <w:r w:rsidRPr="00F32DC9">
              <w:t xml:space="preserve"> Г., </w:t>
            </w:r>
            <w:proofErr w:type="spellStart"/>
            <w:r w:rsidRPr="00F32DC9">
              <w:t>Мұхтар</w:t>
            </w:r>
            <w:proofErr w:type="spellEnd"/>
            <w:r w:rsidRPr="00F32DC9">
              <w:t xml:space="preserve"> </w:t>
            </w:r>
            <w:proofErr w:type="spellStart"/>
            <w:r w:rsidRPr="00F32DC9">
              <w:t>Әуезов</w:t>
            </w:r>
            <w:proofErr w:type="spellEnd"/>
            <w:r w:rsidRPr="00F32DC9">
              <w:t xml:space="preserve">. </w:t>
            </w:r>
            <w:proofErr w:type="spellStart"/>
            <w:r w:rsidRPr="00F32DC9">
              <w:t>Кітапхана</w:t>
            </w:r>
            <w:proofErr w:type="spellEnd"/>
            <w:r w:rsidRPr="00F32DC9">
              <w:t xml:space="preserve">: </w:t>
            </w:r>
            <w:proofErr w:type="spellStart"/>
            <w:r w:rsidRPr="00F32DC9">
              <w:t>жазушы</w:t>
            </w:r>
            <w:proofErr w:type="spellEnd"/>
            <w:r w:rsidRPr="00F32DC9">
              <w:t xml:space="preserve"> </w:t>
            </w:r>
            <w:proofErr w:type="spellStart"/>
            <w:r w:rsidRPr="00F32DC9">
              <w:t>мұражайындағы</w:t>
            </w:r>
            <w:proofErr w:type="spellEnd"/>
            <w:r w:rsidRPr="00F32DC9">
              <w:t xml:space="preserve"> </w:t>
            </w:r>
            <w:proofErr w:type="spellStart"/>
            <w:r w:rsidRPr="00F32DC9">
              <w:t>кітаптар</w:t>
            </w:r>
            <w:proofErr w:type="spellEnd"/>
            <w:r w:rsidRPr="00F32DC9">
              <w:t xml:space="preserve"> </w:t>
            </w:r>
            <w:proofErr w:type="spellStart"/>
            <w:r w:rsidRPr="00F32DC9">
              <w:t>әлемі</w:t>
            </w:r>
            <w:proofErr w:type="spellEnd"/>
            <w:r w:rsidRPr="00F32DC9">
              <w:t xml:space="preserve"> / Г. </w:t>
            </w:r>
            <w:proofErr w:type="spellStart"/>
            <w:proofErr w:type="gramStart"/>
            <w:r w:rsidRPr="00F32DC9">
              <w:t>П</w:t>
            </w:r>
            <w:proofErr w:type="gramEnd"/>
            <w:r w:rsidRPr="00F32DC9">
              <w:t>ірәлі</w:t>
            </w:r>
            <w:proofErr w:type="spellEnd"/>
            <w:r w:rsidRPr="00F32DC9">
              <w:t xml:space="preserve"> , Т. </w:t>
            </w:r>
            <w:proofErr w:type="spellStart"/>
            <w:r w:rsidRPr="00F32DC9">
              <w:t>Әкім</w:t>
            </w:r>
            <w:proofErr w:type="spellEnd"/>
            <w:r w:rsidRPr="00F32DC9">
              <w:t>; [</w:t>
            </w:r>
            <w:proofErr w:type="spellStart"/>
            <w:r w:rsidRPr="00F32DC9">
              <w:t>жауапты</w:t>
            </w:r>
            <w:proofErr w:type="spellEnd"/>
            <w:r w:rsidRPr="00F32DC9">
              <w:t xml:space="preserve"> ред. </w:t>
            </w:r>
            <w:proofErr w:type="spellStart"/>
            <w:r w:rsidRPr="00F32DC9">
              <w:t>У.Қ.Қалижанов</w:t>
            </w:r>
            <w:proofErr w:type="spellEnd"/>
            <w:r w:rsidRPr="00F32DC9">
              <w:t xml:space="preserve">; </w:t>
            </w:r>
            <w:proofErr w:type="spellStart"/>
            <w:r w:rsidRPr="00F32DC9">
              <w:t>жауапты</w:t>
            </w:r>
            <w:proofErr w:type="spellEnd"/>
            <w:r w:rsidRPr="00F32DC9">
              <w:t xml:space="preserve"> </w:t>
            </w:r>
            <w:proofErr w:type="spellStart"/>
            <w:r w:rsidRPr="00F32DC9">
              <w:t>шығарушы</w:t>
            </w:r>
            <w:proofErr w:type="spellEnd"/>
            <w:r w:rsidRPr="00F32DC9">
              <w:t xml:space="preserve"> </w:t>
            </w:r>
            <w:proofErr w:type="spellStart"/>
            <w:r w:rsidRPr="00F32DC9">
              <w:t>Д.А.Қонаев</w:t>
            </w:r>
            <w:proofErr w:type="spellEnd"/>
            <w:r w:rsidRPr="00F32DC9">
              <w:t xml:space="preserve">].- Алматы: </w:t>
            </w:r>
            <w:proofErr w:type="spellStart"/>
            <w:r w:rsidRPr="00F32DC9">
              <w:t>Дә</w:t>
            </w:r>
            <w:proofErr w:type="gramStart"/>
            <w:r w:rsidRPr="00F32DC9">
              <w:t>ст</w:t>
            </w:r>
            <w:proofErr w:type="gramEnd"/>
            <w:r w:rsidRPr="00F32DC9">
              <w:t>үр</w:t>
            </w:r>
            <w:proofErr w:type="spellEnd"/>
            <w:r w:rsidRPr="00F32DC9">
              <w:t>: К</w:t>
            </w:r>
            <w:r w:rsidRPr="00F32DC9">
              <w:t>а</w:t>
            </w:r>
            <w:r w:rsidRPr="00F32DC9">
              <w:t>ратау КБ, 2016.- 382, [2] бет</w:t>
            </w:r>
          </w:p>
        </w:tc>
        <w:tc>
          <w:tcPr>
            <w:tcW w:w="960" w:type="dxa"/>
          </w:tcPr>
          <w:p w:rsidR="00B71B92" w:rsidRPr="00F32DC9" w:rsidRDefault="00B71B92">
            <w:r w:rsidRPr="00F32DC9">
              <w:t>Алматы</w:t>
            </w:r>
          </w:p>
        </w:tc>
        <w:tc>
          <w:tcPr>
            <w:tcW w:w="960" w:type="dxa"/>
          </w:tcPr>
          <w:p w:rsidR="00B71B92" w:rsidRPr="00F32DC9" w:rsidRDefault="00B71B92">
            <w:proofErr w:type="spellStart"/>
            <w:r w:rsidRPr="00F32DC9">
              <w:t>Дә</w:t>
            </w:r>
            <w:proofErr w:type="gramStart"/>
            <w:r w:rsidRPr="00F32DC9">
              <w:t>ст</w:t>
            </w:r>
            <w:proofErr w:type="gramEnd"/>
            <w:r w:rsidRPr="00F32DC9">
              <w:t>үр</w:t>
            </w:r>
            <w:proofErr w:type="spellEnd"/>
            <w:r w:rsidRPr="00F32DC9">
              <w:t>: Каратау КБ</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83.3(5Қаз)+91(5қаз)</w:t>
            </w:r>
          </w:p>
        </w:tc>
        <w:tc>
          <w:tcPr>
            <w:tcW w:w="600" w:type="dxa"/>
          </w:tcPr>
          <w:p w:rsidR="00B71B92" w:rsidRPr="00F32DC9" w:rsidRDefault="00B71B92" w:rsidP="00B97D05">
            <w:pPr>
              <w:jc w:val="right"/>
            </w:pPr>
            <w:proofErr w:type="gramStart"/>
            <w:r w:rsidRPr="00F32DC9">
              <w:t>П</w:t>
            </w:r>
            <w:proofErr w:type="gramEnd"/>
            <w:r w:rsidRPr="00F32DC9">
              <w:t xml:space="preserve"> 95</w:t>
            </w:r>
          </w:p>
        </w:tc>
        <w:tc>
          <w:tcPr>
            <w:tcW w:w="600" w:type="dxa"/>
          </w:tcPr>
          <w:p w:rsidR="00B71B92" w:rsidRPr="00F32DC9" w:rsidRDefault="00B71B92" w:rsidP="00B97D05">
            <w:pPr>
              <w:jc w:val="right"/>
            </w:pPr>
            <w:r w:rsidRPr="00F32DC9">
              <w:t xml:space="preserve">1607 </w:t>
            </w:r>
            <w:proofErr w:type="spellStart"/>
            <w:r w:rsidRPr="00F32DC9">
              <w:t>тг</w:t>
            </w:r>
            <w:proofErr w:type="spellEnd"/>
            <w:r w:rsidRPr="00F32DC9">
              <w:t xml:space="preserve">. 10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pPr>
              <w:rPr>
                <w:lang w:val="kk-KZ"/>
              </w:rPr>
            </w:pPr>
            <w:r w:rsidRPr="00F32DC9">
              <w:rPr>
                <w:lang w:val="kk-KZ"/>
              </w:rPr>
              <w:t>420948 Аб., 420949 Аб., 420950 ИБО, 420951 Ч.з., 420952 Ч.з., 420953 Хр., 420954 Хр.</w:t>
            </w:r>
          </w:p>
        </w:tc>
      </w:tr>
      <w:tr w:rsidR="00B71B92" w:rsidRPr="00F32DC9" w:rsidTr="00C25447">
        <w:tc>
          <w:tcPr>
            <w:tcW w:w="588" w:type="dxa"/>
          </w:tcPr>
          <w:p w:rsidR="00B71B92" w:rsidRPr="00F32DC9" w:rsidRDefault="008473A7" w:rsidP="007B6B34">
            <w:pPr>
              <w:jc w:val="right"/>
            </w:pPr>
            <w:r>
              <w:t>38</w:t>
            </w:r>
          </w:p>
        </w:tc>
        <w:tc>
          <w:tcPr>
            <w:tcW w:w="4320" w:type="dxa"/>
          </w:tcPr>
          <w:p w:rsidR="00B71B92" w:rsidRPr="00F32DC9" w:rsidRDefault="00B71B92">
            <w:proofErr w:type="spellStart"/>
            <w:r w:rsidRPr="00F32DC9">
              <w:t>Смағұл</w:t>
            </w:r>
            <w:proofErr w:type="spellEnd"/>
            <w:r w:rsidRPr="00F32DC9">
              <w:t xml:space="preserve"> Б., </w:t>
            </w:r>
            <w:proofErr w:type="spellStart"/>
            <w:r w:rsidRPr="00F32DC9">
              <w:t>Қаһарман</w:t>
            </w:r>
            <w:proofErr w:type="spellEnd"/>
            <w:r w:rsidRPr="00F32DC9">
              <w:t xml:space="preserve">=Герой: книга на казахском и русском языках / Б. </w:t>
            </w:r>
            <w:proofErr w:type="spellStart"/>
            <w:r w:rsidRPr="00F32DC9">
              <w:t>Смағұл</w:t>
            </w:r>
            <w:proofErr w:type="spellEnd"/>
            <w:r w:rsidRPr="00F32DC9">
              <w:t xml:space="preserve">; [ред. </w:t>
            </w:r>
            <w:proofErr w:type="spellStart"/>
            <w:r w:rsidRPr="00F32DC9">
              <w:t>А.</w:t>
            </w:r>
            <w:proofErr w:type="gramStart"/>
            <w:r w:rsidRPr="00F32DC9">
              <w:t>Ш</w:t>
            </w:r>
            <w:proofErr w:type="gramEnd"/>
            <w:r w:rsidRPr="00F32DC9">
              <w:t>әріп</w:t>
            </w:r>
            <w:proofErr w:type="spellEnd"/>
            <w:r w:rsidRPr="00F32DC9">
              <w:t xml:space="preserve">].- Алматы: </w:t>
            </w:r>
            <w:proofErr w:type="spellStart"/>
            <w:r w:rsidRPr="00F32DC9">
              <w:t>Ха</w:t>
            </w:r>
            <w:r w:rsidRPr="00F32DC9">
              <w:t>н</w:t>
            </w:r>
            <w:r w:rsidRPr="00F32DC9">
              <w:t>тәңі</w:t>
            </w:r>
            <w:proofErr w:type="gramStart"/>
            <w:r w:rsidRPr="00F32DC9">
              <w:t>р</w:t>
            </w:r>
            <w:proofErr w:type="gramEnd"/>
            <w:r w:rsidRPr="00F32DC9">
              <w:t>і</w:t>
            </w:r>
            <w:proofErr w:type="spellEnd"/>
            <w:r w:rsidRPr="00F32DC9">
              <w:t xml:space="preserve">, 2016.- 448 бет+8 бет </w:t>
            </w:r>
            <w:proofErr w:type="spellStart"/>
            <w:r w:rsidRPr="00F32DC9">
              <w:t>түрлі-түсті</w:t>
            </w:r>
            <w:proofErr w:type="spellEnd"/>
            <w:r w:rsidRPr="00F32DC9">
              <w:t xml:space="preserve"> </w:t>
            </w:r>
            <w:proofErr w:type="spellStart"/>
            <w:r w:rsidRPr="00F32DC9">
              <w:t>жапсырма</w:t>
            </w:r>
            <w:proofErr w:type="spellEnd"/>
          </w:p>
        </w:tc>
        <w:tc>
          <w:tcPr>
            <w:tcW w:w="960" w:type="dxa"/>
          </w:tcPr>
          <w:p w:rsidR="00B71B92" w:rsidRPr="00F32DC9" w:rsidRDefault="00B71B92">
            <w:r w:rsidRPr="00F32DC9">
              <w:t>Алм</w:t>
            </w:r>
            <w:r w:rsidRPr="00F32DC9">
              <w:t>а</w:t>
            </w:r>
            <w:r w:rsidRPr="00F32DC9">
              <w:t>ты</w:t>
            </w:r>
          </w:p>
        </w:tc>
        <w:tc>
          <w:tcPr>
            <w:tcW w:w="960" w:type="dxa"/>
          </w:tcPr>
          <w:p w:rsidR="00B71B92" w:rsidRPr="00F32DC9" w:rsidRDefault="00B71B92">
            <w:proofErr w:type="spellStart"/>
            <w:r w:rsidRPr="00F32DC9">
              <w:t>Ха</w:t>
            </w:r>
            <w:r w:rsidRPr="00F32DC9">
              <w:t>н</w:t>
            </w:r>
            <w:r w:rsidRPr="00F32DC9">
              <w:t>тәңі</w:t>
            </w:r>
            <w:proofErr w:type="gramStart"/>
            <w:r w:rsidRPr="00F32DC9">
              <w:t>р</w:t>
            </w:r>
            <w:proofErr w:type="gramEnd"/>
            <w:r w:rsidRPr="00F32DC9">
              <w:t>і</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68.49(5Қаз)9+84(5Қаз)</w:t>
            </w:r>
          </w:p>
        </w:tc>
        <w:tc>
          <w:tcPr>
            <w:tcW w:w="600" w:type="dxa"/>
          </w:tcPr>
          <w:p w:rsidR="00B71B92" w:rsidRPr="00F32DC9" w:rsidRDefault="00B71B92" w:rsidP="00B97D05">
            <w:pPr>
              <w:jc w:val="right"/>
            </w:pPr>
            <w:r w:rsidRPr="00F32DC9">
              <w:t>С 52</w:t>
            </w:r>
          </w:p>
        </w:tc>
        <w:tc>
          <w:tcPr>
            <w:tcW w:w="600" w:type="dxa"/>
          </w:tcPr>
          <w:p w:rsidR="00B71B92" w:rsidRPr="00F32DC9" w:rsidRDefault="00B71B92" w:rsidP="00B97D05">
            <w:pPr>
              <w:jc w:val="right"/>
            </w:pPr>
            <w:r w:rsidRPr="00F32DC9">
              <w:t xml:space="preserve">1937 </w:t>
            </w:r>
            <w:proofErr w:type="spellStart"/>
            <w:r w:rsidRPr="00F32DC9">
              <w:t>тг</w:t>
            </w:r>
            <w:proofErr w:type="spellEnd"/>
            <w:r w:rsidRPr="00F32DC9">
              <w:t xml:space="preserve">. 55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421980 Аб., 421981 Аб., 421982 Аб., 421983 Ч.з., 421984 Ч.з., 421985 Хр., 421986 Хр., 421987 Хр.</w:t>
            </w:r>
          </w:p>
        </w:tc>
      </w:tr>
      <w:tr w:rsidR="00B71B92" w:rsidRPr="00F32DC9" w:rsidTr="00C25447">
        <w:tc>
          <w:tcPr>
            <w:tcW w:w="588" w:type="dxa"/>
          </w:tcPr>
          <w:p w:rsidR="00B71B92" w:rsidRPr="00F32DC9" w:rsidRDefault="008473A7" w:rsidP="007B6B34">
            <w:pPr>
              <w:jc w:val="right"/>
            </w:pPr>
            <w:r>
              <w:t>39</w:t>
            </w:r>
          </w:p>
        </w:tc>
        <w:tc>
          <w:tcPr>
            <w:tcW w:w="4320" w:type="dxa"/>
          </w:tcPr>
          <w:p w:rsidR="00B71B92" w:rsidRPr="00F32DC9" w:rsidRDefault="00B71B92">
            <w:proofErr w:type="spellStart"/>
            <w:r w:rsidRPr="00F32DC9">
              <w:t>Смағұл</w:t>
            </w:r>
            <w:proofErr w:type="spellEnd"/>
            <w:r w:rsidRPr="00F32DC9">
              <w:t xml:space="preserve"> Б., </w:t>
            </w:r>
            <w:proofErr w:type="spellStart"/>
            <w:r w:rsidRPr="00F32DC9">
              <w:t>Қолбасшы</w:t>
            </w:r>
            <w:proofErr w:type="spellEnd"/>
            <w:r w:rsidRPr="00F32DC9">
              <w:t xml:space="preserve"> </w:t>
            </w:r>
            <w:proofErr w:type="spellStart"/>
            <w:r w:rsidRPr="00F32DC9">
              <w:t>ку</w:t>
            </w:r>
            <w:r w:rsidRPr="00F32DC9">
              <w:t>н</w:t>
            </w:r>
            <w:r w:rsidRPr="00F32DC9">
              <w:t>делігі</w:t>
            </w:r>
            <w:proofErr w:type="spellEnd"/>
            <w:r w:rsidRPr="00F32DC9">
              <w:t xml:space="preserve">=Дневник полководца: книга на казахском и русском языках / Б. </w:t>
            </w:r>
            <w:proofErr w:type="spellStart"/>
            <w:r w:rsidRPr="00F32DC9">
              <w:lastRenderedPageBreak/>
              <w:t>Смағұл</w:t>
            </w:r>
            <w:proofErr w:type="spellEnd"/>
            <w:r w:rsidRPr="00F32DC9">
              <w:t xml:space="preserve">; [ред. </w:t>
            </w:r>
            <w:proofErr w:type="spellStart"/>
            <w:r w:rsidRPr="00F32DC9">
              <w:t>А.</w:t>
            </w:r>
            <w:proofErr w:type="gramStart"/>
            <w:r w:rsidRPr="00F32DC9">
              <w:t>Ш</w:t>
            </w:r>
            <w:proofErr w:type="gramEnd"/>
            <w:r w:rsidRPr="00F32DC9">
              <w:t>әріп</w:t>
            </w:r>
            <w:proofErr w:type="spellEnd"/>
            <w:r w:rsidRPr="00F32DC9">
              <w:t xml:space="preserve">].- Алматы: </w:t>
            </w:r>
            <w:proofErr w:type="spellStart"/>
            <w:r w:rsidRPr="00F32DC9">
              <w:t>Ха</w:t>
            </w:r>
            <w:r w:rsidRPr="00F32DC9">
              <w:t>н</w:t>
            </w:r>
            <w:r w:rsidRPr="00F32DC9">
              <w:t>тәңі</w:t>
            </w:r>
            <w:proofErr w:type="gramStart"/>
            <w:r w:rsidRPr="00F32DC9">
              <w:t>р</w:t>
            </w:r>
            <w:proofErr w:type="gramEnd"/>
            <w:r w:rsidRPr="00F32DC9">
              <w:t>і</w:t>
            </w:r>
            <w:proofErr w:type="spellEnd"/>
            <w:r w:rsidRPr="00F32DC9">
              <w:t>, 2016.- 451, [5] бет</w:t>
            </w:r>
          </w:p>
        </w:tc>
        <w:tc>
          <w:tcPr>
            <w:tcW w:w="960" w:type="dxa"/>
          </w:tcPr>
          <w:p w:rsidR="00B71B92" w:rsidRPr="00F32DC9" w:rsidRDefault="00B71B92">
            <w:r w:rsidRPr="00F32DC9">
              <w:lastRenderedPageBreak/>
              <w:t>Алм</w:t>
            </w:r>
            <w:r w:rsidRPr="00F32DC9">
              <w:t>а</w:t>
            </w:r>
            <w:r w:rsidRPr="00F32DC9">
              <w:t>ты</w:t>
            </w:r>
          </w:p>
        </w:tc>
        <w:tc>
          <w:tcPr>
            <w:tcW w:w="960" w:type="dxa"/>
          </w:tcPr>
          <w:p w:rsidR="00B71B92" w:rsidRPr="00F32DC9" w:rsidRDefault="00B71B92">
            <w:proofErr w:type="spellStart"/>
            <w:r w:rsidRPr="00F32DC9">
              <w:t>Ха</w:t>
            </w:r>
            <w:r w:rsidRPr="00F32DC9">
              <w:t>н</w:t>
            </w:r>
            <w:r w:rsidRPr="00F32DC9">
              <w:t>тәңі</w:t>
            </w:r>
            <w:proofErr w:type="gramStart"/>
            <w:r w:rsidRPr="00F32DC9">
              <w:t>р</w:t>
            </w:r>
            <w:proofErr w:type="gramEnd"/>
            <w:r w:rsidRPr="00F32DC9">
              <w:t>і</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w:t>
            </w:r>
            <w:r w:rsidRPr="00F32DC9">
              <w:lastRenderedPageBreak/>
              <w:t>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84(5Қаз)-44</w:t>
            </w:r>
          </w:p>
        </w:tc>
        <w:tc>
          <w:tcPr>
            <w:tcW w:w="600" w:type="dxa"/>
          </w:tcPr>
          <w:p w:rsidR="00B71B92" w:rsidRPr="00F32DC9" w:rsidRDefault="00B71B92" w:rsidP="00B97D05">
            <w:pPr>
              <w:jc w:val="right"/>
            </w:pPr>
            <w:r w:rsidRPr="00F32DC9">
              <w:t>С 52</w:t>
            </w:r>
          </w:p>
        </w:tc>
        <w:tc>
          <w:tcPr>
            <w:tcW w:w="600" w:type="dxa"/>
          </w:tcPr>
          <w:p w:rsidR="00B71B92" w:rsidRPr="00F32DC9" w:rsidRDefault="00B71B92" w:rsidP="00B97D05">
            <w:pPr>
              <w:jc w:val="right"/>
            </w:pPr>
            <w:r w:rsidRPr="00F32DC9">
              <w:t xml:space="preserve">1928 </w:t>
            </w:r>
            <w:proofErr w:type="spellStart"/>
            <w:r w:rsidRPr="00F32DC9">
              <w:t>тг</w:t>
            </w:r>
            <w:proofErr w:type="spellEnd"/>
            <w:r w:rsidRPr="00F32DC9">
              <w:t xml:space="preserve">. </w:t>
            </w:r>
            <w:r w:rsidRPr="00F32DC9">
              <w:lastRenderedPageBreak/>
              <w:t xml:space="preserve">55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lastRenderedPageBreak/>
              <w:t>8</w:t>
            </w:r>
          </w:p>
        </w:tc>
        <w:tc>
          <w:tcPr>
            <w:tcW w:w="4800" w:type="dxa"/>
          </w:tcPr>
          <w:p w:rsidR="00B71B92" w:rsidRPr="00F32DC9" w:rsidRDefault="00B71B92">
            <w:r w:rsidRPr="00F32DC9">
              <w:t>422370 Аб., 422371 Аб., 422372 Аб., 422373 Аб., 422374</w:t>
            </w:r>
            <w:proofErr w:type="gramStart"/>
            <w:r w:rsidRPr="00F32DC9">
              <w:t xml:space="preserve"> Х</w:t>
            </w:r>
            <w:proofErr w:type="gramEnd"/>
            <w:r w:rsidRPr="00F32DC9">
              <w:t>р., 422375 Хр., 422376 Хр., 422377 Хр.</w:t>
            </w:r>
          </w:p>
        </w:tc>
      </w:tr>
      <w:tr w:rsidR="00B71B92" w:rsidRPr="00F32DC9" w:rsidTr="00C25447">
        <w:tc>
          <w:tcPr>
            <w:tcW w:w="588" w:type="dxa"/>
          </w:tcPr>
          <w:p w:rsidR="00B71B92" w:rsidRPr="00F32DC9" w:rsidRDefault="008473A7" w:rsidP="007B6B34">
            <w:pPr>
              <w:jc w:val="right"/>
            </w:pPr>
            <w:r>
              <w:lastRenderedPageBreak/>
              <w:t>40</w:t>
            </w:r>
          </w:p>
        </w:tc>
        <w:tc>
          <w:tcPr>
            <w:tcW w:w="4320" w:type="dxa"/>
          </w:tcPr>
          <w:p w:rsidR="00B71B92" w:rsidRPr="00F32DC9" w:rsidRDefault="00B71B92">
            <w:proofErr w:type="spellStart"/>
            <w:r w:rsidRPr="00F32DC9">
              <w:t>Тілешов</w:t>
            </w:r>
            <w:proofErr w:type="spellEnd"/>
            <w:r w:rsidRPr="00F32DC9">
              <w:t xml:space="preserve"> Е., </w:t>
            </w:r>
            <w:proofErr w:type="spellStart"/>
            <w:r w:rsidRPr="00F32DC9">
              <w:t>Қайнар</w:t>
            </w:r>
            <w:proofErr w:type="spellEnd"/>
            <w:r w:rsidRPr="00F32DC9">
              <w:t xml:space="preserve">: </w:t>
            </w:r>
            <w:proofErr w:type="spellStart"/>
            <w:r w:rsidRPr="00F32DC9">
              <w:t>мақалалар</w:t>
            </w:r>
            <w:proofErr w:type="spellEnd"/>
            <w:r w:rsidRPr="00F32DC9">
              <w:t xml:space="preserve">, </w:t>
            </w:r>
            <w:proofErr w:type="spellStart"/>
            <w:r w:rsidRPr="00F32DC9">
              <w:t>сұхба</w:t>
            </w:r>
            <w:r w:rsidRPr="00F32DC9">
              <w:t>т</w:t>
            </w:r>
            <w:r w:rsidRPr="00F32DC9">
              <w:t>тар</w:t>
            </w:r>
            <w:proofErr w:type="spellEnd"/>
            <w:r w:rsidRPr="00F32DC9">
              <w:t xml:space="preserve"> / Е. </w:t>
            </w:r>
            <w:proofErr w:type="spellStart"/>
            <w:r w:rsidRPr="00F32DC9">
              <w:t>Тілешов</w:t>
            </w:r>
            <w:proofErr w:type="spellEnd"/>
            <w:r w:rsidRPr="00F32DC9">
              <w:t xml:space="preserve">; [ред. </w:t>
            </w:r>
            <w:proofErr w:type="spellStart"/>
            <w:r w:rsidRPr="00F32DC9">
              <w:t>А.Смағұлова</w:t>
            </w:r>
            <w:proofErr w:type="spellEnd"/>
            <w:r w:rsidRPr="00F32DC9">
              <w:t xml:space="preserve">].- Алматы: </w:t>
            </w:r>
            <w:proofErr w:type="spellStart"/>
            <w:r w:rsidRPr="00F32DC9">
              <w:t>Айдаргазин</w:t>
            </w:r>
            <w:proofErr w:type="spellEnd"/>
            <w:r w:rsidRPr="00F32DC9">
              <w:t xml:space="preserve"> Е.С., 2016.- 374, [2] бет</w:t>
            </w:r>
          </w:p>
        </w:tc>
        <w:tc>
          <w:tcPr>
            <w:tcW w:w="960" w:type="dxa"/>
          </w:tcPr>
          <w:p w:rsidR="00B71B92" w:rsidRPr="00F32DC9" w:rsidRDefault="00B71B92">
            <w:r w:rsidRPr="00F32DC9">
              <w:t>Алм</w:t>
            </w:r>
            <w:r w:rsidRPr="00F32DC9">
              <w:t>а</w:t>
            </w:r>
            <w:r w:rsidRPr="00F32DC9">
              <w:t>ты</w:t>
            </w:r>
          </w:p>
        </w:tc>
        <w:tc>
          <w:tcPr>
            <w:tcW w:w="960" w:type="dxa"/>
          </w:tcPr>
          <w:p w:rsidR="00B71B92" w:rsidRPr="00F32DC9" w:rsidRDefault="00B71B92">
            <w:proofErr w:type="spellStart"/>
            <w:r w:rsidRPr="00F32DC9">
              <w:t>А</w:t>
            </w:r>
            <w:r w:rsidRPr="00F32DC9">
              <w:t>й</w:t>
            </w:r>
            <w:r w:rsidRPr="00F32DC9">
              <w:t>дарг</w:t>
            </w:r>
            <w:r w:rsidRPr="00F32DC9">
              <w:t>а</w:t>
            </w:r>
            <w:r w:rsidRPr="00F32DC9">
              <w:t>зин</w:t>
            </w:r>
            <w:proofErr w:type="spellEnd"/>
            <w:r w:rsidRPr="00F32DC9">
              <w:t xml:space="preserve"> Е.С.</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76.01(5Қаз)+84(5Қаз)</w:t>
            </w:r>
          </w:p>
        </w:tc>
        <w:tc>
          <w:tcPr>
            <w:tcW w:w="600" w:type="dxa"/>
          </w:tcPr>
          <w:p w:rsidR="00B71B92" w:rsidRPr="00F32DC9" w:rsidRDefault="00B71B92" w:rsidP="00B97D05">
            <w:pPr>
              <w:jc w:val="right"/>
            </w:pPr>
            <w:r w:rsidRPr="00F32DC9">
              <w:t>Т 93</w:t>
            </w:r>
          </w:p>
        </w:tc>
        <w:tc>
          <w:tcPr>
            <w:tcW w:w="600" w:type="dxa"/>
          </w:tcPr>
          <w:p w:rsidR="00B71B92" w:rsidRPr="00F32DC9" w:rsidRDefault="00B71B92" w:rsidP="00B97D05">
            <w:pPr>
              <w:jc w:val="right"/>
            </w:pPr>
            <w:r w:rsidRPr="00F32DC9">
              <w:t xml:space="preserve">1888 </w:t>
            </w:r>
            <w:proofErr w:type="spellStart"/>
            <w:r w:rsidRPr="00F32DC9">
              <w:t>тг</w:t>
            </w:r>
            <w:proofErr w:type="spellEnd"/>
            <w:r w:rsidRPr="00F32DC9">
              <w:t xml:space="preserve">. 35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8</w:t>
            </w:r>
          </w:p>
        </w:tc>
        <w:tc>
          <w:tcPr>
            <w:tcW w:w="4800" w:type="dxa"/>
          </w:tcPr>
          <w:p w:rsidR="00B71B92" w:rsidRPr="00F32DC9" w:rsidRDefault="00B71B92">
            <w:pPr>
              <w:rPr>
                <w:lang w:val="kk-KZ"/>
              </w:rPr>
            </w:pPr>
            <w:r w:rsidRPr="00F32DC9">
              <w:rPr>
                <w:lang w:val="kk-KZ"/>
              </w:rPr>
              <w:t>421224 Аб., 421225 Аб., 421226 Аб., 421227 Ч.з., 421228 Ч.з., 421229 Хр., 421230 Хр., 421231 Хр.</w:t>
            </w:r>
          </w:p>
        </w:tc>
      </w:tr>
      <w:tr w:rsidR="00B71B92" w:rsidRPr="00F32DC9" w:rsidTr="00C25447">
        <w:tc>
          <w:tcPr>
            <w:tcW w:w="588" w:type="dxa"/>
          </w:tcPr>
          <w:p w:rsidR="00B71B92" w:rsidRPr="00F32DC9" w:rsidRDefault="008473A7" w:rsidP="007B6B34">
            <w:pPr>
              <w:jc w:val="right"/>
            </w:pPr>
            <w:r>
              <w:t>41</w:t>
            </w:r>
          </w:p>
        </w:tc>
        <w:tc>
          <w:tcPr>
            <w:tcW w:w="4320" w:type="dxa"/>
          </w:tcPr>
          <w:p w:rsidR="00B71B92" w:rsidRPr="00F32DC9" w:rsidRDefault="00B71B92">
            <w:proofErr w:type="spellStart"/>
            <w:r w:rsidRPr="00F32DC9">
              <w:t>Хангелдин</w:t>
            </w:r>
            <w:proofErr w:type="spellEnd"/>
            <w:r w:rsidRPr="00F32DC9">
              <w:t xml:space="preserve"> С., </w:t>
            </w:r>
            <w:proofErr w:type="spellStart"/>
            <w:r w:rsidRPr="00F32DC9">
              <w:t>Керуен</w:t>
            </w:r>
            <w:proofErr w:type="spellEnd"/>
            <w:r w:rsidRPr="00F32DC9">
              <w:t xml:space="preserve">: </w:t>
            </w:r>
            <w:proofErr w:type="spellStart"/>
            <w:r w:rsidRPr="00F32DC9">
              <w:t>ә</w:t>
            </w:r>
            <w:proofErr w:type="gramStart"/>
            <w:r w:rsidRPr="00F32DC9">
              <w:t>р</w:t>
            </w:r>
            <w:proofErr w:type="spellEnd"/>
            <w:proofErr w:type="gramEnd"/>
            <w:r w:rsidRPr="00F32DC9">
              <w:t xml:space="preserve"> </w:t>
            </w:r>
            <w:proofErr w:type="spellStart"/>
            <w:r w:rsidRPr="00F32DC9">
              <w:t>жылғы</w:t>
            </w:r>
            <w:proofErr w:type="spellEnd"/>
            <w:r w:rsidRPr="00F32DC9">
              <w:t xml:space="preserve"> </w:t>
            </w:r>
            <w:proofErr w:type="spellStart"/>
            <w:r w:rsidRPr="00F32DC9">
              <w:t>жа</w:t>
            </w:r>
            <w:r w:rsidRPr="00F32DC9">
              <w:t>з</w:t>
            </w:r>
            <w:r w:rsidRPr="00F32DC9">
              <w:t>балары</w:t>
            </w:r>
            <w:proofErr w:type="spellEnd"/>
            <w:r w:rsidRPr="00F32DC9">
              <w:t xml:space="preserve"> / С. </w:t>
            </w:r>
            <w:proofErr w:type="spellStart"/>
            <w:r w:rsidRPr="00F32DC9">
              <w:t>Хангелдин</w:t>
            </w:r>
            <w:proofErr w:type="spellEnd"/>
            <w:r w:rsidRPr="00F32DC9">
              <w:t xml:space="preserve">; [ред. </w:t>
            </w:r>
            <w:proofErr w:type="spellStart"/>
            <w:r w:rsidRPr="00F32DC9">
              <w:t>Н.К.Мауытов</w:t>
            </w:r>
            <w:proofErr w:type="spellEnd"/>
            <w:r w:rsidRPr="00F32DC9">
              <w:t xml:space="preserve">].- Алматы: </w:t>
            </w:r>
            <w:proofErr w:type="spellStart"/>
            <w:r w:rsidRPr="00F32DC9">
              <w:t>Қазақ</w:t>
            </w:r>
            <w:proofErr w:type="spellEnd"/>
            <w:r w:rsidRPr="00F32DC9">
              <w:t xml:space="preserve"> </w:t>
            </w:r>
            <w:proofErr w:type="spellStart"/>
            <w:r w:rsidRPr="00F32DC9">
              <w:t>энци</w:t>
            </w:r>
            <w:r w:rsidRPr="00F32DC9">
              <w:t>к</w:t>
            </w:r>
            <w:r w:rsidRPr="00F32DC9">
              <w:t>лопедиясы</w:t>
            </w:r>
            <w:proofErr w:type="spellEnd"/>
            <w:r w:rsidRPr="00F32DC9">
              <w:t>, 2016.- 351, [1] бет</w:t>
            </w:r>
          </w:p>
        </w:tc>
        <w:tc>
          <w:tcPr>
            <w:tcW w:w="960" w:type="dxa"/>
          </w:tcPr>
          <w:p w:rsidR="00B71B92" w:rsidRPr="00F32DC9" w:rsidRDefault="00B71B92">
            <w:r w:rsidRPr="00F32DC9">
              <w:t>Алм</w:t>
            </w:r>
            <w:r w:rsidRPr="00F32DC9">
              <w:t>а</w:t>
            </w:r>
            <w:r w:rsidRPr="00F32DC9">
              <w:t>ты</w:t>
            </w:r>
          </w:p>
        </w:tc>
        <w:tc>
          <w:tcPr>
            <w:tcW w:w="960" w:type="dxa"/>
          </w:tcPr>
          <w:p w:rsidR="00B71B92" w:rsidRPr="00F32DC9" w:rsidRDefault="00B71B92">
            <w:proofErr w:type="spellStart"/>
            <w:r w:rsidRPr="00F32DC9">
              <w:t>Қазақ</w:t>
            </w:r>
            <w:proofErr w:type="spellEnd"/>
            <w:r w:rsidRPr="00F32DC9">
              <w:t xml:space="preserve"> </w:t>
            </w:r>
            <w:proofErr w:type="spellStart"/>
            <w:r w:rsidRPr="00F32DC9">
              <w:t>энци</w:t>
            </w:r>
            <w:r w:rsidRPr="00F32DC9">
              <w:t>к</w:t>
            </w:r>
            <w:r w:rsidRPr="00F32DC9">
              <w:t>лоп</w:t>
            </w:r>
            <w:r w:rsidRPr="00F32DC9">
              <w:t>е</w:t>
            </w:r>
            <w:r w:rsidRPr="00F32DC9">
              <w:t>диясы</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r w:rsidRPr="00F32DC9">
              <w:t xml:space="preserve">; </w:t>
            </w:r>
            <w:proofErr w:type="spellStart"/>
            <w:r w:rsidRPr="00F32DC9">
              <w:t>rus</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r w:rsidRPr="00F32DC9">
              <w:t>Х 19</w:t>
            </w:r>
          </w:p>
        </w:tc>
        <w:tc>
          <w:tcPr>
            <w:tcW w:w="600" w:type="dxa"/>
          </w:tcPr>
          <w:p w:rsidR="00B71B92" w:rsidRPr="00F32DC9" w:rsidRDefault="00B71B92" w:rsidP="00B97D05">
            <w:pPr>
              <w:jc w:val="right"/>
            </w:pPr>
            <w:r w:rsidRPr="00F32DC9">
              <w:t xml:space="preserve">1800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421239 Аб., 421240 Аб., 421241 Аб., 421242</w:t>
            </w:r>
            <w:proofErr w:type="gramStart"/>
            <w:r w:rsidRPr="00F32DC9">
              <w:t xml:space="preserve"> Х</w:t>
            </w:r>
            <w:proofErr w:type="gramEnd"/>
            <w:r w:rsidRPr="00F32DC9">
              <w:t>р., 421243 Хр., 421244 Хр., 421245 Хр.</w:t>
            </w:r>
          </w:p>
        </w:tc>
      </w:tr>
      <w:tr w:rsidR="00B71B92" w:rsidRPr="00F32DC9" w:rsidTr="00C25447">
        <w:tc>
          <w:tcPr>
            <w:tcW w:w="588" w:type="dxa"/>
          </w:tcPr>
          <w:p w:rsidR="00B71B92" w:rsidRPr="00F32DC9" w:rsidRDefault="008473A7" w:rsidP="007B6B34">
            <w:pPr>
              <w:jc w:val="right"/>
            </w:pPr>
            <w:r>
              <w:t>42</w:t>
            </w:r>
          </w:p>
        </w:tc>
        <w:tc>
          <w:tcPr>
            <w:tcW w:w="4320" w:type="dxa"/>
          </w:tcPr>
          <w:p w:rsidR="00B71B92" w:rsidRPr="00F32DC9" w:rsidRDefault="00B71B92">
            <w:proofErr w:type="spellStart"/>
            <w:proofErr w:type="gramStart"/>
            <w:r w:rsidRPr="00F32DC9">
              <w:t>Хиуаз</w:t>
            </w:r>
            <w:proofErr w:type="spellEnd"/>
            <w:r w:rsidRPr="00F32DC9">
              <w:t xml:space="preserve">: </w:t>
            </w:r>
            <w:proofErr w:type="spellStart"/>
            <w:r w:rsidRPr="00F32DC9">
              <w:t>естеліктер</w:t>
            </w:r>
            <w:proofErr w:type="spellEnd"/>
            <w:r w:rsidRPr="00F32DC9">
              <w:t xml:space="preserve"> мен </w:t>
            </w:r>
            <w:proofErr w:type="spellStart"/>
            <w:r w:rsidRPr="00F32DC9">
              <w:t>мақала</w:t>
            </w:r>
            <w:proofErr w:type="spellEnd"/>
            <w:r w:rsidRPr="00F32DC9">
              <w:t xml:space="preserve">, </w:t>
            </w:r>
            <w:proofErr w:type="spellStart"/>
            <w:r w:rsidRPr="00F32DC9">
              <w:t>сұхба</w:t>
            </w:r>
            <w:r w:rsidRPr="00F32DC9">
              <w:t>т</w:t>
            </w:r>
            <w:r w:rsidRPr="00F32DC9">
              <w:t>тар</w:t>
            </w:r>
            <w:proofErr w:type="spellEnd"/>
            <w:r w:rsidRPr="00F32DC9">
              <w:t xml:space="preserve"> </w:t>
            </w:r>
            <w:proofErr w:type="spellStart"/>
            <w:r w:rsidRPr="00F32DC9">
              <w:t>жинағы</w:t>
            </w:r>
            <w:proofErr w:type="spellEnd"/>
            <w:r w:rsidRPr="00F32DC9">
              <w:t xml:space="preserve"> / [</w:t>
            </w:r>
            <w:proofErr w:type="spellStart"/>
            <w:r w:rsidRPr="00F32DC9">
              <w:t>құраст</w:t>
            </w:r>
            <w:proofErr w:type="spellEnd"/>
            <w:r w:rsidRPr="00F32DC9">
              <w:t>.</w:t>
            </w:r>
            <w:proofErr w:type="gramEnd"/>
            <w:r w:rsidRPr="00F32DC9">
              <w:t xml:space="preserve"> </w:t>
            </w:r>
            <w:proofErr w:type="spellStart"/>
            <w:proofErr w:type="gramStart"/>
            <w:r w:rsidRPr="00F32DC9">
              <w:t>Т.Қалимова</w:t>
            </w:r>
            <w:proofErr w:type="spellEnd"/>
            <w:r w:rsidRPr="00F32DC9">
              <w:t>].</w:t>
            </w:r>
            <w:proofErr w:type="gramEnd"/>
            <w:r w:rsidRPr="00F32DC9">
              <w:t xml:space="preserve">- Астана: Профи Медиа, 2016.- 253, [11] бет: 16 бет </w:t>
            </w:r>
            <w:proofErr w:type="spellStart"/>
            <w:r w:rsidRPr="00F32DC9">
              <w:t>түрл</w:t>
            </w:r>
            <w:proofErr w:type="gramStart"/>
            <w:r w:rsidRPr="00F32DC9">
              <w:t>і-</w:t>
            </w:r>
            <w:proofErr w:type="gramEnd"/>
            <w:r w:rsidRPr="00F32DC9">
              <w:t>түсті</w:t>
            </w:r>
            <w:proofErr w:type="spellEnd"/>
            <w:r w:rsidRPr="00F32DC9">
              <w:t xml:space="preserve"> </w:t>
            </w:r>
            <w:proofErr w:type="spellStart"/>
            <w:r w:rsidRPr="00F32DC9">
              <w:t>фотожапсырма</w:t>
            </w:r>
            <w:proofErr w:type="spellEnd"/>
          </w:p>
        </w:tc>
        <w:tc>
          <w:tcPr>
            <w:tcW w:w="960" w:type="dxa"/>
          </w:tcPr>
          <w:p w:rsidR="00B71B92" w:rsidRPr="00F32DC9" w:rsidRDefault="00B71B92">
            <w:r w:rsidRPr="00F32DC9">
              <w:t>Астана</w:t>
            </w:r>
          </w:p>
        </w:tc>
        <w:tc>
          <w:tcPr>
            <w:tcW w:w="960" w:type="dxa"/>
          </w:tcPr>
          <w:p w:rsidR="00B71B92" w:rsidRPr="00F32DC9" w:rsidRDefault="00B71B92">
            <w:r w:rsidRPr="00F32DC9">
              <w:t>Профи Медиа</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r w:rsidRPr="00F32DC9">
              <w:t>Х 51</w:t>
            </w:r>
          </w:p>
        </w:tc>
        <w:tc>
          <w:tcPr>
            <w:tcW w:w="600" w:type="dxa"/>
          </w:tcPr>
          <w:p w:rsidR="00B71B92" w:rsidRPr="00F32DC9" w:rsidRDefault="00B71B92" w:rsidP="00B97D05">
            <w:pPr>
              <w:jc w:val="right"/>
            </w:pPr>
            <w:proofErr w:type="spellStart"/>
            <w:r w:rsidRPr="00F32DC9">
              <w:t>тегі</w:t>
            </w:r>
            <w:proofErr w:type="gramStart"/>
            <w:r w:rsidRPr="00F32DC9">
              <w:t>н</w:t>
            </w:r>
            <w:proofErr w:type="spellEnd"/>
            <w:proofErr w:type="gramEnd"/>
          </w:p>
        </w:tc>
        <w:tc>
          <w:tcPr>
            <w:tcW w:w="360" w:type="dxa"/>
          </w:tcPr>
          <w:p w:rsidR="00B71B92" w:rsidRPr="00F32DC9" w:rsidRDefault="00B71B92" w:rsidP="00300BE6">
            <w:pPr>
              <w:ind w:left="-108" w:right="-108"/>
              <w:jc w:val="center"/>
              <w:rPr>
                <w:lang w:val="kk-KZ"/>
              </w:rPr>
            </w:pPr>
            <w:r w:rsidRPr="00F32DC9">
              <w:rPr>
                <w:lang w:val="kk-KZ"/>
              </w:rPr>
              <w:t>25</w:t>
            </w:r>
          </w:p>
        </w:tc>
        <w:tc>
          <w:tcPr>
            <w:tcW w:w="4800" w:type="dxa"/>
          </w:tcPr>
          <w:p w:rsidR="00B71B92" w:rsidRPr="00F32DC9" w:rsidRDefault="00B71B92">
            <w:pPr>
              <w:rPr>
                <w:lang w:val="kk-KZ"/>
              </w:rPr>
            </w:pPr>
            <w:r w:rsidRPr="00F32DC9">
              <w:rPr>
                <w:lang w:val="kk-KZ"/>
              </w:rPr>
              <w:t>422270 Аб., 422271 Аб., 422272 Аб., 422273 Аб., 422274 Аб., 422275 Аб., 422276 Аб., 422277 Аб., 422278 Аб., 422279 Аб., 422280 Хр., 422281 Хр., 422282 Хр., 422283 Хр., 422284 Хр., 422285 Хр., 422286 Хр., 422287 Хр., 422288 Хр., 422289 Хр., 422290 Хр., 422291 Хр., 422292 Хр., 422293 Хр., 422294 ИБО</w:t>
            </w:r>
          </w:p>
        </w:tc>
      </w:tr>
      <w:tr w:rsidR="00B71B92" w:rsidRPr="00F32DC9" w:rsidTr="00C25447">
        <w:tc>
          <w:tcPr>
            <w:tcW w:w="588" w:type="dxa"/>
          </w:tcPr>
          <w:p w:rsidR="00B71B92" w:rsidRPr="00F32DC9" w:rsidRDefault="008473A7" w:rsidP="007B6B34">
            <w:pPr>
              <w:jc w:val="right"/>
            </w:pPr>
            <w:r>
              <w:t>43</w:t>
            </w:r>
          </w:p>
        </w:tc>
        <w:tc>
          <w:tcPr>
            <w:tcW w:w="4320" w:type="dxa"/>
          </w:tcPr>
          <w:p w:rsidR="00B71B92" w:rsidRPr="00F32DC9" w:rsidRDefault="00B71B92">
            <w:proofErr w:type="spellStart"/>
            <w:r w:rsidRPr="00F32DC9">
              <w:t>Һашири</w:t>
            </w:r>
            <w:proofErr w:type="spellEnd"/>
            <w:r w:rsidRPr="00F32DC9">
              <w:t xml:space="preserve"> </w:t>
            </w:r>
            <w:proofErr w:type="spellStart"/>
            <w:r w:rsidRPr="00F32DC9">
              <w:t>Ә</w:t>
            </w:r>
            <w:proofErr w:type="gramStart"/>
            <w:r w:rsidRPr="00F32DC9">
              <w:t>хм</w:t>
            </w:r>
            <w:proofErr w:type="gramEnd"/>
            <w:r w:rsidRPr="00F32DC9">
              <w:t>әтжан</w:t>
            </w:r>
            <w:proofErr w:type="spellEnd"/>
            <w:r w:rsidRPr="00F32DC9">
              <w:t xml:space="preserve">, </w:t>
            </w:r>
            <w:proofErr w:type="spellStart"/>
            <w:r w:rsidRPr="00F32DC9">
              <w:t>Тәғдир</w:t>
            </w:r>
            <w:proofErr w:type="spellEnd"/>
            <w:r w:rsidRPr="00F32DC9">
              <w:t xml:space="preserve">: </w:t>
            </w:r>
            <w:proofErr w:type="spellStart"/>
            <w:r w:rsidRPr="00F32DC9">
              <w:t>повестьлар</w:t>
            </w:r>
            <w:proofErr w:type="spellEnd"/>
            <w:r w:rsidRPr="00F32DC9">
              <w:t xml:space="preserve"> / Ә. </w:t>
            </w:r>
            <w:proofErr w:type="spellStart"/>
            <w:r w:rsidRPr="00F32DC9">
              <w:t>Һашири</w:t>
            </w:r>
            <w:proofErr w:type="spellEnd"/>
            <w:r w:rsidRPr="00F32DC9">
              <w:t xml:space="preserve">; [бас ред. </w:t>
            </w:r>
            <w:proofErr w:type="spellStart"/>
            <w:r w:rsidRPr="00F32DC9">
              <w:t>З.Абдримова</w:t>
            </w:r>
            <w:proofErr w:type="spellEnd"/>
            <w:r w:rsidRPr="00F32DC9">
              <w:t xml:space="preserve">].- Алматы: </w:t>
            </w:r>
            <w:proofErr w:type="spellStart"/>
            <w:r w:rsidRPr="00F32DC9">
              <w:t>Нұрлы</w:t>
            </w:r>
            <w:proofErr w:type="spellEnd"/>
            <w:r w:rsidRPr="00F32DC9">
              <w:t xml:space="preserve"> Press.kz, 2016.- 190, [2] бет</w:t>
            </w:r>
          </w:p>
        </w:tc>
        <w:tc>
          <w:tcPr>
            <w:tcW w:w="960" w:type="dxa"/>
          </w:tcPr>
          <w:p w:rsidR="00B71B92" w:rsidRPr="00F32DC9" w:rsidRDefault="00B71B92">
            <w:r w:rsidRPr="00F32DC9">
              <w:t>Алм</w:t>
            </w:r>
            <w:r w:rsidRPr="00F32DC9">
              <w:t>а</w:t>
            </w:r>
            <w:r w:rsidRPr="00F32DC9">
              <w:t>ты</w:t>
            </w:r>
          </w:p>
        </w:tc>
        <w:tc>
          <w:tcPr>
            <w:tcW w:w="960" w:type="dxa"/>
          </w:tcPr>
          <w:p w:rsidR="00B71B92" w:rsidRPr="00F32DC9" w:rsidRDefault="00B71B92">
            <w:proofErr w:type="spellStart"/>
            <w:r w:rsidRPr="00F32DC9">
              <w:t>Нұрлы</w:t>
            </w:r>
            <w:proofErr w:type="spellEnd"/>
            <w:r w:rsidRPr="00F32DC9">
              <w:t xml:space="preserve"> Press.kz</w:t>
            </w:r>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84(5Ұйғ)-44</w:t>
            </w:r>
          </w:p>
        </w:tc>
        <w:tc>
          <w:tcPr>
            <w:tcW w:w="600" w:type="dxa"/>
          </w:tcPr>
          <w:p w:rsidR="00B71B92" w:rsidRPr="00F32DC9" w:rsidRDefault="00B71B92" w:rsidP="00B97D05">
            <w:pPr>
              <w:jc w:val="right"/>
            </w:pPr>
            <w:r w:rsidRPr="00F32DC9">
              <w:t>Һ</w:t>
            </w:r>
          </w:p>
        </w:tc>
        <w:tc>
          <w:tcPr>
            <w:tcW w:w="600" w:type="dxa"/>
          </w:tcPr>
          <w:p w:rsidR="00B71B92" w:rsidRPr="00F32DC9" w:rsidRDefault="00B71B92" w:rsidP="00B97D05">
            <w:pPr>
              <w:jc w:val="right"/>
            </w:pPr>
            <w:r w:rsidRPr="00F32DC9">
              <w:t xml:space="preserve">803 </w:t>
            </w:r>
            <w:proofErr w:type="spellStart"/>
            <w:r w:rsidRPr="00F32DC9">
              <w:t>тг</w:t>
            </w:r>
            <w:proofErr w:type="spellEnd"/>
            <w:r w:rsidRPr="00F32DC9">
              <w:t xml:space="preserve">. 55 </w:t>
            </w:r>
            <w:proofErr w:type="spellStart"/>
            <w:r w:rsidRPr="00F32DC9">
              <w:t>тн</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6</w:t>
            </w:r>
          </w:p>
        </w:tc>
        <w:tc>
          <w:tcPr>
            <w:tcW w:w="4800" w:type="dxa"/>
          </w:tcPr>
          <w:p w:rsidR="00B71B92" w:rsidRPr="00F32DC9" w:rsidRDefault="00B71B92">
            <w:r w:rsidRPr="00F32DC9">
              <w:t>421309 Аб., 421310 Аб., 421311 Аб., 421312</w:t>
            </w:r>
            <w:proofErr w:type="gramStart"/>
            <w:r w:rsidRPr="00F32DC9">
              <w:t xml:space="preserve"> Х</w:t>
            </w:r>
            <w:proofErr w:type="gramEnd"/>
            <w:r w:rsidRPr="00F32DC9">
              <w:t>р., 421313 Хр., 421314 Хр.</w:t>
            </w:r>
          </w:p>
        </w:tc>
      </w:tr>
      <w:tr w:rsidR="00B71B92" w:rsidRPr="00F32DC9" w:rsidTr="00C25447">
        <w:tc>
          <w:tcPr>
            <w:tcW w:w="588" w:type="dxa"/>
          </w:tcPr>
          <w:p w:rsidR="00B71B92" w:rsidRPr="00F32DC9" w:rsidRDefault="008473A7" w:rsidP="007B6B34">
            <w:pPr>
              <w:jc w:val="right"/>
            </w:pPr>
            <w:r>
              <w:t>44</w:t>
            </w:r>
          </w:p>
        </w:tc>
        <w:tc>
          <w:tcPr>
            <w:tcW w:w="4320" w:type="dxa"/>
          </w:tcPr>
          <w:p w:rsidR="00B71B92" w:rsidRPr="00F32DC9" w:rsidRDefault="00B71B92">
            <w:proofErr w:type="spellStart"/>
            <w:r w:rsidRPr="00F32DC9">
              <w:t>Шаштайұлы</w:t>
            </w:r>
            <w:proofErr w:type="spellEnd"/>
            <w:r w:rsidRPr="00F32DC9">
              <w:t xml:space="preserve"> Ж., </w:t>
            </w:r>
            <w:proofErr w:type="spellStart"/>
            <w:r w:rsidRPr="00F32DC9">
              <w:t>Сарғайған</w:t>
            </w:r>
            <w:proofErr w:type="spellEnd"/>
            <w:r w:rsidRPr="00F32DC9">
              <w:t xml:space="preserve"> </w:t>
            </w:r>
            <w:proofErr w:type="spellStart"/>
            <w:r w:rsidRPr="00F32DC9">
              <w:t>парақта</w:t>
            </w:r>
            <w:r w:rsidRPr="00F32DC9">
              <w:t>р</w:t>
            </w:r>
            <w:r w:rsidRPr="00F32DC9">
              <w:t>дағы</w:t>
            </w:r>
            <w:proofErr w:type="spellEnd"/>
            <w:r w:rsidRPr="00F32DC9">
              <w:t xml:space="preserve"> </w:t>
            </w:r>
            <w:proofErr w:type="spellStart"/>
            <w:r w:rsidRPr="00F32DC9">
              <w:t>сағыныш</w:t>
            </w:r>
            <w:proofErr w:type="spellEnd"/>
            <w:r w:rsidRPr="00F32DC9">
              <w:t xml:space="preserve">: </w:t>
            </w:r>
            <w:proofErr w:type="gramStart"/>
            <w:r w:rsidRPr="00F32DC9">
              <w:t>ой-</w:t>
            </w:r>
            <w:proofErr w:type="spellStart"/>
            <w:r w:rsidRPr="00F32DC9">
              <w:t>тол</w:t>
            </w:r>
            <w:proofErr w:type="gramEnd"/>
            <w:r w:rsidRPr="00F32DC9">
              <w:t>ғамдар</w:t>
            </w:r>
            <w:proofErr w:type="spellEnd"/>
            <w:r w:rsidRPr="00F32DC9">
              <w:t xml:space="preserve"> / Ж. </w:t>
            </w:r>
            <w:proofErr w:type="spellStart"/>
            <w:r w:rsidRPr="00F32DC9">
              <w:t>Шаштайұлы</w:t>
            </w:r>
            <w:proofErr w:type="spellEnd"/>
            <w:r w:rsidRPr="00F32DC9">
              <w:t xml:space="preserve">; [ред. </w:t>
            </w:r>
            <w:proofErr w:type="spellStart"/>
            <w:r w:rsidRPr="00F32DC9">
              <w:t>Ә.Оспан</w:t>
            </w:r>
            <w:proofErr w:type="spellEnd"/>
            <w:r w:rsidRPr="00F32DC9">
              <w:t xml:space="preserve">].- Алматы: </w:t>
            </w:r>
            <w:proofErr w:type="spellStart"/>
            <w:r w:rsidRPr="00F32DC9">
              <w:t>ҚАЗақпарат</w:t>
            </w:r>
            <w:proofErr w:type="spellEnd"/>
            <w:r w:rsidRPr="00F32DC9">
              <w:t>, 2016.- 378, [2] бет</w:t>
            </w:r>
          </w:p>
        </w:tc>
        <w:tc>
          <w:tcPr>
            <w:tcW w:w="960" w:type="dxa"/>
          </w:tcPr>
          <w:p w:rsidR="00B71B92" w:rsidRPr="00F32DC9" w:rsidRDefault="00B71B92">
            <w:r w:rsidRPr="00F32DC9">
              <w:t>Алм</w:t>
            </w:r>
            <w:r w:rsidRPr="00F32DC9">
              <w:t>а</w:t>
            </w:r>
            <w:r w:rsidRPr="00F32DC9">
              <w:t>ты</w:t>
            </w:r>
          </w:p>
        </w:tc>
        <w:tc>
          <w:tcPr>
            <w:tcW w:w="960" w:type="dxa"/>
          </w:tcPr>
          <w:p w:rsidR="00B71B92" w:rsidRPr="00F32DC9" w:rsidRDefault="00B71B92">
            <w:proofErr w:type="spellStart"/>
            <w:r w:rsidRPr="00F32DC9">
              <w:t>ҚАЗақпарат</w:t>
            </w:r>
            <w:proofErr w:type="spellEnd"/>
          </w:p>
        </w:tc>
        <w:tc>
          <w:tcPr>
            <w:tcW w:w="600" w:type="dxa"/>
          </w:tcPr>
          <w:p w:rsidR="00B71B92" w:rsidRPr="00F32DC9" w:rsidRDefault="00B71B92">
            <w:pPr>
              <w:rPr>
                <w:lang w:val="kk-KZ"/>
              </w:rPr>
            </w:pPr>
            <w:r w:rsidRPr="00F32DC9">
              <w:rPr>
                <w:lang w:val="kk-KZ"/>
              </w:rPr>
              <w:t>2016</w:t>
            </w:r>
          </w:p>
        </w:tc>
        <w:tc>
          <w:tcPr>
            <w:tcW w:w="480" w:type="dxa"/>
          </w:tcPr>
          <w:p w:rsidR="00B71B92" w:rsidRPr="00F32DC9" w:rsidRDefault="00B71B92">
            <w:proofErr w:type="spellStart"/>
            <w:r w:rsidRPr="00F32DC9">
              <w:t>kaz</w:t>
            </w:r>
            <w:proofErr w:type="spellEnd"/>
          </w:p>
        </w:tc>
        <w:tc>
          <w:tcPr>
            <w:tcW w:w="720" w:type="dxa"/>
          </w:tcPr>
          <w:p w:rsidR="00B71B92" w:rsidRPr="00F32DC9" w:rsidRDefault="00B71B92" w:rsidP="00B97D05">
            <w:pPr>
              <w:jc w:val="right"/>
            </w:pPr>
          </w:p>
        </w:tc>
        <w:tc>
          <w:tcPr>
            <w:tcW w:w="720" w:type="dxa"/>
          </w:tcPr>
          <w:p w:rsidR="00B71B92" w:rsidRPr="00F32DC9" w:rsidRDefault="00B71B92" w:rsidP="00B97D05">
            <w:pPr>
              <w:jc w:val="right"/>
            </w:pPr>
            <w:r w:rsidRPr="00F32DC9">
              <w:t>84(5Қаз)</w:t>
            </w:r>
          </w:p>
        </w:tc>
        <w:tc>
          <w:tcPr>
            <w:tcW w:w="600" w:type="dxa"/>
          </w:tcPr>
          <w:p w:rsidR="00B71B92" w:rsidRPr="00F32DC9" w:rsidRDefault="00B71B92" w:rsidP="00B97D05">
            <w:pPr>
              <w:jc w:val="right"/>
            </w:pPr>
            <w:proofErr w:type="gramStart"/>
            <w:r w:rsidRPr="00F32DC9">
              <w:t>Ш</w:t>
            </w:r>
            <w:proofErr w:type="gramEnd"/>
            <w:r w:rsidRPr="00F32DC9">
              <w:t xml:space="preserve"> 32</w:t>
            </w:r>
          </w:p>
        </w:tc>
        <w:tc>
          <w:tcPr>
            <w:tcW w:w="600" w:type="dxa"/>
          </w:tcPr>
          <w:p w:rsidR="00B71B92" w:rsidRPr="00F32DC9" w:rsidRDefault="00B71B92" w:rsidP="00B97D05">
            <w:pPr>
              <w:jc w:val="right"/>
            </w:pPr>
            <w:r w:rsidRPr="00F32DC9">
              <w:t xml:space="preserve">1800 </w:t>
            </w:r>
            <w:proofErr w:type="spellStart"/>
            <w:r w:rsidRPr="00F32DC9">
              <w:t>тг</w:t>
            </w:r>
            <w:proofErr w:type="spellEnd"/>
            <w:r w:rsidRPr="00F32DC9">
              <w:t>.</w:t>
            </w:r>
          </w:p>
        </w:tc>
        <w:tc>
          <w:tcPr>
            <w:tcW w:w="360" w:type="dxa"/>
          </w:tcPr>
          <w:p w:rsidR="00B71B92" w:rsidRPr="00F32DC9" w:rsidRDefault="00B71B92" w:rsidP="00300BE6">
            <w:pPr>
              <w:ind w:left="-108" w:right="-108"/>
              <w:jc w:val="center"/>
              <w:rPr>
                <w:lang w:val="kk-KZ"/>
              </w:rPr>
            </w:pPr>
            <w:r w:rsidRPr="00F32DC9">
              <w:rPr>
                <w:lang w:val="kk-KZ"/>
              </w:rPr>
              <w:t>7</w:t>
            </w:r>
          </w:p>
        </w:tc>
        <w:tc>
          <w:tcPr>
            <w:tcW w:w="4800" w:type="dxa"/>
          </w:tcPr>
          <w:p w:rsidR="00B71B92" w:rsidRPr="00F32DC9" w:rsidRDefault="00B71B92">
            <w:r w:rsidRPr="00F32DC9">
              <w:t>421202 Аб., 421203 Аб., 421204 Аб., 421205</w:t>
            </w:r>
            <w:proofErr w:type="gramStart"/>
            <w:r w:rsidRPr="00F32DC9">
              <w:t xml:space="preserve"> Х</w:t>
            </w:r>
            <w:proofErr w:type="gramEnd"/>
            <w:r w:rsidRPr="00F32DC9">
              <w:t>р., 421206 Хр., 421207 Хр., 421208 Хр.</w:t>
            </w:r>
          </w:p>
        </w:tc>
      </w:tr>
      <w:tr w:rsidR="00B71B92" w:rsidRPr="00F32DC9" w:rsidTr="00C25447">
        <w:tc>
          <w:tcPr>
            <w:tcW w:w="588" w:type="dxa"/>
          </w:tcPr>
          <w:p w:rsidR="00B71B92" w:rsidRPr="00F32DC9" w:rsidRDefault="00B71B92" w:rsidP="007B6B34">
            <w:pPr>
              <w:jc w:val="right"/>
            </w:pPr>
            <w:bookmarkStart w:id="0" w:name="_GoBack"/>
            <w:bookmarkEnd w:id="0"/>
          </w:p>
        </w:tc>
        <w:tc>
          <w:tcPr>
            <w:tcW w:w="4320" w:type="dxa"/>
          </w:tcPr>
          <w:p w:rsidR="00B71B92" w:rsidRPr="00F32DC9" w:rsidRDefault="00B71B92"/>
        </w:tc>
        <w:tc>
          <w:tcPr>
            <w:tcW w:w="960" w:type="dxa"/>
          </w:tcPr>
          <w:p w:rsidR="00B71B92" w:rsidRPr="00F32DC9" w:rsidRDefault="00B71B92"/>
        </w:tc>
        <w:tc>
          <w:tcPr>
            <w:tcW w:w="960" w:type="dxa"/>
          </w:tcPr>
          <w:p w:rsidR="00B71B92" w:rsidRPr="00F32DC9" w:rsidRDefault="00B71B92"/>
        </w:tc>
        <w:tc>
          <w:tcPr>
            <w:tcW w:w="600" w:type="dxa"/>
          </w:tcPr>
          <w:p w:rsidR="00B71B92" w:rsidRPr="00F32DC9" w:rsidRDefault="00B71B92">
            <w:pPr>
              <w:rPr>
                <w:lang w:val="kk-KZ"/>
              </w:rPr>
            </w:pPr>
          </w:p>
        </w:tc>
        <w:tc>
          <w:tcPr>
            <w:tcW w:w="480" w:type="dxa"/>
          </w:tcPr>
          <w:p w:rsidR="00B71B92" w:rsidRPr="00F32DC9" w:rsidRDefault="00B71B92"/>
        </w:tc>
        <w:tc>
          <w:tcPr>
            <w:tcW w:w="720" w:type="dxa"/>
          </w:tcPr>
          <w:p w:rsidR="00B71B92" w:rsidRPr="00F32DC9" w:rsidRDefault="00B71B92" w:rsidP="00B97D05">
            <w:pPr>
              <w:jc w:val="right"/>
            </w:pPr>
          </w:p>
        </w:tc>
        <w:tc>
          <w:tcPr>
            <w:tcW w:w="720" w:type="dxa"/>
          </w:tcPr>
          <w:p w:rsidR="00B71B92" w:rsidRPr="00F32DC9" w:rsidRDefault="00B71B92" w:rsidP="00B97D05">
            <w:pPr>
              <w:jc w:val="right"/>
            </w:pPr>
          </w:p>
        </w:tc>
        <w:tc>
          <w:tcPr>
            <w:tcW w:w="600" w:type="dxa"/>
          </w:tcPr>
          <w:p w:rsidR="00B71B92" w:rsidRPr="00F32DC9" w:rsidRDefault="00B71B92" w:rsidP="00B97D05">
            <w:pPr>
              <w:jc w:val="right"/>
            </w:pPr>
          </w:p>
        </w:tc>
        <w:tc>
          <w:tcPr>
            <w:tcW w:w="600" w:type="dxa"/>
          </w:tcPr>
          <w:p w:rsidR="00B71B92" w:rsidRPr="00F32DC9" w:rsidRDefault="00B71B92" w:rsidP="00B97D05">
            <w:pPr>
              <w:jc w:val="right"/>
            </w:pPr>
          </w:p>
        </w:tc>
        <w:tc>
          <w:tcPr>
            <w:tcW w:w="360" w:type="dxa"/>
          </w:tcPr>
          <w:p w:rsidR="00B71B92" w:rsidRPr="00F32DC9" w:rsidRDefault="00B71B92" w:rsidP="00300BE6">
            <w:pPr>
              <w:ind w:left="-108" w:right="-108"/>
              <w:jc w:val="center"/>
              <w:rPr>
                <w:lang w:val="kk-KZ"/>
              </w:rPr>
            </w:pPr>
          </w:p>
        </w:tc>
        <w:tc>
          <w:tcPr>
            <w:tcW w:w="4800" w:type="dxa"/>
          </w:tcPr>
          <w:p w:rsidR="00B71B92" w:rsidRPr="00F32DC9" w:rsidRDefault="00B71B92"/>
        </w:tc>
      </w:tr>
    </w:tbl>
    <w:p w:rsidR="00432FCF" w:rsidRDefault="00432FCF"/>
    <w:sectPr w:rsidR="00432FCF" w:rsidSect="00F74CE3">
      <w:pgSz w:w="16838" w:h="11906" w:orient="landscape"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92"/>
    <w:rsid w:val="000012A7"/>
    <w:rsid w:val="000172DE"/>
    <w:rsid w:val="00055439"/>
    <w:rsid w:val="00064D02"/>
    <w:rsid w:val="0007411C"/>
    <w:rsid w:val="000B1854"/>
    <w:rsid w:val="000B6D97"/>
    <w:rsid w:val="000D4196"/>
    <w:rsid w:val="000D566F"/>
    <w:rsid w:val="0012714F"/>
    <w:rsid w:val="0013480A"/>
    <w:rsid w:val="0019173A"/>
    <w:rsid w:val="001C2227"/>
    <w:rsid w:val="001D3458"/>
    <w:rsid w:val="001D5447"/>
    <w:rsid w:val="00201FC3"/>
    <w:rsid w:val="002405C2"/>
    <w:rsid w:val="002449AE"/>
    <w:rsid w:val="002A3094"/>
    <w:rsid w:val="002C347C"/>
    <w:rsid w:val="00300BE6"/>
    <w:rsid w:val="00316C32"/>
    <w:rsid w:val="00353A11"/>
    <w:rsid w:val="003B05BA"/>
    <w:rsid w:val="003D3E20"/>
    <w:rsid w:val="004307B8"/>
    <w:rsid w:val="00432B3A"/>
    <w:rsid w:val="00432FCF"/>
    <w:rsid w:val="00456062"/>
    <w:rsid w:val="004A08D4"/>
    <w:rsid w:val="00517C5E"/>
    <w:rsid w:val="00575D4F"/>
    <w:rsid w:val="005B111E"/>
    <w:rsid w:val="005F28D7"/>
    <w:rsid w:val="0062415E"/>
    <w:rsid w:val="0065130A"/>
    <w:rsid w:val="006525FE"/>
    <w:rsid w:val="006722FD"/>
    <w:rsid w:val="006E4D38"/>
    <w:rsid w:val="006F58AF"/>
    <w:rsid w:val="00703860"/>
    <w:rsid w:val="00704A23"/>
    <w:rsid w:val="00714786"/>
    <w:rsid w:val="007B6B34"/>
    <w:rsid w:val="008423C9"/>
    <w:rsid w:val="00843FFF"/>
    <w:rsid w:val="008473A7"/>
    <w:rsid w:val="0087301E"/>
    <w:rsid w:val="0088342B"/>
    <w:rsid w:val="00887CCA"/>
    <w:rsid w:val="008C7642"/>
    <w:rsid w:val="00931859"/>
    <w:rsid w:val="009A7C2A"/>
    <w:rsid w:val="009B1661"/>
    <w:rsid w:val="009C7779"/>
    <w:rsid w:val="009E2E67"/>
    <w:rsid w:val="00AF1D83"/>
    <w:rsid w:val="00B71B92"/>
    <w:rsid w:val="00B97D05"/>
    <w:rsid w:val="00BB64D8"/>
    <w:rsid w:val="00BE44FF"/>
    <w:rsid w:val="00C150E4"/>
    <w:rsid w:val="00C232CF"/>
    <w:rsid w:val="00C25447"/>
    <w:rsid w:val="00C33C45"/>
    <w:rsid w:val="00C341B8"/>
    <w:rsid w:val="00D56421"/>
    <w:rsid w:val="00D60A64"/>
    <w:rsid w:val="00D755FC"/>
    <w:rsid w:val="00D77465"/>
    <w:rsid w:val="00D87191"/>
    <w:rsid w:val="00DC799B"/>
    <w:rsid w:val="00E7613F"/>
    <w:rsid w:val="00E95A4A"/>
    <w:rsid w:val="00EA7192"/>
    <w:rsid w:val="00F32DC9"/>
    <w:rsid w:val="00F74CE3"/>
    <w:rsid w:val="00FD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_9RabisXP\Libs\&#1060;&#1086;&#1088;&#1084;&#1072;4%20&#1089;&#1087;&#1080;&#1089;&#1086;&#1082;%20&#1083;&#1080;&#1090;&#1077;&#1088;&#1072;&#1090;&#1091;&#1088;&#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Форма4 список литературы</Template>
  <TotalTime>21</TotalTime>
  <Pages>1</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Әдебиеттер тізімі / Список литературы</vt:lpstr>
    </vt:vector>
  </TitlesOfParts>
  <Company>EO</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Әдебиеттер тізімі / Список литературы</dc:title>
  <dc:creator>User</dc:creator>
  <cp:lastModifiedBy>User</cp:lastModifiedBy>
  <cp:revision>4</cp:revision>
  <cp:lastPrinted>1900-12-31T19:00:00Z</cp:lastPrinted>
  <dcterms:created xsi:type="dcterms:W3CDTF">2017-01-24T10:46:00Z</dcterms:created>
  <dcterms:modified xsi:type="dcterms:W3CDTF">2017-01-24T11:07:00Z</dcterms:modified>
</cp:coreProperties>
</file>