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CF" w:rsidRPr="00D2743C" w:rsidRDefault="00432FCF" w:rsidP="00D2743C">
      <w:pPr>
        <w:jc w:val="center"/>
        <w:rPr>
          <w:b/>
        </w:rPr>
      </w:pPr>
      <w:proofErr w:type="spellStart"/>
      <w:r w:rsidRPr="00D2743C">
        <w:rPr>
          <w:b/>
        </w:rPr>
        <w:t>Әдебиеттер</w:t>
      </w:r>
      <w:proofErr w:type="spellEnd"/>
      <w:r w:rsidRPr="00D2743C">
        <w:rPr>
          <w:b/>
        </w:rPr>
        <w:t xml:space="preserve"> </w:t>
      </w:r>
      <w:proofErr w:type="spellStart"/>
      <w:r w:rsidRPr="00D2743C">
        <w:rPr>
          <w:b/>
        </w:rPr>
        <w:t>тізімі</w:t>
      </w:r>
      <w:proofErr w:type="spellEnd"/>
      <w:r w:rsidRPr="00D2743C">
        <w:rPr>
          <w:b/>
        </w:rPr>
        <w:t xml:space="preserve"> / Список литературы</w:t>
      </w:r>
    </w:p>
    <w:p w:rsidR="000D566F" w:rsidRPr="00714786" w:rsidRDefault="000D566F">
      <w:pPr>
        <w:rPr>
          <w:sz w:val="10"/>
          <w:szCs w:val="10"/>
        </w:rPr>
      </w:pPr>
    </w:p>
    <w:tbl>
      <w:tblPr>
        <w:tblW w:w="157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320"/>
        <w:gridCol w:w="960"/>
        <w:gridCol w:w="960"/>
        <w:gridCol w:w="600"/>
        <w:gridCol w:w="480"/>
        <w:gridCol w:w="720"/>
        <w:gridCol w:w="720"/>
        <w:gridCol w:w="600"/>
        <w:gridCol w:w="600"/>
        <w:gridCol w:w="360"/>
        <w:gridCol w:w="4800"/>
      </w:tblGrid>
      <w:tr w:rsidR="002C347C" w:rsidRPr="00D2743C" w:rsidTr="00C2544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88" w:type="dxa"/>
            <w:shd w:val="clear" w:color="auto" w:fill="F3F3F3"/>
          </w:tcPr>
          <w:p w:rsidR="002C347C" w:rsidRPr="00D2743C" w:rsidRDefault="002C347C" w:rsidP="0065130A">
            <w:pPr>
              <w:jc w:val="center"/>
            </w:pPr>
            <w:r w:rsidRPr="00D2743C">
              <w:t>№</w:t>
            </w:r>
          </w:p>
        </w:tc>
        <w:tc>
          <w:tcPr>
            <w:tcW w:w="4320" w:type="dxa"/>
            <w:shd w:val="clear" w:color="auto" w:fill="F3F3F3"/>
          </w:tcPr>
          <w:p w:rsidR="002C347C" w:rsidRPr="00D2743C" w:rsidRDefault="002C347C" w:rsidP="00C341B8">
            <w:pPr>
              <w:jc w:val="center"/>
            </w:pPr>
            <w:r w:rsidRPr="00D2743C">
              <w:rPr>
                <w:lang w:val="kk-KZ"/>
              </w:rPr>
              <w:t>Атауы  /  Н</w:t>
            </w:r>
            <w:proofErr w:type="spellStart"/>
            <w:r w:rsidRPr="00D2743C">
              <w:t>азв</w:t>
            </w:r>
            <w:r w:rsidRPr="00D2743C">
              <w:t>а</w:t>
            </w:r>
            <w:r w:rsidRPr="00D2743C">
              <w:t>ни</w:t>
            </w:r>
            <w:proofErr w:type="spellEnd"/>
            <w:r w:rsidRPr="00D2743C">
              <w:rPr>
                <w:lang w:val="kk-KZ"/>
              </w:rPr>
              <w:t>е</w:t>
            </w:r>
          </w:p>
        </w:tc>
        <w:tc>
          <w:tcPr>
            <w:tcW w:w="960" w:type="dxa"/>
            <w:shd w:val="clear" w:color="auto" w:fill="F3F3F3"/>
          </w:tcPr>
          <w:p w:rsidR="002C347C" w:rsidRPr="00D2743C" w:rsidRDefault="002C347C" w:rsidP="00C341B8">
            <w:pPr>
              <w:jc w:val="center"/>
            </w:pPr>
            <w:r w:rsidRPr="00D2743C">
              <w:t>Мест</w:t>
            </w:r>
            <w:r w:rsidRPr="00D2743C">
              <w:rPr>
                <w:lang w:val="kk-KZ"/>
              </w:rPr>
              <w:t>оИ</w:t>
            </w:r>
            <w:proofErr w:type="spellStart"/>
            <w:r w:rsidRPr="00D2743C">
              <w:t>зд</w:t>
            </w:r>
            <w:proofErr w:type="spellEnd"/>
          </w:p>
        </w:tc>
        <w:tc>
          <w:tcPr>
            <w:tcW w:w="960" w:type="dxa"/>
            <w:shd w:val="clear" w:color="auto" w:fill="F3F3F3"/>
          </w:tcPr>
          <w:p w:rsidR="002C347C" w:rsidRPr="00D2743C" w:rsidRDefault="002C347C" w:rsidP="00D56421">
            <w:pPr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Издат-во</w:t>
            </w:r>
          </w:p>
        </w:tc>
        <w:tc>
          <w:tcPr>
            <w:tcW w:w="600" w:type="dxa"/>
            <w:shd w:val="clear" w:color="auto" w:fill="F3F3F3"/>
          </w:tcPr>
          <w:p w:rsidR="002C347C" w:rsidRPr="00D2743C" w:rsidRDefault="00D755FC" w:rsidP="00D56421">
            <w:pPr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Г</w:t>
            </w:r>
            <w:r w:rsidR="002C347C" w:rsidRPr="00D2743C">
              <w:rPr>
                <w:lang w:val="kk-KZ"/>
              </w:rPr>
              <w:t>од</w:t>
            </w:r>
          </w:p>
        </w:tc>
        <w:tc>
          <w:tcPr>
            <w:tcW w:w="480" w:type="dxa"/>
            <w:shd w:val="clear" w:color="auto" w:fill="F3F3F3"/>
          </w:tcPr>
          <w:p w:rsidR="002C347C" w:rsidRPr="00D2743C" w:rsidRDefault="00D755FC" w:rsidP="00D56421">
            <w:pPr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Я</w:t>
            </w:r>
            <w:r w:rsidR="002C347C" w:rsidRPr="00D2743C">
              <w:rPr>
                <w:lang w:val="kk-KZ"/>
              </w:rPr>
              <w:t>з.</w:t>
            </w:r>
          </w:p>
        </w:tc>
        <w:tc>
          <w:tcPr>
            <w:tcW w:w="720" w:type="dxa"/>
            <w:shd w:val="clear" w:color="auto" w:fill="F3F3F3"/>
          </w:tcPr>
          <w:p w:rsidR="002C347C" w:rsidRPr="00D2743C" w:rsidRDefault="002C347C" w:rsidP="001D3458">
            <w:pPr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УДК</w:t>
            </w:r>
          </w:p>
        </w:tc>
        <w:tc>
          <w:tcPr>
            <w:tcW w:w="720" w:type="dxa"/>
            <w:shd w:val="clear" w:color="auto" w:fill="F3F3F3"/>
          </w:tcPr>
          <w:p w:rsidR="002C347C" w:rsidRPr="00D2743C" w:rsidRDefault="002C347C" w:rsidP="001D3458">
            <w:pPr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ББК</w:t>
            </w:r>
          </w:p>
        </w:tc>
        <w:tc>
          <w:tcPr>
            <w:tcW w:w="600" w:type="dxa"/>
            <w:shd w:val="clear" w:color="auto" w:fill="F3F3F3"/>
          </w:tcPr>
          <w:p w:rsidR="002C347C" w:rsidRPr="00D2743C" w:rsidRDefault="002C347C" w:rsidP="001D3458">
            <w:pPr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А</w:t>
            </w:r>
            <w:r w:rsidR="0019173A" w:rsidRPr="00D2743C">
              <w:rPr>
                <w:lang w:val="kk-KZ"/>
              </w:rPr>
              <w:t>вт</w:t>
            </w:r>
          </w:p>
        </w:tc>
        <w:tc>
          <w:tcPr>
            <w:tcW w:w="600" w:type="dxa"/>
            <w:shd w:val="clear" w:color="auto" w:fill="F3F3F3"/>
          </w:tcPr>
          <w:p w:rsidR="002C347C" w:rsidRPr="00D2743C" w:rsidRDefault="00D755FC" w:rsidP="001D3458">
            <w:pPr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Ц</w:t>
            </w:r>
            <w:r w:rsidR="002C347C" w:rsidRPr="00D2743C">
              <w:rPr>
                <w:lang w:val="kk-KZ"/>
              </w:rPr>
              <w:t>ена</w:t>
            </w:r>
          </w:p>
        </w:tc>
        <w:tc>
          <w:tcPr>
            <w:tcW w:w="360" w:type="dxa"/>
            <w:shd w:val="clear" w:color="auto" w:fill="F3F3F3"/>
          </w:tcPr>
          <w:p w:rsidR="002C347C" w:rsidRPr="00D2743C" w:rsidRDefault="00300BE6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Э</w:t>
            </w:r>
            <w:r w:rsidR="002C347C" w:rsidRPr="00D2743C">
              <w:rPr>
                <w:lang w:val="kk-KZ"/>
              </w:rPr>
              <w:t>кз</w:t>
            </w:r>
          </w:p>
        </w:tc>
        <w:tc>
          <w:tcPr>
            <w:tcW w:w="4800" w:type="dxa"/>
            <w:shd w:val="clear" w:color="auto" w:fill="F3F3F3"/>
          </w:tcPr>
          <w:p w:rsidR="002C347C" w:rsidRPr="00D2743C" w:rsidRDefault="002C347C" w:rsidP="0088342B">
            <w:pPr>
              <w:jc w:val="center"/>
              <w:rPr>
                <w:lang w:val="kk-KZ"/>
              </w:rPr>
            </w:pPr>
            <w:r w:rsidRPr="00D2743C">
              <w:t>Инв.№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D2743C" w:rsidP="007B6B34">
            <w:pPr>
              <w:jc w:val="right"/>
            </w:pPr>
            <w:r>
              <w:t>1</w:t>
            </w:r>
          </w:p>
        </w:tc>
        <w:tc>
          <w:tcPr>
            <w:tcW w:w="4320" w:type="dxa"/>
          </w:tcPr>
          <w:p w:rsidR="00D2743C" w:rsidRPr="00D2743C" w:rsidRDefault="00D2743C">
            <w:proofErr w:type="spellStart"/>
            <w:r w:rsidRPr="00D2743C">
              <w:t>Абдрахманұлы</w:t>
            </w:r>
            <w:proofErr w:type="spellEnd"/>
            <w:r w:rsidRPr="00D2743C">
              <w:t xml:space="preserve"> О., </w:t>
            </w:r>
            <w:proofErr w:type="spellStart"/>
            <w:r w:rsidRPr="00D2743C">
              <w:t>Өсімдіктер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систематикасы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төменгі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сатыдағы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өсімдіктер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оқулық</w:t>
            </w:r>
            <w:proofErr w:type="spellEnd"/>
            <w:r w:rsidRPr="00D2743C">
              <w:t xml:space="preserve"> / О. </w:t>
            </w:r>
            <w:proofErr w:type="spellStart"/>
            <w:r w:rsidRPr="00D2743C">
              <w:t>Абдрахманұлы</w:t>
            </w:r>
            <w:proofErr w:type="spellEnd"/>
            <w:r w:rsidRPr="00D2743C">
              <w:t>; [</w:t>
            </w:r>
            <w:proofErr w:type="spellStart"/>
            <w:proofErr w:type="gramStart"/>
            <w:r w:rsidRPr="00D2743C">
              <w:t>п</w:t>
            </w:r>
            <w:proofErr w:type="gramEnd"/>
            <w:r w:rsidRPr="00D2743C">
              <w:t>ікір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жазғандар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Н.М.Мұхитдинов</w:t>
            </w:r>
            <w:proofErr w:type="spellEnd"/>
            <w:r w:rsidRPr="00D2743C">
              <w:t xml:space="preserve"> [</w:t>
            </w:r>
            <w:proofErr w:type="spellStart"/>
            <w:r w:rsidRPr="00D2743C">
              <w:t>ж</w:t>
            </w:r>
            <w:proofErr w:type="gramStart"/>
            <w:r w:rsidRPr="00D2743C">
              <w:t>.б</w:t>
            </w:r>
            <w:proofErr w:type="spellEnd"/>
            <w:proofErr w:type="gramEnd"/>
            <w:r w:rsidRPr="00D2743C">
              <w:t xml:space="preserve">]; ред. </w:t>
            </w:r>
            <w:proofErr w:type="spellStart"/>
            <w:r w:rsidRPr="00D2743C">
              <w:t>М.Абсалықова</w:t>
            </w:r>
            <w:proofErr w:type="spellEnd"/>
            <w:r w:rsidRPr="00D2743C">
              <w:t xml:space="preserve">].- </w:t>
            </w:r>
            <w:proofErr w:type="spellStart"/>
            <w:r w:rsidRPr="00D2743C">
              <w:t>толықт</w:t>
            </w:r>
            <w:proofErr w:type="spellEnd"/>
            <w:r w:rsidRPr="00D2743C">
              <w:t>. 3-бас..- Аст</w:t>
            </w:r>
            <w:r w:rsidRPr="00D2743C">
              <w:t>а</w:t>
            </w:r>
            <w:r w:rsidRPr="00D2743C">
              <w:t>на: Фолиант, 2012.- 527, [1] бет.- (</w:t>
            </w:r>
            <w:proofErr w:type="spellStart"/>
            <w:r w:rsidRPr="00D2743C">
              <w:t>Жоғары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бі</w:t>
            </w:r>
            <w:proofErr w:type="gramStart"/>
            <w:r w:rsidRPr="00D2743C">
              <w:t>л</w:t>
            </w:r>
            <w:proofErr w:type="gramEnd"/>
            <w:r w:rsidRPr="00D2743C">
              <w:t>ім</w:t>
            </w:r>
            <w:proofErr w:type="spellEnd"/>
            <w:r w:rsidRPr="00D2743C">
              <w:t>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Фолиант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2012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kaz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28.59 я 7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>А 14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2830 </w:t>
            </w:r>
            <w:proofErr w:type="spellStart"/>
            <w:r w:rsidRPr="00D2743C">
              <w:t>тг</w:t>
            </w:r>
            <w:proofErr w:type="spellEnd"/>
            <w:r w:rsidRPr="00D2743C">
              <w:t xml:space="preserve">. 24 </w:t>
            </w:r>
            <w:proofErr w:type="spellStart"/>
            <w:r w:rsidRPr="00D2743C"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2</w:t>
            </w:r>
          </w:p>
        </w:tc>
        <w:tc>
          <w:tcPr>
            <w:tcW w:w="4800" w:type="dxa"/>
          </w:tcPr>
          <w:p w:rsidR="00D2743C" w:rsidRPr="00D2743C" w:rsidRDefault="00D2743C">
            <w:r w:rsidRPr="00D2743C">
              <w:t xml:space="preserve">417972 </w:t>
            </w:r>
            <w:proofErr w:type="spellStart"/>
            <w:r w:rsidRPr="00D2743C">
              <w:t>Ч.з</w:t>
            </w:r>
            <w:proofErr w:type="spellEnd"/>
            <w:r w:rsidRPr="00D2743C">
              <w:t xml:space="preserve">., 417973 </w:t>
            </w:r>
            <w:proofErr w:type="spellStart"/>
            <w:r w:rsidRPr="00D2743C">
              <w:t>Ч.з</w:t>
            </w:r>
            <w:proofErr w:type="spellEnd"/>
            <w:r w:rsidRPr="00D2743C">
              <w:t>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6A317A" w:rsidP="007B6B34">
            <w:pPr>
              <w:jc w:val="right"/>
            </w:pPr>
            <w:r>
              <w:t>2</w:t>
            </w:r>
          </w:p>
        </w:tc>
        <w:tc>
          <w:tcPr>
            <w:tcW w:w="4320" w:type="dxa"/>
          </w:tcPr>
          <w:p w:rsidR="00D2743C" w:rsidRPr="00D2743C" w:rsidRDefault="00D2743C">
            <w:proofErr w:type="spellStart"/>
            <w:r w:rsidRPr="00D2743C">
              <w:t>Акбасова</w:t>
            </w:r>
            <w:proofErr w:type="spellEnd"/>
            <w:r w:rsidRPr="00D2743C">
              <w:t xml:space="preserve"> А., Охрана почвы: учебник / А. </w:t>
            </w:r>
            <w:proofErr w:type="spellStart"/>
            <w:r w:rsidRPr="00D2743C">
              <w:t>Акбасова</w:t>
            </w:r>
            <w:proofErr w:type="spellEnd"/>
            <w:proofErr w:type="gramStart"/>
            <w:r w:rsidRPr="00D2743C">
              <w:t xml:space="preserve"> ,</w:t>
            </w:r>
            <w:proofErr w:type="gramEnd"/>
            <w:r w:rsidRPr="00D2743C">
              <w:t xml:space="preserve"> М. </w:t>
            </w:r>
            <w:proofErr w:type="spellStart"/>
            <w:r w:rsidRPr="00D2743C">
              <w:t>Дуамбеков</w:t>
            </w:r>
            <w:proofErr w:type="spellEnd"/>
            <w:r w:rsidRPr="00D2743C">
              <w:t xml:space="preserve"> , Г. </w:t>
            </w:r>
            <w:proofErr w:type="spellStart"/>
            <w:r w:rsidRPr="00D2743C">
              <w:t>Саинова</w:t>
            </w:r>
            <w:proofErr w:type="spellEnd"/>
            <w:r w:rsidRPr="00D2743C">
              <w:t xml:space="preserve">; [ред. </w:t>
            </w:r>
            <w:proofErr w:type="spellStart"/>
            <w:r w:rsidRPr="00D2743C">
              <w:t>Р.Турлынова</w:t>
            </w:r>
            <w:proofErr w:type="spellEnd"/>
            <w:r w:rsidRPr="00D2743C">
              <w:t>].- 2-е изд..- Астана: Фолиант, 2011.- 292, [4] с</w:t>
            </w:r>
            <w:proofErr w:type="gramStart"/>
            <w:r w:rsidRPr="00D2743C">
              <w:t>..- (</w:t>
            </w:r>
            <w:proofErr w:type="gramEnd"/>
            <w:r w:rsidRPr="00D2743C">
              <w:t>Профессиональное образ</w:t>
            </w:r>
            <w:r w:rsidRPr="00D2743C">
              <w:t>о</w:t>
            </w:r>
            <w:r w:rsidRPr="00D2743C">
              <w:t>вание)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Фолиант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2011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rus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40.3 я 722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>А 38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1457 </w:t>
            </w:r>
            <w:proofErr w:type="spellStart"/>
            <w:r w:rsidRPr="00D2743C">
              <w:t>тг</w:t>
            </w:r>
            <w:proofErr w:type="spellEnd"/>
            <w:r w:rsidRPr="00D2743C">
              <w:t xml:space="preserve">. 12 </w:t>
            </w:r>
            <w:proofErr w:type="spellStart"/>
            <w:r w:rsidRPr="00D2743C"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2</w:t>
            </w:r>
          </w:p>
        </w:tc>
        <w:tc>
          <w:tcPr>
            <w:tcW w:w="4800" w:type="dxa"/>
          </w:tcPr>
          <w:p w:rsidR="00D2743C" w:rsidRPr="00D2743C" w:rsidRDefault="00D2743C">
            <w:r w:rsidRPr="00D2743C">
              <w:t xml:space="preserve">418535 </w:t>
            </w:r>
            <w:proofErr w:type="spellStart"/>
            <w:r w:rsidRPr="00D2743C">
              <w:t>Ч.з</w:t>
            </w:r>
            <w:proofErr w:type="spellEnd"/>
            <w:r w:rsidRPr="00D2743C">
              <w:t xml:space="preserve">., 418536 </w:t>
            </w:r>
            <w:proofErr w:type="spellStart"/>
            <w:r w:rsidRPr="00D2743C">
              <w:t>Ч.з</w:t>
            </w:r>
            <w:proofErr w:type="spellEnd"/>
            <w:r w:rsidRPr="00D2743C">
              <w:t>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6A317A" w:rsidP="007B6B34">
            <w:pPr>
              <w:jc w:val="right"/>
            </w:pPr>
            <w:r>
              <w:t>3</w:t>
            </w:r>
          </w:p>
        </w:tc>
        <w:tc>
          <w:tcPr>
            <w:tcW w:w="4320" w:type="dxa"/>
          </w:tcPr>
          <w:p w:rsidR="00D2743C" w:rsidRPr="00D2743C" w:rsidRDefault="00D2743C">
            <w:r w:rsidRPr="00D2743C">
              <w:t xml:space="preserve">Акишев К., </w:t>
            </w:r>
            <w:proofErr w:type="spellStart"/>
            <w:r w:rsidRPr="00D2743C">
              <w:t>Стандарттау</w:t>
            </w:r>
            <w:proofErr w:type="spellEnd"/>
            <w:r w:rsidRPr="00D2743C">
              <w:t xml:space="preserve">, метрология </w:t>
            </w:r>
            <w:proofErr w:type="spellStart"/>
            <w:r w:rsidRPr="00D2743C">
              <w:t>және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сә</w:t>
            </w:r>
            <w:r w:rsidRPr="00D2743C">
              <w:t>й</w:t>
            </w:r>
            <w:r w:rsidRPr="00D2743C">
              <w:t>кестікті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бағалау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оқулық</w:t>
            </w:r>
            <w:proofErr w:type="spellEnd"/>
            <w:r w:rsidRPr="00D2743C">
              <w:t xml:space="preserve"> / К. Акишев</w:t>
            </w:r>
            <w:proofErr w:type="gramStart"/>
            <w:r w:rsidRPr="00D2743C">
              <w:t xml:space="preserve"> ,</w:t>
            </w:r>
            <w:proofErr w:type="gramEnd"/>
            <w:r w:rsidRPr="00D2743C">
              <w:t xml:space="preserve"> Г. </w:t>
            </w:r>
            <w:proofErr w:type="spellStart"/>
            <w:r w:rsidRPr="00D2743C">
              <w:t>Дар</w:t>
            </w:r>
            <w:r w:rsidRPr="00D2743C">
              <w:t>и</w:t>
            </w:r>
            <w:r w:rsidRPr="00D2743C">
              <w:t>баева</w:t>
            </w:r>
            <w:proofErr w:type="spellEnd"/>
            <w:r w:rsidRPr="00D2743C">
              <w:t>; [</w:t>
            </w:r>
            <w:proofErr w:type="spellStart"/>
            <w:r w:rsidRPr="00D2743C">
              <w:t>пікір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жазған</w:t>
            </w:r>
            <w:proofErr w:type="spellEnd"/>
            <w:r w:rsidRPr="00D2743C">
              <w:t xml:space="preserve">: </w:t>
            </w:r>
            <w:proofErr w:type="spellStart"/>
            <w:proofErr w:type="gramStart"/>
            <w:r w:rsidRPr="00D2743C">
              <w:t>А.Т.Қанаев</w:t>
            </w:r>
            <w:proofErr w:type="spellEnd"/>
            <w:r w:rsidRPr="00D2743C">
              <w:t xml:space="preserve">; ред. </w:t>
            </w:r>
            <w:proofErr w:type="spellStart"/>
            <w:r w:rsidRPr="00D2743C">
              <w:t>З.Тілеуғазыұлы</w:t>
            </w:r>
            <w:proofErr w:type="spellEnd"/>
            <w:r w:rsidRPr="00D2743C">
              <w:t>].- 2-бас..- Астана:</w:t>
            </w:r>
            <w:proofErr w:type="gramEnd"/>
            <w:r w:rsidRPr="00D2743C">
              <w:t xml:space="preserve"> Фолиант, 2011.- 255, [1] бет.- (</w:t>
            </w:r>
            <w:proofErr w:type="spellStart"/>
            <w:r w:rsidRPr="00D2743C">
              <w:t>Кәсіптік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бі</w:t>
            </w:r>
            <w:proofErr w:type="gramStart"/>
            <w:r w:rsidRPr="00D2743C">
              <w:t>л</w:t>
            </w:r>
            <w:proofErr w:type="gramEnd"/>
            <w:r w:rsidRPr="00D2743C">
              <w:t>ім</w:t>
            </w:r>
            <w:proofErr w:type="spellEnd"/>
            <w:r w:rsidRPr="00D2743C">
              <w:t>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Фолиант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2011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kaz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30.10 я722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>А 34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1316 </w:t>
            </w:r>
            <w:proofErr w:type="spellStart"/>
            <w:r w:rsidRPr="00D2743C">
              <w:t>тг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4</w:t>
            </w:r>
          </w:p>
        </w:tc>
        <w:tc>
          <w:tcPr>
            <w:tcW w:w="4800" w:type="dxa"/>
          </w:tcPr>
          <w:p w:rsidR="00D2743C" w:rsidRPr="00D2743C" w:rsidRDefault="00D2743C">
            <w:r w:rsidRPr="00D2743C">
              <w:t>418338 Аб</w:t>
            </w:r>
            <w:proofErr w:type="gramStart"/>
            <w:r w:rsidRPr="00D2743C">
              <w:t xml:space="preserve">., </w:t>
            </w:r>
            <w:proofErr w:type="gramEnd"/>
            <w:r w:rsidRPr="00D2743C">
              <w:t xml:space="preserve">418339 </w:t>
            </w:r>
            <w:proofErr w:type="spellStart"/>
            <w:r w:rsidRPr="00D2743C">
              <w:t>Ч.з</w:t>
            </w:r>
            <w:proofErr w:type="spellEnd"/>
            <w:r w:rsidRPr="00D2743C">
              <w:t xml:space="preserve">., 418340 </w:t>
            </w:r>
            <w:proofErr w:type="spellStart"/>
            <w:r w:rsidRPr="00D2743C">
              <w:t>Ч.з</w:t>
            </w:r>
            <w:proofErr w:type="spellEnd"/>
            <w:r w:rsidRPr="00D2743C">
              <w:t>., 418341 Хр.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6A317A" w:rsidP="007B6B34">
            <w:pPr>
              <w:jc w:val="right"/>
            </w:pPr>
            <w:r>
              <w:t>4</w:t>
            </w:r>
          </w:p>
        </w:tc>
        <w:tc>
          <w:tcPr>
            <w:tcW w:w="4320" w:type="dxa"/>
          </w:tcPr>
          <w:p w:rsidR="00D2743C" w:rsidRPr="00D2743C" w:rsidRDefault="00D2743C">
            <w:proofErr w:type="spellStart"/>
            <w:r w:rsidRPr="00D2743C">
              <w:t>Аманниязов</w:t>
            </w:r>
            <w:proofErr w:type="spellEnd"/>
            <w:r w:rsidRPr="00D2743C">
              <w:t xml:space="preserve"> Қ., Геология: </w:t>
            </w:r>
            <w:proofErr w:type="spellStart"/>
            <w:r w:rsidRPr="00D2743C">
              <w:t>оқулық</w:t>
            </w:r>
            <w:proofErr w:type="spellEnd"/>
            <w:r w:rsidRPr="00D2743C">
              <w:t xml:space="preserve"> / Қ. </w:t>
            </w:r>
            <w:proofErr w:type="spellStart"/>
            <w:r w:rsidRPr="00D2743C">
              <w:t>Аманниязов</w:t>
            </w:r>
            <w:proofErr w:type="spellEnd"/>
            <w:r w:rsidRPr="00D2743C">
              <w:t>; [</w:t>
            </w:r>
            <w:proofErr w:type="spellStart"/>
            <w:proofErr w:type="gramStart"/>
            <w:r w:rsidRPr="00D2743C">
              <w:t>п</w:t>
            </w:r>
            <w:proofErr w:type="gramEnd"/>
            <w:r w:rsidRPr="00D2743C">
              <w:t>ікір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жазған</w:t>
            </w:r>
            <w:proofErr w:type="spellEnd"/>
            <w:r w:rsidRPr="00D2743C">
              <w:t xml:space="preserve">: </w:t>
            </w:r>
            <w:proofErr w:type="spellStart"/>
            <w:proofErr w:type="gramStart"/>
            <w:r w:rsidRPr="00D2743C">
              <w:t>Ж.С.Сыдықов</w:t>
            </w:r>
            <w:proofErr w:type="spellEnd"/>
            <w:r w:rsidRPr="00D2743C">
              <w:t xml:space="preserve">; ред. </w:t>
            </w:r>
            <w:proofErr w:type="spellStart"/>
            <w:r w:rsidRPr="00D2743C">
              <w:t>М.Абсалықова</w:t>
            </w:r>
            <w:proofErr w:type="spellEnd"/>
            <w:r w:rsidRPr="00D2743C">
              <w:t>].</w:t>
            </w:r>
            <w:proofErr w:type="gramEnd"/>
            <w:r w:rsidRPr="00D2743C">
              <w:t>- Астана: Фолиант, 2010.- 147, [5] бет.- (</w:t>
            </w:r>
            <w:proofErr w:type="spellStart"/>
            <w:r w:rsidRPr="00D2743C">
              <w:t>Кәсіптік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бі</w:t>
            </w:r>
            <w:proofErr w:type="gramStart"/>
            <w:r w:rsidRPr="00D2743C">
              <w:t>л</w:t>
            </w:r>
            <w:proofErr w:type="gramEnd"/>
            <w:r w:rsidRPr="00D2743C">
              <w:t>ім</w:t>
            </w:r>
            <w:proofErr w:type="spellEnd"/>
            <w:r w:rsidRPr="00D2743C">
              <w:t>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Фолиант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2010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kaz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26.3 я 722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>А 52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756 </w:t>
            </w:r>
            <w:proofErr w:type="spellStart"/>
            <w:r w:rsidRPr="00D2743C">
              <w:t>тг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418972 Аб., 418973 Аб., 418974 Хр., 418975 Хр., 418976 Ч.з., 418977 Ч.з.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6A317A" w:rsidP="007B6B34">
            <w:pPr>
              <w:jc w:val="right"/>
            </w:pPr>
            <w:r>
              <w:t>5</w:t>
            </w:r>
          </w:p>
        </w:tc>
        <w:tc>
          <w:tcPr>
            <w:tcW w:w="4320" w:type="dxa"/>
          </w:tcPr>
          <w:p w:rsidR="00D2743C" w:rsidRPr="00D2743C" w:rsidRDefault="00D2743C">
            <w:r w:rsidRPr="00D2743C">
              <w:t xml:space="preserve">Асанова А., </w:t>
            </w:r>
            <w:proofErr w:type="spellStart"/>
            <w:r w:rsidRPr="00D2743C">
              <w:t>Бухгалтерлік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есеп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негіздері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оқу-зертханалық</w:t>
            </w:r>
            <w:proofErr w:type="spellEnd"/>
            <w:r w:rsidRPr="00D2743C">
              <w:t xml:space="preserve"> практикум / А. Асанова; [</w:t>
            </w:r>
            <w:proofErr w:type="spellStart"/>
            <w:proofErr w:type="gramStart"/>
            <w:r w:rsidRPr="00D2743C">
              <w:t>п</w:t>
            </w:r>
            <w:proofErr w:type="gramEnd"/>
            <w:r w:rsidRPr="00D2743C">
              <w:t>ікір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жазғандар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Қ.С.Бірімжанов</w:t>
            </w:r>
            <w:proofErr w:type="spellEnd"/>
            <w:r w:rsidRPr="00D2743C">
              <w:t xml:space="preserve">, </w:t>
            </w:r>
            <w:proofErr w:type="spellStart"/>
            <w:r w:rsidRPr="00D2743C">
              <w:t>С.М.Тойжігітов</w:t>
            </w:r>
            <w:proofErr w:type="spellEnd"/>
            <w:r w:rsidRPr="00D2743C">
              <w:t xml:space="preserve">; ред. </w:t>
            </w:r>
            <w:proofErr w:type="spellStart"/>
            <w:r w:rsidRPr="00D2743C">
              <w:t>А.Абдрахманова</w:t>
            </w:r>
            <w:proofErr w:type="spellEnd"/>
            <w:r w:rsidRPr="00D2743C">
              <w:t>].- Астана: Фолиант, 2014.- 157, [3] бет.- (</w:t>
            </w:r>
            <w:proofErr w:type="spellStart"/>
            <w:r w:rsidRPr="00D2743C">
              <w:t>Кәсіптік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бі</w:t>
            </w:r>
            <w:proofErr w:type="gramStart"/>
            <w:r w:rsidRPr="00D2743C">
              <w:t>л</w:t>
            </w:r>
            <w:proofErr w:type="gramEnd"/>
            <w:r w:rsidRPr="00D2743C">
              <w:t>ім</w:t>
            </w:r>
            <w:proofErr w:type="spellEnd"/>
            <w:r w:rsidRPr="00D2743C">
              <w:t>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Фолиант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kaz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65.052 я 722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>А 87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993 </w:t>
            </w:r>
            <w:proofErr w:type="spellStart"/>
            <w:r w:rsidRPr="00D2743C">
              <w:t>тг</w:t>
            </w:r>
            <w:proofErr w:type="spellEnd"/>
            <w:r w:rsidRPr="00D2743C">
              <w:t xml:space="preserve">. 44 </w:t>
            </w:r>
            <w:proofErr w:type="spellStart"/>
            <w:r w:rsidRPr="00D2743C"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3</w:t>
            </w:r>
          </w:p>
        </w:tc>
        <w:tc>
          <w:tcPr>
            <w:tcW w:w="4800" w:type="dxa"/>
          </w:tcPr>
          <w:p w:rsidR="00D2743C" w:rsidRPr="00D2743C" w:rsidRDefault="00D2743C">
            <w:r w:rsidRPr="00D2743C">
              <w:t xml:space="preserve">418248 </w:t>
            </w:r>
            <w:proofErr w:type="spellStart"/>
            <w:r w:rsidRPr="00D2743C">
              <w:t>Ч.з</w:t>
            </w:r>
            <w:proofErr w:type="spellEnd"/>
            <w:r w:rsidRPr="00D2743C">
              <w:t xml:space="preserve">., 418249 </w:t>
            </w:r>
            <w:proofErr w:type="spellStart"/>
            <w:r w:rsidRPr="00D2743C">
              <w:t>Ч.з</w:t>
            </w:r>
            <w:proofErr w:type="spellEnd"/>
            <w:r w:rsidRPr="00D2743C">
              <w:t>., 418250 Хр.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6A317A" w:rsidP="007B6B34">
            <w:pPr>
              <w:jc w:val="right"/>
            </w:pPr>
            <w:r>
              <w:t>6</w:t>
            </w:r>
          </w:p>
        </w:tc>
        <w:tc>
          <w:tcPr>
            <w:tcW w:w="4320" w:type="dxa"/>
          </w:tcPr>
          <w:p w:rsidR="00D2743C" w:rsidRPr="00D2743C" w:rsidRDefault="00D2743C">
            <w:proofErr w:type="spellStart"/>
            <w:r w:rsidRPr="00D2743C">
              <w:t>Аубакиров</w:t>
            </w:r>
            <w:proofErr w:type="spellEnd"/>
            <w:r w:rsidRPr="00D2743C">
              <w:t xml:space="preserve"> Г., Языки программиров</w:t>
            </w:r>
            <w:r w:rsidRPr="00D2743C">
              <w:t>а</w:t>
            </w:r>
            <w:r w:rsidRPr="00D2743C">
              <w:t xml:space="preserve">ния </w:t>
            </w:r>
            <w:proofErr w:type="spellStart"/>
            <w:r w:rsidRPr="00D2743C">
              <w:t>Pasсal</w:t>
            </w:r>
            <w:proofErr w:type="spellEnd"/>
            <w:r w:rsidRPr="00D2743C">
              <w:t xml:space="preserve">, </w:t>
            </w:r>
            <w:proofErr w:type="spellStart"/>
            <w:r w:rsidRPr="00D2743C">
              <w:t>Delphi</w:t>
            </w:r>
            <w:proofErr w:type="spellEnd"/>
            <w:r w:rsidRPr="00D2743C">
              <w:t xml:space="preserve">: учебное пособие: 2-е изд. / Г. </w:t>
            </w:r>
            <w:proofErr w:type="spellStart"/>
            <w:r w:rsidRPr="00D2743C">
              <w:t>Аубакиров</w:t>
            </w:r>
            <w:proofErr w:type="spellEnd"/>
            <w:proofErr w:type="gramStart"/>
            <w:r w:rsidRPr="00D2743C">
              <w:t xml:space="preserve"> ,</w:t>
            </w:r>
            <w:proofErr w:type="gramEnd"/>
            <w:r w:rsidRPr="00D2743C">
              <w:t xml:space="preserve"> А. Хмыров; [</w:t>
            </w:r>
            <w:proofErr w:type="spellStart"/>
            <w:r w:rsidRPr="00D2743C">
              <w:t>рец</w:t>
            </w:r>
            <w:proofErr w:type="spellEnd"/>
            <w:r w:rsidRPr="00D2743C">
              <w:t xml:space="preserve">.: </w:t>
            </w:r>
            <w:proofErr w:type="spellStart"/>
            <w:r w:rsidRPr="00D2743C">
              <w:t>М.Ж.Кайранов</w:t>
            </w:r>
            <w:proofErr w:type="spellEnd"/>
            <w:r w:rsidRPr="00D2743C">
              <w:t xml:space="preserve">, </w:t>
            </w:r>
            <w:proofErr w:type="spellStart"/>
            <w:r w:rsidRPr="00D2743C">
              <w:t>А.Е.Коксеген</w:t>
            </w:r>
            <w:proofErr w:type="spellEnd"/>
            <w:r w:rsidRPr="00D2743C">
              <w:t>].- Аст</w:t>
            </w:r>
            <w:r w:rsidRPr="00D2743C">
              <w:t>а</w:t>
            </w:r>
            <w:r w:rsidRPr="00D2743C">
              <w:t xml:space="preserve">на: Фолиант, 2011.- 199, [9] c..- </w:t>
            </w:r>
            <w:r w:rsidRPr="00D2743C">
              <w:lastRenderedPageBreak/>
              <w:t>(Пр</w:t>
            </w:r>
            <w:r w:rsidRPr="00D2743C">
              <w:t>о</w:t>
            </w:r>
            <w:r w:rsidRPr="00D2743C">
              <w:t>фессиональное образование)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lastRenderedPageBreak/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Фолиант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2011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rus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32.973 я722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>А 93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891 </w:t>
            </w:r>
            <w:proofErr w:type="spellStart"/>
            <w:r w:rsidRPr="00D2743C">
              <w:t>тг</w:t>
            </w:r>
            <w:proofErr w:type="spellEnd"/>
            <w:r w:rsidRPr="00D2743C">
              <w:t xml:space="preserve">. 52 </w:t>
            </w:r>
            <w:proofErr w:type="spellStart"/>
            <w:r w:rsidRPr="00D2743C"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3</w:t>
            </w:r>
          </w:p>
        </w:tc>
        <w:tc>
          <w:tcPr>
            <w:tcW w:w="4800" w:type="dxa"/>
          </w:tcPr>
          <w:p w:rsidR="00D2743C" w:rsidRPr="00D2743C" w:rsidRDefault="00D2743C">
            <w:r w:rsidRPr="00D2743C">
              <w:t xml:space="preserve">418459 </w:t>
            </w:r>
            <w:proofErr w:type="spellStart"/>
            <w:r w:rsidRPr="00D2743C">
              <w:t>Ч.з</w:t>
            </w:r>
            <w:proofErr w:type="spellEnd"/>
            <w:r w:rsidRPr="00D2743C">
              <w:t xml:space="preserve">., 418460 </w:t>
            </w:r>
            <w:proofErr w:type="spellStart"/>
            <w:r w:rsidRPr="00D2743C">
              <w:t>Ч.з</w:t>
            </w:r>
            <w:proofErr w:type="spellEnd"/>
            <w:r w:rsidRPr="00D2743C">
              <w:t>., 418461 Хр.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6A317A" w:rsidP="007B6B34">
            <w:pPr>
              <w:jc w:val="right"/>
            </w:pPr>
            <w:r>
              <w:lastRenderedPageBreak/>
              <w:t>7</w:t>
            </w:r>
          </w:p>
        </w:tc>
        <w:tc>
          <w:tcPr>
            <w:tcW w:w="4320" w:type="dxa"/>
          </w:tcPr>
          <w:p w:rsidR="00D2743C" w:rsidRPr="00D2743C" w:rsidRDefault="00D2743C">
            <w:proofErr w:type="spellStart"/>
            <w:r w:rsidRPr="00D2743C">
              <w:t>Әбдіраман</w:t>
            </w:r>
            <w:proofErr w:type="spellEnd"/>
            <w:r w:rsidRPr="00D2743C">
              <w:t xml:space="preserve"> Ш., Кен </w:t>
            </w:r>
            <w:proofErr w:type="spellStart"/>
            <w:r w:rsidRPr="00D2743C">
              <w:t>ісі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технологиясының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негіздері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оқулық</w:t>
            </w:r>
            <w:proofErr w:type="spellEnd"/>
            <w:r w:rsidRPr="00D2743C">
              <w:t xml:space="preserve"> / Ш. </w:t>
            </w:r>
            <w:proofErr w:type="spellStart"/>
            <w:r w:rsidRPr="00D2743C">
              <w:t>Әбдіраман</w:t>
            </w:r>
            <w:proofErr w:type="spellEnd"/>
            <w:r w:rsidRPr="00D2743C">
              <w:t>; [</w:t>
            </w:r>
            <w:proofErr w:type="spellStart"/>
            <w:proofErr w:type="gramStart"/>
            <w:r w:rsidRPr="00D2743C">
              <w:t>п</w:t>
            </w:r>
            <w:proofErr w:type="gramEnd"/>
            <w:r w:rsidRPr="00D2743C">
              <w:t>ікір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жазғандар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Ә.Әлібаев</w:t>
            </w:r>
            <w:proofErr w:type="spellEnd"/>
            <w:r w:rsidRPr="00D2743C">
              <w:t xml:space="preserve">, </w:t>
            </w:r>
            <w:proofErr w:type="spellStart"/>
            <w:r w:rsidRPr="00D2743C">
              <w:t>Т.Қабетенов</w:t>
            </w:r>
            <w:proofErr w:type="spellEnd"/>
            <w:r w:rsidRPr="00D2743C">
              <w:t xml:space="preserve">; ред. </w:t>
            </w:r>
            <w:proofErr w:type="spellStart"/>
            <w:r w:rsidRPr="00D2743C">
              <w:t>З.Кәрімхан</w:t>
            </w:r>
            <w:proofErr w:type="spellEnd"/>
            <w:r w:rsidRPr="00D2743C">
              <w:t>].- 2-бас..- Астана: Фолиант, 2012.- 308, [4] бет.- (</w:t>
            </w:r>
            <w:proofErr w:type="spellStart"/>
            <w:r w:rsidRPr="00D2743C">
              <w:t>Кәсіптік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бі</w:t>
            </w:r>
            <w:proofErr w:type="gramStart"/>
            <w:r w:rsidRPr="00D2743C">
              <w:t>л</w:t>
            </w:r>
            <w:proofErr w:type="gramEnd"/>
            <w:r w:rsidRPr="00D2743C">
              <w:t>ім</w:t>
            </w:r>
            <w:proofErr w:type="spellEnd"/>
            <w:r w:rsidRPr="00D2743C">
              <w:t>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Фолиант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2012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kaz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33.11 я 722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>Ә 14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1280 </w:t>
            </w:r>
            <w:proofErr w:type="spellStart"/>
            <w:r w:rsidRPr="00D2743C">
              <w:t>тг</w:t>
            </w:r>
            <w:proofErr w:type="spellEnd"/>
            <w:r w:rsidRPr="00D2743C">
              <w:t xml:space="preserve">. 16 </w:t>
            </w:r>
            <w:proofErr w:type="spellStart"/>
            <w:r w:rsidRPr="00D2743C"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419010 Аб., 419011 Аб., 419012 Ч.з., 419013 Ч.з., 419014 Хр., 419015 Хр.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6A317A" w:rsidP="007B6B34">
            <w:pPr>
              <w:jc w:val="right"/>
            </w:pPr>
            <w:r>
              <w:t>8</w:t>
            </w:r>
          </w:p>
        </w:tc>
        <w:tc>
          <w:tcPr>
            <w:tcW w:w="4320" w:type="dxa"/>
          </w:tcPr>
          <w:p w:rsidR="00D2743C" w:rsidRPr="00D2743C" w:rsidRDefault="00D2743C">
            <w:proofErr w:type="spellStart"/>
            <w:r w:rsidRPr="00D2743C">
              <w:t>Әлібаев</w:t>
            </w:r>
            <w:proofErr w:type="spellEnd"/>
            <w:r w:rsidRPr="00D2743C">
              <w:t xml:space="preserve"> Е., Мал </w:t>
            </w:r>
            <w:proofErr w:type="spellStart"/>
            <w:r w:rsidRPr="00D2743C">
              <w:t>өнімдерін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өндіру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технологиясы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оқулық</w:t>
            </w:r>
            <w:proofErr w:type="spellEnd"/>
            <w:r w:rsidRPr="00D2743C">
              <w:t xml:space="preserve"> / Е. </w:t>
            </w:r>
            <w:proofErr w:type="spellStart"/>
            <w:r w:rsidRPr="00D2743C">
              <w:t>Әлібаев</w:t>
            </w:r>
            <w:proofErr w:type="spellEnd"/>
            <w:proofErr w:type="gramStart"/>
            <w:r w:rsidRPr="00D2743C">
              <w:t xml:space="preserve"> ,</w:t>
            </w:r>
            <w:proofErr w:type="gramEnd"/>
            <w:r w:rsidRPr="00D2743C">
              <w:t xml:space="preserve"> Б. </w:t>
            </w:r>
            <w:proofErr w:type="spellStart"/>
            <w:r w:rsidRPr="00D2743C">
              <w:t>Ермұхан</w:t>
            </w:r>
            <w:proofErr w:type="spellEnd"/>
            <w:r w:rsidRPr="00D2743C">
              <w:t>; [</w:t>
            </w:r>
            <w:proofErr w:type="spellStart"/>
            <w:r w:rsidRPr="00D2743C">
              <w:t>пікір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жазғандар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Е.Шекенұлы</w:t>
            </w:r>
            <w:proofErr w:type="spellEnd"/>
            <w:r w:rsidRPr="00D2743C">
              <w:t xml:space="preserve">, </w:t>
            </w:r>
            <w:proofErr w:type="spellStart"/>
            <w:r w:rsidRPr="00D2743C">
              <w:t>Ж.Н.Әлібаева</w:t>
            </w:r>
            <w:proofErr w:type="spellEnd"/>
            <w:r w:rsidRPr="00D2743C">
              <w:t xml:space="preserve">; ред. </w:t>
            </w:r>
            <w:proofErr w:type="spellStart"/>
            <w:r w:rsidRPr="00D2743C">
              <w:t>З.Кә</w:t>
            </w:r>
            <w:proofErr w:type="gramStart"/>
            <w:r w:rsidRPr="00D2743C">
              <w:t>р</w:t>
            </w:r>
            <w:proofErr w:type="gramEnd"/>
            <w:r w:rsidRPr="00D2743C">
              <w:t>імхан</w:t>
            </w:r>
            <w:proofErr w:type="spellEnd"/>
            <w:r w:rsidRPr="00D2743C">
              <w:t>].- Аст</w:t>
            </w:r>
            <w:r w:rsidRPr="00D2743C">
              <w:t>а</w:t>
            </w:r>
            <w:r w:rsidRPr="00D2743C">
              <w:t>на: Фолиант, 2010.- 392, [8] бет.- (</w:t>
            </w:r>
            <w:proofErr w:type="spellStart"/>
            <w:r w:rsidRPr="00D2743C">
              <w:t>Кәсіптік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бі</w:t>
            </w:r>
            <w:proofErr w:type="gramStart"/>
            <w:r w:rsidRPr="00D2743C">
              <w:t>л</w:t>
            </w:r>
            <w:proofErr w:type="gramEnd"/>
            <w:r w:rsidRPr="00D2743C">
              <w:t>ім</w:t>
            </w:r>
            <w:proofErr w:type="spellEnd"/>
            <w:r w:rsidRPr="00D2743C">
              <w:t>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Фолиант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2010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kaz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45/46 я 722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>Ә 55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1613 </w:t>
            </w:r>
            <w:proofErr w:type="spellStart"/>
            <w:r w:rsidRPr="00D2743C">
              <w:t>тг</w:t>
            </w:r>
            <w:proofErr w:type="spellEnd"/>
            <w:r w:rsidRPr="00D2743C">
              <w:t xml:space="preserve">. 92 </w:t>
            </w:r>
            <w:proofErr w:type="spellStart"/>
            <w:r w:rsidRPr="00D2743C"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2</w:t>
            </w:r>
          </w:p>
        </w:tc>
        <w:tc>
          <w:tcPr>
            <w:tcW w:w="4800" w:type="dxa"/>
          </w:tcPr>
          <w:p w:rsidR="00D2743C" w:rsidRPr="00D2743C" w:rsidRDefault="00D2743C">
            <w:r w:rsidRPr="00D2743C">
              <w:t xml:space="preserve">418964 </w:t>
            </w:r>
            <w:proofErr w:type="spellStart"/>
            <w:r w:rsidRPr="00D2743C">
              <w:t>Ч.з</w:t>
            </w:r>
            <w:proofErr w:type="spellEnd"/>
            <w:r w:rsidRPr="00D2743C">
              <w:t xml:space="preserve">., 418965 </w:t>
            </w:r>
            <w:proofErr w:type="spellStart"/>
            <w:r w:rsidRPr="00D2743C">
              <w:t>Ч.з</w:t>
            </w:r>
            <w:proofErr w:type="spellEnd"/>
            <w:r w:rsidRPr="00D2743C">
              <w:t>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6A317A" w:rsidP="007B6B34">
            <w:pPr>
              <w:jc w:val="right"/>
            </w:pPr>
            <w:r>
              <w:t>9</w:t>
            </w:r>
          </w:p>
        </w:tc>
        <w:tc>
          <w:tcPr>
            <w:tcW w:w="4320" w:type="dxa"/>
          </w:tcPr>
          <w:p w:rsidR="00D2743C" w:rsidRPr="00D2743C" w:rsidRDefault="00D2743C">
            <w:proofErr w:type="spellStart"/>
            <w:r w:rsidRPr="00D2743C">
              <w:t>Байбатша</w:t>
            </w:r>
            <w:proofErr w:type="spellEnd"/>
            <w:r w:rsidRPr="00D2743C">
              <w:t xml:space="preserve"> Ә., </w:t>
            </w:r>
            <w:proofErr w:type="spellStart"/>
            <w:r w:rsidRPr="00D2743C">
              <w:t>Пайдалы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қазбалар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оқулық</w:t>
            </w:r>
            <w:proofErr w:type="spellEnd"/>
            <w:r w:rsidRPr="00D2743C">
              <w:t xml:space="preserve"> / Ә. </w:t>
            </w:r>
            <w:proofErr w:type="spellStart"/>
            <w:r w:rsidRPr="00D2743C">
              <w:t>Байбатша</w:t>
            </w:r>
            <w:proofErr w:type="spellEnd"/>
            <w:r w:rsidRPr="00D2743C">
              <w:t>; [</w:t>
            </w:r>
            <w:proofErr w:type="spellStart"/>
            <w:proofErr w:type="gramStart"/>
            <w:r w:rsidRPr="00D2743C">
              <w:t>п</w:t>
            </w:r>
            <w:proofErr w:type="gramEnd"/>
            <w:r w:rsidRPr="00D2743C">
              <w:t>ікір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жазған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Ш.Ш.Қалмұратова</w:t>
            </w:r>
            <w:proofErr w:type="spellEnd"/>
            <w:r w:rsidRPr="00D2743C">
              <w:t xml:space="preserve">; ред. </w:t>
            </w:r>
            <w:proofErr w:type="spellStart"/>
            <w:r w:rsidRPr="00D2743C">
              <w:t>З.Кә</w:t>
            </w:r>
            <w:proofErr w:type="gramStart"/>
            <w:r w:rsidRPr="00D2743C">
              <w:t>р</w:t>
            </w:r>
            <w:proofErr w:type="gramEnd"/>
            <w:r w:rsidRPr="00D2743C">
              <w:t>імхан</w:t>
            </w:r>
            <w:proofErr w:type="spellEnd"/>
            <w:r w:rsidRPr="00D2743C">
              <w:t>].- Астана: Фолиант, 2008.- 436, [4] бет.- (</w:t>
            </w:r>
            <w:proofErr w:type="spellStart"/>
            <w:r w:rsidRPr="00D2743C">
              <w:t>Кәсіптік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бі</w:t>
            </w:r>
            <w:proofErr w:type="gramStart"/>
            <w:r w:rsidRPr="00D2743C">
              <w:t>л</w:t>
            </w:r>
            <w:proofErr w:type="gramEnd"/>
            <w:r w:rsidRPr="00D2743C">
              <w:t>ім</w:t>
            </w:r>
            <w:proofErr w:type="spellEnd"/>
            <w:r w:rsidRPr="00D2743C">
              <w:t>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Фолиант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2008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kaz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26.34 я 7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proofErr w:type="gramStart"/>
            <w:r w:rsidRPr="00D2743C">
              <w:t>Б</w:t>
            </w:r>
            <w:proofErr w:type="gramEnd"/>
            <w:r w:rsidRPr="00D2743C">
              <w:t xml:space="preserve"> 17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1721 </w:t>
            </w:r>
            <w:proofErr w:type="spellStart"/>
            <w:r w:rsidRPr="00D2743C">
              <w:t>тг</w:t>
            </w:r>
            <w:proofErr w:type="spellEnd"/>
            <w:r w:rsidRPr="00D2743C">
              <w:t xml:space="preserve">. 44 </w:t>
            </w:r>
            <w:proofErr w:type="spellStart"/>
            <w:r w:rsidRPr="00D2743C"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419042 Аб., 419043 Аб., 419044 Ч.з., 419045 Ч.з., 419046 Хр., 419047 Хр.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D2743C" w:rsidP="007B6B34">
            <w:pPr>
              <w:jc w:val="right"/>
            </w:pPr>
            <w:r w:rsidRPr="00D2743C">
              <w:t>1</w:t>
            </w:r>
            <w:r w:rsidR="006A317A">
              <w:t>0</w:t>
            </w:r>
          </w:p>
        </w:tc>
        <w:tc>
          <w:tcPr>
            <w:tcW w:w="4320" w:type="dxa"/>
          </w:tcPr>
          <w:p w:rsidR="00D2743C" w:rsidRPr="00D2743C" w:rsidRDefault="00D2743C">
            <w:proofErr w:type="spellStart"/>
            <w:r w:rsidRPr="00D2743C">
              <w:t>Бақытжанов</w:t>
            </w:r>
            <w:proofErr w:type="spellEnd"/>
            <w:r w:rsidRPr="00D2743C">
              <w:t xml:space="preserve"> И., </w:t>
            </w:r>
            <w:proofErr w:type="spellStart"/>
            <w:r w:rsidRPr="00D2743C">
              <w:t>Бу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және</w:t>
            </w:r>
            <w:proofErr w:type="spellEnd"/>
            <w:r w:rsidRPr="00D2743C">
              <w:t xml:space="preserve"> газ </w:t>
            </w:r>
            <w:proofErr w:type="spellStart"/>
            <w:r w:rsidRPr="00D2743C">
              <w:t>турбиналары</w:t>
            </w:r>
            <w:proofErr w:type="spellEnd"/>
            <w:r w:rsidRPr="00D2743C">
              <w:t xml:space="preserve"> мен </w:t>
            </w:r>
            <w:proofErr w:type="spellStart"/>
            <w:r w:rsidRPr="00D2743C">
              <w:t>компрессорлар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оқулық</w:t>
            </w:r>
            <w:proofErr w:type="spellEnd"/>
            <w:r w:rsidRPr="00D2743C">
              <w:t xml:space="preserve"> / И. </w:t>
            </w:r>
            <w:proofErr w:type="spellStart"/>
            <w:r w:rsidRPr="00D2743C">
              <w:t>Бақытжанов</w:t>
            </w:r>
            <w:proofErr w:type="spellEnd"/>
            <w:proofErr w:type="gramStart"/>
            <w:r w:rsidRPr="00D2743C">
              <w:t xml:space="preserve"> ,</w:t>
            </w:r>
            <w:proofErr w:type="gramEnd"/>
            <w:r w:rsidRPr="00D2743C">
              <w:t xml:space="preserve"> Э. </w:t>
            </w:r>
            <w:proofErr w:type="spellStart"/>
            <w:r w:rsidRPr="00D2743C">
              <w:t>Иманқұлов</w:t>
            </w:r>
            <w:proofErr w:type="spellEnd"/>
            <w:r w:rsidRPr="00D2743C">
              <w:t>; [</w:t>
            </w:r>
            <w:proofErr w:type="spellStart"/>
            <w:r w:rsidRPr="00D2743C">
              <w:t>пікір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жазғандар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В.В.Стояк</w:t>
            </w:r>
            <w:proofErr w:type="spellEnd"/>
            <w:r w:rsidRPr="00D2743C">
              <w:t xml:space="preserve">, </w:t>
            </w:r>
            <w:proofErr w:type="spellStart"/>
            <w:r w:rsidRPr="00D2743C">
              <w:t>А.А.Кибарин</w:t>
            </w:r>
            <w:proofErr w:type="spellEnd"/>
            <w:r w:rsidRPr="00D2743C">
              <w:t xml:space="preserve">; ред. </w:t>
            </w:r>
            <w:proofErr w:type="spellStart"/>
            <w:r w:rsidRPr="00D2743C">
              <w:t>З.Кә</w:t>
            </w:r>
            <w:proofErr w:type="gramStart"/>
            <w:r w:rsidRPr="00D2743C">
              <w:t>р</w:t>
            </w:r>
            <w:proofErr w:type="gramEnd"/>
            <w:r w:rsidRPr="00D2743C">
              <w:t>імхан</w:t>
            </w:r>
            <w:proofErr w:type="spellEnd"/>
            <w:r w:rsidRPr="00D2743C">
              <w:t>].- Астана: Фол</w:t>
            </w:r>
            <w:r w:rsidRPr="00D2743C">
              <w:t>и</w:t>
            </w:r>
            <w:r w:rsidRPr="00D2743C">
              <w:t>ант, 2010.- 178, [6] бет.- (</w:t>
            </w:r>
            <w:proofErr w:type="spellStart"/>
            <w:r w:rsidRPr="00D2743C">
              <w:t>Кәсіптік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бі</w:t>
            </w:r>
            <w:proofErr w:type="gramStart"/>
            <w:r w:rsidRPr="00D2743C">
              <w:t>л</w:t>
            </w:r>
            <w:proofErr w:type="gramEnd"/>
            <w:r w:rsidRPr="00D2743C">
              <w:t>ім</w:t>
            </w:r>
            <w:proofErr w:type="spellEnd"/>
            <w:r w:rsidRPr="00D2743C">
              <w:t>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Фолиант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2010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kaz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31.76 я 7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proofErr w:type="gramStart"/>
            <w:r w:rsidRPr="00D2743C">
              <w:t>Б</w:t>
            </w:r>
            <w:proofErr w:type="gramEnd"/>
            <w:r w:rsidRPr="00D2743C">
              <w:t xml:space="preserve"> 21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986 </w:t>
            </w:r>
            <w:proofErr w:type="spellStart"/>
            <w:r w:rsidRPr="00D2743C">
              <w:t>тг</w:t>
            </w:r>
            <w:proofErr w:type="spellEnd"/>
            <w:r w:rsidRPr="00D2743C">
              <w:t xml:space="preserve">. 72 </w:t>
            </w:r>
            <w:proofErr w:type="spellStart"/>
            <w:r w:rsidRPr="00D2743C"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419068 Аб., 419069 Аб., 419070 Ч.з., 419071 Ч.з., 419072 Хр., 419073 Хр.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D2743C" w:rsidP="007B6B34">
            <w:pPr>
              <w:jc w:val="right"/>
            </w:pPr>
            <w:r w:rsidRPr="00D2743C">
              <w:t>1</w:t>
            </w:r>
            <w:r w:rsidR="006A317A">
              <w:t>1</w:t>
            </w:r>
          </w:p>
        </w:tc>
        <w:tc>
          <w:tcPr>
            <w:tcW w:w="4320" w:type="dxa"/>
          </w:tcPr>
          <w:p w:rsidR="00D2743C" w:rsidRPr="00D2743C" w:rsidRDefault="00D2743C">
            <w:proofErr w:type="spellStart"/>
            <w:r w:rsidRPr="00D2743C">
              <w:t>Баубеков</w:t>
            </w:r>
            <w:proofErr w:type="spellEnd"/>
            <w:r w:rsidRPr="00D2743C">
              <w:t xml:space="preserve"> С., </w:t>
            </w:r>
            <w:proofErr w:type="spellStart"/>
            <w:r w:rsidRPr="00D2743C">
              <w:t>Өнім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сапасын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бақылау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оқу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құралы</w:t>
            </w:r>
            <w:proofErr w:type="spellEnd"/>
            <w:r w:rsidRPr="00D2743C">
              <w:t xml:space="preserve"> / С. </w:t>
            </w:r>
            <w:proofErr w:type="spellStart"/>
            <w:r w:rsidRPr="00D2743C">
              <w:t>Баубеков</w:t>
            </w:r>
            <w:proofErr w:type="spellEnd"/>
            <w:proofErr w:type="gramStart"/>
            <w:r w:rsidRPr="00D2743C">
              <w:t xml:space="preserve"> ,</w:t>
            </w:r>
            <w:proofErr w:type="gramEnd"/>
            <w:r w:rsidRPr="00D2743C">
              <w:t xml:space="preserve"> П. </w:t>
            </w:r>
            <w:proofErr w:type="spellStart"/>
            <w:r w:rsidRPr="00D2743C">
              <w:t>Сейтпанов</w:t>
            </w:r>
            <w:proofErr w:type="spellEnd"/>
            <w:r w:rsidRPr="00D2743C">
              <w:t>; [</w:t>
            </w:r>
            <w:proofErr w:type="spellStart"/>
            <w:r w:rsidRPr="00D2743C">
              <w:t>пікір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жазғандар</w:t>
            </w:r>
            <w:proofErr w:type="spellEnd"/>
            <w:r w:rsidRPr="00D2743C">
              <w:t xml:space="preserve">: </w:t>
            </w:r>
            <w:proofErr w:type="spellStart"/>
            <w:proofErr w:type="gramStart"/>
            <w:r w:rsidRPr="00D2743C">
              <w:t>Ж.С.Рахманова</w:t>
            </w:r>
            <w:proofErr w:type="spellEnd"/>
            <w:r w:rsidRPr="00D2743C">
              <w:t xml:space="preserve">, </w:t>
            </w:r>
            <w:proofErr w:type="spellStart"/>
            <w:r w:rsidRPr="00D2743C">
              <w:t>М.Д.Кенжеходжаев</w:t>
            </w:r>
            <w:proofErr w:type="spellEnd"/>
            <w:r w:rsidRPr="00D2743C">
              <w:t xml:space="preserve">; ред. </w:t>
            </w:r>
            <w:proofErr w:type="spellStart"/>
            <w:r w:rsidRPr="00D2743C">
              <w:t>Н.Рамазанова</w:t>
            </w:r>
            <w:proofErr w:type="spellEnd"/>
            <w:r w:rsidRPr="00D2743C">
              <w:t>].</w:t>
            </w:r>
            <w:proofErr w:type="gramEnd"/>
            <w:r w:rsidRPr="00D2743C">
              <w:t>- Астана: Фолиант, 2014.- 150, [2] бет.- (</w:t>
            </w:r>
            <w:proofErr w:type="spellStart"/>
            <w:r w:rsidRPr="00D2743C">
              <w:t>Кәсіптік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бі</w:t>
            </w:r>
            <w:proofErr w:type="gramStart"/>
            <w:r w:rsidRPr="00D2743C">
              <w:t>л</w:t>
            </w:r>
            <w:proofErr w:type="gramEnd"/>
            <w:r w:rsidRPr="00D2743C">
              <w:t>ім</w:t>
            </w:r>
            <w:proofErr w:type="spellEnd"/>
            <w:r w:rsidRPr="00D2743C">
              <w:t>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Фолиант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kaz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65.290-2 я 722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proofErr w:type="gramStart"/>
            <w:r w:rsidRPr="00D2743C">
              <w:t>Б</w:t>
            </w:r>
            <w:proofErr w:type="gramEnd"/>
            <w:r w:rsidRPr="00D2743C">
              <w:t xml:space="preserve"> 28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1041 </w:t>
            </w:r>
            <w:proofErr w:type="spellStart"/>
            <w:r w:rsidRPr="00D2743C">
              <w:t>тг</w:t>
            </w:r>
            <w:proofErr w:type="spellEnd"/>
            <w:r w:rsidRPr="00D2743C">
              <w:t xml:space="preserve">. 60 </w:t>
            </w:r>
            <w:proofErr w:type="spellStart"/>
            <w:r w:rsidRPr="00D2743C"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2</w:t>
            </w:r>
          </w:p>
        </w:tc>
        <w:tc>
          <w:tcPr>
            <w:tcW w:w="4800" w:type="dxa"/>
          </w:tcPr>
          <w:p w:rsidR="00D2743C" w:rsidRPr="00D2743C" w:rsidRDefault="00D2743C">
            <w:r w:rsidRPr="00D2743C">
              <w:t xml:space="preserve">418333 </w:t>
            </w:r>
            <w:proofErr w:type="spellStart"/>
            <w:r w:rsidRPr="00D2743C">
              <w:t>Ч.з</w:t>
            </w:r>
            <w:proofErr w:type="spellEnd"/>
            <w:r w:rsidRPr="00D2743C">
              <w:t xml:space="preserve">., 418334 </w:t>
            </w:r>
            <w:proofErr w:type="spellStart"/>
            <w:r w:rsidRPr="00D2743C">
              <w:t>Ч.з</w:t>
            </w:r>
            <w:proofErr w:type="spellEnd"/>
            <w:r w:rsidRPr="00D2743C">
              <w:t>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D2743C" w:rsidP="007B6B34">
            <w:pPr>
              <w:jc w:val="right"/>
            </w:pPr>
            <w:r w:rsidRPr="00D2743C">
              <w:t>1</w:t>
            </w:r>
            <w:r w:rsidR="006A317A">
              <w:t>2</w:t>
            </w:r>
          </w:p>
        </w:tc>
        <w:tc>
          <w:tcPr>
            <w:tcW w:w="4320" w:type="dxa"/>
          </w:tcPr>
          <w:p w:rsidR="00D2743C" w:rsidRPr="00D2743C" w:rsidRDefault="00D2743C">
            <w:proofErr w:type="spellStart"/>
            <w:r w:rsidRPr="00D2743C">
              <w:t>Бекболсынова</w:t>
            </w:r>
            <w:proofErr w:type="spellEnd"/>
            <w:r w:rsidRPr="00D2743C">
              <w:t xml:space="preserve"> А., </w:t>
            </w:r>
            <w:proofErr w:type="spellStart"/>
            <w:r w:rsidRPr="00D2743C">
              <w:t>Салық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жүйесінің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негіздері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оқу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құралы</w:t>
            </w:r>
            <w:proofErr w:type="spellEnd"/>
            <w:r w:rsidRPr="00D2743C">
              <w:t xml:space="preserve"> / А. </w:t>
            </w:r>
            <w:proofErr w:type="spellStart"/>
            <w:r w:rsidRPr="00D2743C">
              <w:t>Бекболсын</w:t>
            </w:r>
            <w:r w:rsidRPr="00D2743C">
              <w:t>о</w:t>
            </w:r>
            <w:r w:rsidRPr="00D2743C">
              <w:t>ва</w:t>
            </w:r>
            <w:proofErr w:type="spellEnd"/>
            <w:r w:rsidRPr="00D2743C">
              <w:t>; [</w:t>
            </w:r>
            <w:proofErr w:type="spellStart"/>
            <w:proofErr w:type="gramStart"/>
            <w:r w:rsidRPr="00D2743C">
              <w:t>п</w:t>
            </w:r>
            <w:proofErr w:type="gramEnd"/>
            <w:r w:rsidRPr="00D2743C">
              <w:t>ікір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жазғандар</w:t>
            </w:r>
            <w:proofErr w:type="spellEnd"/>
            <w:r w:rsidRPr="00D2743C">
              <w:t xml:space="preserve">: </w:t>
            </w:r>
            <w:proofErr w:type="spellStart"/>
            <w:proofErr w:type="gramStart"/>
            <w:r w:rsidRPr="00D2743C">
              <w:t>Б.С.Өтебаев</w:t>
            </w:r>
            <w:proofErr w:type="spellEnd"/>
            <w:r w:rsidRPr="00D2743C">
              <w:t xml:space="preserve">, </w:t>
            </w:r>
            <w:proofErr w:type="spellStart"/>
            <w:r w:rsidRPr="00D2743C">
              <w:t>Ж.А.Райымбекова</w:t>
            </w:r>
            <w:proofErr w:type="spellEnd"/>
            <w:r w:rsidRPr="00D2743C">
              <w:t xml:space="preserve">; ред. </w:t>
            </w:r>
            <w:proofErr w:type="spellStart"/>
            <w:r w:rsidRPr="00D2743C">
              <w:t>Н.Рамазан</w:t>
            </w:r>
            <w:proofErr w:type="spellEnd"/>
            <w:r w:rsidRPr="00D2743C">
              <w:t>].- 2-бас..- Астана:</w:t>
            </w:r>
            <w:proofErr w:type="gramEnd"/>
            <w:r w:rsidRPr="00D2743C">
              <w:t xml:space="preserve"> Фолиант, </w:t>
            </w:r>
            <w:r w:rsidRPr="00D2743C">
              <w:lastRenderedPageBreak/>
              <w:t>2011.- 117, [3] бет.- (</w:t>
            </w:r>
            <w:proofErr w:type="spellStart"/>
            <w:r w:rsidRPr="00D2743C">
              <w:t>Кәсіптік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бі</w:t>
            </w:r>
            <w:proofErr w:type="gramStart"/>
            <w:r w:rsidRPr="00D2743C">
              <w:t>л</w:t>
            </w:r>
            <w:proofErr w:type="gramEnd"/>
            <w:r w:rsidRPr="00D2743C">
              <w:t>ім</w:t>
            </w:r>
            <w:proofErr w:type="spellEnd"/>
            <w:r w:rsidRPr="00D2743C">
              <w:t>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lastRenderedPageBreak/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Фолиант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2011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kaz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65.261.4 я 722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proofErr w:type="gramStart"/>
            <w:r w:rsidRPr="00D2743C">
              <w:t>Б</w:t>
            </w:r>
            <w:proofErr w:type="gramEnd"/>
            <w:r w:rsidRPr="00D2743C">
              <w:t xml:space="preserve"> 39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560 </w:t>
            </w:r>
            <w:proofErr w:type="spellStart"/>
            <w:r w:rsidRPr="00D2743C">
              <w:t>тг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418297 Аб., 418298 Аб., 418299 Ч.з., 418300 Ч.з., 418301 Хр., 418302 Хр.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D2743C" w:rsidP="007B6B34">
            <w:pPr>
              <w:jc w:val="right"/>
            </w:pPr>
            <w:r w:rsidRPr="00D2743C">
              <w:lastRenderedPageBreak/>
              <w:t>1</w:t>
            </w:r>
            <w:r w:rsidR="006A317A">
              <w:t>3</w:t>
            </w:r>
          </w:p>
        </w:tc>
        <w:tc>
          <w:tcPr>
            <w:tcW w:w="4320" w:type="dxa"/>
          </w:tcPr>
          <w:p w:rsidR="00D2743C" w:rsidRPr="00D2743C" w:rsidRDefault="00D2743C">
            <w:proofErr w:type="spellStart"/>
            <w:r w:rsidRPr="00D2743C">
              <w:t>Ғабдуллаев</w:t>
            </w:r>
            <w:proofErr w:type="spellEnd"/>
            <w:r w:rsidRPr="00D2743C">
              <w:t xml:space="preserve"> Д., </w:t>
            </w:r>
            <w:proofErr w:type="spellStart"/>
            <w:r w:rsidRPr="00D2743C">
              <w:t>Дербес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компьютердің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бағда</w:t>
            </w:r>
            <w:r w:rsidRPr="00D2743C">
              <w:t>р</w:t>
            </w:r>
            <w:r w:rsidRPr="00D2743C">
              <w:t>ламалық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жасақтамасы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оқулық</w:t>
            </w:r>
            <w:proofErr w:type="spellEnd"/>
            <w:r w:rsidRPr="00D2743C">
              <w:t xml:space="preserve"> / Д. </w:t>
            </w:r>
            <w:proofErr w:type="spellStart"/>
            <w:r w:rsidRPr="00D2743C">
              <w:t>Ғабдуллаев</w:t>
            </w:r>
            <w:proofErr w:type="spellEnd"/>
            <w:proofErr w:type="gramStart"/>
            <w:r w:rsidRPr="00D2743C">
              <w:t xml:space="preserve"> ,</w:t>
            </w:r>
            <w:proofErr w:type="gramEnd"/>
            <w:r w:rsidRPr="00D2743C">
              <w:t xml:space="preserve"> А. </w:t>
            </w:r>
            <w:proofErr w:type="spellStart"/>
            <w:r w:rsidRPr="00D2743C">
              <w:t>Медешова</w:t>
            </w:r>
            <w:proofErr w:type="spellEnd"/>
            <w:r w:rsidRPr="00D2743C">
              <w:t>; [</w:t>
            </w:r>
            <w:proofErr w:type="spellStart"/>
            <w:r w:rsidRPr="00D2743C">
              <w:t>пікір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жазғандар</w:t>
            </w:r>
            <w:proofErr w:type="spellEnd"/>
            <w:r w:rsidRPr="00D2743C">
              <w:t xml:space="preserve">: </w:t>
            </w:r>
            <w:proofErr w:type="spellStart"/>
            <w:proofErr w:type="gramStart"/>
            <w:r w:rsidRPr="00D2743C">
              <w:t>А.Н.Көшекқалиев</w:t>
            </w:r>
            <w:proofErr w:type="spellEnd"/>
            <w:r w:rsidRPr="00D2743C">
              <w:t xml:space="preserve">, </w:t>
            </w:r>
            <w:proofErr w:type="spellStart"/>
            <w:r w:rsidRPr="00D2743C">
              <w:t>А.Н.Нақышева</w:t>
            </w:r>
            <w:proofErr w:type="spellEnd"/>
            <w:r w:rsidRPr="00D2743C">
              <w:t xml:space="preserve">; ред. </w:t>
            </w:r>
            <w:proofErr w:type="spellStart"/>
            <w:r w:rsidRPr="00D2743C">
              <w:t>А.Ермішева</w:t>
            </w:r>
            <w:proofErr w:type="spellEnd"/>
            <w:r w:rsidRPr="00D2743C">
              <w:t>].</w:t>
            </w:r>
            <w:proofErr w:type="gramEnd"/>
            <w:r w:rsidRPr="00D2743C">
              <w:t>- Астана: Фолиант, 2010.- 174, [2] бет.- (</w:t>
            </w:r>
            <w:proofErr w:type="spellStart"/>
            <w:r w:rsidRPr="00D2743C">
              <w:t>Кәсіптік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бі</w:t>
            </w:r>
            <w:proofErr w:type="gramStart"/>
            <w:r w:rsidRPr="00D2743C">
              <w:t>л</w:t>
            </w:r>
            <w:proofErr w:type="gramEnd"/>
            <w:r w:rsidRPr="00D2743C">
              <w:t>ім</w:t>
            </w:r>
            <w:proofErr w:type="spellEnd"/>
            <w:r w:rsidRPr="00D2743C">
              <w:t>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</w:t>
            </w:r>
            <w:r w:rsidRPr="00D2743C">
              <w:t>и</w:t>
            </w:r>
            <w:r w:rsidRPr="00D2743C">
              <w:t>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2010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kaz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32.973 я 7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>Ғ 13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788 </w:t>
            </w:r>
            <w:proofErr w:type="spellStart"/>
            <w:r w:rsidRPr="00D2743C">
              <w:t>тг</w:t>
            </w:r>
            <w:proofErr w:type="spellEnd"/>
            <w:r w:rsidRPr="00D2743C">
              <w:t xml:space="preserve">. 48 </w:t>
            </w:r>
            <w:proofErr w:type="spellStart"/>
            <w:r w:rsidRPr="00D2743C"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2</w:t>
            </w:r>
          </w:p>
        </w:tc>
        <w:tc>
          <w:tcPr>
            <w:tcW w:w="4800" w:type="dxa"/>
          </w:tcPr>
          <w:p w:rsidR="00D2743C" w:rsidRPr="00D2743C" w:rsidRDefault="00D2743C">
            <w:r w:rsidRPr="00D2743C">
              <w:t xml:space="preserve">418379 </w:t>
            </w:r>
            <w:proofErr w:type="spellStart"/>
            <w:r w:rsidRPr="00D2743C">
              <w:t>Ч.з</w:t>
            </w:r>
            <w:proofErr w:type="spellEnd"/>
            <w:r w:rsidRPr="00D2743C">
              <w:t xml:space="preserve">., 418380 </w:t>
            </w:r>
            <w:proofErr w:type="spellStart"/>
            <w:r w:rsidRPr="00D2743C">
              <w:t>Ч.з</w:t>
            </w:r>
            <w:proofErr w:type="spellEnd"/>
            <w:r w:rsidRPr="00D2743C">
              <w:t>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D2743C" w:rsidP="007B6B34">
            <w:pPr>
              <w:jc w:val="right"/>
            </w:pPr>
            <w:r w:rsidRPr="00D2743C">
              <w:t>1</w:t>
            </w:r>
            <w:r w:rsidR="006A317A">
              <w:t>4</w:t>
            </w:r>
          </w:p>
        </w:tc>
        <w:tc>
          <w:tcPr>
            <w:tcW w:w="4320" w:type="dxa"/>
          </w:tcPr>
          <w:p w:rsidR="00D2743C" w:rsidRPr="00D2743C" w:rsidRDefault="00D2743C">
            <w:proofErr w:type="spellStart"/>
            <w:r w:rsidRPr="00D2743C">
              <w:t>Ермеков</w:t>
            </w:r>
            <w:proofErr w:type="spellEnd"/>
            <w:r w:rsidRPr="00D2743C">
              <w:t xml:space="preserve"> Н., </w:t>
            </w:r>
            <w:proofErr w:type="spellStart"/>
            <w:r w:rsidRPr="00D2743C">
              <w:t>Компьютерлік</w:t>
            </w:r>
            <w:proofErr w:type="spellEnd"/>
            <w:r w:rsidRPr="00D2743C">
              <w:t xml:space="preserve"> графика: </w:t>
            </w:r>
            <w:proofErr w:type="spellStart"/>
            <w:r w:rsidRPr="00D2743C">
              <w:t>оқулық</w:t>
            </w:r>
            <w:proofErr w:type="spellEnd"/>
            <w:r w:rsidRPr="00D2743C">
              <w:t xml:space="preserve"> / Н. </w:t>
            </w:r>
            <w:proofErr w:type="spellStart"/>
            <w:r w:rsidRPr="00D2743C">
              <w:t>Ермеков</w:t>
            </w:r>
            <w:proofErr w:type="spellEnd"/>
            <w:r w:rsidRPr="00D2743C">
              <w:t>; [</w:t>
            </w:r>
            <w:proofErr w:type="spellStart"/>
            <w:proofErr w:type="gramStart"/>
            <w:r w:rsidRPr="00D2743C">
              <w:t>п</w:t>
            </w:r>
            <w:proofErr w:type="gramEnd"/>
            <w:r w:rsidRPr="00D2743C">
              <w:t>ікір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жазғандар</w:t>
            </w:r>
            <w:proofErr w:type="spellEnd"/>
            <w:r w:rsidRPr="00D2743C">
              <w:t xml:space="preserve">: </w:t>
            </w:r>
            <w:proofErr w:type="spellStart"/>
            <w:proofErr w:type="gramStart"/>
            <w:r w:rsidRPr="00D2743C">
              <w:t>М.Б.Тлебаев</w:t>
            </w:r>
            <w:proofErr w:type="spellEnd"/>
            <w:r w:rsidRPr="00D2743C">
              <w:t xml:space="preserve">, </w:t>
            </w:r>
            <w:proofErr w:type="spellStart"/>
            <w:r w:rsidRPr="00D2743C">
              <w:t>М.Ж.Қайранов</w:t>
            </w:r>
            <w:proofErr w:type="spellEnd"/>
            <w:r w:rsidRPr="00D2743C">
              <w:t xml:space="preserve">; ред. </w:t>
            </w:r>
            <w:proofErr w:type="spellStart"/>
            <w:r w:rsidRPr="00D2743C">
              <w:t>Н.Рамазанова</w:t>
            </w:r>
            <w:proofErr w:type="spellEnd"/>
            <w:r w:rsidRPr="00D2743C">
              <w:t>].- 2-бас..- Астана:</w:t>
            </w:r>
            <w:proofErr w:type="gramEnd"/>
            <w:r w:rsidRPr="00D2743C">
              <w:t xml:space="preserve"> Фол</w:t>
            </w:r>
            <w:r w:rsidRPr="00D2743C">
              <w:t>и</w:t>
            </w:r>
            <w:r w:rsidRPr="00D2743C">
              <w:t>ант, 2010.- 168, [4] бет.- (</w:t>
            </w:r>
            <w:proofErr w:type="spellStart"/>
            <w:r w:rsidRPr="00D2743C">
              <w:t>Кәсіптік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бі</w:t>
            </w:r>
            <w:proofErr w:type="gramStart"/>
            <w:r w:rsidRPr="00D2743C">
              <w:t>л</w:t>
            </w:r>
            <w:proofErr w:type="gramEnd"/>
            <w:r w:rsidRPr="00D2743C">
              <w:t>ім</w:t>
            </w:r>
            <w:proofErr w:type="spellEnd"/>
            <w:r w:rsidRPr="00D2743C">
              <w:t>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</w:t>
            </w:r>
            <w:r w:rsidRPr="00D2743C">
              <w:t>и</w:t>
            </w:r>
            <w:r w:rsidRPr="00D2743C">
              <w:t>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2010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kaz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32.973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>Е 69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769 </w:t>
            </w:r>
            <w:proofErr w:type="spellStart"/>
            <w:r w:rsidRPr="00D2743C">
              <w:t>тг</w:t>
            </w:r>
            <w:proofErr w:type="spellEnd"/>
            <w:r w:rsidRPr="00D2743C">
              <w:t xml:space="preserve">. 44 </w:t>
            </w:r>
            <w:proofErr w:type="spellStart"/>
            <w:r w:rsidRPr="00D2743C"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3</w:t>
            </w:r>
          </w:p>
        </w:tc>
        <w:tc>
          <w:tcPr>
            <w:tcW w:w="4800" w:type="dxa"/>
          </w:tcPr>
          <w:p w:rsidR="00D2743C" w:rsidRPr="00D2743C" w:rsidRDefault="00D2743C">
            <w:r w:rsidRPr="00D2743C">
              <w:t xml:space="preserve">418408 </w:t>
            </w:r>
            <w:proofErr w:type="spellStart"/>
            <w:r w:rsidRPr="00D2743C">
              <w:t>Ч.з</w:t>
            </w:r>
            <w:proofErr w:type="spellEnd"/>
            <w:r w:rsidRPr="00D2743C">
              <w:t xml:space="preserve">., 418409 </w:t>
            </w:r>
            <w:proofErr w:type="spellStart"/>
            <w:r w:rsidRPr="00D2743C">
              <w:t>Ч.з</w:t>
            </w:r>
            <w:proofErr w:type="spellEnd"/>
            <w:r w:rsidRPr="00D2743C">
              <w:t>., 418410 Хр.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D2743C" w:rsidP="007B6B34">
            <w:pPr>
              <w:jc w:val="right"/>
            </w:pPr>
            <w:r w:rsidRPr="00D2743C">
              <w:t>1</w:t>
            </w:r>
            <w:r w:rsidR="006A317A">
              <w:t>5</w:t>
            </w:r>
          </w:p>
        </w:tc>
        <w:tc>
          <w:tcPr>
            <w:tcW w:w="4320" w:type="dxa"/>
          </w:tcPr>
          <w:p w:rsidR="00D2743C" w:rsidRPr="00D2743C" w:rsidRDefault="00D2743C">
            <w:proofErr w:type="spellStart"/>
            <w:r w:rsidRPr="00D2743C">
              <w:t>Ермеков</w:t>
            </w:r>
            <w:proofErr w:type="spellEnd"/>
            <w:r w:rsidRPr="00D2743C">
              <w:t xml:space="preserve"> Н., Основы вычислительной техники: учебник / Н. </w:t>
            </w:r>
            <w:proofErr w:type="spellStart"/>
            <w:r w:rsidRPr="00D2743C">
              <w:t>Ермеков</w:t>
            </w:r>
            <w:proofErr w:type="spellEnd"/>
            <w:r w:rsidRPr="00D2743C">
              <w:t xml:space="preserve">; [ред. </w:t>
            </w:r>
            <w:proofErr w:type="spellStart"/>
            <w:r w:rsidRPr="00D2743C">
              <w:t>Б.Ильясова</w:t>
            </w:r>
            <w:proofErr w:type="spellEnd"/>
            <w:r w:rsidRPr="00D2743C">
              <w:t>].- 2-е изд</w:t>
            </w:r>
            <w:proofErr w:type="gramStart"/>
            <w:r w:rsidRPr="00D2743C">
              <w:t xml:space="preserve">..- </w:t>
            </w:r>
            <w:proofErr w:type="gramEnd"/>
            <w:r w:rsidRPr="00D2743C">
              <w:t>Астана: Фол</w:t>
            </w:r>
            <w:r w:rsidRPr="00D2743C">
              <w:t>и</w:t>
            </w:r>
            <w:r w:rsidRPr="00D2743C">
              <w:t>ант, 2010</w:t>
            </w:r>
          </w:p>
          <w:p w:rsidR="00D2743C" w:rsidRPr="00D2743C" w:rsidRDefault="00D2743C">
            <w:r w:rsidRPr="00D2743C">
              <w:t>.- 210, [2] c..- (Профессиональное обр</w:t>
            </w:r>
            <w:r w:rsidRPr="00D2743C">
              <w:t>а</w:t>
            </w:r>
            <w:r w:rsidRPr="00D2743C">
              <w:t>зование)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</w:t>
            </w:r>
            <w:r w:rsidRPr="00D2743C">
              <w:t>и</w:t>
            </w:r>
            <w:r w:rsidRPr="00D2743C">
              <w:t>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2010</w:t>
            </w:r>
          </w:p>
          <w:p w:rsidR="00D2743C" w:rsidRPr="00D2743C" w:rsidRDefault="00D2743C">
            <w:pPr>
              <w:rPr>
                <w:lang w:val="kk-KZ"/>
              </w:rPr>
            </w:pP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rus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32.973 я722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>Е 72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908 </w:t>
            </w:r>
            <w:proofErr w:type="spellStart"/>
            <w:r w:rsidRPr="00D2743C">
              <w:t>тг</w:t>
            </w:r>
            <w:proofErr w:type="spellEnd"/>
            <w:r w:rsidRPr="00D2743C">
              <w:t xml:space="preserve">. 32 </w:t>
            </w:r>
            <w:proofErr w:type="spellStart"/>
            <w:r w:rsidRPr="00D2743C"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3</w:t>
            </w:r>
          </w:p>
        </w:tc>
        <w:tc>
          <w:tcPr>
            <w:tcW w:w="4800" w:type="dxa"/>
          </w:tcPr>
          <w:p w:rsidR="00D2743C" w:rsidRPr="00D2743C" w:rsidRDefault="00D2743C">
            <w:r w:rsidRPr="00D2743C">
              <w:t xml:space="preserve">418423 </w:t>
            </w:r>
            <w:proofErr w:type="spellStart"/>
            <w:r w:rsidRPr="00D2743C">
              <w:t>Ч.з</w:t>
            </w:r>
            <w:proofErr w:type="spellEnd"/>
            <w:r w:rsidRPr="00D2743C">
              <w:t xml:space="preserve">., 418424 </w:t>
            </w:r>
            <w:proofErr w:type="spellStart"/>
            <w:r w:rsidRPr="00D2743C">
              <w:t>Ч.з</w:t>
            </w:r>
            <w:proofErr w:type="spellEnd"/>
            <w:r w:rsidRPr="00D2743C">
              <w:t>., 418425 Хр.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D2743C" w:rsidP="007B6B34">
            <w:pPr>
              <w:jc w:val="right"/>
            </w:pPr>
            <w:r w:rsidRPr="00D2743C">
              <w:t>1</w:t>
            </w:r>
            <w:r w:rsidR="006A317A">
              <w:t>6</w:t>
            </w:r>
          </w:p>
        </w:tc>
        <w:tc>
          <w:tcPr>
            <w:tcW w:w="4320" w:type="dxa"/>
          </w:tcPr>
          <w:p w:rsidR="00D2743C" w:rsidRPr="00D2743C" w:rsidRDefault="00D2743C">
            <w:proofErr w:type="spellStart"/>
            <w:r w:rsidRPr="00D2743C">
              <w:t>Ермеков</w:t>
            </w:r>
            <w:proofErr w:type="spellEnd"/>
            <w:r w:rsidRPr="00D2743C">
              <w:t xml:space="preserve"> Н., Элементы информатики: учебник / Н. </w:t>
            </w:r>
            <w:proofErr w:type="spellStart"/>
            <w:r w:rsidRPr="00D2743C">
              <w:t>Ермеков</w:t>
            </w:r>
            <w:proofErr w:type="spellEnd"/>
            <w:r w:rsidRPr="00D2743C">
              <w:t xml:space="preserve">; [ред. </w:t>
            </w:r>
            <w:proofErr w:type="spellStart"/>
            <w:r w:rsidRPr="00D2743C">
              <w:t>В.Гук</w:t>
            </w:r>
            <w:proofErr w:type="spellEnd"/>
            <w:r w:rsidRPr="00D2743C">
              <w:t>].- 2- изд</w:t>
            </w:r>
            <w:proofErr w:type="gramStart"/>
            <w:r w:rsidRPr="00D2743C">
              <w:t xml:space="preserve">..- </w:t>
            </w:r>
            <w:proofErr w:type="gramEnd"/>
            <w:r w:rsidRPr="00D2743C">
              <w:t>Астана: Ф</w:t>
            </w:r>
            <w:r w:rsidRPr="00D2743C">
              <w:t>о</w:t>
            </w:r>
            <w:r w:rsidRPr="00D2743C">
              <w:t>лиант, 2010</w:t>
            </w:r>
          </w:p>
          <w:p w:rsidR="00D2743C" w:rsidRPr="00D2743C" w:rsidRDefault="00D2743C">
            <w:r w:rsidRPr="00D2743C">
              <w:t>.- 181, [3] с</w:t>
            </w:r>
            <w:proofErr w:type="gramStart"/>
            <w:r w:rsidRPr="00D2743C">
              <w:t>..- (</w:t>
            </w:r>
            <w:proofErr w:type="gramEnd"/>
            <w:r w:rsidRPr="00D2743C">
              <w:t>Профессиональное обр</w:t>
            </w:r>
            <w:r w:rsidRPr="00D2743C">
              <w:t>а</w:t>
            </w:r>
            <w:r w:rsidRPr="00D2743C">
              <w:t>зование)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</w:t>
            </w:r>
            <w:r w:rsidRPr="00D2743C">
              <w:t>и</w:t>
            </w:r>
            <w:r w:rsidRPr="00D2743C">
              <w:t>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2010</w:t>
            </w:r>
          </w:p>
          <w:p w:rsidR="00D2743C" w:rsidRPr="00D2743C" w:rsidRDefault="00D2743C">
            <w:pPr>
              <w:rPr>
                <w:lang w:val="kk-KZ"/>
              </w:rPr>
            </w:pP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rus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32.973.202 я</w:t>
            </w:r>
            <w:proofErr w:type="gramStart"/>
            <w:r w:rsidRPr="00D2743C">
              <w:t>7</w:t>
            </w:r>
            <w:proofErr w:type="gramEnd"/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>Е 72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823 </w:t>
            </w:r>
            <w:proofErr w:type="spellStart"/>
            <w:r w:rsidRPr="00D2743C">
              <w:t>тг</w:t>
            </w:r>
            <w:proofErr w:type="spellEnd"/>
            <w:r w:rsidRPr="00D2743C">
              <w:t xml:space="preserve">. 20 </w:t>
            </w:r>
            <w:proofErr w:type="spellStart"/>
            <w:r w:rsidRPr="00D2743C"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4</w:t>
            </w:r>
          </w:p>
        </w:tc>
        <w:tc>
          <w:tcPr>
            <w:tcW w:w="4800" w:type="dxa"/>
          </w:tcPr>
          <w:p w:rsidR="00D2743C" w:rsidRPr="00D2743C" w:rsidRDefault="00D2743C">
            <w:r w:rsidRPr="00D2743C">
              <w:t xml:space="preserve">418453 </w:t>
            </w:r>
            <w:proofErr w:type="spellStart"/>
            <w:r w:rsidRPr="00D2743C">
              <w:t>Ч.з</w:t>
            </w:r>
            <w:proofErr w:type="spellEnd"/>
            <w:r w:rsidRPr="00D2743C">
              <w:t xml:space="preserve">., 418454 </w:t>
            </w:r>
            <w:proofErr w:type="spellStart"/>
            <w:r w:rsidRPr="00D2743C">
              <w:t>Ч.з</w:t>
            </w:r>
            <w:proofErr w:type="spellEnd"/>
            <w:r w:rsidRPr="00D2743C">
              <w:t>., 418455 Хр., 418456 Хр.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D2743C" w:rsidP="007B6B34">
            <w:pPr>
              <w:jc w:val="right"/>
            </w:pPr>
            <w:r w:rsidRPr="00D2743C">
              <w:t>1</w:t>
            </w:r>
            <w:r w:rsidR="006A317A">
              <w:t>7</w:t>
            </w:r>
          </w:p>
        </w:tc>
        <w:tc>
          <w:tcPr>
            <w:tcW w:w="4320" w:type="dxa"/>
          </w:tcPr>
          <w:p w:rsidR="00D2743C" w:rsidRPr="00D2743C" w:rsidRDefault="00D2743C">
            <w:proofErr w:type="spellStart"/>
            <w:r w:rsidRPr="00D2743C">
              <w:t>Ертазин</w:t>
            </w:r>
            <w:proofErr w:type="spellEnd"/>
            <w:r w:rsidRPr="00D2743C">
              <w:t xml:space="preserve"> Х., Агробизнес: </w:t>
            </w:r>
            <w:proofErr w:type="spellStart"/>
            <w:r w:rsidRPr="00D2743C">
              <w:t>оқу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құралы</w:t>
            </w:r>
            <w:proofErr w:type="spellEnd"/>
            <w:r w:rsidRPr="00D2743C">
              <w:t xml:space="preserve"> / Х. </w:t>
            </w:r>
            <w:proofErr w:type="spellStart"/>
            <w:r w:rsidRPr="00D2743C">
              <w:t>Ертазин</w:t>
            </w:r>
            <w:proofErr w:type="spellEnd"/>
            <w:r w:rsidRPr="00D2743C">
              <w:t>; [</w:t>
            </w:r>
            <w:proofErr w:type="spellStart"/>
            <w:proofErr w:type="gramStart"/>
            <w:r w:rsidRPr="00D2743C">
              <w:t>п</w:t>
            </w:r>
            <w:proofErr w:type="gramEnd"/>
            <w:r w:rsidRPr="00D2743C">
              <w:t>ікір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жазғандар</w:t>
            </w:r>
            <w:proofErr w:type="spellEnd"/>
            <w:r w:rsidRPr="00D2743C">
              <w:t xml:space="preserve">: </w:t>
            </w:r>
            <w:proofErr w:type="spellStart"/>
            <w:proofErr w:type="gramStart"/>
            <w:r w:rsidRPr="00D2743C">
              <w:t>Е.Б.Байбарақов</w:t>
            </w:r>
            <w:proofErr w:type="spellEnd"/>
            <w:r w:rsidRPr="00D2743C">
              <w:t xml:space="preserve">, </w:t>
            </w:r>
            <w:proofErr w:type="spellStart"/>
            <w:r w:rsidRPr="00D2743C">
              <w:t>Қ.Р.Қасенов</w:t>
            </w:r>
            <w:proofErr w:type="spellEnd"/>
            <w:r w:rsidRPr="00D2743C">
              <w:t xml:space="preserve">; ред. </w:t>
            </w:r>
            <w:proofErr w:type="spellStart"/>
            <w:r w:rsidRPr="00D2743C">
              <w:t>А.Ермішева</w:t>
            </w:r>
            <w:proofErr w:type="spellEnd"/>
            <w:r w:rsidRPr="00D2743C">
              <w:t>].</w:t>
            </w:r>
            <w:proofErr w:type="gramEnd"/>
            <w:r w:rsidRPr="00D2743C">
              <w:t>- Астана: Фол</w:t>
            </w:r>
            <w:r w:rsidRPr="00D2743C">
              <w:t>и</w:t>
            </w:r>
            <w:r w:rsidRPr="00D2743C">
              <w:t>ант, 2013.- 209, [7] бет.- (</w:t>
            </w:r>
            <w:proofErr w:type="spellStart"/>
            <w:r w:rsidRPr="00D2743C">
              <w:t>Кәсіптік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бі</w:t>
            </w:r>
            <w:proofErr w:type="gramStart"/>
            <w:r w:rsidRPr="00D2743C">
              <w:t>л</w:t>
            </w:r>
            <w:proofErr w:type="gramEnd"/>
            <w:r w:rsidRPr="00D2743C">
              <w:t>ім</w:t>
            </w:r>
            <w:proofErr w:type="spellEnd"/>
            <w:r w:rsidRPr="00D2743C">
              <w:t>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</w:t>
            </w:r>
            <w:r w:rsidRPr="00D2743C">
              <w:t>и</w:t>
            </w:r>
            <w:r w:rsidRPr="00D2743C">
              <w:t>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2013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kaz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65.32 я 722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>Е 74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925 </w:t>
            </w:r>
            <w:proofErr w:type="spellStart"/>
            <w:r w:rsidRPr="00D2743C">
              <w:t>тг</w:t>
            </w:r>
            <w:proofErr w:type="spellEnd"/>
            <w:r w:rsidRPr="00D2743C">
              <w:t xml:space="preserve">. 12 </w:t>
            </w:r>
            <w:proofErr w:type="spellStart"/>
            <w:r w:rsidRPr="00D2743C"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2</w:t>
            </w:r>
          </w:p>
        </w:tc>
        <w:tc>
          <w:tcPr>
            <w:tcW w:w="4800" w:type="dxa"/>
          </w:tcPr>
          <w:p w:rsidR="00D2743C" w:rsidRPr="00D2743C" w:rsidRDefault="00D2743C">
            <w:r w:rsidRPr="00D2743C">
              <w:t xml:space="preserve">418955 </w:t>
            </w:r>
            <w:proofErr w:type="spellStart"/>
            <w:r w:rsidRPr="00D2743C">
              <w:t>Ч.з</w:t>
            </w:r>
            <w:proofErr w:type="spellEnd"/>
            <w:r w:rsidRPr="00D2743C">
              <w:t xml:space="preserve">., 418956 </w:t>
            </w:r>
            <w:proofErr w:type="spellStart"/>
            <w:r w:rsidRPr="00D2743C">
              <w:t>Ч.з</w:t>
            </w:r>
            <w:proofErr w:type="spellEnd"/>
            <w:r w:rsidRPr="00D2743C">
              <w:t>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D2743C" w:rsidP="007B6B34">
            <w:pPr>
              <w:jc w:val="right"/>
            </w:pPr>
            <w:r w:rsidRPr="00D2743C">
              <w:t>1</w:t>
            </w:r>
            <w:r w:rsidR="006A317A">
              <w:t>8</w:t>
            </w:r>
          </w:p>
        </w:tc>
        <w:tc>
          <w:tcPr>
            <w:tcW w:w="4320" w:type="dxa"/>
          </w:tcPr>
          <w:p w:rsidR="00D2743C" w:rsidRPr="00D2743C" w:rsidRDefault="00D2743C">
            <w:proofErr w:type="spellStart"/>
            <w:r w:rsidRPr="00D2743C">
              <w:t>Жакенова</w:t>
            </w:r>
            <w:proofErr w:type="spellEnd"/>
            <w:r w:rsidRPr="00D2743C">
              <w:t xml:space="preserve"> Б., Менеджмент </w:t>
            </w:r>
            <w:proofErr w:type="spellStart"/>
            <w:r w:rsidRPr="00D2743C">
              <w:t>негіздері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оқулық</w:t>
            </w:r>
            <w:proofErr w:type="spellEnd"/>
            <w:r w:rsidRPr="00D2743C">
              <w:t xml:space="preserve"> (</w:t>
            </w:r>
            <w:proofErr w:type="spellStart"/>
            <w:r w:rsidRPr="00D2743C">
              <w:t>дә</w:t>
            </w:r>
            <w:proofErr w:type="gramStart"/>
            <w:r w:rsidRPr="00D2743C">
              <w:t>р</w:t>
            </w:r>
            <w:proofErr w:type="gramEnd"/>
            <w:r w:rsidRPr="00D2743C">
              <w:t>істер</w:t>
            </w:r>
            <w:proofErr w:type="spellEnd"/>
            <w:r w:rsidRPr="00D2743C">
              <w:t xml:space="preserve"> курсы) / Б. </w:t>
            </w:r>
            <w:proofErr w:type="spellStart"/>
            <w:r w:rsidRPr="00D2743C">
              <w:t>Жакенова</w:t>
            </w:r>
            <w:proofErr w:type="spellEnd"/>
            <w:r w:rsidRPr="00D2743C">
              <w:t xml:space="preserve"> , Қ. </w:t>
            </w:r>
            <w:proofErr w:type="spellStart"/>
            <w:r w:rsidRPr="00D2743C">
              <w:t>Тәмпішева</w:t>
            </w:r>
            <w:proofErr w:type="spellEnd"/>
            <w:r w:rsidRPr="00D2743C">
              <w:t xml:space="preserve"> , Л. </w:t>
            </w:r>
            <w:proofErr w:type="spellStart"/>
            <w:r w:rsidRPr="00D2743C">
              <w:t>Мақсатова</w:t>
            </w:r>
            <w:proofErr w:type="spellEnd"/>
            <w:r w:rsidRPr="00D2743C">
              <w:t>; [</w:t>
            </w:r>
            <w:proofErr w:type="spellStart"/>
            <w:r w:rsidRPr="00D2743C">
              <w:t>пікір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жазғандар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П.С.Пасеченко</w:t>
            </w:r>
            <w:proofErr w:type="spellEnd"/>
            <w:r w:rsidRPr="00D2743C">
              <w:t xml:space="preserve"> [</w:t>
            </w:r>
            <w:proofErr w:type="spellStart"/>
            <w:r w:rsidRPr="00D2743C">
              <w:t>ж</w:t>
            </w:r>
            <w:proofErr w:type="gramStart"/>
            <w:r w:rsidRPr="00D2743C">
              <w:t>.б</w:t>
            </w:r>
            <w:proofErr w:type="spellEnd"/>
            <w:proofErr w:type="gramEnd"/>
            <w:r w:rsidRPr="00D2743C">
              <w:t xml:space="preserve">]; ред. </w:t>
            </w:r>
            <w:proofErr w:type="spellStart"/>
            <w:r w:rsidRPr="00D2743C">
              <w:t>Қ.Омарова</w:t>
            </w:r>
            <w:proofErr w:type="spellEnd"/>
            <w:r w:rsidRPr="00D2743C">
              <w:t>].- 2-бас..- Астана: Фол</w:t>
            </w:r>
            <w:r w:rsidRPr="00D2743C">
              <w:t>и</w:t>
            </w:r>
            <w:r w:rsidRPr="00D2743C">
              <w:t>ант, 2011.- 257, [3] бет.- (</w:t>
            </w:r>
            <w:proofErr w:type="spellStart"/>
            <w:r w:rsidRPr="00D2743C">
              <w:t>Кәсіптік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бі</w:t>
            </w:r>
            <w:proofErr w:type="gramStart"/>
            <w:r w:rsidRPr="00D2743C">
              <w:t>л</w:t>
            </w:r>
            <w:proofErr w:type="gramEnd"/>
            <w:r w:rsidRPr="00D2743C">
              <w:t>ім</w:t>
            </w:r>
            <w:proofErr w:type="spellEnd"/>
            <w:r w:rsidRPr="00D2743C">
              <w:t>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</w:t>
            </w:r>
            <w:r w:rsidRPr="00D2743C">
              <w:t>и</w:t>
            </w:r>
            <w:r w:rsidRPr="00D2743C">
              <w:t>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2011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kaz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65.290-2 я 73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proofErr w:type="gramStart"/>
            <w:r w:rsidRPr="00D2743C">
              <w:t>Ж</w:t>
            </w:r>
            <w:proofErr w:type="gramEnd"/>
            <w:r w:rsidRPr="00D2743C">
              <w:t xml:space="preserve"> 20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1114 </w:t>
            </w:r>
            <w:proofErr w:type="spellStart"/>
            <w:r w:rsidRPr="00D2743C">
              <w:t>тг</w:t>
            </w:r>
            <w:proofErr w:type="spellEnd"/>
            <w:r w:rsidRPr="00D2743C">
              <w:t xml:space="preserve">. 40 </w:t>
            </w:r>
            <w:proofErr w:type="spellStart"/>
            <w:r w:rsidRPr="00D2743C"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3</w:t>
            </w:r>
          </w:p>
        </w:tc>
        <w:tc>
          <w:tcPr>
            <w:tcW w:w="4800" w:type="dxa"/>
          </w:tcPr>
          <w:p w:rsidR="00D2743C" w:rsidRPr="00D2743C" w:rsidRDefault="00D2743C">
            <w:r w:rsidRPr="00D2743C">
              <w:t xml:space="preserve">418319 </w:t>
            </w:r>
            <w:proofErr w:type="spellStart"/>
            <w:r w:rsidRPr="00D2743C">
              <w:t>Ч.з</w:t>
            </w:r>
            <w:proofErr w:type="spellEnd"/>
            <w:r w:rsidRPr="00D2743C">
              <w:t xml:space="preserve">., 418320 </w:t>
            </w:r>
            <w:proofErr w:type="spellStart"/>
            <w:r w:rsidRPr="00D2743C">
              <w:t>Ч.з</w:t>
            </w:r>
            <w:proofErr w:type="spellEnd"/>
            <w:r w:rsidRPr="00D2743C">
              <w:t>., 418321 Хр.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6A317A" w:rsidP="007B6B34">
            <w:pPr>
              <w:jc w:val="right"/>
            </w:pPr>
            <w:r>
              <w:t>19</w:t>
            </w:r>
          </w:p>
        </w:tc>
        <w:tc>
          <w:tcPr>
            <w:tcW w:w="4320" w:type="dxa"/>
          </w:tcPr>
          <w:p w:rsidR="00D2743C" w:rsidRPr="00D2743C" w:rsidRDefault="00D2743C">
            <w:proofErr w:type="spellStart"/>
            <w:r w:rsidRPr="00D2743C">
              <w:t>Жаңабаев</w:t>
            </w:r>
            <w:proofErr w:type="spellEnd"/>
            <w:r w:rsidRPr="00D2743C">
              <w:t xml:space="preserve"> Қ., Агрономия </w:t>
            </w:r>
            <w:proofErr w:type="spellStart"/>
            <w:r w:rsidRPr="00D2743C">
              <w:t>негіздері</w:t>
            </w:r>
            <w:proofErr w:type="spellEnd"/>
            <w:r w:rsidRPr="00D2743C">
              <w:t xml:space="preserve">: </w:t>
            </w:r>
            <w:proofErr w:type="spellStart"/>
            <w:r w:rsidRPr="00D2743C">
              <w:lastRenderedPageBreak/>
              <w:t>оқулық</w:t>
            </w:r>
            <w:proofErr w:type="spellEnd"/>
            <w:r w:rsidRPr="00D2743C">
              <w:t xml:space="preserve"> / Қ. </w:t>
            </w:r>
            <w:proofErr w:type="spellStart"/>
            <w:r w:rsidRPr="00D2743C">
              <w:t>Жаңабаев</w:t>
            </w:r>
            <w:proofErr w:type="spellEnd"/>
            <w:proofErr w:type="gramStart"/>
            <w:r w:rsidRPr="00D2743C">
              <w:t xml:space="preserve"> ,</w:t>
            </w:r>
            <w:proofErr w:type="gramEnd"/>
            <w:r w:rsidRPr="00D2743C">
              <w:t xml:space="preserve"> С. </w:t>
            </w:r>
            <w:proofErr w:type="spellStart"/>
            <w:r w:rsidRPr="00D2743C">
              <w:t>Ар</w:t>
            </w:r>
            <w:r w:rsidRPr="00D2743C">
              <w:t>ы</w:t>
            </w:r>
            <w:r w:rsidRPr="00D2743C">
              <w:t>станғұлов</w:t>
            </w:r>
            <w:proofErr w:type="spellEnd"/>
            <w:r w:rsidRPr="00D2743C">
              <w:t>; [</w:t>
            </w:r>
            <w:proofErr w:type="spellStart"/>
            <w:r w:rsidRPr="00D2743C">
              <w:t>пікір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жазған</w:t>
            </w:r>
            <w:proofErr w:type="spellEnd"/>
            <w:r w:rsidRPr="00D2743C">
              <w:t xml:space="preserve">: </w:t>
            </w:r>
            <w:proofErr w:type="spellStart"/>
            <w:proofErr w:type="gramStart"/>
            <w:r w:rsidRPr="00D2743C">
              <w:t>А.У.Амралин</w:t>
            </w:r>
            <w:proofErr w:type="spellEnd"/>
            <w:r w:rsidRPr="00D2743C">
              <w:t xml:space="preserve">; ред. </w:t>
            </w:r>
            <w:proofErr w:type="spellStart"/>
            <w:r w:rsidRPr="00D2743C">
              <w:t>Н.Рамазанова</w:t>
            </w:r>
            <w:proofErr w:type="spellEnd"/>
            <w:r w:rsidRPr="00D2743C">
              <w:t>].- 2-бас..- Астана:</w:t>
            </w:r>
            <w:proofErr w:type="gramEnd"/>
            <w:r w:rsidRPr="00D2743C">
              <w:t xml:space="preserve"> Фолиант, 2010.- 347, [5] бет.- (</w:t>
            </w:r>
            <w:proofErr w:type="spellStart"/>
            <w:r w:rsidRPr="00D2743C">
              <w:t>Кәсіптік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бі</w:t>
            </w:r>
            <w:proofErr w:type="gramStart"/>
            <w:r w:rsidRPr="00D2743C">
              <w:t>л</w:t>
            </w:r>
            <w:proofErr w:type="gramEnd"/>
            <w:r w:rsidRPr="00D2743C">
              <w:t>ім</w:t>
            </w:r>
            <w:proofErr w:type="spellEnd"/>
            <w:r w:rsidRPr="00D2743C">
              <w:t>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lastRenderedPageBreak/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</w:t>
            </w:r>
            <w:r w:rsidRPr="00D2743C">
              <w:t>и</w:t>
            </w:r>
            <w:r w:rsidRPr="00D2743C">
              <w:lastRenderedPageBreak/>
              <w:t>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lastRenderedPageBreak/>
              <w:t>201</w:t>
            </w:r>
            <w:r w:rsidRPr="00D2743C">
              <w:rPr>
                <w:lang w:val="kk-KZ"/>
              </w:rPr>
              <w:lastRenderedPageBreak/>
              <w:t>0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lastRenderedPageBreak/>
              <w:t>ka</w:t>
            </w:r>
            <w:r w:rsidRPr="00D2743C">
              <w:lastRenderedPageBreak/>
              <w:t>z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41.4 </w:t>
            </w:r>
            <w:r w:rsidRPr="00D2743C">
              <w:lastRenderedPageBreak/>
              <w:t>я 722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proofErr w:type="gramStart"/>
            <w:r w:rsidRPr="00D2743C">
              <w:lastRenderedPageBreak/>
              <w:t>Ж</w:t>
            </w:r>
            <w:proofErr w:type="gramEnd"/>
            <w:r w:rsidRPr="00D2743C">
              <w:t xml:space="preserve"> </w:t>
            </w:r>
            <w:r w:rsidRPr="00D2743C">
              <w:lastRenderedPageBreak/>
              <w:t>28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lastRenderedPageBreak/>
              <w:t>173</w:t>
            </w:r>
            <w:r w:rsidRPr="00D2743C">
              <w:lastRenderedPageBreak/>
              <w:t xml:space="preserve">1 </w:t>
            </w:r>
            <w:proofErr w:type="spellStart"/>
            <w:r w:rsidRPr="00D2743C">
              <w:t>тг</w:t>
            </w:r>
            <w:proofErr w:type="spellEnd"/>
            <w:r w:rsidRPr="00D2743C">
              <w:t xml:space="preserve">. 52 </w:t>
            </w:r>
            <w:proofErr w:type="spellStart"/>
            <w:r w:rsidRPr="00D2743C"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lastRenderedPageBreak/>
              <w:t>3</w:t>
            </w:r>
          </w:p>
        </w:tc>
        <w:tc>
          <w:tcPr>
            <w:tcW w:w="4800" w:type="dxa"/>
          </w:tcPr>
          <w:p w:rsidR="00D2743C" w:rsidRPr="00D2743C" w:rsidRDefault="00D2743C">
            <w:r w:rsidRPr="00D2743C">
              <w:t xml:space="preserve">418957 </w:t>
            </w:r>
            <w:proofErr w:type="spellStart"/>
            <w:r w:rsidRPr="00D2743C">
              <w:t>Ч.з</w:t>
            </w:r>
            <w:proofErr w:type="spellEnd"/>
            <w:r w:rsidRPr="00D2743C">
              <w:t xml:space="preserve">., 418958 </w:t>
            </w:r>
            <w:proofErr w:type="spellStart"/>
            <w:r w:rsidRPr="00D2743C">
              <w:t>Ч.з</w:t>
            </w:r>
            <w:proofErr w:type="spellEnd"/>
            <w:r w:rsidRPr="00D2743C">
              <w:t>., 418959 Хр.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D2743C" w:rsidP="007B6B34">
            <w:pPr>
              <w:jc w:val="right"/>
            </w:pPr>
            <w:r w:rsidRPr="00D2743C">
              <w:lastRenderedPageBreak/>
              <w:t>2</w:t>
            </w:r>
            <w:r w:rsidR="006A317A">
              <w:t>0</w:t>
            </w:r>
          </w:p>
        </w:tc>
        <w:tc>
          <w:tcPr>
            <w:tcW w:w="4320" w:type="dxa"/>
          </w:tcPr>
          <w:p w:rsidR="00D2743C" w:rsidRPr="00D2743C" w:rsidRDefault="00D2743C">
            <w:proofErr w:type="spellStart"/>
            <w:r w:rsidRPr="00D2743C">
              <w:t>Жолшыбек</w:t>
            </w:r>
            <w:proofErr w:type="spellEnd"/>
            <w:r w:rsidRPr="00D2743C">
              <w:t xml:space="preserve"> Т., Мал </w:t>
            </w:r>
            <w:proofErr w:type="spellStart"/>
            <w:r w:rsidRPr="00D2743C">
              <w:t>шаруашылығы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оқулық</w:t>
            </w:r>
            <w:proofErr w:type="spellEnd"/>
            <w:r w:rsidRPr="00D2743C">
              <w:t xml:space="preserve"> / Т. </w:t>
            </w:r>
            <w:proofErr w:type="spellStart"/>
            <w:r w:rsidRPr="00D2743C">
              <w:t>Жолшыбек</w:t>
            </w:r>
            <w:proofErr w:type="spellEnd"/>
            <w:r w:rsidRPr="00D2743C">
              <w:t>; [</w:t>
            </w:r>
            <w:proofErr w:type="spellStart"/>
            <w:proofErr w:type="gramStart"/>
            <w:r w:rsidRPr="00D2743C">
              <w:t>п</w:t>
            </w:r>
            <w:proofErr w:type="gramEnd"/>
            <w:r w:rsidRPr="00D2743C">
              <w:t>ікір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жазған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Н.Омарқожаұлы</w:t>
            </w:r>
            <w:proofErr w:type="spellEnd"/>
            <w:r w:rsidRPr="00D2743C">
              <w:t xml:space="preserve">; ред. </w:t>
            </w:r>
            <w:proofErr w:type="spellStart"/>
            <w:r w:rsidRPr="00D2743C">
              <w:t>З.Кә</w:t>
            </w:r>
            <w:proofErr w:type="gramStart"/>
            <w:r w:rsidRPr="00D2743C">
              <w:t>р</w:t>
            </w:r>
            <w:proofErr w:type="gramEnd"/>
            <w:r w:rsidRPr="00D2743C">
              <w:t>імхан</w:t>
            </w:r>
            <w:proofErr w:type="spellEnd"/>
            <w:r w:rsidRPr="00D2743C">
              <w:t>].- Астана: Фолиант, 2009.- 353, [7] бет.- (</w:t>
            </w:r>
            <w:proofErr w:type="spellStart"/>
            <w:r w:rsidRPr="00D2743C">
              <w:t>Кәсіптік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бі</w:t>
            </w:r>
            <w:proofErr w:type="gramStart"/>
            <w:r w:rsidRPr="00D2743C">
              <w:t>л</w:t>
            </w:r>
            <w:proofErr w:type="gramEnd"/>
            <w:r w:rsidRPr="00D2743C">
              <w:t>ім</w:t>
            </w:r>
            <w:proofErr w:type="spellEnd"/>
            <w:r w:rsidRPr="00D2743C">
              <w:t>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</w:t>
            </w:r>
            <w:r w:rsidRPr="00D2743C">
              <w:t>и</w:t>
            </w:r>
            <w:r w:rsidRPr="00D2743C">
              <w:t>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2009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kaz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45 я 722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proofErr w:type="gramStart"/>
            <w:r w:rsidRPr="00D2743C">
              <w:t>Ж</w:t>
            </w:r>
            <w:proofErr w:type="gramEnd"/>
            <w:r w:rsidRPr="00D2743C">
              <w:t xml:space="preserve"> 69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1476 </w:t>
            </w:r>
            <w:proofErr w:type="spellStart"/>
            <w:r w:rsidRPr="00D2743C">
              <w:t>тг</w:t>
            </w:r>
            <w:proofErr w:type="spellEnd"/>
            <w:r w:rsidRPr="00D2743C">
              <w:t xml:space="preserve">. 16 </w:t>
            </w:r>
            <w:proofErr w:type="spellStart"/>
            <w:r w:rsidRPr="00D2743C"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2</w:t>
            </w:r>
          </w:p>
        </w:tc>
        <w:tc>
          <w:tcPr>
            <w:tcW w:w="4800" w:type="dxa"/>
          </w:tcPr>
          <w:p w:rsidR="00D2743C" w:rsidRPr="00D2743C" w:rsidRDefault="00D2743C">
            <w:r w:rsidRPr="00D2743C">
              <w:t xml:space="preserve">418966 </w:t>
            </w:r>
            <w:proofErr w:type="spellStart"/>
            <w:r w:rsidRPr="00D2743C">
              <w:t>Ч.з</w:t>
            </w:r>
            <w:proofErr w:type="spellEnd"/>
            <w:r w:rsidRPr="00D2743C">
              <w:t xml:space="preserve">., 418967 </w:t>
            </w:r>
            <w:proofErr w:type="spellStart"/>
            <w:r w:rsidRPr="00D2743C">
              <w:t>Ч.з</w:t>
            </w:r>
            <w:proofErr w:type="spellEnd"/>
            <w:r w:rsidRPr="00D2743C">
              <w:t>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D2743C" w:rsidP="007B6B34">
            <w:pPr>
              <w:jc w:val="right"/>
            </w:pPr>
            <w:r w:rsidRPr="00D2743C">
              <w:t>2</w:t>
            </w:r>
            <w:r w:rsidR="006A317A">
              <w:t>1</w:t>
            </w:r>
          </w:p>
        </w:tc>
        <w:tc>
          <w:tcPr>
            <w:tcW w:w="4320" w:type="dxa"/>
          </w:tcPr>
          <w:p w:rsidR="00D2743C" w:rsidRPr="00D2743C" w:rsidRDefault="00D2743C">
            <w:r w:rsidRPr="00D2743C">
              <w:t xml:space="preserve">Зоотехния </w:t>
            </w:r>
            <w:proofErr w:type="spellStart"/>
            <w:r w:rsidRPr="00D2743C">
              <w:t>негіздері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оқулық</w:t>
            </w:r>
            <w:proofErr w:type="spellEnd"/>
            <w:r w:rsidRPr="00D2743C">
              <w:t xml:space="preserve"> / Е. </w:t>
            </w:r>
            <w:proofErr w:type="spellStart"/>
            <w:r w:rsidRPr="00D2743C">
              <w:t>Шек</w:t>
            </w:r>
            <w:r w:rsidRPr="00D2743C">
              <w:t>е</w:t>
            </w:r>
            <w:r w:rsidRPr="00D2743C">
              <w:t>нов</w:t>
            </w:r>
            <w:proofErr w:type="spellEnd"/>
            <w:proofErr w:type="gramStart"/>
            <w:r w:rsidRPr="00D2743C">
              <w:t xml:space="preserve"> ,</w:t>
            </w:r>
            <w:proofErr w:type="gramEnd"/>
            <w:r w:rsidRPr="00D2743C">
              <w:t xml:space="preserve"> Р. </w:t>
            </w:r>
            <w:proofErr w:type="spellStart"/>
            <w:r w:rsidRPr="00D2743C">
              <w:t>Қазыханов</w:t>
            </w:r>
            <w:proofErr w:type="spellEnd"/>
            <w:r w:rsidRPr="00D2743C">
              <w:t xml:space="preserve"> , А. </w:t>
            </w:r>
            <w:proofErr w:type="spellStart"/>
            <w:r w:rsidRPr="00D2743C">
              <w:t>Бекқожин</w:t>
            </w:r>
            <w:proofErr w:type="spellEnd"/>
            <w:r w:rsidRPr="00D2743C">
              <w:t xml:space="preserve">  </w:t>
            </w:r>
            <w:proofErr w:type="spellStart"/>
            <w:r w:rsidRPr="00D2743C">
              <w:t>ж.б</w:t>
            </w:r>
            <w:proofErr w:type="spellEnd"/>
            <w:r w:rsidRPr="00D2743C">
              <w:t>.; [</w:t>
            </w:r>
            <w:proofErr w:type="spellStart"/>
            <w:r w:rsidRPr="00D2743C">
              <w:t>пікір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жазған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С.Қ.</w:t>
            </w:r>
            <w:proofErr w:type="gramStart"/>
            <w:r w:rsidRPr="00D2743C">
              <w:t>Ш</w:t>
            </w:r>
            <w:proofErr w:type="gramEnd"/>
            <w:r w:rsidRPr="00D2743C">
              <w:t>әуенов</w:t>
            </w:r>
            <w:proofErr w:type="spellEnd"/>
            <w:r w:rsidRPr="00D2743C">
              <w:t xml:space="preserve">; ред. </w:t>
            </w:r>
            <w:proofErr w:type="spellStart"/>
            <w:r w:rsidRPr="00D2743C">
              <w:t>А.Исмайлова</w:t>
            </w:r>
            <w:proofErr w:type="spellEnd"/>
            <w:r w:rsidRPr="00D2743C">
              <w:t>].- 2-бас..- Астана: Фол</w:t>
            </w:r>
            <w:r w:rsidRPr="00D2743C">
              <w:t>и</w:t>
            </w:r>
            <w:r w:rsidRPr="00D2743C">
              <w:t>ант, 2011.- 452, [4] бет.- (</w:t>
            </w:r>
            <w:proofErr w:type="spellStart"/>
            <w:r w:rsidRPr="00D2743C">
              <w:t>Кәсіптік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бі</w:t>
            </w:r>
            <w:proofErr w:type="gramStart"/>
            <w:r w:rsidRPr="00D2743C">
              <w:t>л</w:t>
            </w:r>
            <w:proofErr w:type="gramEnd"/>
            <w:r w:rsidRPr="00D2743C">
              <w:t>ім</w:t>
            </w:r>
            <w:proofErr w:type="spellEnd"/>
            <w:r w:rsidRPr="00D2743C">
              <w:t>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</w:t>
            </w:r>
            <w:r w:rsidRPr="00D2743C">
              <w:t>и</w:t>
            </w:r>
            <w:r w:rsidRPr="00D2743C">
              <w:t>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2011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kaz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28.66 я 722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>З-75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2140 </w:t>
            </w:r>
            <w:proofErr w:type="spellStart"/>
            <w:r w:rsidRPr="00D2743C">
              <w:t>тг</w:t>
            </w:r>
            <w:proofErr w:type="spellEnd"/>
            <w:r w:rsidRPr="00D2743C">
              <w:t xml:space="preserve">. 32 </w:t>
            </w:r>
            <w:proofErr w:type="spellStart"/>
            <w:r w:rsidRPr="00D2743C"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2</w:t>
            </w:r>
          </w:p>
        </w:tc>
        <w:tc>
          <w:tcPr>
            <w:tcW w:w="4800" w:type="dxa"/>
          </w:tcPr>
          <w:p w:rsidR="00D2743C" w:rsidRPr="00D2743C" w:rsidRDefault="00D2743C">
            <w:r w:rsidRPr="00D2743C">
              <w:t xml:space="preserve">418960 </w:t>
            </w:r>
            <w:proofErr w:type="spellStart"/>
            <w:r w:rsidRPr="00D2743C">
              <w:t>Ч.з</w:t>
            </w:r>
            <w:proofErr w:type="spellEnd"/>
            <w:r w:rsidRPr="00D2743C">
              <w:t xml:space="preserve">., 418961 </w:t>
            </w:r>
            <w:proofErr w:type="spellStart"/>
            <w:r w:rsidRPr="00D2743C">
              <w:t>Ч.з</w:t>
            </w:r>
            <w:proofErr w:type="spellEnd"/>
            <w:r w:rsidRPr="00D2743C">
              <w:t>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D2743C" w:rsidP="007B6B34">
            <w:pPr>
              <w:jc w:val="right"/>
            </w:pPr>
            <w:r w:rsidRPr="00D2743C">
              <w:t>2</w:t>
            </w:r>
            <w:r w:rsidR="006A317A">
              <w:t>2</w:t>
            </w:r>
          </w:p>
        </w:tc>
        <w:tc>
          <w:tcPr>
            <w:tcW w:w="4320" w:type="dxa"/>
          </w:tcPr>
          <w:p w:rsidR="00D2743C" w:rsidRPr="00D2743C" w:rsidRDefault="00D2743C">
            <w:proofErr w:type="spellStart"/>
            <w:r w:rsidRPr="00D2743C">
              <w:t>Игильманов</w:t>
            </w:r>
            <w:proofErr w:type="spellEnd"/>
            <w:r w:rsidRPr="00D2743C">
              <w:t xml:space="preserve"> А., </w:t>
            </w:r>
            <w:proofErr w:type="spellStart"/>
            <w:r w:rsidRPr="00D2743C">
              <w:t>Инженерлік</w:t>
            </w:r>
            <w:proofErr w:type="spellEnd"/>
            <w:r w:rsidRPr="00D2743C">
              <w:t xml:space="preserve"> геодезия: </w:t>
            </w:r>
            <w:proofErr w:type="spellStart"/>
            <w:r w:rsidRPr="00D2743C">
              <w:t>оқулық</w:t>
            </w:r>
            <w:proofErr w:type="spellEnd"/>
            <w:r w:rsidRPr="00D2743C">
              <w:t xml:space="preserve"> / А. </w:t>
            </w:r>
            <w:proofErr w:type="spellStart"/>
            <w:r w:rsidRPr="00D2743C">
              <w:t>Игильманов</w:t>
            </w:r>
            <w:proofErr w:type="spellEnd"/>
            <w:proofErr w:type="gramStart"/>
            <w:r w:rsidRPr="00D2743C">
              <w:t xml:space="preserve"> ,</w:t>
            </w:r>
            <w:proofErr w:type="gramEnd"/>
            <w:r w:rsidRPr="00D2743C">
              <w:t xml:space="preserve"> Т. </w:t>
            </w:r>
            <w:proofErr w:type="spellStart"/>
            <w:r w:rsidRPr="00D2743C">
              <w:t>Игильм</w:t>
            </w:r>
            <w:r w:rsidRPr="00D2743C">
              <w:t>а</w:t>
            </w:r>
            <w:r w:rsidRPr="00D2743C">
              <w:t>нов</w:t>
            </w:r>
            <w:proofErr w:type="spellEnd"/>
            <w:r w:rsidRPr="00D2743C">
              <w:t>; [</w:t>
            </w:r>
            <w:proofErr w:type="spellStart"/>
            <w:r w:rsidRPr="00D2743C">
              <w:t>пікір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жазғандар</w:t>
            </w:r>
            <w:proofErr w:type="spellEnd"/>
            <w:r w:rsidRPr="00D2743C">
              <w:t xml:space="preserve">: </w:t>
            </w:r>
            <w:proofErr w:type="spellStart"/>
            <w:proofErr w:type="gramStart"/>
            <w:r w:rsidRPr="00D2743C">
              <w:t>М.Б.Нұрпейісова</w:t>
            </w:r>
            <w:proofErr w:type="spellEnd"/>
            <w:r w:rsidRPr="00D2743C">
              <w:t xml:space="preserve">, </w:t>
            </w:r>
            <w:proofErr w:type="spellStart"/>
            <w:r w:rsidRPr="00D2743C">
              <w:t>Е.К.Нұржұмин</w:t>
            </w:r>
            <w:proofErr w:type="spellEnd"/>
            <w:r w:rsidRPr="00D2743C">
              <w:t xml:space="preserve">; ред. </w:t>
            </w:r>
            <w:proofErr w:type="spellStart"/>
            <w:r w:rsidRPr="00D2743C">
              <w:t>Н.Рамазанова</w:t>
            </w:r>
            <w:proofErr w:type="spellEnd"/>
            <w:r w:rsidRPr="00D2743C">
              <w:t>].- 2-бас..- Астана:</w:t>
            </w:r>
            <w:proofErr w:type="gramEnd"/>
            <w:r w:rsidRPr="00D2743C">
              <w:t xml:space="preserve"> Фол</w:t>
            </w:r>
            <w:r w:rsidRPr="00D2743C">
              <w:t>и</w:t>
            </w:r>
            <w:r w:rsidRPr="00D2743C">
              <w:t>ант, 2010.- 166, [10] бет.- (</w:t>
            </w:r>
            <w:proofErr w:type="spellStart"/>
            <w:r w:rsidRPr="00D2743C">
              <w:t>Кәсіптік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бі</w:t>
            </w:r>
            <w:proofErr w:type="gramStart"/>
            <w:r w:rsidRPr="00D2743C">
              <w:t>л</w:t>
            </w:r>
            <w:proofErr w:type="gramEnd"/>
            <w:r w:rsidRPr="00D2743C">
              <w:t>ім</w:t>
            </w:r>
            <w:proofErr w:type="spellEnd"/>
            <w:r w:rsidRPr="00D2743C">
              <w:t>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</w:t>
            </w:r>
            <w:r w:rsidRPr="00D2743C">
              <w:t>и</w:t>
            </w:r>
            <w:r w:rsidRPr="00D2743C">
              <w:t>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2010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kaz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26.1 я 73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>И 22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788 </w:t>
            </w:r>
            <w:proofErr w:type="spellStart"/>
            <w:r w:rsidRPr="00D2743C">
              <w:t>тг</w:t>
            </w:r>
            <w:proofErr w:type="spellEnd"/>
            <w:r w:rsidRPr="00D2743C">
              <w:t xml:space="preserve">. 48 </w:t>
            </w:r>
            <w:proofErr w:type="spellStart"/>
            <w:r w:rsidRPr="00D2743C"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419056 Аб., 419057 Аб., 419058 Ч.з., 419059 Ч.з., 419060 Хр., 419061 Хр.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D2743C" w:rsidP="007B6B34">
            <w:pPr>
              <w:jc w:val="right"/>
            </w:pPr>
            <w:r w:rsidRPr="00D2743C">
              <w:t>2</w:t>
            </w:r>
            <w:r w:rsidR="006A317A">
              <w:t>3</w:t>
            </w:r>
          </w:p>
        </w:tc>
        <w:tc>
          <w:tcPr>
            <w:tcW w:w="4320" w:type="dxa"/>
          </w:tcPr>
          <w:p w:rsidR="00D2743C" w:rsidRPr="00D2743C" w:rsidRDefault="00D2743C">
            <w:proofErr w:type="spellStart"/>
            <w:r w:rsidRPr="00D2743C">
              <w:t>Капенов</w:t>
            </w:r>
            <w:proofErr w:type="spellEnd"/>
            <w:r w:rsidRPr="00D2743C">
              <w:t xml:space="preserve"> Е., Язык программирования </w:t>
            </w:r>
            <w:proofErr w:type="spellStart"/>
            <w:r w:rsidRPr="00D2743C">
              <w:t>Turbo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Pascal</w:t>
            </w:r>
            <w:proofErr w:type="spellEnd"/>
            <w:r w:rsidRPr="00D2743C">
              <w:t xml:space="preserve"> 7.0: учебное пособие: 2-е изд. / Е. </w:t>
            </w:r>
            <w:proofErr w:type="spellStart"/>
            <w:r w:rsidRPr="00D2743C">
              <w:t>Капенов</w:t>
            </w:r>
            <w:proofErr w:type="spellEnd"/>
            <w:r w:rsidRPr="00D2743C">
              <w:t xml:space="preserve">; [ред. </w:t>
            </w:r>
            <w:proofErr w:type="spellStart"/>
            <w:r w:rsidRPr="00D2743C">
              <w:t>М.Коенов</w:t>
            </w:r>
            <w:proofErr w:type="spellEnd"/>
            <w:r w:rsidRPr="00D2743C">
              <w:t>].- Астана: Фолиант, 2011.- 87, [5] с</w:t>
            </w:r>
            <w:proofErr w:type="gramStart"/>
            <w:r w:rsidRPr="00D2743C">
              <w:t>..- (</w:t>
            </w:r>
            <w:proofErr w:type="gramEnd"/>
            <w:r w:rsidRPr="00D2743C">
              <w:t>Профессиональное образование)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</w:t>
            </w:r>
            <w:r w:rsidRPr="00D2743C">
              <w:t>и</w:t>
            </w:r>
            <w:r w:rsidRPr="00D2743C">
              <w:t>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2011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rus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32.973.202-018.2 я722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>К 20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536 </w:t>
            </w:r>
            <w:proofErr w:type="spellStart"/>
            <w:r w:rsidRPr="00D2743C">
              <w:t>тг</w:t>
            </w:r>
            <w:proofErr w:type="spellEnd"/>
            <w:r w:rsidRPr="00D2743C">
              <w:t xml:space="preserve">. 48 </w:t>
            </w:r>
            <w:proofErr w:type="spellStart"/>
            <w:r w:rsidRPr="00D2743C"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2</w:t>
            </w:r>
          </w:p>
        </w:tc>
        <w:tc>
          <w:tcPr>
            <w:tcW w:w="4800" w:type="dxa"/>
          </w:tcPr>
          <w:p w:rsidR="00D2743C" w:rsidRPr="00D2743C" w:rsidRDefault="00D2743C">
            <w:r w:rsidRPr="00D2743C">
              <w:t xml:space="preserve">418457 </w:t>
            </w:r>
            <w:proofErr w:type="spellStart"/>
            <w:r w:rsidRPr="00D2743C">
              <w:t>Ч.з</w:t>
            </w:r>
            <w:proofErr w:type="spellEnd"/>
            <w:r w:rsidRPr="00D2743C">
              <w:t xml:space="preserve">., 418458 </w:t>
            </w:r>
            <w:proofErr w:type="spellStart"/>
            <w:r w:rsidRPr="00D2743C">
              <w:t>Ч.з</w:t>
            </w:r>
            <w:proofErr w:type="spellEnd"/>
            <w:r w:rsidRPr="00D2743C">
              <w:t>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D2743C" w:rsidP="007B6B34">
            <w:pPr>
              <w:jc w:val="right"/>
            </w:pPr>
            <w:r w:rsidRPr="00D2743C">
              <w:t>2</w:t>
            </w:r>
            <w:r w:rsidR="006A317A">
              <w:t>4</w:t>
            </w:r>
          </w:p>
        </w:tc>
        <w:tc>
          <w:tcPr>
            <w:tcW w:w="4320" w:type="dxa"/>
          </w:tcPr>
          <w:p w:rsidR="00D2743C" w:rsidRPr="00D2743C" w:rsidRDefault="00D2743C">
            <w:proofErr w:type="spellStart"/>
            <w:r w:rsidRPr="00D2743C">
              <w:t>Коксеген</w:t>
            </w:r>
            <w:proofErr w:type="spellEnd"/>
            <w:r w:rsidRPr="00D2743C">
              <w:t xml:space="preserve"> А., Периферийные устро</w:t>
            </w:r>
            <w:r w:rsidRPr="00D2743C">
              <w:t>й</w:t>
            </w:r>
            <w:r w:rsidRPr="00D2743C">
              <w:t xml:space="preserve">ства ЭВМ: учебное пособие; 2-е изд. / А. </w:t>
            </w:r>
            <w:proofErr w:type="spellStart"/>
            <w:r w:rsidRPr="00D2743C">
              <w:t>Коксеген</w:t>
            </w:r>
            <w:proofErr w:type="spellEnd"/>
            <w:r w:rsidRPr="00D2743C">
              <w:t xml:space="preserve">; [ред. </w:t>
            </w:r>
            <w:proofErr w:type="spellStart"/>
            <w:r w:rsidRPr="00D2743C">
              <w:t>Н.Шаяхметова</w:t>
            </w:r>
            <w:proofErr w:type="spellEnd"/>
            <w:r w:rsidRPr="00D2743C">
              <w:t>].- Астана: Фолиант, 2011.- 180, [4] с</w:t>
            </w:r>
            <w:proofErr w:type="gramStart"/>
            <w:r w:rsidRPr="00D2743C">
              <w:t>..- (</w:t>
            </w:r>
            <w:proofErr w:type="gramEnd"/>
            <w:r w:rsidRPr="00D2743C">
              <w:t>Профессиональное образование)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</w:t>
            </w:r>
            <w:r w:rsidRPr="00D2743C">
              <w:t>и</w:t>
            </w:r>
            <w:r w:rsidRPr="00D2743C">
              <w:t>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2011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rus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32.973 я722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>К 59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2</w:t>
            </w:r>
          </w:p>
        </w:tc>
        <w:tc>
          <w:tcPr>
            <w:tcW w:w="4800" w:type="dxa"/>
          </w:tcPr>
          <w:p w:rsidR="00D2743C" w:rsidRPr="00D2743C" w:rsidRDefault="00D2743C">
            <w:r w:rsidRPr="00D2743C">
              <w:t xml:space="preserve">418426 </w:t>
            </w:r>
            <w:proofErr w:type="spellStart"/>
            <w:r w:rsidRPr="00D2743C">
              <w:t>Ч.з</w:t>
            </w:r>
            <w:proofErr w:type="spellEnd"/>
            <w:r w:rsidRPr="00D2743C">
              <w:t xml:space="preserve">., 418427 </w:t>
            </w:r>
            <w:proofErr w:type="spellStart"/>
            <w:r w:rsidRPr="00D2743C">
              <w:t>Ч.з</w:t>
            </w:r>
            <w:proofErr w:type="spellEnd"/>
            <w:r w:rsidRPr="00D2743C">
              <w:t>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D2743C" w:rsidP="007B6B34">
            <w:pPr>
              <w:jc w:val="right"/>
            </w:pPr>
            <w:r w:rsidRPr="00D2743C">
              <w:t>2</w:t>
            </w:r>
            <w:r w:rsidR="006A317A">
              <w:t>5</w:t>
            </w:r>
          </w:p>
        </w:tc>
        <w:tc>
          <w:tcPr>
            <w:tcW w:w="4320" w:type="dxa"/>
          </w:tcPr>
          <w:p w:rsidR="00D2743C" w:rsidRPr="00D2743C" w:rsidRDefault="00D2743C">
            <w:r w:rsidRPr="00D2743C">
              <w:t xml:space="preserve">Крамаренко Т., </w:t>
            </w:r>
            <w:proofErr w:type="spellStart"/>
            <w:r w:rsidRPr="00D2743C">
              <w:t>Салық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және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салық</w:t>
            </w:r>
            <w:proofErr w:type="spellEnd"/>
            <w:r w:rsidRPr="00D2743C">
              <w:t xml:space="preserve"> с</w:t>
            </w:r>
            <w:r w:rsidRPr="00D2743C">
              <w:t>а</w:t>
            </w:r>
            <w:r w:rsidRPr="00D2743C">
              <w:t xml:space="preserve">лу: </w:t>
            </w:r>
            <w:proofErr w:type="spellStart"/>
            <w:r w:rsidRPr="00D2743C">
              <w:t>оқулық</w:t>
            </w:r>
            <w:proofErr w:type="spellEnd"/>
            <w:r w:rsidRPr="00D2743C">
              <w:t xml:space="preserve"> / Т. Крамаренко</w:t>
            </w:r>
            <w:proofErr w:type="gramStart"/>
            <w:r w:rsidRPr="00D2743C">
              <w:t xml:space="preserve"> ,</w:t>
            </w:r>
            <w:proofErr w:type="gramEnd"/>
            <w:r w:rsidRPr="00D2743C">
              <w:t xml:space="preserve"> А. </w:t>
            </w:r>
            <w:proofErr w:type="spellStart"/>
            <w:r w:rsidRPr="00D2743C">
              <w:t>Қомб</w:t>
            </w:r>
            <w:r w:rsidRPr="00D2743C">
              <w:t>а</w:t>
            </w:r>
            <w:r w:rsidRPr="00D2743C">
              <w:t>рова</w:t>
            </w:r>
            <w:proofErr w:type="spellEnd"/>
            <w:r w:rsidRPr="00D2743C">
              <w:t>; [</w:t>
            </w:r>
            <w:proofErr w:type="spellStart"/>
            <w:r w:rsidRPr="00D2743C">
              <w:t>пікір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жазға</w:t>
            </w:r>
            <w:r w:rsidRPr="00D2743C">
              <w:t>н</w:t>
            </w:r>
            <w:r w:rsidRPr="00D2743C">
              <w:t>дар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П.С.Пасеченко</w:t>
            </w:r>
            <w:proofErr w:type="spellEnd"/>
            <w:r w:rsidRPr="00D2743C">
              <w:t xml:space="preserve"> </w:t>
            </w:r>
            <w:r w:rsidRPr="00D2743C">
              <w:lastRenderedPageBreak/>
              <w:t>[</w:t>
            </w:r>
            <w:proofErr w:type="spellStart"/>
            <w:r w:rsidRPr="00D2743C">
              <w:t>ж</w:t>
            </w:r>
            <w:proofErr w:type="gramStart"/>
            <w:r w:rsidRPr="00D2743C">
              <w:t>.б</w:t>
            </w:r>
            <w:proofErr w:type="spellEnd"/>
            <w:proofErr w:type="gramEnd"/>
            <w:r w:rsidRPr="00D2743C">
              <w:t xml:space="preserve">]; ред. </w:t>
            </w:r>
            <w:proofErr w:type="spellStart"/>
            <w:r w:rsidRPr="00D2743C">
              <w:t>Н.Рамазанова</w:t>
            </w:r>
            <w:proofErr w:type="spellEnd"/>
            <w:r w:rsidRPr="00D2743C">
              <w:t>].- 2-бас..- Астана: Фолиант, 2011.- 340, [4] бет.- (</w:t>
            </w:r>
            <w:proofErr w:type="spellStart"/>
            <w:r w:rsidRPr="00D2743C">
              <w:t>Кәсіптік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бі</w:t>
            </w:r>
            <w:proofErr w:type="gramStart"/>
            <w:r w:rsidRPr="00D2743C">
              <w:t>л</w:t>
            </w:r>
            <w:proofErr w:type="gramEnd"/>
            <w:r w:rsidRPr="00D2743C">
              <w:t>ім</w:t>
            </w:r>
            <w:proofErr w:type="spellEnd"/>
            <w:r w:rsidRPr="00D2743C">
              <w:t>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lastRenderedPageBreak/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</w:t>
            </w:r>
            <w:r w:rsidRPr="00D2743C">
              <w:t>и</w:t>
            </w:r>
            <w:r w:rsidRPr="00D2743C">
              <w:t>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2011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kaz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65.261.4 я </w:t>
            </w:r>
            <w:r w:rsidRPr="00D2743C">
              <w:lastRenderedPageBreak/>
              <w:t>722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lastRenderedPageBreak/>
              <w:t>К 71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1692 </w:t>
            </w:r>
            <w:proofErr w:type="spellStart"/>
            <w:r w:rsidRPr="00D2743C">
              <w:t>тг</w:t>
            </w:r>
            <w:proofErr w:type="spellEnd"/>
            <w:r w:rsidRPr="00D2743C">
              <w:t xml:space="preserve">. </w:t>
            </w:r>
            <w:r w:rsidRPr="00D2743C">
              <w:lastRenderedPageBreak/>
              <w:t xml:space="preserve">32 </w:t>
            </w:r>
            <w:proofErr w:type="spellStart"/>
            <w:r w:rsidRPr="00D2743C"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lastRenderedPageBreak/>
              <w:t>6</w:t>
            </w:r>
          </w:p>
        </w:tc>
        <w:tc>
          <w:tcPr>
            <w:tcW w:w="48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418291 Аб., 418292 Аб., 418293 Ч.з., 418294 Ч.з., 418295 Хр., 418296 Хр.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D2743C" w:rsidP="007B6B34">
            <w:pPr>
              <w:jc w:val="right"/>
            </w:pPr>
            <w:r w:rsidRPr="00D2743C">
              <w:lastRenderedPageBreak/>
              <w:t>2</w:t>
            </w:r>
            <w:r w:rsidR="006A317A">
              <w:t>6</w:t>
            </w:r>
          </w:p>
        </w:tc>
        <w:tc>
          <w:tcPr>
            <w:tcW w:w="4320" w:type="dxa"/>
          </w:tcPr>
          <w:p w:rsidR="00D2743C" w:rsidRPr="00D2743C" w:rsidRDefault="00D2743C">
            <w:proofErr w:type="spellStart"/>
            <w:r w:rsidRPr="00D2743C">
              <w:t>Қожназаров</w:t>
            </w:r>
            <w:proofErr w:type="spellEnd"/>
            <w:r w:rsidRPr="00D2743C">
              <w:t xml:space="preserve"> А., Гидрогеология </w:t>
            </w:r>
            <w:proofErr w:type="spellStart"/>
            <w:r w:rsidRPr="00D2743C">
              <w:t>және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инж</w:t>
            </w:r>
            <w:r w:rsidRPr="00D2743C">
              <w:t>е</w:t>
            </w:r>
            <w:r w:rsidRPr="00D2743C">
              <w:t>нерлік</w:t>
            </w:r>
            <w:proofErr w:type="spellEnd"/>
            <w:r w:rsidRPr="00D2743C">
              <w:t xml:space="preserve"> геология </w:t>
            </w:r>
            <w:proofErr w:type="spellStart"/>
            <w:r w:rsidRPr="00D2743C">
              <w:t>негіздері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оқулық</w:t>
            </w:r>
            <w:proofErr w:type="spellEnd"/>
            <w:r w:rsidRPr="00D2743C">
              <w:t xml:space="preserve"> / А. </w:t>
            </w:r>
            <w:proofErr w:type="spellStart"/>
            <w:r w:rsidRPr="00D2743C">
              <w:t>Қожназаров</w:t>
            </w:r>
            <w:proofErr w:type="spellEnd"/>
            <w:r w:rsidRPr="00D2743C">
              <w:t>; [</w:t>
            </w:r>
            <w:proofErr w:type="spellStart"/>
            <w:proofErr w:type="gramStart"/>
            <w:r w:rsidRPr="00D2743C">
              <w:t>п</w:t>
            </w:r>
            <w:proofErr w:type="gramEnd"/>
            <w:r w:rsidRPr="00D2743C">
              <w:t>ікір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жазғандар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С.Ж.Жапарханов</w:t>
            </w:r>
            <w:proofErr w:type="spellEnd"/>
            <w:r w:rsidRPr="00D2743C">
              <w:t xml:space="preserve"> [</w:t>
            </w:r>
            <w:proofErr w:type="spellStart"/>
            <w:r w:rsidRPr="00D2743C">
              <w:t>ж</w:t>
            </w:r>
            <w:proofErr w:type="gramStart"/>
            <w:r w:rsidRPr="00D2743C">
              <w:t>.б</w:t>
            </w:r>
            <w:proofErr w:type="spellEnd"/>
            <w:proofErr w:type="gramEnd"/>
            <w:r w:rsidRPr="00D2743C">
              <w:t xml:space="preserve">]; ред. </w:t>
            </w:r>
            <w:proofErr w:type="spellStart"/>
            <w:r w:rsidRPr="00D2743C">
              <w:t>Н.Рамазанова</w:t>
            </w:r>
            <w:proofErr w:type="spellEnd"/>
            <w:r w:rsidRPr="00D2743C">
              <w:t>].- Астана: Фолиант, 2014.- 215, [1] бет.- (</w:t>
            </w:r>
            <w:proofErr w:type="spellStart"/>
            <w:r w:rsidRPr="00D2743C">
              <w:t>Кәсіптік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бі</w:t>
            </w:r>
            <w:proofErr w:type="gramStart"/>
            <w:r w:rsidRPr="00D2743C">
              <w:t>л</w:t>
            </w:r>
            <w:proofErr w:type="gramEnd"/>
            <w:r w:rsidRPr="00D2743C">
              <w:t>ім</w:t>
            </w:r>
            <w:proofErr w:type="spellEnd"/>
            <w:r w:rsidRPr="00D2743C">
              <w:t>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</w:t>
            </w:r>
            <w:r w:rsidRPr="00D2743C">
              <w:t>и</w:t>
            </w:r>
            <w:r w:rsidRPr="00D2743C">
              <w:t>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kaz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26.22 я 73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>Қ 56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1804 </w:t>
            </w:r>
            <w:proofErr w:type="spellStart"/>
            <w:r w:rsidRPr="00D2743C">
              <w:t>тг</w:t>
            </w:r>
            <w:proofErr w:type="spellEnd"/>
            <w:r w:rsidRPr="00D2743C">
              <w:t xml:space="preserve">. 32 </w:t>
            </w:r>
            <w:proofErr w:type="spellStart"/>
            <w:r w:rsidRPr="00D2743C"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418981 Аб., 418982 Ч.з., 418983 Ч.з., 418984 Ч.з., 418985 Хр., 418986 Хр.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D2743C" w:rsidP="007B6B34">
            <w:pPr>
              <w:jc w:val="right"/>
            </w:pPr>
            <w:r w:rsidRPr="00D2743C">
              <w:t>2</w:t>
            </w:r>
            <w:r w:rsidR="006A317A">
              <w:t>7</w:t>
            </w:r>
          </w:p>
        </w:tc>
        <w:tc>
          <w:tcPr>
            <w:tcW w:w="4320" w:type="dxa"/>
          </w:tcPr>
          <w:p w:rsidR="00D2743C" w:rsidRPr="00D2743C" w:rsidRDefault="00D2743C">
            <w:proofErr w:type="spellStart"/>
            <w:r w:rsidRPr="00D2743C">
              <w:t>Қомбарова</w:t>
            </w:r>
            <w:proofErr w:type="spellEnd"/>
            <w:r w:rsidRPr="00D2743C">
              <w:t xml:space="preserve"> А.М., Бюджет </w:t>
            </w:r>
            <w:proofErr w:type="spellStart"/>
            <w:r w:rsidRPr="00D2743C">
              <w:t>бойынша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тәжірибелік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жинақ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оқу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құралы</w:t>
            </w:r>
            <w:proofErr w:type="spellEnd"/>
            <w:r w:rsidRPr="00D2743C">
              <w:t xml:space="preserve"> / А.М. </w:t>
            </w:r>
            <w:proofErr w:type="spellStart"/>
            <w:r w:rsidRPr="00D2743C">
              <w:t>Қомбарова</w:t>
            </w:r>
            <w:proofErr w:type="spellEnd"/>
            <w:r w:rsidRPr="00D2743C">
              <w:t>; [</w:t>
            </w:r>
            <w:proofErr w:type="spellStart"/>
            <w:proofErr w:type="gramStart"/>
            <w:r w:rsidRPr="00D2743C">
              <w:t>п</w:t>
            </w:r>
            <w:proofErr w:type="gramEnd"/>
            <w:r w:rsidRPr="00D2743C">
              <w:t>ікір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жазғандар</w:t>
            </w:r>
            <w:proofErr w:type="spellEnd"/>
            <w:r w:rsidRPr="00D2743C">
              <w:t xml:space="preserve">: </w:t>
            </w:r>
            <w:proofErr w:type="spellStart"/>
            <w:proofErr w:type="gramStart"/>
            <w:r w:rsidRPr="00D2743C">
              <w:t>Н.А.Жүнісова</w:t>
            </w:r>
            <w:proofErr w:type="spellEnd"/>
            <w:r w:rsidRPr="00D2743C">
              <w:t xml:space="preserve">, </w:t>
            </w:r>
            <w:proofErr w:type="spellStart"/>
            <w:r w:rsidRPr="00D2743C">
              <w:t>Р.Р.Ширгатова</w:t>
            </w:r>
            <w:proofErr w:type="spellEnd"/>
            <w:r w:rsidRPr="00D2743C">
              <w:t xml:space="preserve">; ред. </w:t>
            </w:r>
            <w:proofErr w:type="spellStart"/>
            <w:r w:rsidRPr="00D2743C">
              <w:t>Н.Рамазанова</w:t>
            </w:r>
            <w:proofErr w:type="spellEnd"/>
            <w:r w:rsidRPr="00D2743C">
              <w:t>].- 2-бас..- Астана:</w:t>
            </w:r>
            <w:proofErr w:type="gramEnd"/>
            <w:r w:rsidRPr="00D2743C">
              <w:t xml:space="preserve"> Фол</w:t>
            </w:r>
            <w:r w:rsidRPr="00D2743C">
              <w:t>и</w:t>
            </w:r>
            <w:r w:rsidRPr="00D2743C">
              <w:t>ант, 2012.- 179, [5] бет.- (</w:t>
            </w:r>
            <w:proofErr w:type="spellStart"/>
            <w:r w:rsidRPr="00D2743C">
              <w:t>Кәсіптік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бі</w:t>
            </w:r>
            <w:proofErr w:type="gramStart"/>
            <w:r w:rsidRPr="00D2743C">
              <w:t>л</w:t>
            </w:r>
            <w:proofErr w:type="gramEnd"/>
            <w:r w:rsidRPr="00D2743C">
              <w:t>ім</w:t>
            </w:r>
            <w:proofErr w:type="spellEnd"/>
            <w:r w:rsidRPr="00D2743C">
              <w:t>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</w:t>
            </w:r>
            <w:r w:rsidRPr="00D2743C">
              <w:t>и</w:t>
            </w:r>
            <w:r w:rsidRPr="00D2743C">
              <w:t>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2012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kaz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65.261.3 я 722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>Қ 63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823 </w:t>
            </w:r>
            <w:proofErr w:type="spellStart"/>
            <w:r w:rsidRPr="00D2743C">
              <w:t>тг</w:t>
            </w:r>
            <w:proofErr w:type="spellEnd"/>
            <w:r w:rsidRPr="00D2743C">
              <w:t xml:space="preserve">. 20 </w:t>
            </w:r>
            <w:proofErr w:type="spellStart"/>
            <w:r w:rsidRPr="00D2743C"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3</w:t>
            </w:r>
          </w:p>
        </w:tc>
        <w:tc>
          <w:tcPr>
            <w:tcW w:w="4800" w:type="dxa"/>
          </w:tcPr>
          <w:p w:rsidR="00D2743C" w:rsidRPr="00D2743C" w:rsidRDefault="00D2743C">
            <w:r w:rsidRPr="00D2743C">
              <w:t xml:space="preserve">418251 </w:t>
            </w:r>
            <w:proofErr w:type="spellStart"/>
            <w:r w:rsidRPr="00D2743C">
              <w:t>Ч.з</w:t>
            </w:r>
            <w:proofErr w:type="spellEnd"/>
            <w:r w:rsidRPr="00D2743C">
              <w:t xml:space="preserve">., 418252 </w:t>
            </w:r>
            <w:proofErr w:type="spellStart"/>
            <w:r w:rsidRPr="00D2743C">
              <w:t>Ч.з</w:t>
            </w:r>
            <w:proofErr w:type="spellEnd"/>
            <w:r w:rsidRPr="00D2743C">
              <w:t>., 418253 Хр.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D2743C" w:rsidP="007B6B34">
            <w:pPr>
              <w:jc w:val="right"/>
            </w:pPr>
            <w:r w:rsidRPr="00D2743C">
              <w:t>2</w:t>
            </w:r>
            <w:r w:rsidR="006A317A">
              <w:t>8</w:t>
            </w:r>
          </w:p>
        </w:tc>
        <w:tc>
          <w:tcPr>
            <w:tcW w:w="4320" w:type="dxa"/>
          </w:tcPr>
          <w:p w:rsidR="00D2743C" w:rsidRPr="00D2743C" w:rsidRDefault="00D2743C">
            <w:proofErr w:type="spellStart"/>
            <w:r w:rsidRPr="00D2743C">
              <w:t>Майлыбаева</w:t>
            </w:r>
            <w:proofErr w:type="spellEnd"/>
            <w:r w:rsidRPr="00D2743C">
              <w:t xml:space="preserve"> Г., </w:t>
            </w:r>
            <w:proofErr w:type="spellStart"/>
            <w:r w:rsidRPr="00D2743C">
              <w:t>Мұнай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және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газды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өндіру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те</w:t>
            </w:r>
            <w:r w:rsidRPr="00D2743C">
              <w:t>х</w:t>
            </w:r>
            <w:r w:rsidRPr="00D2743C">
              <w:t>никасы</w:t>
            </w:r>
            <w:proofErr w:type="spellEnd"/>
            <w:r w:rsidRPr="00D2743C">
              <w:t xml:space="preserve"> мен </w:t>
            </w:r>
            <w:proofErr w:type="spellStart"/>
            <w:r w:rsidRPr="00D2743C">
              <w:t>технологиясы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оқулық</w:t>
            </w:r>
            <w:proofErr w:type="spellEnd"/>
            <w:r w:rsidRPr="00D2743C">
              <w:t xml:space="preserve"> / Г. </w:t>
            </w:r>
            <w:proofErr w:type="spellStart"/>
            <w:r w:rsidRPr="00D2743C">
              <w:t>Майлыбаева</w:t>
            </w:r>
            <w:proofErr w:type="spellEnd"/>
            <w:r w:rsidRPr="00D2743C">
              <w:t>; [</w:t>
            </w:r>
            <w:proofErr w:type="spellStart"/>
            <w:proofErr w:type="gramStart"/>
            <w:r w:rsidRPr="00D2743C">
              <w:t>п</w:t>
            </w:r>
            <w:proofErr w:type="gramEnd"/>
            <w:r w:rsidRPr="00D2743C">
              <w:t>ікір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жазға</w:t>
            </w:r>
            <w:r w:rsidRPr="00D2743C">
              <w:t>н</w:t>
            </w:r>
            <w:r w:rsidRPr="00D2743C">
              <w:t>дар</w:t>
            </w:r>
            <w:proofErr w:type="spellEnd"/>
            <w:r w:rsidRPr="00D2743C">
              <w:t xml:space="preserve">: </w:t>
            </w:r>
            <w:proofErr w:type="spellStart"/>
            <w:proofErr w:type="gramStart"/>
            <w:r w:rsidRPr="00D2743C">
              <w:t>К.Г.Сәтенов</w:t>
            </w:r>
            <w:proofErr w:type="spellEnd"/>
            <w:r w:rsidRPr="00D2743C">
              <w:t xml:space="preserve">, </w:t>
            </w:r>
            <w:proofErr w:type="spellStart"/>
            <w:r w:rsidRPr="00D2743C">
              <w:t>Н.Ғ.Жұмамұхамбетов</w:t>
            </w:r>
            <w:proofErr w:type="spellEnd"/>
            <w:r w:rsidRPr="00D2743C">
              <w:t xml:space="preserve">; ред. </w:t>
            </w:r>
            <w:proofErr w:type="spellStart"/>
            <w:r w:rsidRPr="00D2743C">
              <w:t>А.Есенгабулова</w:t>
            </w:r>
            <w:proofErr w:type="spellEnd"/>
            <w:r w:rsidRPr="00D2743C">
              <w:t>].</w:t>
            </w:r>
            <w:proofErr w:type="gramEnd"/>
            <w:r w:rsidRPr="00D2743C">
              <w:t>- Астана: Фолиант, 2011.- 183, [9] бет.- (</w:t>
            </w:r>
            <w:proofErr w:type="spellStart"/>
            <w:r w:rsidRPr="00D2743C">
              <w:t>Кәсіптік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бі</w:t>
            </w:r>
            <w:proofErr w:type="gramStart"/>
            <w:r w:rsidRPr="00D2743C">
              <w:t>л</w:t>
            </w:r>
            <w:proofErr w:type="gramEnd"/>
            <w:r w:rsidRPr="00D2743C">
              <w:t>ім</w:t>
            </w:r>
            <w:proofErr w:type="spellEnd"/>
            <w:r w:rsidRPr="00D2743C">
              <w:t>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</w:t>
            </w:r>
            <w:r w:rsidRPr="00D2743C">
              <w:t>и</w:t>
            </w:r>
            <w:r w:rsidRPr="00D2743C">
              <w:t>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2011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kaz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33.36 я 73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>М 13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857 </w:t>
            </w:r>
            <w:proofErr w:type="spellStart"/>
            <w:r w:rsidRPr="00D2743C">
              <w:t>тг</w:t>
            </w:r>
            <w:proofErr w:type="spellEnd"/>
            <w:r w:rsidRPr="00D2743C">
              <w:t xml:space="preserve">. 92 </w:t>
            </w:r>
            <w:proofErr w:type="spellStart"/>
            <w:r w:rsidRPr="00D2743C"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419096 Аб., 419097 Аб., 419098 Ч.з., 419099 Ч.з., 419100 Хр., 419101 Хр.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6A317A" w:rsidP="007B6B34">
            <w:pPr>
              <w:jc w:val="right"/>
            </w:pPr>
            <w:r>
              <w:t>29</w:t>
            </w:r>
          </w:p>
        </w:tc>
        <w:tc>
          <w:tcPr>
            <w:tcW w:w="4320" w:type="dxa"/>
          </w:tcPr>
          <w:p w:rsidR="00D2743C" w:rsidRPr="00D2743C" w:rsidRDefault="00D2743C">
            <w:proofErr w:type="spellStart"/>
            <w:r w:rsidRPr="00D2743C">
              <w:t>Менщикова</w:t>
            </w:r>
            <w:proofErr w:type="spellEnd"/>
            <w:r w:rsidRPr="00D2743C">
              <w:t xml:space="preserve"> Н., Сабан </w:t>
            </w:r>
            <w:proofErr w:type="spellStart"/>
            <w:r w:rsidRPr="00D2743C">
              <w:t>талынан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</w:t>
            </w:r>
            <w:r w:rsidRPr="00D2743C">
              <w:t>а</w:t>
            </w:r>
            <w:r w:rsidRPr="00D2743C">
              <w:t>салған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көркем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бұйымдар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оқ</w:t>
            </w:r>
            <w:proofErr w:type="gramStart"/>
            <w:r w:rsidRPr="00D2743C">
              <w:t>у-</w:t>
            </w:r>
            <w:proofErr w:type="gramEnd"/>
            <w:r w:rsidRPr="00D2743C">
              <w:t>әдістемелік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құрал</w:t>
            </w:r>
            <w:proofErr w:type="spellEnd"/>
            <w:r w:rsidRPr="00D2743C">
              <w:t xml:space="preserve"> / Н. </w:t>
            </w:r>
            <w:proofErr w:type="spellStart"/>
            <w:r w:rsidRPr="00D2743C">
              <w:t>Менщикова</w:t>
            </w:r>
            <w:proofErr w:type="spellEnd"/>
            <w:r w:rsidRPr="00D2743C">
              <w:t>; [</w:t>
            </w:r>
            <w:proofErr w:type="spellStart"/>
            <w:r w:rsidRPr="00D2743C">
              <w:t>пікір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жазғандар</w:t>
            </w:r>
            <w:proofErr w:type="spellEnd"/>
            <w:r w:rsidRPr="00D2743C">
              <w:t xml:space="preserve">: </w:t>
            </w:r>
            <w:proofErr w:type="spellStart"/>
            <w:proofErr w:type="gramStart"/>
            <w:r w:rsidRPr="00D2743C">
              <w:t>Н.И.Иванина</w:t>
            </w:r>
            <w:proofErr w:type="spellEnd"/>
            <w:r w:rsidRPr="00D2743C">
              <w:t xml:space="preserve">, </w:t>
            </w:r>
            <w:proofErr w:type="spellStart"/>
            <w:r w:rsidRPr="00D2743C">
              <w:t>Р.Ч.Жүсіпова</w:t>
            </w:r>
            <w:proofErr w:type="spellEnd"/>
            <w:r w:rsidRPr="00D2743C">
              <w:t xml:space="preserve">; ред. </w:t>
            </w:r>
            <w:proofErr w:type="spellStart"/>
            <w:r w:rsidRPr="00D2743C">
              <w:t>Н.Рамазанова</w:t>
            </w:r>
            <w:proofErr w:type="spellEnd"/>
            <w:r w:rsidRPr="00D2743C">
              <w:t>].</w:t>
            </w:r>
            <w:proofErr w:type="gramEnd"/>
            <w:r w:rsidRPr="00D2743C">
              <w:t>- Астана: Фолиант, 2013.- 148, [4] бет.- (</w:t>
            </w:r>
            <w:proofErr w:type="spellStart"/>
            <w:r w:rsidRPr="00D2743C">
              <w:t>Кәсіптік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бі</w:t>
            </w:r>
            <w:proofErr w:type="gramStart"/>
            <w:r w:rsidRPr="00D2743C">
              <w:t>л</w:t>
            </w:r>
            <w:proofErr w:type="gramEnd"/>
            <w:r w:rsidRPr="00D2743C">
              <w:t>ім</w:t>
            </w:r>
            <w:proofErr w:type="spellEnd"/>
            <w:r w:rsidRPr="00D2743C">
              <w:t>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</w:t>
            </w:r>
            <w:r w:rsidRPr="00D2743C">
              <w:t>и</w:t>
            </w:r>
            <w:r w:rsidRPr="00D2743C">
              <w:t>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2013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kaz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85.125 я</w:t>
            </w:r>
            <w:proofErr w:type="gramStart"/>
            <w:r w:rsidRPr="00D2743C">
              <w:t>7</w:t>
            </w:r>
            <w:proofErr w:type="gramEnd"/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>М 45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1424 </w:t>
            </w:r>
            <w:proofErr w:type="spellStart"/>
            <w:r w:rsidRPr="00D2743C">
              <w:t>тг</w:t>
            </w:r>
            <w:proofErr w:type="spellEnd"/>
            <w:r w:rsidRPr="00D2743C">
              <w:t xml:space="preserve">. 64 </w:t>
            </w:r>
            <w:proofErr w:type="spellStart"/>
            <w:r w:rsidRPr="00D2743C"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2</w:t>
            </w:r>
          </w:p>
        </w:tc>
        <w:tc>
          <w:tcPr>
            <w:tcW w:w="4800" w:type="dxa"/>
          </w:tcPr>
          <w:p w:rsidR="00D2743C" w:rsidRPr="00D2743C" w:rsidRDefault="00D2743C">
            <w:r w:rsidRPr="00D2743C">
              <w:t>418496</w:t>
            </w:r>
            <w:proofErr w:type="gramStart"/>
            <w:r w:rsidRPr="00D2743C">
              <w:t xml:space="preserve"> О</w:t>
            </w:r>
            <w:proofErr w:type="gramEnd"/>
            <w:r w:rsidRPr="00D2743C">
              <w:t>/и, 418497 О/и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D2743C" w:rsidP="007B6B34">
            <w:pPr>
              <w:jc w:val="right"/>
            </w:pPr>
            <w:r w:rsidRPr="00D2743C">
              <w:t>3</w:t>
            </w:r>
            <w:r w:rsidR="006A317A">
              <w:t>0</w:t>
            </w:r>
          </w:p>
        </w:tc>
        <w:tc>
          <w:tcPr>
            <w:tcW w:w="4320" w:type="dxa"/>
          </w:tcPr>
          <w:p w:rsidR="00D2743C" w:rsidRPr="00D2743C" w:rsidRDefault="00D2743C">
            <w:proofErr w:type="spellStart"/>
            <w:r w:rsidRPr="00D2743C">
              <w:t>Мерғалиева</w:t>
            </w:r>
            <w:proofErr w:type="spellEnd"/>
            <w:r w:rsidRPr="00D2743C">
              <w:t xml:space="preserve"> А., </w:t>
            </w:r>
            <w:proofErr w:type="spellStart"/>
            <w:r w:rsidRPr="00D2743C">
              <w:t>Мұнай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және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газды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өңдеудің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химиясы</w:t>
            </w:r>
            <w:proofErr w:type="spellEnd"/>
            <w:r w:rsidRPr="00D2743C">
              <w:t xml:space="preserve"> мен </w:t>
            </w:r>
            <w:proofErr w:type="spellStart"/>
            <w:r w:rsidRPr="00D2743C">
              <w:t>технологиясы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оқу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құралы</w:t>
            </w:r>
            <w:proofErr w:type="spellEnd"/>
            <w:r w:rsidRPr="00D2743C">
              <w:t xml:space="preserve"> / А. </w:t>
            </w:r>
            <w:proofErr w:type="spellStart"/>
            <w:r w:rsidRPr="00D2743C">
              <w:t>Мерғалиева</w:t>
            </w:r>
            <w:proofErr w:type="spellEnd"/>
            <w:r w:rsidRPr="00D2743C">
              <w:t>; [</w:t>
            </w:r>
            <w:proofErr w:type="spellStart"/>
            <w:proofErr w:type="gramStart"/>
            <w:r w:rsidRPr="00D2743C">
              <w:t>п</w:t>
            </w:r>
            <w:proofErr w:type="gramEnd"/>
            <w:r w:rsidRPr="00D2743C">
              <w:t>ікір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жазғандар</w:t>
            </w:r>
            <w:proofErr w:type="spellEnd"/>
            <w:r w:rsidRPr="00D2743C">
              <w:t xml:space="preserve">: </w:t>
            </w:r>
            <w:proofErr w:type="spellStart"/>
            <w:proofErr w:type="gramStart"/>
            <w:r w:rsidRPr="00D2743C">
              <w:t>Г.Е.Нұрмұханова</w:t>
            </w:r>
            <w:proofErr w:type="spellEnd"/>
            <w:r w:rsidRPr="00D2743C">
              <w:t xml:space="preserve">, </w:t>
            </w:r>
            <w:proofErr w:type="spellStart"/>
            <w:r w:rsidRPr="00D2743C">
              <w:t>А.Д.Китуева</w:t>
            </w:r>
            <w:proofErr w:type="spellEnd"/>
            <w:r w:rsidRPr="00D2743C">
              <w:t xml:space="preserve">; ред. </w:t>
            </w:r>
            <w:proofErr w:type="spellStart"/>
            <w:r w:rsidRPr="00D2743C">
              <w:t>М.Абсалықова</w:t>
            </w:r>
            <w:proofErr w:type="spellEnd"/>
            <w:r w:rsidRPr="00D2743C">
              <w:t>].</w:t>
            </w:r>
            <w:proofErr w:type="gramEnd"/>
            <w:r w:rsidRPr="00D2743C">
              <w:t>- Астана: Фолиант, 2010.- 146, [6] бет.- (</w:t>
            </w:r>
            <w:proofErr w:type="spellStart"/>
            <w:r w:rsidRPr="00D2743C">
              <w:t>Кәсіптік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бі</w:t>
            </w:r>
            <w:proofErr w:type="gramStart"/>
            <w:r w:rsidRPr="00D2743C">
              <w:t>л</w:t>
            </w:r>
            <w:proofErr w:type="gramEnd"/>
            <w:r w:rsidRPr="00D2743C">
              <w:t>ім</w:t>
            </w:r>
            <w:proofErr w:type="spellEnd"/>
            <w:r w:rsidRPr="00D2743C">
              <w:t>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</w:t>
            </w:r>
            <w:r w:rsidRPr="00D2743C">
              <w:t>и</w:t>
            </w:r>
            <w:r w:rsidRPr="00D2743C">
              <w:t>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2010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kaz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35.514 я 7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>М 46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707 </w:t>
            </w:r>
            <w:proofErr w:type="spellStart"/>
            <w:r w:rsidRPr="00D2743C">
              <w:t>тг</w:t>
            </w:r>
            <w:proofErr w:type="spellEnd"/>
            <w:r w:rsidRPr="00D2743C">
              <w:t xml:space="preserve">. 84 </w:t>
            </w:r>
            <w:proofErr w:type="spellStart"/>
            <w:r w:rsidRPr="00D2743C"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419108 Аб., 419109 Аб., 419110 Ч.з., 419111 Ч.з., 419112 Хр., 419113 Хр.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D2743C" w:rsidP="007B6B34">
            <w:pPr>
              <w:jc w:val="right"/>
            </w:pPr>
            <w:r w:rsidRPr="00D2743C">
              <w:lastRenderedPageBreak/>
              <w:t>3</w:t>
            </w:r>
            <w:r w:rsidR="006A317A">
              <w:t>1</w:t>
            </w:r>
          </w:p>
        </w:tc>
        <w:tc>
          <w:tcPr>
            <w:tcW w:w="4320" w:type="dxa"/>
          </w:tcPr>
          <w:p w:rsidR="00D2743C" w:rsidRPr="00D2743C" w:rsidRDefault="00D2743C">
            <w:proofErr w:type="spellStart"/>
            <w:r w:rsidRPr="00D2743C">
              <w:t>Мусалимов</w:t>
            </w:r>
            <w:proofErr w:type="spellEnd"/>
            <w:r w:rsidRPr="00D2743C">
              <w:t xml:space="preserve"> Т.Қ., </w:t>
            </w:r>
            <w:proofErr w:type="spellStart"/>
            <w:r w:rsidRPr="00D2743C">
              <w:t>Сызба</w:t>
            </w:r>
            <w:proofErr w:type="spellEnd"/>
            <w:r w:rsidRPr="00D2743C">
              <w:t xml:space="preserve"> геометрия мен </w:t>
            </w:r>
            <w:proofErr w:type="spellStart"/>
            <w:r w:rsidRPr="00D2743C">
              <w:t>инженерлік</w:t>
            </w:r>
            <w:proofErr w:type="spellEnd"/>
            <w:r w:rsidRPr="00D2743C">
              <w:t xml:space="preserve"> графика </w:t>
            </w:r>
            <w:proofErr w:type="spellStart"/>
            <w:r w:rsidRPr="00D2743C">
              <w:t>пәні</w:t>
            </w:r>
            <w:proofErr w:type="gramStart"/>
            <w:r w:rsidRPr="00D2743C">
              <w:t>н</w:t>
            </w:r>
            <w:proofErr w:type="spellEnd"/>
            <w:proofErr w:type="gramEnd"/>
            <w:r w:rsidRPr="00D2743C">
              <w:t xml:space="preserve"> </w:t>
            </w:r>
            <w:proofErr w:type="spellStart"/>
            <w:r w:rsidRPr="00D2743C">
              <w:t>оқыту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те</w:t>
            </w:r>
            <w:r w:rsidRPr="00D2743C">
              <w:t>х</w:t>
            </w:r>
            <w:r w:rsidRPr="00D2743C">
              <w:t>нологиясының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негіздері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оқу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құралы</w:t>
            </w:r>
            <w:proofErr w:type="spellEnd"/>
            <w:r w:rsidRPr="00D2743C">
              <w:t xml:space="preserve"> / Т.Қ. </w:t>
            </w:r>
            <w:proofErr w:type="spellStart"/>
            <w:r w:rsidRPr="00D2743C">
              <w:t>Мусалимов</w:t>
            </w:r>
            <w:proofErr w:type="spellEnd"/>
            <w:r w:rsidRPr="00D2743C">
              <w:t>; [</w:t>
            </w:r>
            <w:proofErr w:type="spellStart"/>
            <w:r w:rsidRPr="00D2743C">
              <w:t>пікір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жазғандар</w:t>
            </w:r>
            <w:proofErr w:type="spellEnd"/>
            <w:r w:rsidRPr="00D2743C">
              <w:t xml:space="preserve">: </w:t>
            </w:r>
            <w:proofErr w:type="spellStart"/>
            <w:proofErr w:type="gramStart"/>
            <w:r w:rsidRPr="00D2743C">
              <w:t>Л.Н.Анисимова</w:t>
            </w:r>
            <w:proofErr w:type="spellEnd"/>
            <w:r w:rsidRPr="00D2743C">
              <w:t xml:space="preserve">, </w:t>
            </w:r>
            <w:proofErr w:type="spellStart"/>
            <w:r w:rsidRPr="00D2743C">
              <w:t>Т.Н.Бекенов</w:t>
            </w:r>
            <w:proofErr w:type="spellEnd"/>
            <w:r w:rsidRPr="00D2743C">
              <w:t xml:space="preserve">; ред. </w:t>
            </w:r>
            <w:proofErr w:type="spellStart"/>
            <w:r w:rsidRPr="00D2743C">
              <w:t>Н.Рамазанова</w:t>
            </w:r>
            <w:proofErr w:type="spellEnd"/>
            <w:r w:rsidRPr="00D2743C">
              <w:t>].</w:t>
            </w:r>
            <w:proofErr w:type="gramEnd"/>
            <w:r w:rsidRPr="00D2743C">
              <w:t>- Астана: Фолиант, 2015.- 159, [1] бет.- (</w:t>
            </w:r>
            <w:proofErr w:type="spellStart"/>
            <w:r w:rsidRPr="00D2743C">
              <w:t>Жоғары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бі</w:t>
            </w:r>
            <w:proofErr w:type="gramStart"/>
            <w:r w:rsidRPr="00D2743C">
              <w:t>л</w:t>
            </w:r>
            <w:proofErr w:type="gramEnd"/>
            <w:r w:rsidRPr="00D2743C">
              <w:t>ім</w:t>
            </w:r>
            <w:proofErr w:type="spellEnd"/>
            <w:r w:rsidRPr="00D2743C">
              <w:t>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</w:t>
            </w:r>
            <w:r w:rsidRPr="00D2743C">
              <w:t>и</w:t>
            </w:r>
            <w:r w:rsidRPr="00D2743C">
              <w:t>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kaz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22.151.3 я 73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>М 79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1404 </w:t>
            </w:r>
            <w:proofErr w:type="spellStart"/>
            <w:r w:rsidRPr="00D2743C">
              <w:t>тг</w:t>
            </w:r>
            <w:proofErr w:type="spellEnd"/>
            <w:r w:rsidRPr="00D2743C">
              <w:t xml:space="preserve">. 48 </w:t>
            </w:r>
            <w:proofErr w:type="spellStart"/>
            <w:r w:rsidRPr="00D2743C"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2</w:t>
            </w:r>
          </w:p>
        </w:tc>
        <w:tc>
          <w:tcPr>
            <w:tcW w:w="4800" w:type="dxa"/>
          </w:tcPr>
          <w:p w:rsidR="00D2743C" w:rsidRPr="00D2743C" w:rsidRDefault="00D2743C">
            <w:r w:rsidRPr="00D2743C">
              <w:t xml:space="preserve">417951 </w:t>
            </w:r>
            <w:proofErr w:type="spellStart"/>
            <w:r w:rsidRPr="00D2743C">
              <w:t>Ч.з</w:t>
            </w:r>
            <w:proofErr w:type="spellEnd"/>
            <w:r w:rsidRPr="00D2743C">
              <w:t xml:space="preserve">., 417952 </w:t>
            </w:r>
            <w:proofErr w:type="spellStart"/>
            <w:r w:rsidRPr="00D2743C">
              <w:t>Ч.з</w:t>
            </w:r>
            <w:proofErr w:type="spellEnd"/>
            <w:r w:rsidRPr="00D2743C">
              <w:t>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D2743C" w:rsidP="007B6B34">
            <w:pPr>
              <w:jc w:val="right"/>
            </w:pPr>
            <w:r w:rsidRPr="00D2743C">
              <w:t>3</w:t>
            </w:r>
            <w:r w:rsidR="006A317A">
              <w:t>2</w:t>
            </w:r>
          </w:p>
        </w:tc>
        <w:tc>
          <w:tcPr>
            <w:tcW w:w="4320" w:type="dxa"/>
          </w:tcPr>
          <w:p w:rsidR="00D2743C" w:rsidRPr="00D2743C" w:rsidRDefault="00D2743C">
            <w:proofErr w:type="spellStart"/>
            <w:r w:rsidRPr="00D2743C">
              <w:t>Мусалимов</w:t>
            </w:r>
            <w:proofErr w:type="spellEnd"/>
            <w:r w:rsidRPr="00D2743C">
              <w:t xml:space="preserve"> Т., </w:t>
            </w:r>
            <w:proofErr w:type="spellStart"/>
            <w:r w:rsidRPr="00D2743C">
              <w:t>Сызба</w:t>
            </w:r>
            <w:proofErr w:type="spellEnd"/>
            <w:r w:rsidRPr="00D2743C">
              <w:t xml:space="preserve"> геометрия мен </w:t>
            </w:r>
            <w:proofErr w:type="spellStart"/>
            <w:r w:rsidRPr="00D2743C">
              <w:t>инж</w:t>
            </w:r>
            <w:r w:rsidRPr="00D2743C">
              <w:t>е</w:t>
            </w:r>
            <w:r w:rsidRPr="00D2743C">
              <w:t>нерлік</w:t>
            </w:r>
            <w:proofErr w:type="spellEnd"/>
            <w:r w:rsidRPr="00D2743C">
              <w:t xml:space="preserve"> графика (</w:t>
            </w:r>
            <w:proofErr w:type="spellStart"/>
            <w:r w:rsidRPr="00D2743C">
              <w:t>инновациялық</w:t>
            </w:r>
            <w:proofErr w:type="spellEnd"/>
            <w:r w:rsidRPr="00D2743C">
              <w:t xml:space="preserve"> технология </w:t>
            </w:r>
            <w:proofErr w:type="spellStart"/>
            <w:r w:rsidRPr="00D2743C">
              <w:t>негізінде</w:t>
            </w:r>
            <w:proofErr w:type="spellEnd"/>
            <w:r w:rsidRPr="00D2743C">
              <w:t xml:space="preserve">): </w:t>
            </w:r>
            <w:proofErr w:type="spellStart"/>
            <w:r w:rsidRPr="00D2743C">
              <w:t>оқу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құралы</w:t>
            </w:r>
            <w:proofErr w:type="spellEnd"/>
            <w:r w:rsidRPr="00D2743C">
              <w:t xml:space="preserve"> / Т. </w:t>
            </w:r>
            <w:proofErr w:type="spellStart"/>
            <w:r w:rsidRPr="00D2743C">
              <w:t>Мусалимов</w:t>
            </w:r>
            <w:proofErr w:type="spellEnd"/>
            <w:proofErr w:type="gramStart"/>
            <w:r w:rsidRPr="00D2743C">
              <w:t xml:space="preserve"> ,</w:t>
            </w:r>
            <w:proofErr w:type="gramEnd"/>
            <w:r w:rsidRPr="00D2743C">
              <w:t xml:space="preserve"> С. </w:t>
            </w:r>
            <w:proofErr w:type="spellStart"/>
            <w:r w:rsidRPr="00D2743C">
              <w:t>Бәйдібеков</w:t>
            </w:r>
            <w:proofErr w:type="spellEnd"/>
            <w:r w:rsidRPr="00D2743C">
              <w:t xml:space="preserve"> , С. </w:t>
            </w:r>
            <w:proofErr w:type="spellStart"/>
            <w:r w:rsidRPr="00D2743C">
              <w:t>Қолб</w:t>
            </w:r>
            <w:r w:rsidRPr="00D2743C">
              <w:t>а</w:t>
            </w:r>
            <w:r w:rsidRPr="00D2743C">
              <w:t>тыр</w:t>
            </w:r>
            <w:proofErr w:type="spellEnd"/>
            <w:r w:rsidRPr="00D2743C">
              <w:t>; [</w:t>
            </w:r>
            <w:proofErr w:type="spellStart"/>
            <w:r w:rsidRPr="00D2743C">
              <w:t>пікір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жазғандар</w:t>
            </w:r>
            <w:proofErr w:type="spellEnd"/>
            <w:r w:rsidRPr="00D2743C">
              <w:t xml:space="preserve">: </w:t>
            </w:r>
            <w:proofErr w:type="spellStart"/>
            <w:proofErr w:type="gramStart"/>
            <w:r w:rsidRPr="00D2743C">
              <w:t>Ж.Жанабаев</w:t>
            </w:r>
            <w:proofErr w:type="spellEnd"/>
            <w:r w:rsidRPr="00D2743C">
              <w:t xml:space="preserve">, </w:t>
            </w:r>
            <w:proofErr w:type="spellStart"/>
            <w:r w:rsidRPr="00D2743C">
              <w:t>П.Сейтқазы</w:t>
            </w:r>
            <w:proofErr w:type="spellEnd"/>
            <w:r w:rsidRPr="00D2743C">
              <w:t xml:space="preserve">; ред. </w:t>
            </w:r>
            <w:proofErr w:type="spellStart"/>
            <w:r w:rsidRPr="00D2743C">
              <w:t>А.Ермішева</w:t>
            </w:r>
            <w:proofErr w:type="spellEnd"/>
            <w:r w:rsidRPr="00D2743C">
              <w:t>].</w:t>
            </w:r>
            <w:proofErr w:type="gramEnd"/>
            <w:r w:rsidRPr="00D2743C">
              <w:t>- Аст</w:t>
            </w:r>
            <w:r w:rsidRPr="00D2743C">
              <w:t>а</w:t>
            </w:r>
            <w:r w:rsidRPr="00D2743C">
              <w:t>на: Фолиант, 2013.- 156, [4] бет.- (</w:t>
            </w:r>
            <w:proofErr w:type="spellStart"/>
            <w:r w:rsidRPr="00D2743C">
              <w:t>Жоғары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бі</w:t>
            </w:r>
            <w:proofErr w:type="gramStart"/>
            <w:r w:rsidRPr="00D2743C">
              <w:t>л</w:t>
            </w:r>
            <w:proofErr w:type="gramEnd"/>
            <w:r w:rsidRPr="00D2743C">
              <w:t>ім</w:t>
            </w:r>
            <w:proofErr w:type="spellEnd"/>
            <w:r w:rsidRPr="00D2743C">
              <w:t>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</w:t>
            </w:r>
            <w:r w:rsidRPr="00D2743C">
              <w:t>и</w:t>
            </w:r>
            <w:r w:rsidRPr="00D2743C">
              <w:t>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2013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kaz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22.151.3 я 73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>М 79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1295 </w:t>
            </w:r>
            <w:proofErr w:type="spellStart"/>
            <w:r w:rsidRPr="00D2743C">
              <w:t>тг</w:t>
            </w:r>
            <w:proofErr w:type="spellEnd"/>
            <w:r w:rsidRPr="00D2743C">
              <w:t xml:space="preserve">. 84 </w:t>
            </w:r>
            <w:proofErr w:type="spellStart"/>
            <w:r w:rsidRPr="00D2743C"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3</w:t>
            </w:r>
          </w:p>
        </w:tc>
        <w:tc>
          <w:tcPr>
            <w:tcW w:w="4800" w:type="dxa"/>
          </w:tcPr>
          <w:p w:rsidR="00D2743C" w:rsidRPr="00D2743C" w:rsidRDefault="00D2743C">
            <w:r w:rsidRPr="00D2743C">
              <w:t xml:space="preserve">417953 </w:t>
            </w:r>
            <w:proofErr w:type="spellStart"/>
            <w:r w:rsidRPr="00D2743C">
              <w:t>Ч.з</w:t>
            </w:r>
            <w:proofErr w:type="spellEnd"/>
            <w:r w:rsidRPr="00D2743C">
              <w:t xml:space="preserve">., 417954 </w:t>
            </w:r>
            <w:proofErr w:type="spellStart"/>
            <w:r w:rsidRPr="00D2743C">
              <w:t>Ч.з</w:t>
            </w:r>
            <w:proofErr w:type="spellEnd"/>
            <w:r w:rsidRPr="00D2743C">
              <w:t>., 417955 Хр.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D2743C" w:rsidP="007B6B34">
            <w:pPr>
              <w:jc w:val="right"/>
            </w:pPr>
            <w:r w:rsidRPr="00D2743C">
              <w:t>3</w:t>
            </w:r>
            <w:r w:rsidR="006A317A">
              <w:t>3</w:t>
            </w:r>
          </w:p>
        </w:tc>
        <w:tc>
          <w:tcPr>
            <w:tcW w:w="4320" w:type="dxa"/>
          </w:tcPr>
          <w:p w:rsidR="00D2743C" w:rsidRPr="00D2743C" w:rsidRDefault="00D2743C">
            <w:proofErr w:type="spellStart"/>
            <w:r w:rsidRPr="00D2743C">
              <w:t>Мұрсалова</w:t>
            </w:r>
            <w:proofErr w:type="spellEnd"/>
            <w:r w:rsidRPr="00D2743C">
              <w:t xml:space="preserve"> Х., </w:t>
            </w:r>
            <w:proofErr w:type="spellStart"/>
            <w:r w:rsidRPr="00D2743C">
              <w:t>Еңбекақы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төлеу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есебі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оқу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құралы</w:t>
            </w:r>
            <w:proofErr w:type="spellEnd"/>
            <w:r w:rsidRPr="00D2743C">
              <w:t xml:space="preserve"> / Х. </w:t>
            </w:r>
            <w:proofErr w:type="spellStart"/>
            <w:r w:rsidRPr="00D2743C">
              <w:t>Мұрсалова</w:t>
            </w:r>
            <w:proofErr w:type="spellEnd"/>
            <w:r w:rsidRPr="00D2743C">
              <w:t>; [</w:t>
            </w:r>
            <w:proofErr w:type="spellStart"/>
            <w:proofErr w:type="gramStart"/>
            <w:r w:rsidRPr="00D2743C">
              <w:t>п</w:t>
            </w:r>
            <w:proofErr w:type="gramEnd"/>
            <w:r w:rsidRPr="00D2743C">
              <w:t>ікір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жазған</w:t>
            </w:r>
            <w:proofErr w:type="spellEnd"/>
            <w:r w:rsidRPr="00D2743C">
              <w:t xml:space="preserve">: </w:t>
            </w:r>
            <w:proofErr w:type="spellStart"/>
            <w:proofErr w:type="gramStart"/>
            <w:r w:rsidRPr="00D2743C">
              <w:t>К.К.Нұрпейісова</w:t>
            </w:r>
            <w:proofErr w:type="spellEnd"/>
            <w:r w:rsidRPr="00D2743C">
              <w:t xml:space="preserve">; ред. </w:t>
            </w:r>
            <w:proofErr w:type="spellStart"/>
            <w:r w:rsidRPr="00D2743C">
              <w:t>Н.Рамазанқызы</w:t>
            </w:r>
            <w:proofErr w:type="spellEnd"/>
            <w:r w:rsidRPr="00D2743C">
              <w:t>].</w:t>
            </w:r>
            <w:proofErr w:type="gramEnd"/>
            <w:r w:rsidRPr="00D2743C">
              <w:t>- Астана: Фолиант, 2008.- 190, [2] бет.- (</w:t>
            </w:r>
            <w:proofErr w:type="spellStart"/>
            <w:r w:rsidRPr="00D2743C">
              <w:t>Кәсіптік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бі</w:t>
            </w:r>
            <w:proofErr w:type="gramStart"/>
            <w:r w:rsidRPr="00D2743C">
              <w:t>л</w:t>
            </w:r>
            <w:proofErr w:type="gramEnd"/>
            <w:r w:rsidRPr="00D2743C">
              <w:t>ім</w:t>
            </w:r>
            <w:proofErr w:type="spellEnd"/>
            <w:r w:rsidRPr="00D2743C">
              <w:t>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</w:t>
            </w:r>
            <w:r w:rsidRPr="00D2743C">
              <w:t>и</w:t>
            </w:r>
            <w:r w:rsidRPr="00D2743C">
              <w:t>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2008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kaz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65.245 я 7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>М 85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1030 </w:t>
            </w:r>
            <w:proofErr w:type="spellStart"/>
            <w:r w:rsidRPr="00D2743C">
              <w:t>тг</w:t>
            </w:r>
            <w:proofErr w:type="spellEnd"/>
            <w:r w:rsidRPr="00D2743C">
              <w:t xml:space="preserve">. 40 </w:t>
            </w:r>
            <w:proofErr w:type="spellStart"/>
            <w:r w:rsidRPr="00D2743C"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3</w:t>
            </w:r>
          </w:p>
        </w:tc>
        <w:tc>
          <w:tcPr>
            <w:tcW w:w="4800" w:type="dxa"/>
          </w:tcPr>
          <w:p w:rsidR="00D2743C" w:rsidRPr="00D2743C" w:rsidRDefault="00D2743C">
            <w:r w:rsidRPr="00D2743C">
              <w:t xml:space="preserve">418254 </w:t>
            </w:r>
            <w:proofErr w:type="spellStart"/>
            <w:r w:rsidRPr="00D2743C">
              <w:t>Ч.з</w:t>
            </w:r>
            <w:proofErr w:type="spellEnd"/>
            <w:r w:rsidRPr="00D2743C">
              <w:t xml:space="preserve">., 418255 </w:t>
            </w:r>
            <w:proofErr w:type="spellStart"/>
            <w:r w:rsidRPr="00D2743C">
              <w:t>Ч.з</w:t>
            </w:r>
            <w:proofErr w:type="spellEnd"/>
            <w:r w:rsidRPr="00D2743C">
              <w:t>., 418256 Хр.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D2743C" w:rsidP="007B6B34">
            <w:pPr>
              <w:jc w:val="right"/>
            </w:pPr>
            <w:r w:rsidRPr="00D2743C">
              <w:t>3</w:t>
            </w:r>
            <w:r w:rsidR="006A317A">
              <w:t>4</w:t>
            </w:r>
          </w:p>
        </w:tc>
        <w:tc>
          <w:tcPr>
            <w:tcW w:w="4320" w:type="dxa"/>
          </w:tcPr>
          <w:p w:rsidR="00D2743C" w:rsidRPr="00D2743C" w:rsidRDefault="00D2743C">
            <w:proofErr w:type="spellStart"/>
            <w:r w:rsidRPr="00D2743C">
              <w:t>Нұржанова</w:t>
            </w:r>
            <w:proofErr w:type="spellEnd"/>
            <w:r w:rsidRPr="00D2743C">
              <w:t xml:space="preserve"> Б., </w:t>
            </w:r>
            <w:proofErr w:type="spellStart"/>
            <w:r w:rsidRPr="00D2743C">
              <w:t>Салық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органдарының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бақылау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қызметі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оқу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құралы</w:t>
            </w:r>
            <w:proofErr w:type="spellEnd"/>
            <w:r w:rsidRPr="00D2743C">
              <w:t xml:space="preserve"> / Б. </w:t>
            </w:r>
            <w:proofErr w:type="spellStart"/>
            <w:r w:rsidRPr="00D2743C">
              <w:t>Нұ</w:t>
            </w:r>
            <w:r w:rsidRPr="00D2743C">
              <w:t>р</w:t>
            </w:r>
            <w:r w:rsidRPr="00D2743C">
              <w:t>жанова</w:t>
            </w:r>
            <w:proofErr w:type="spellEnd"/>
            <w:proofErr w:type="gramStart"/>
            <w:r w:rsidRPr="00D2743C">
              <w:t xml:space="preserve"> ,</w:t>
            </w:r>
            <w:proofErr w:type="gramEnd"/>
            <w:r w:rsidRPr="00D2743C">
              <w:t xml:space="preserve"> Т. Крам</w:t>
            </w:r>
            <w:r w:rsidRPr="00D2743C">
              <w:t>а</w:t>
            </w:r>
            <w:r w:rsidRPr="00D2743C">
              <w:t>ренко; [</w:t>
            </w:r>
            <w:proofErr w:type="spellStart"/>
            <w:r w:rsidRPr="00D2743C">
              <w:t>пікір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жазған</w:t>
            </w:r>
            <w:proofErr w:type="spellEnd"/>
            <w:r w:rsidRPr="00D2743C">
              <w:t xml:space="preserve">: </w:t>
            </w:r>
            <w:proofErr w:type="spellStart"/>
            <w:proofErr w:type="gramStart"/>
            <w:r w:rsidRPr="00D2743C">
              <w:t>А.С.Бекболсынова</w:t>
            </w:r>
            <w:proofErr w:type="spellEnd"/>
            <w:r w:rsidRPr="00D2743C">
              <w:t xml:space="preserve">; ред. </w:t>
            </w:r>
            <w:proofErr w:type="spellStart"/>
            <w:r w:rsidRPr="00D2743C">
              <w:t>Н.Рамазанова</w:t>
            </w:r>
            <w:proofErr w:type="spellEnd"/>
            <w:r w:rsidRPr="00D2743C">
              <w:t>].- 2-бас..- Астана:</w:t>
            </w:r>
            <w:proofErr w:type="gramEnd"/>
            <w:r w:rsidRPr="00D2743C">
              <w:t xml:space="preserve"> Фол</w:t>
            </w:r>
            <w:r w:rsidRPr="00D2743C">
              <w:t>и</w:t>
            </w:r>
            <w:r w:rsidRPr="00D2743C">
              <w:t>ант, 2011.- 116, [4] бет.- (</w:t>
            </w:r>
            <w:proofErr w:type="spellStart"/>
            <w:r w:rsidRPr="00D2743C">
              <w:t>Кәсіптік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бі</w:t>
            </w:r>
            <w:proofErr w:type="gramStart"/>
            <w:r w:rsidRPr="00D2743C">
              <w:t>л</w:t>
            </w:r>
            <w:proofErr w:type="gramEnd"/>
            <w:r w:rsidRPr="00D2743C">
              <w:t>ім</w:t>
            </w:r>
            <w:proofErr w:type="spellEnd"/>
            <w:r w:rsidRPr="00D2743C">
              <w:t>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</w:t>
            </w:r>
            <w:r w:rsidRPr="00D2743C">
              <w:t>и</w:t>
            </w:r>
            <w:r w:rsidRPr="00D2743C">
              <w:t>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2011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kaz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67.402 я 722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>Н 86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560 </w:t>
            </w:r>
            <w:proofErr w:type="spellStart"/>
            <w:r w:rsidRPr="00D2743C">
              <w:t>тг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418303 Аб., 418304 Аб., 418305 Ч.з., 418306 Ч.з., 418307 Хр., 418308 Хр.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D2743C" w:rsidP="007B6B34">
            <w:pPr>
              <w:jc w:val="right"/>
            </w:pPr>
            <w:r w:rsidRPr="00D2743C">
              <w:t>3</w:t>
            </w:r>
            <w:r w:rsidR="006A317A">
              <w:t>5</w:t>
            </w:r>
          </w:p>
        </w:tc>
        <w:tc>
          <w:tcPr>
            <w:tcW w:w="4320" w:type="dxa"/>
          </w:tcPr>
          <w:p w:rsidR="00D2743C" w:rsidRPr="00D2743C" w:rsidRDefault="00D2743C">
            <w:proofErr w:type="spellStart"/>
            <w:r w:rsidRPr="00D2743C">
              <w:t>Оспанов</w:t>
            </w:r>
            <w:proofErr w:type="spellEnd"/>
            <w:r w:rsidRPr="00D2743C">
              <w:t xml:space="preserve"> Т., </w:t>
            </w:r>
            <w:proofErr w:type="spellStart"/>
            <w:r w:rsidRPr="00D2743C">
              <w:t>Математиканың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теориялық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негіздері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оқулық</w:t>
            </w:r>
            <w:proofErr w:type="spellEnd"/>
            <w:r w:rsidRPr="00D2743C">
              <w:t xml:space="preserve"> / Т. </w:t>
            </w:r>
            <w:proofErr w:type="spellStart"/>
            <w:r w:rsidRPr="00D2743C">
              <w:t>Оспанов</w:t>
            </w:r>
            <w:proofErr w:type="spellEnd"/>
            <w:proofErr w:type="gramStart"/>
            <w:r w:rsidRPr="00D2743C">
              <w:t xml:space="preserve"> ,</w:t>
            </w:r>
            <w:proofErr w:type="gramEnd"/>
            <w:r w:rsidRPr="00D2743C">
              <w:t xml:space="preserve"> Ш. </w:t>
            </w:r>
            <w:proofErr w:type="spellStart"/>
            <w:r w:rsidRPr="00D2743C">
              <w:t>Құрман</w:t>
            </w:r>
            <w:r w:rsidRPr="00D2743C">
              <w:t>а</w:t>
            </w:r>
            <w:r w:rsidRPr="00D2743C">
              <w:t>лина</w:t>
            </w:r>
            <w:proofErr w:type="spellEnd"/>
            <w:r w:rsidRPr="00D2743C">
              <w:t xml:space="preserve"> , С. </w:t>
            </w:r>
            <w:proofErr w:type="spellStart"/>
            <w:r w:rsidRPr="00D2743C">
              <w:t>Құрманалина</w:t>
            </w:r>
            <w:proofErr w:type="spellEnd"/>
            <w:r w:rsidRPr="00D2743C">
              <w:t>; [</w:t>
            </w:r>
            <w:proofErr w:type="spellStart"/>
            <w:r w:rsidRPr="00D2743C">
              <w:t>пікір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жазғандар</w:t>
            </w:r>
            <w:proofErr w:type="spellEnd"/>
            <w:r w:rsidRPr="00D2743C">
              <w:t xml:space="preserve">: </w:t>
            </w:r>
            <w:proofErr w:type="spellStart"/>
            <w:proofErr w:type="gramStart"/>
            <w:r w:rsidRPr="00D2743C">
              <w:t>Б.М.Қосанов</w:t>
            </w:r>
            <w:proofErr w:type="spellEnd"/>
            <w:r w:rsidRPr="00D2743C">
              <w:t xml:space="preserve">, </w:t>
            </w:r>
            <w:proofErr w:type="spellStart"/>
            <w:r w:rsidRPr="00D2743C">
              <w:t>А.Е.Ермекбаева</w:t>
            </w:r>
            <w:proofErr w:type="spellEnd"/>
            <w:r w:rsidRPr="00D2743C">
              <w:t xml:space="preserve">; ред. </w:t>
            </w:r>
            <w:proofErr w:type="spellStart"/>
            <w:r w:rsidRPr="00D2743C">
              <w:t>А.Талпақова</w:t>
            </w:r>
            <w:proofErr w:type="spellEnd"/>
            <w:r w:rsidRPr="00D2743C">
              <w:t>].- 2-бас..- Астана:</w:t>
            </w:r>
            <w:proofErr w:type="gramEnd"/>
            <w:r w:rsidRPr="00D2743C">
              <w:t xml:space="preserve"> Фолиант, 2012.- 345, [7] бет.- (</w:t>
            </w:r>
            <w:proofErr w:type="spellStart"/>
            <w:r w:rsidRPr="00D2743C">
              <w:t>Кәсіптік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бі</w:t>
            </w:r>
            <w:proofErr w:type="gramStart"/>
            <w:r w:rsidRPr="00D2743C">
              <w:t>л</w:t>
            </w:r>
            <w:proofErr w:type="gramEnd"/>
            <w:r w:rsidRPr="00D2743C">
              <w:t>ім</w:t>
            </w:r>
            <w:proofErr w:type="spellEnd"/>
            <w:r w:rsidRPr="00D2743C">
              <w:t>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</w:t>
            </w:r>
            <w:r w:rsidRPr="00D2743C">
              <w:t>и</w:t>
            </w:r>
            <w:r w:rsidRPr="00D2743C">
              <w:t>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2012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kaz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22.1 я 722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>О-78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1443 </w:t>
            </w:r>
            <w:proofErr w:type="spellStart"/>
            <w:r w:rsidRPr="00D2743C">
              <w:t>тг</w:t>
            </w:r>
            <w:proofErr w:type="spellEnd"/>
            <w:r w:rsidRPr="00D2743C">
              <w:t xml:space="preserve">. 68 </w:t>
            </w:r>
            <w:proofErr w:type="spellStart"/>
            <w:r w:rsidRPr="00D2743C"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3</w:t>
            </w:r>
          </w:p>
        </w:tc>
        <w:tc>
          <w:tcPr>
            <w:tcW w:w="4800" w:type="dxa"/>
          </w:tcPr>
          <w:p w:rsidR="00D2743C" w:rsidRPr="00D2743C" w:rsidRDefault="00D2743C">
            <w:r w:rsidRPr="00D2743C">
              <w:t xml:space="preserve">418365 </w:t>
            </w:r>
            <w:proofErr w:type="spellStart"/>
            <w:r w:rsidRPr="00D2743C">
              <w:t>Ч.з</w:t>
            </w:r>
            <w:proofErr w:type="spellEnd"/>
            <w:r w:rsidRPr="00D2743C">
              <w:t xml:space="preserve">., 418366 </w:t>
            </w:r>
            <w:proofErr w:type="spellStart"/>
            <w:r w:rsidRPr="00D2743C">
              <w:t>Ч.з</w:t>
            </w:r>
            <w:proofErr w:type="spellEnd"/>
            <w:r w:rsidRPr="00D2743C">
              <w:t>., 418367 Хр.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D2743C" w:rsidP="007B6B34">
            <w:pPr>
              <w:jc w:val="right"/>
            </w:pPr>
            <w:r w:rsidRPr="00D2743C">
              <w:t>3</w:t>
            </w:r>
            <w:r w:rsidR="006A317A">
              <w:t>6</w:t>
            </w:r>
          </w:p>
        </w:tc>
        <w:tc>
          <w:tcPr>
            <w:tcW w:w="4320" w:type="dxa"/>
          </w:tcPr>
          <w:p w:rsidR="00D2743C" w:rsidRPr="00D2743C" w:rsidRDefault="00D2743C">
            <w:proofErr w:type="spellStart"/>
            <w:r w:rsidRPr="00D2743C">
              <w:t>Рақымжанова</w:t>
            </w:r>
            <w:proofErr w:type="spellEnd"/>
            <w:r w:rsidRPr="00D2743C">
              <w:t xml:space="preserve"> М., </w:t>
            </w:r>
            <w:proofErr w:type="spellStart"/>
            <w:r w:rsidRPr="00D2743C">
              <w:t>Стандарттау</w:t>
            </w:r>
            <w:proofErr w:type="spellEnd"/>
            <w:r w:rsidRPr="00D2743C">
              <w:t xml:space="preserve">, </w:t>
            </w:r>
            <w:proofErr w:type="spellStart"/>
            <w:r w:rsidRPr="00D2743C">
              <w:t>серт</w:t>
            </w:r>
            <w:r w:rsidRPr="00D2743C">
              <w:t>и</w:t>
            </w:r>
            <w:r w:rsidRPr="00D2743C">
              <w:t>фикаттау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және</w:t>
            </w:r>
            <w:proofErr w:type="spellEnd"/>
            <w:r w:rsidRPr="00D2743C">
              <w:t xml:space="preserve"> метрология </w:t>
            </w:r>
            <w:proofErr w:type="spellStart"/>
            <w:r w:rsidRPr="00D2743C">
              <w:t>негіздері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оқу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құралы</w:t>
            </w:r>
            <w:proofErr w:type="spellEnd"/>
            <w:r w:rsidRPr="00D2743C">
              <w:t xml:space="preserve"> / М. </w:t>
            </w:r>
            <w:proofErr w:type="spellStart"/>
            <w:r w:rsidRPr="00D2743C">
              <w:t>Рақымжанова</w:t>
            </w:r>
            <w:proofErr w:type="spellEnd"/>
            <w:r w:rsidRPr="00D2743C">
              <w:t>; [</w:t>
            </w:r>
            <w:proofErr w:type="spellStart"/>
            <w:proofErr w:type="gramStart"/>
            <w:r w:rsidRPr="00D2743C">
              <w:t>п</w:t>
            </w:r>
            <w:proofErr w:type="gramEnd"/>
            <w:r w:rsidRPr="00D2743C">
              <w:t>ікір</w:t>
            </w:r>
            <w:proofErr w:type="spellEnd"/>
            <w:r w:rsidRPr="00D2743C">
              <w:t xml:space="preserve"> </w:t>
            </w:r>
            <w:proofErr w:type="spellStart"/>
            <w:r w:rsidRPr="00D2743C">
              <w:lastRenderedPageBreak/>
              <w:t>жазған</w:t>
            </w:r>
            <w:proofErr w:type="spellEnd"/>
            <w:r w:rsidRPr="00D2743C">
              <w:t xml:space="preserve">: </w:t>
            </w:r>
            <w:proofErr w:type="spellStart"/>
            <w:proofErr w:type="gramStart"/>
            <w:r w:rsidRPr="00D2743C">
              <w:t>А.Т.Қанаев</w:t>
            </w:r>
            <w:proofErr w:type="spellEnd"/>
            <w:r w:rsidRPr="00D2743C">
              <w:t xml:space="preserve">; ред. </w:t>
            </w:r>
            <w:proofErr w:type="spellStart"/>
            <w:r w:rsidRPr="00D2743C">
              <w:t>З.Тілеуғазыұлы</w:t>
            </w:r>
            <w:proofErr w:type="spellEnd"/>
            <w:r w:rsidRPr="00D2743C">
              <w:t>].- 2-бас..- Астана:</w:t>
            </w:r>
            <w:proofErr w:type="gramEnd"/>
            <w:r w:rsidRPr="00D2743C">
              <w:t xml:space="preserve"> Ф</w:t>
            </w:r>
            <w:r w:rsidRPr="00D2743C">
              <w:t>о</w:t>
            </w:r>
            <w:r w:rsidRPr="00D2743C">
              <w:t>лиант, 2011.- 108, [4] бет.- (</w:t>
            </w:r>
            <w:proofErr w:type="spellStart"/>
            <w:r w:rsidRPr="00D2743C">
              <w:t>Кәсіптік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бі</w:t>
            </w:r>
            <w:proofErr w:type="gramStart"/>
            <w:r w:rsidRPr="00D2743C">
              <w:t>л</w:t>
            </w:r>
            <w:proofErr w:type="gramEnd"/>
            <w:r w:rsidRPr="00D2743C">
              <w:t>ім</w:t>
            </w:r>
            <w:proofErr w:type="spellEnd"/>
            <w:r w:rsidRPr="00D2743C">
              <w:t>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lastRenderedPageBreak/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</w:t>
            </w:r>
            <w:r w:rsidRPr="00D2743C">
              <w:t>и</w:t>
            </w:r>
            <w:r w:rsidRPr="00D2743C">
              <w:t>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2011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kaz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30.10 я722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proofErr w:type="gramStart"/>
            <w:r w:rsidRPr="00D2743C">
              <w:t>Р</w:t>
            </w:r>
            <w:proofErr w:type="gramEnd"/>
            <w:r w:rsidRPr="00D2743C">
              <w:t xml:space="preserve"> 18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627 </w:t>
            </w:r>
            <w:proofErr w:type="spellStart"/>
            <w:r w:rsidRPr="00D2743C">
              <w:t>тг</w:t>
            </w:r>
            <w:proofErr w:type="spellEnd"/>
            <w:r w:rsidRPr="00D2743C">
              <w:t xml:space="preserve">. 20 </w:t>
            </w:r>
            <w:proofErr w:type="spellStart"/>
            <w:r w:rsidRPr="00D2743C">
              <w:lastRenderedPageBreak/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lastRenderedPageBreak/>
              <w:t>4</w:t>
            </w:r>
          </w:p>
        </w:tc>
        <w:tc>
          <w:tcPr>
            <w:tcW w:w="4800" w:type="dxa"/>
          </w:tcPr>
          <w:p w:rsidR="00D2743C" w:rsidRPr="00D2743C" w:rsidRDefault="00D2743C">
            <w:r w:rsidRPr="00D2743C">
              <w:t xml:space="preserve">418344 </w:t>
            </w:r>
            <w:proofErr w:type="spellStart"/>
            <w:r w:rsidRPr="00D2743C">
              <w:t>Ч.з</w:t>
            </w:r>
            <w:proofErr w:type="spellEnd"/>
            <w:r w:rsidRPr="00D2743C">
              <w:t xml:space="preserve">., 418345 </w:t>
            </w:r>
            <w:proofErr w:type="spellStart"/>
            <w:r w:rsidRPr="00D2743C">
              <w:t>Ч.з</w:t>
            </w:r>
            <w:proofErr w:type="spellEnd"/>
            <w:r w:rsidRPr="00D2743C">
              <w:t>., 418346 Аб., 418347</w:t>
            </w:r>
            <w:proofErr w:type="gramStart"/>
            <w:r w:rsidRPr="00D2743C">
              <w:t xml:space="preserve"> Х</w:t>
            </w:r>
            <w:proofErr w:type="gramEnd"/>
            <w:r w:rsidRPr="00D2743C">
              <w:t>р.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D2743C" w:rsidP="007B6B34">
            <w:pPr>
              <w:jc w:val="right"/>
            </w:pPr>
            <w:r w:rsidRPr="00D2743C">
              <w:lastRenderedPageBreak/>
              <w:t>3</w:t>
            </w:r>
            <w:r w:rsidR="006A317A">
              <w:t>7</w:t>
            </w:r>
          </w:p>
        </w:tc>
        <w:tc>
          <w:tcPr>
            <w:tcW w:w="4320" w:type="dxa"/>
          </w:tcPr>
          <w:p w:rsidR="00D2743C" w:rsidRPr="00D2743C" w:rsidRDefault="00D2743C">
            <w:proofErr w:type="spellStart"/>
            <w:r w:rsidRPr="00D2743C">
              <w:t>Сақтағанова</w:t>
            </w:r>
            <w:proofErr w:type="spellEnd"/>
            <w:r w:rsidRPr="00D2743C">
              <w:t xml:space="preserve"> М., </w:t>
            </w:r>
            <w:proofErr w:type="spellStart"/>
            <w:r w:rsidRPr="00D2743C">
              <w:t>Мұнай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кәсіпшілік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м</w:t>
            </w:r>
            <w:r w:rsidRPr="00D2743C">
              <w:t>а</w:t>
            </w:r>
            <w:r w:rsidRPr="00D2743C">
              <w:t>шинал</w:t>
            </w:r>
            <w:r w:rsidRPr="00D2743C">
              <w:t>а</w:t>
            </w:r>
            <w:r w:rsidRPr="00D2743C">
              <w:t>ры</w:t>
            </w:r>
            <w:proofErr w:type="spellEnd"/>
            <w:r w:rsidRPr="00D2743C">
              <w:t xml:space="preserve"> мен </w:t>
            </w:r>
            <w:proofErr w:type="spellStart"/>
            <w:r w:rsidRPr="00D2743C">
              <w:t>механизмдері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оқулық</w:t>
            </w:r>
            <w:proofErr w:type="spellEnd"/>
            <w:r w:rsidRPr="00D2743C">
              <w:t xml:space="preserve"> / М. </w:t>
            </w:r>
            <w:proofErr w:type="spellStart"/>
            <w:r w:rsidRPr="00D2743C">
              <w:t>Сақтағанова</w:t>
            </w:r>
            <w:proofErr w:type="spellEnd"/>
            <w:r w:rsidRPr="00D2743C">
              <w:t>; [</w:t>
            </w:r>
            <w:proofErr w:type="spellStart"/>
            <w:proofErr w:type="gramStart"/>
            <w:r w:rsidRPr="00D2743C">
              <w:t>п</w:t>
            </w:r>
            <w:proofErr w:type="gramEnd"/>
            <w:r w:rsidRPr="00D2743C">
              <w:t>ікір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жазғандар</w:t>
            </w:r>
            <w:proofErr w:type="spellEnd"/>
            <w:r w:rsidRPr="00D2743C">
              <w:t xml:space="preserve">: </w:t>
            </w:r>
            <w:proofErr w:type="spellStart"/>
            <w:proofErr w:type="gramStart"/>
            <w:r w:rsidRPr="00D2743C">
              <w:t>Т.А.Болатбаева</w:t>
            </w:r>
            <w:proofErr w:type="spellEnd"/>
            <w:r w:rsidRPr="00D2743C">
              <w:t xml:space="preserve">, </w:t>
            </w:r>
            <w:proofErr w:type="spellStart"/>
            <w:r w:rsidRPr="00D2743C">
              <w:t>Г.Ж.Майлыбаева</w:t>
            </w:r>
            <w:proofErr w:type="spellEnd"/>
            <w:r w:rsidRPr="00D2743C">
              <w:t xml:space="preserve">; ред. </w:t>
            </w:r>
            <w:proofErr w:type="spellStart"/>
            <w:r w:rsidRPr="00D2743C">
              <w:t>М.Мергеншінова</w:t>
            </w:r>
            <w:proofErr w:type="spellEnd"/>
            <w:r w:rsidRPr="00D2743C">
              <w:t>].</w:t>
            </w:r>
            <w:proofErr w:type="gramEnd"/>
            <w:r w:rsidRPr="00D2743C">
              <w:t>- Астана: Фолиант, 2011.- 183, [9] бет.- (</w:t>
            </w:r>
            <w:proofErr w:type="spellStart"/>
            <w:r w:rsidRPr="00D2743C">
              <w:t>Кәсіптік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бі</w:t>
            </w:r>
            <w:proofErr w:type="gramStart"/>
            <w:r w:rsidRPr="00D2743C">
              <w:t>л</w:t>
            </w:r>
            <w:proofErr w:type="gramEnd"/>
            <w:r w:rsidRPr="00D2743C">
              <w:t>ім</w:t>
            </w:r>
            <w:proofErr w:type="spellEnd"/>
            <w:r w:rsidRPr="00D2743C">
              <w:t>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</w:t>
            </w:r>
            <w:r w:rsidRPr="00D2743C">
              <w:t>и</w:t>
            </w:r>
            <w:r w:rsidRPr="00D2743C">
              <w:t>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2011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kaz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33.21 я 722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>С 17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857 </w:t>
            </w:r>
            <w:proofErr w:type="spellStart"/>
            <w:r w:rsidRPr="00D2743C">
              <w:t>тг</w:t>
            </w:r>
            <w:proofErr w:type="spellEnd"/>
            <w:r w:rsidRPr="00D2743C">
              <w:t xml:space="preserve">. 92 </w:t>
            </w:r>
            <w:proofErr w:type="spellStart"/>
            <w:r w:rsidRPr="00D2743C"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419102 Аб., 419103 Аб., 419104 Ч.з., 419105 Ч.з., 419106 Хр., 419107 Хр.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D2743C" w:rsidP="007B6B34">
            <w:pPr>
              <w:jc w:val="right"/>
            </w:pPr>
            <w:r w:rsidRPr="00D2743C">
              <w:t>3</w:t>
            </w:r>
            <w:r w:rsidR="006A317A">
              <w:t>8</w:t>
            </w:r>
          </w:p>
        </w:tc>
        <w:tc>
          <w:tcPr>
            <w:tcW w:w="4320" w:type="dxa"/>
          </w:tcPr>
          <w:p w:rsidR="00D2743C" w:rsidRPr="00D2743C" w:rsidRDefault="00D2743C">
            <w:proofErr w:type="spellStart"/>
            <w:r w:rsidRPr="00D2743C">
              <w:t>Сатыбалдыұлы</w:t>
            </w:r>
            <w:proofErr w:type="spellEnd"/>
            <w:r w:rsidRPr="00D2743C">
              <w:t xml:space="preserve"> С., Маркетинг </w:t>
            </w:r>
            <w:proofErr w:type="spellStart"/>
            <w:r w:rsidRPr="00D2743C">
              <w:t>және</w:t>
            </w:r>
            <w:proofErr w:type="spellEnd"/>
            <w:r w:rsidRPr="00D2743C">
              <w:t xml:space="preserve"> м</w:t>
            </w:r>
            <w:r w:rsidRPr="00D2743C">
              <w:t>е</w:t>
            </w:r>
            <w:r w:rsidRPr="00D2743C">
              <w:t xml:space="preserve">неджмент </w:t>
            </w:r>
            <w:proofErr w:type="spellStart"/>
            <w:r w:rsidRPr="00D2743C">
              <w:t>негіздері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оқулық</w:t>
            </w:r>
            <w:proofErr w:type="spellEnd"/>
            <w:r w:rsidRPr="00D2743C">
              <w:t xml:space="preserve"> / С. </w:t>
            </w:r>
            <w:proofErr w:type="spellStart"/>
            <w:r w:rsidRPr="00D2743C">
              <w:t>Сат</w:t>
            </w:r>
            <w:r w:rsidRPr="00D2743C">
              <w:t>ы</w:t>
            </w:r>
            <w:r w:rsidRPr="00D2743C">
              <w:t>балдыұлы</w:t>
            </w:r>
            <w:proofErr w:type="spellEnd"/>
            <w:proofErr w:type="gramStart"/>
            <w:r w:rsidRPr="00D2743C">
              <w:t xml:space="preserve"> ,</w:t>
            </w:r>
            <w:proofErr w:type="gramEnd"/>
            <w:r w:rsidRPr="00D2743C">
              <w:t xml:space="preserve"> Б. </w:t>
            </w:r>
            <w:proofErr w:type="spellStart"/>
            <w:r w:rsidRPr="00D2743C">
              <w:t>Байтанаева</w:t>
            </w:r>
            <w:proofErr w:type="spellEnd"/>
            <w:r w:rsidRPr="00D2743C">
              <w:t>; [</w:t>
            </w:r>
            <w:proofErr w:type="spellStart"/>
            <w:r w:rsidRPr="00D2743C">
              <w:t>пікір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жазғандар</w:t>
            </w:r>
            <w:proofErr w:type="spellEnd"/>
            <w:r w:rsidRPr="00D2743C">
              <w:t xml:space="preserve">: </w:t>
            </w:r>
            <w:proofErr w:type="spellStart"/>
            <w:proofErr w:type="gramStart"/>
            <w:r w:rsidRPr="00D2743C">
              <w:t>С.Нысанбаев</w:t>
            </w:r>
            <w:proofErr w:type="spellEnd"/>
            <w:r w:rsidRPr="00D2743C">
              <w:t xml:space="preserve">, </w:t>
            </w:r>
            <w:proofErr w:type="spellStart"/>
            <w:r w:rsidRPr="00D2743C">
              <w:t>Қ.Құбаев</w:t>
            </w:r>
            <w:proofErr w:type="spellEnd"/>
            <w:r w:rsidRPr="00D2743C">
              <w:t xml:space="preserve">; ред. </w:t>
            </w:r>
            <w:proofErr w:type="spellStart"/>
            <w:r w:rsidRPr="00D2743C">
              <w:t>Н.Рамазанқызы</w:t>
            </w:r>
            <w:proofErr w:type="spellEnd"/>
            <w:r w:rsidRPr="00D2743C">
              <w:t>].- 2-бас..- Аст</w:t>
            </w:r>
            <w:r w:rsidRPr="00D2743C">
              <w:t>а</w:t>
            </w:r>
            <w:r w:rsidRPr="00D2743C">
              <w:t>на:</w:t>
            </w:r>
            <w:proofErr w:type="gramEnd"/>
            <w:r w:rsidRPr="00D2743C">
              <w:t xml:space="preserve"> Фолиант, 2011.- 318, [2] бет.- (</w:t>
            </w:r>
            <w:proofErr w:type="spellStart"/>
            <w:r w:rsidRPr="00D2743C">
              <w:t>Кәсіптік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бі</w:t>
            </w:r>
            <w:proofErr w:type="gramStart"/>
            <w:r w:rsidRPr="00D2743C">
              <w:t>л</w:t>
            </w:r>
            <w:proofErr w:type="gramEnd"/>
            <w:r w:rsidRPr="00D2743C">
              <w:t>ім</w:t>
            </w:r>
            <w:proofErr w:type="spellEnd"/>
            <w:r w:rsidRPr="00D2743C">
              <w:t>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</w:t>
            </w:r>
            <w:r w:rsidRPr="00D2743C">
              <w:t>и</w:t>
            </w:r>
            <w:r w:rsidRPr="00D2743C">
              <w:t>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2011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kaz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65.290-2 я 722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>С 23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1572 </w:t>
            </w:r>
            <w:proofErr w:type="spellStart"/>
            <w:r w:rsidRPr="00D2743C">
              <w:t>тг</w:t>
            </w:r>
            <w:proofErr w:type="spellEnd"/>
            <w:r w:rsidRPr="00D2743C">
              <w:t xml:space="preserve">. 48 </w:t>
            </w:r>
            <w:proofErr w:type="spellStart"/>
            <w:r w:rsidRPr="00D2743C"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4</w:t>
            </w:r>
          </w:p>
        </w:tc>
        <w:tc>
          <w:tcPr>
            <w:tcW w:w="4800" w:type="dxa"/>
          </w:tcPr>
          <w:p w:rsidR="00D2743C" w:rsidRPr="00D2743C" w:rsidRDefault="00D2743C">
            <w:r w:rsidRPr="00D2743C">
              <w:t>318309 Аб</w:t>
            </w:r>
            <w:proofErr w:type="gramStart"/>
            <w:r w:rsidRPr="00D2743C">
              <w:t xml:space="preserve">., </w:t>
            </w:r>
            <w:proofErr w:type="gramEnd"/>
            <w:r w:rsidRPr="00D2743C">
              <w:t xml:space="preserve">418310 </w:t>
            </w:r>
            <w:proofErr w:type="spellStart"/>
            <w:r w:rsidRPr="00D2743C">
              <w:t>Ч.з</w:t>
            </w:r>
            <w:proofErr w:type="spellEnd"/>
            <w:r w:rsidRPr="00D2743C">
              <w:t xml:space="preserve">., 418311 </w:t>
            </w:r>
            <w:proofErr w:type="spellStart"/>
            <w:r w:rsidRPr="00D2743C">
              <w:t>Ч.з</w:t>
            </w:r>
            <w:proofErr w:type="spellEnd"/>
            <w:r w:rsidRPr="00D2743C">
              <w:t>., 418312 Хр.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6A317A" w:rsidP="007B6B34">
            <w:pPr>
              <w:jc w:val="right"/>
            </w:pPr>
            <w:r>
              <w:t>39</w:t>
            </w:r>
          </w:p>
        </w:tc>
        <w:tc>
          <w:tcPr>
            <w:tcW w:w="4320" w:type="dxa"/>
          </w:tcPr>
          <w:p w:rsidR="00D2743C" w:rsidRPr="00D2743C" w:rsidRDefault="00D2743C">
            <w:proofErr w:type="spellStart"/>
            <w:r w:rsidRPr="00D2743C">
              <w:t>Семенюк</w:t>
            </w:r>
            <w:proofErr w:type="spellEnd"/>
            <w:r w:rsidRPr="00D2743C">
              <w:t xml:space="preserve"> О., Архитектурно-</w:t>
            </w:r>
            <w:proofErr w:type="gramStart"/>
            <w:r w:rsidRPr="00D2743C">
              <w:t>планировочные решения</w:t>
            </w:r>
            <w:proofErr w:type="gramEnd"/>
            <w:r w:rsidRPr="00D2743C">
              <w:t xml:space="preserve"> гостиниц: учебник / О. </w:t>
            </w:r>
            <w:proofErr w:type="spellStart"/>
            <w:r w:rsidRPr="00D2743C">
              <w:t>Семенюк</w:t>
            </w:r>
            <w:proofErr w:type="spellEnd"/>
            <w:r w:rsidRPr="00D2743C">
              <w:t>; [</w:t>
            </w:r>
            <w:proofErr w:type="spellStart"/>
            <w:r w:rsidRPr="00D2743C">
              <w:t>рец</w:t>
            </w:r>
            <w:proofErr w:type="spellEnd"/>
            <w:r w:rsidRPr="00D2743C">
              <w:t xml:space="preserve">.: </w:t>
            </w:r>
            <w:proofErr w:type="spellStart"/>
            <w:r w:rsidRPr="00D2743C">
              <w:t>А.А.Корнилова</w:t>
            </w:r>
            <w:proofErr w:type="spellEnd"/>
            <w:r w:rsidRPr="00D2743C">
              <w:t xml:space="preserve">, </w:t>
            </w:r>
            <w:proofErr w:type="spellStart"/>
            <w:r w:rsidRPr="00D2743C">
              <w:t>Е.Ю.Зиновьева</w:t>
            </w:r>
            <w:proofErr w:type="spellEnd"/>
            <w:r w:rsidRPr="00D2743C">
              <w:t xml:space="preserve">; ред. </w:t>
            </w:r>
            <w:proofErr w:type="spellStart"/>
            <w:r w:rsidRPr="00D2743C">
              <w:t>С.Сагитова</w:t>
            </w:r>
            <w:proofErr w:type="spellEnd"/>
            <w:r w:rsidRPr="00D2743C">
              <w:t>].- Астана: Фолиант, 2010</w:t>
            </w:r>
          </w:p>
          <w:p w:rsidR="00D2743C" w:rsidRPr="00D2743C" w:rsidRDefault="00D2743C">
            <w:r w:rsidRPr="00D2743C">
              <w:t>.- 265, [7] с</w:t>
            </w:r>
            <w:proofErr w:type="gramStart"/>
            <w:r w:rsidRPr="00D2743C">
              <w:t>..- (</w:t>
            </w:r>
            <w:proofErr w:type="gramEnd"/>
            <w:r w:rsidRPr="00D2743C">
              <w:t>Профессиональное обр</w:t>
            </w:r>
            <w:r w:rsidRPr="00D2743C">
              <w:t>а</w:t>
            </w:r>
            <w:r w:rsidRPr="00D2743C">
              <w:t>зование)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</w:t>
            </w:r>
            <w:r w:rsidRPr="00D2743C">
              <w:t>и</w:t>
            </w:r>
            <w:r w:rsidRPr="00D2743C">
              <w:t>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2010</w:t>
            </w:r>
          </w:p>
          <w:p w:rsidR="00D2743C" w:rsidRPr="00D2743C" w:rsidRDefault="00D2743C">
            <w:pPr>
              <w:rPr>
                <w:lang w:val="kk-KZ"/>
              </w:rPr>
            </w:pP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rus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85.118 я722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>С 30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1164 </w:t>
            </w:r>
            <w:proofErr w:type="spellStart"/>
            <w:r w:rsidRPr="00D2743C">
              <w:t>тг</w:t>
            </w:r>
            <w:proofErr w:type="spellEnd"/>
            <w:r w:rsidRPr="00D2743C">
              <w:t xml:space="preserve">. 80 </w:t>
            </w:r>
            <w:proofErr w:type="spellStart"/>
            <w:r w:rsidRPr="00D2743C"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1</w:t>
            </w:r>
          </w:p>
        </w:tc>
        <w:tc>
          <w:tcPr>
            <w:tcW w:w="4800" w:type="dxa"/>
          </w:tcPr>
          <w:p w:rsidR="00D2743C" w:rsidRPr="00D2743C" w:rsidRDefault="00D2743C">
            <w:r w:rsidRPr="00D2743C">
              <w:t>418462</w:t>
            </w:r>
            <w:proofErr w:type="gramStart"/>
            <w:r w:rsidRPr="00D2743C">
              <w:t xml:space="preserve"> О</w:t>
            </w:r>
            <w:proofErr w:type="gramEnd"/>
            <w:r w:rsidRPr="00D2743C">
              <w:t>/и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D2743C" w:rsidP="007B6B34">
            <w:pPr>
              <w:jc w:val="right"/>
            </w:pPr>
            <w:r w:rsidRPr="00D2743C">
              <w:t>4</w:t>
            </w:r>
            <w:r w:rsidR="006A317A">
              <w:t>0</w:t>
            </w:r>
          </w:p>
        </w:tc>
        <w:tc>
          <w:tcPr>
            <w:tcW w:w="4320" w:type="dxa"/>
          </w:tcPr>
          <w:p w:rsidR="00D2743C" w:rsidRPr="00D2743C" w:rsidRDefault="00D2743C">
            <w:proofErr w:type="spellStart"/>
            <w:r w:rsidRPr="00D2743C">
              <w:t>Суербаев</w:t>
            </w:r>
            <w:proofErr w:type="spellEnd"/>
            <w:r w:rsidRPr="00D2743C">
              <w:t xml:space="preserve"> Х., </w:t>
            </w:r>
            <w:proofErr w:type="spellStart"/>
            <w:r w:rsidRPr="00D2743C">
              <w:t>Мұнай</w:t>
            </w:r>
            <w:proofErr w:type="spellEnd"/>
            <w:r w:rsidRPr="00D2743C">
              <w:t xml:space="preserve">-газ </w:t>
            </w:r>
            <w:proofErr w:type="spellStart"/>
            <w:r w:rsidRPr="00D2743C">
              <w:t>ісінің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негіздері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оқулық</w:t>
            </w:r>
            <w:proofErr w:type="spellEnd"/>
            <w:r w:rsidRPr="00D2743C">
              <w:t xml:space="preserve"> / Х. </w:t>
            </w:r>
            <w:proofErr w:type="spellStart"/>
            <w:r w:rsidRPr="00D2743C">
              <w:t>Суербаев</w:t>
            </w:r>
            <w:proofErr w:type="spellEnd"/>
            <w:r w:rsidRPr="00D2743C">
              <w:t>; [</w:t>
            </w:r>
            <w:proofErr w:type="spellStart"/>
            <w:proofErr w:type="gramStart"/>
            <w:r w:rsidRPr="00D2743C">
              <w:t>п</w:t>
            </w:r>
            <w:proofErr w:type="gramEnd"/>
            <w:r w:rsidRPr="00D2743C">
              <w:t>ікір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жазған</w:t>
            </w:r>
            <w:proofErr w:type="spellEnd"/>
            <w:r w:rsidRPr="00D2743C">
              <w:t xml:space="preserve">: </w:t>
            </w:r>
            <w:proofErr w:type="spellStart"/>
            <w:proofErr w:type="gramStart"/>
            <w:r w:rsidRPr="00D2743C">
              <w:t>Н.С.Байқадамов</w:t>
            </w:r>
            <w:proofErr w:type="spellEnd"/>
            <w:r w:rsidRPr="00D2743C">
              <w:t xml:space="preserve">; ред. </w:t>
            </w:r>
            <w:proofErr w:type="spellStart"/>
            <w:r w:rsidRPr="00D2743C">
              <w:t>З.Тілеуғазыұлы</w:t>
            </w:r>
            <w:proofErr w:type="spellEnd"/>
            <w:r w:rsidRPr="00D2743C">
              <w:t>].- 2-бас..- Астана:</w:t>
            </w:r>
            <w:proofErr w:type="gramEnd"/>
            <w:r w:rsidRPr="00D2743C">
              <w:t xml:space="preserve"> Ф</w:t>
            </w:r>
            <w:r w:rsidRPr="00D2743C">
              <w:t>о</w:t>
            </w:r>
            <w:r w:rsidRPr="00D2743C">
              <w:t>лиант, 2012.- 371, [5] бет.- (</w:t>
            </w:r>
            <w:proofErr w:type="spellStart"/>
            <w:r w:rsidRPr="00D2743C">
              <w:t>Кәсіптік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бі</w:t>
            </w:r>
            <w:proofErr w:type="gramStart"/>
            <w:r w:rsidRPr="00D2743C">
              <w:t>л</w:t>
            </w:r>
            <w:proofErr w:type="gramEnd"/>
            <w:r w:rsidRPr="00D2743C">
              <w:t>ім</w:t>
            </w:r>
            <w:proofErr w:type="spellEnd"/>
            <w:r w:rsidRPr="00D2743C">
              <w:t>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</w:t>
            </w:r>
            <w:r w:rsidRPr="00D2743C">
              <w:t>и</w:t>
            </w:r>
            <w:r w:rsidRPr="00D2743C">
              <w:t>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2012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kaz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35.514 я 722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>С 85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1542 </w:t>
            </w:r>
            <w:proofErr w:type="spellStart"/>
            <w:r w:rsidRPr="00D2743C">
              <w:t>тг</w:t>
            </w:r>
            <w:proofErr w:type="spellEnd"/>
            <w:r w:rsidRPr="00D2743C">
              <w:t xml:space="preserve">. 24 </w:t>
            </w:r>
            <w:proofErr w:type="spellStart"/>
            <w:r w:rsidRPr="00D2743C"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4</w:t>
            </w:r>
          </w:p>
        </w:tc>
        <w:tc>
          <w:tcPr>
            <w:tcW w:w="4800" w:type="dxa"/>
          </w:tcPr>
          <w:p w:rsidR="00D2743C" w:rsidRPr="00D2743C" w:rsidRDefault="00D2743C">
            <w:r w:rsidRPr="00D2743C">
              <w:t xml:space="preserve">419092 </w:t>
            </w:r>
            <w:proofErr w:type="spellStart"/>
            <w:r w:rsidRPr="00D2743C">
              <w:t>Ч.з</w:t>
            </w:r>
            <w:proofErr w:type="spellEnd"/>
            <w:r w:rsidRPr="00D2743C">
              <w:t xml:space="preserve">., 419093 </w:t>
            </w:r>
            <w:proofErr w:type="spellStart"/>
            <w:r w:rsidRPr="00D2743C">
              <w:t>Ч.з</w:t>
            </w:r>
            <w:proofErr w:type="spellEnd"/>
            <w:r w:rsidRPr="00D2743C">
              <w:t>., 419094 Хр., 419095 Хр.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D2743C" w:rsidP="007B6B34">
            <w:pPr>
              <w:jc w:val="right"/>
            </w:pPr>
            <w:r w:rsidRPr="00D2743C">
              <w:t>4</w:t>
            </w:r>
            <w:r w:rsidR="006A317A">
              <w:t>1</w:t>
            </w:r>
          </w:p>
        </w:tc>
        <w:tc>
          <w:tcPr>
            <w:tcW w:w="4320" w:type="dxa"/>
          </w:tcPr>
          <w:p w:rsidR="00D2743C" w:rsidRPr="00D2743C" w:rsidRDefault="00D2743C">
            <w:proofErr w:type="spellStart"/>
            <w:r w:rsidRPr="00D2743C">
              <w:t>Топырақтану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және</w:t>
            </w:r>
            <w:proofErr w:type="spellEnd"/>
            <w:r w:rsidRPr="00D2743C">
              <w:t xml:space="preserve"> геология </w:t>
            </w:r>
            <w:proofErr w:type="spellStart"/>
            <w:r w:rsidRPr="00D2743C">
              <w:t>негіздері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оқулық</w:t>
            </w:r>
            <w:proofErr w:type="spellEnd"/>
            <w:r w:rsidRPr="00D2743C">
              <w:t xml:space="preserve"> / Ш. </w:t>
            </w:r>
            <w:proofErr w:type="spellStart"/>
            <w:r w:rsidRPr="00D2743C">
              <w:t>Тайжанов</w:t>
            </w:r>
            <w:proofErr w:type="spellEnd"/>
            <w:proofErr w:type="gramStart"/>
            <w:r w:rsidRPr="00D2743C">
              <w:t xml:space="preserve"> ,</w:t>
            </w:r>
            <w:proofErr w:type="gramEnd"/>
            <w:r w:rsidRPr="00D2743C">
              <w:t xml:space="preserve"> А. </w:t>
            </w:r>
            <w:proofErr w:type="spellStart"/>
            <w:r w:rsidRPr="00D2743C">
              <w:t>Амралин</w:t>
            </w:r>
            <w:proofErr w:type="spellEnd"/>
            <w:r w:rsidRPr="00D2743C">
              <w:t xml:space="preserve"> , Н. </w:t>
            </w:r>
            <w:proofErr w:type="spellStart"/>
            <w:r w:rsidRPr="00D2743C">
              <w:t>Қошқаров</w:t>
            </w:r>
            <w:proofErr w:type="spellEnd"/>
            <w:r w:rsidRPr="00D2743C">
              <w:t xml:space="preserve">  </w:t>
            </w:r>
            <w:proofErr w:type="spellStart"/>
            <w:r w:rsidRPr="00D2743C">
              <w:t>ж.б</w:t>
            </w:r>
            <w:proofErr w:type="spellEnd"/>
            <w:r w:rsidRPr="00D2743C">
              <w:t>.; [</w:t>
            </w:r>
            <w:proofErr w:type="spellStart"/>
            <w:r w:rsidRPr="00D2743C">
              <w:t>пікір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жазғандар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У.М.Сағалбеков</w:t>
            </w:r>
            <w:proofErr w:type="spellEnd"/>
            <w:r w:rsidRPr="00D2743C">
              <w:t xml:space="preserve"> [</w:t>
            </w:r>
            <w:proofErr w:type="spellStart"/>
            <w:r w:rsidRPr="00D2743C">
              <w:t>ж</w:t>
            </w:r>
            <w:proofErr w:type="gramStart"/>
            <w:r w:rsidRPr="00D2743C">
              <w:t>.б</w:t>
            </w:r>
            <w:proofErr w:type="spellEnd"/>
            <w:proofErr w:type="gramEnd"/>
            <w:r w:rsidRPr="00D2743C">
              <w:t xml:space="preserve">]; ред. </w:t>
            </w:r>
            <w:proofErr w:type="spellStart"/>
            <w:r w:rsidRPr="00D2743C">
              <w:t>А.Абдрахманова</w:t>
            </w:r>
            <w:proofErr w:type="spellEnd"/>
            <w:r w:rsidRPr="00D2743C">
              <w:t>].- Астана: Фолиант, 2014.- 388, [4] бет.- (</w:t>
            </w:r>
            <w:proofErr w:type="spellStart"/>
            <w:r w:rsidRPr="00D2743C">
              <w:t>Жоғары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бі</w:t>
            </w:r>
            <w:proofErr w:type="gramStart"/>
            <w:r w:rsidRPr="00D2743C">
              <w:t>л</w:t>
            </w:r>
            <w:proofErr w:type="gramEnd"/>
            <w:r w:rsidRPr="00D2743C">
              <w:t>ім</w:t>
            </w:r>
            <w:proofErr w:type="spellEnd"/>
            <w:r w:rsidRPr="00D2743C">
              <w:t>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</w:t>
            </w:r>
            <w:r w:rsidRPr="00D2743C">
              <w:t>и</w:t>
            </w:r>
            <w:r w:rsidRPr="00D2743C">
              <w:t>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kaz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40.3 я 73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>Т 59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2700 </w:t>
            </w:r>
            <w:proofErr w:type="spellStart"/>
            <w:r w:rsidRPr="00D2743C">
              <w:t>тг</w:t>
            </w:r>
            <w:proofErr w:type="spellEnd"/>
            <w:r w:rsidRPr="00D2743C">
              <w:t xml:space="preserve">. 32 </w:t>
            </w:r>
            <w:proofErr w:type="spellStart"/>
            <w:r w:rsidRPr="00D2743C"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3</w:t>
            </w:r>
          </w:p>
        </w:tc>
        <w:tc>
          <w:tcPr>
            <w:tcW w:w="4800" w:type="dxa"/>
          </w:tcPr>
          <w:p w:rsidR="00D2743C" w:rsidRPr="00D2743C" w:rsidRDefault="00D2743C">
            <w:r w:rsidRPr="00D2743C">
              <w:t xml:space="preserve">417944 </w:t>
            </w:r>
            <w:proofErr w:type="spellStart"/>
            <w:r w:rsidRPr="00D2743C">
              <w:t>Ч.з</w:t>
            </w:r>
            <w:proofErr w:type="spellEnd"/>
            <w:r w:rsidRPr="00D2743C">
              <w:t xml:space="preserve">., 417945 </w:t>
            </w:r>
            <w:proofErr w:type="spellStart"/>
            <w:r w:rsidRPr="00D2743C">
              <w:t>Ч.з</w:t>
            </w:r>
            <w:proofErr w:type="spellEnd"/>
            <w:r w:rsidRPr="00D2743C">
              <w:t>., 417946 Хр.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D2743C" w:rsidP="007B6B34">
            <w:pPr>
              <w:jc w:val="right"/>
            </w:pPr>
            <w:r w:rsidRPr="00D2743C">
              <w:lastRenderedPageBreak/>
              <w:t>4</w:t>
            </w:r>
            <w:r w:rsidR="006A317A">
              <w:t>2</w:t>
            </w:r>
          </w:p>
        </w:tc>
        <w:tc>
          <w:tcPr>
            <w:tcW w:w="4320" w:type="dxa"/>
          </w:tcPr>
          <w:p w:rsidR="00D2743C" w:rsidRPr="00D2743C" w:rsidRDefault="00D2743C">
            <w:proofErr w:type="spellStart"/>
            <w:r w:rsidRPr="00D2743C">
              <w:t>Тұ</w:t>
            </w:r>
            <w:proofErr w:type="gramStart"/>
            <w:r w:rsidRPr="00D2743C">
              <w:t>р</w:t>
            </w:r>
            <w:proofErr w:type="gramEnd"/>
            <w:r w:rsidRPr="00D2743C">
              <w:t>ғынбаев</w:t>
            </w:r>
            <w:proofErr w:type="spellEnd"/>
            <w:r w:rsidRPr="00D2743C">
              <w:t xml:space="preserve"> Ә., Логика: </w:t>
            </w:r>
            <w:proofErr w:type="spellStart"/>
            <w:r w:rsidRPr="00D2743C">
              <w:t>оқу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құралы</w:t>
            </w:r>
            <w:proofErr w:type="spellEnd"/>
            <w:r w:rsidRPr="00D2743C">
              <w:t xml:space="preserve"> / Ә. </w:t>
            </w:r>
            <w:proofErr w:type="spellStart"/>
            <w:r w:rsidRPr="00D2743C">
              <w:t>Тұрғынбаев</w:t>
            </w:r>
            <w:proofErr w:type="spellEnd"/>
            <w:r w:rsidRPr="00D2743C">
              <w:t>; [</w:t>
            </w:r>
            <w:proofErr w:type="spellStart"/>
            <w:r w:rsidRPr="00D2743C">
              <w:t>пікір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жазғандар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С.Ж.Кенжебаев</w:t>
            </w:r>
            <w:proofErr w:type="spellEnd"/>
            <w:r w:rsidRPr="00D2743C">
              <w:t xml:space="preserve"> [</w:t>
            </w:r>
            <w:proofErr w:type="spellStart"/>
            <w:r w:rsidRPr="00D2743C">
              <w:t>ж</w:t>
            </w:r>
            <w:proofErr w:type="gramStart"/>
            <w:r w:rsidRPr="00D2743C">
              <w:t>.б</w:t>
            </w:r>
            <w:proofErr w:type="spellEnd"/>
            <w:proofErr w:type="gramEnd"/>
            <w:r w:rsidRPr="00D2743C">
              <w:t xml:space="preserve">]; ред. </w:t>
            </w:r>
            <w:proofErr w:type="spellStart"/>
            <w:r w:rsidRPr="00D2743C">
              <w:t>Б.Сегізбаев</w:t>
            </w:r>
            <w:proofErr w:type="spellEnd"/>
            <w:r w:rsidRPr="00D2743C">
              <w:t>].- 2-бас..- Астана: Фол</w:t>
            </w:r>
            <w:r w:rsidRPr="00D2743C">
              <w:t>и</w:t>
            </w:r>
            <w:r w:rsidRPr="00D2743C">
              <w:t>ант, 2012.- 237, [3] бет.- (</w:t>
            </w:r>
            <w:proofErr w:type="spellStart"/>
            <w:r w:rsidRPr="00D2743C">
              <w:t>Кәсіптік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бі</w:t>
            </w:r>
            <w:proofErr w:type="gramStart"/>
            <w:r w:rsidRPr="00D2743C">
              <w:t>л</w:t>
            </w:r>
            <w:proofErr w:type="gramEnd"/>
            <w:r w:rsidRPr="00D2743C">
              <w:t>ім</w:t>
            </w:r>
            <w:proofErr w:type="spellEnd"/>
            <w:r w:rsidRPr="00D2743C">
              <w:t>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</w:t>
            </w:r>
            <w:r w:rsidRPr="00D2743C">
              <w:t>и</w:t>
            </w:r>
            <w:r w:rsidRPr="00D2743C">
              <w:t>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2012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kaz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22.12+87.4 я 72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>Т 86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1030 </w:t>
            </w:r>
            <w:proofErr w:type="spellStart"/>
            <w:r w:rsidRPr="00D2743C">
              <w:t>тг</w:t>
            </w:r>
            <w:proofErr w:type="spellEnd"/>
            <w:r w:rsidRPr="00D2743C">
              <w:t xml:space="preserve">. 40 </w:t>
            </w:r>
            <w:proofErr w:type="spellStart"/>
            <w:r w:rsidRPr="00D2743C"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418359 Аб., 418360 Аб., 418361 Ч.з., 418362 Ч.з., 418363 Хр., 418364 Хр.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D2743C" w:rsidP="007B6B34">
            <w:pPr>
              <w:jc w:val="right"/>
            </w:pPr>
            <w:r w:rsidRPr="00D2743C">
              <w:t>4</w:t>
            </w:r>
            <w:r w:rsidR="006A317A">
              <w:t>3</w:t>
            </w:r>
          </w:p>
        </w:tc>
        <w:tc>
          <w:tcPr>
            <w:tcW w:w="4320" w:type="dxa"/>
          </w:tcPr>
          <w:p w:rsidR="00D2743C" w:rsidRPr="00D2743C" w:rsidRDefault="00D2743C">
            <w:proofErr w:type="spellStart"/>
            <w:r w:rsidRPr="00D2743C">
              <w:t>Тұяқбаев</w:t>
            </w:r>
            <w:proofErr w:type="spellEnd"/>
            <w:r w:rsidRPr="00D2743C">
              <w:t xml:space="preserve"> Т., </w:t>
            </w:r>
            <w:proofErr w:type="spellStart"/>
            <w:r w:rsidRPr="00D2743C">
              <w:t>Маркшейдерлік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іс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оқулық</w:t>
            </w:r>
            <w:proofErr w:type="spellEnd"/>
            <w:r w:rsidRPr="00D2743C">
              <w:t xml:space="preserve"> / Т. </w:t>
            </w:r>
            <w:proofErr w:type="spellStart"/>
            <w:r w:rsidRPr="00D2743C">
              <w:t>Тұяқбаев</w:t>
            </w:r>
            <w:proofErr w:type="spellEnd"/>
            <w:r w:rsidRPr="00D2743C">
              <w:t>; [</w:t>
            </w:r>
            <w:proofErr w:type="spellStart"/>
            <w:proofErr w:type="gramStart"/>
            <w:r w:rsidRPr="00D2743C">
              <w:t>п</w:t>
            </w:r>
            <w:proofErr w:type="gramEnd"/>
            <w:r w:rsidRPr="00D2743C">
              <w:t>ікір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жазған</w:t>
            </w:r>
            <w:proofErr w:type="spellEnd"/>
            <w:r w:rsidRPr="00D2743C">
              <w:t xml:space="preserve">: </w:t>
            </w:r>
            <w:proofErr w:type="spellStart"/>
            <w:proofErr w:type="gramStart"/>
            <w:r w:rsidRPr="00D2743C">
              <w:t>М.Б.Нұрпейісова</w:t>
            </w:r>
            <w:proofErr w:type="spellEnd"/>
            <w:r w:rsidRPr="00D2743C">
              <w:t xml:space="preserve">; ред. </w:t>
            </w:r>
            <w:proofErr w:type="spellStart"/>
            <w:r w:rsidRPr="00D2743C">
              <w:t>Н.Рамазанқызы</w:t>
            </w:r>
            <w:proofErr w:type="spellEnd"/>
            <w:r w:rsidRPr="00D2743C">
              <w:t>].</w:t>
            </w:r>
            <w:proofErr w:type="gramEnd"/>
            <w:r w:rsidRPr="00D2743C">
              <w:t>- Астана: Фолиант, 2009.- 295, [9] бет.- (</w:t>
            </w:r>
            <w:proofErr w:type="spellStart"/>
            <w:r w:rsidRPr="00D2743C">
              <w:t>Кәсіптік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бі</w:t>
            </w:r>
            <w:proofErr w:type="gramStart"/>
            <w:r w:rsidRPr="00D2743C">
              <w:t>л</w:t>
            </w:r>
            <w:proofErr w:type="gramEnd"/>
            <w:r w:rsidRPr="00D2743C">
              <w:t>ім</w:t>
            </w:r>
            <w:proofErr w:type="spellEnd"/>
            <w:r w:rsidRPr="00D2743C">
              <w:t>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</w:t>
            </w:r>
            <w:r w:rsidRPr="00D2743C">
              <w:t>и</w:t>
            </w:r>
            <w:r w:rsidRPr="00D2743C">
              <w:t>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2009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kaz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33.12 я 73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>Т 86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1246 </w:t>
            </w:r>
            <w:proofErr w:type="spellStart"/>
            <w:r w:rsidRPr="00D2743C">
              <w:t>тг</w:t>
            </w:r>
            <w:proofErr w:type="spellEnd"/>
            <w:r w:rsidRPr="00D2743C">
              <w:t xml:space="preserve">. 56 </w:t>
            </w:r>
            <w:proofErr w:type="spellStart"/>
            <w:r w:rsidRPr="00D2743C"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419022 Аб., 419023 Аб., 419024 Ч.з., 419025 Ч.з., 419026 Хр., 419027 Хр.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D2743C" w:rsidP="007B6B34">
            <w:pPr>
              <w:jc w:val="right"/>
            </w:pPr>
            <w:r w:rsidRPr="00D2743C">
              <w:t>4</w:t>
            </w:r>
            <w:r w:rsidR="006A317A">
              <w:t>4</w:t>
            </w:r>
          </w:p>
        </w:tc>
        <w:tc>
          <w:tcPr>
            <w:tcW w:w="4320" w:type="dxa"/>
          </w:tcPr>
          <w:p w:rsidR="00D2743C" w:rsidRPr="00D2743C" w:rsidRDefault="00D2743C">
            <w:proofErr w:type="spellStart"/>
            <w:r w:rsidRPr="00D2743C">
              <w:t>Тілеубекұлы</w:t>
            </w:r>
            <w:proofErr w:type="spellEnd"/>
            <w:r w:rsidRPr="00D2743C">
              <w:t xml:space="preserve">, </w:t>
            </w:r>
            <w:proofErr w:type="spellStart"/>
            <w:r w:rsidRPr="00D2743C">
              <w:t>Қазақтың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о</w:t>
            </w:r>
            <w:proofErr w:type="gramStart"/>
            <w:r w:rsidRPr="00D2743C">
              <w:t>ю-</w:t>
            </w:r>
            <w:proofErr w:type="gramEnd"/>
            <w:r w:rsidRPr="00D2743C">
              <w:t>өрнектері</w:t>
            </w:r>
            <w:proofErr w:type="spellEnd"/>
            <w:r w:rsidRPr="00D2743C">
              <w:t xml:space="preserve"> мен </w:t>
            </w:r>
            <w:proofErr w:type="spellStart"/>
            <w:r w:rsidRPr="00D2743C">
              <w:t>зе</w:t>
            </w:r>
            <w:r w:rsidRPr="00D2743C">
              <w:t>р</w:t>
            </w:r>
            <w:r w:rsidRPr="00D2743C">
              <w:t>герлік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бұйымдары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оқу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құралы</w:t>
            </w:r>
            <w:proofErr w:type="spellEnd"/>
            <w:r w:rsidRPr="00D2743C">
              <w:t xml:space="preserve"> / </w:t>
            </w:r>
            <w:proofErr w:type="spellStart"/>
            <w:r w:rsidRPr="00D2743C">
              <w:t>Тілеубекұлы</w:t>
            </w:r>
            <w:proofErr w:type="spellEnd"/>
            <w:r w:rsidRPr="00D2743C">
              <w:t>; [</w:t>
            </w:r>
            <w:proofErr w:type="spellStart"/>
            <w:r w:rsidRPr="00D2743C">
              <w:t>пікір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жазғандар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Ж.Б.Балкенов</w:t>
            </w:r>
            <w:proofErr w:type="spellEnd"/>
            <w:r w:rsidRPr="00D2743C">
              <w:t xml:space="preserve"> [</w:t>
            </w:r>
            <w:proofErr w:type="spellStart"/>
            <w:r w:rsidRPr="00D2743C">
              <w:t>ж</w:t>
            </w:r>
            <w:proofErr w:type="gramStart"/>
            <w:r w:rsidRPr="00D2743C">
              <w:t>.б</w:t>
            </w:r>
            <w:proofErr w:type="spellEnd"/>
            <w:proofErr w:type="gramEnd"/>
            <w:r w:rsidRPr="00D2743C">
              <w:t xml:space="preserve">]; ред. </w:t>
            </w:r>
            <w:proofErr w:type="spellStart"/>
            <w:r w:rsidRPr="00D2743C">
              <w:t>А.Талпақова</w:t>
            </w:r>
            <w:proofErr w:type="spellEnd"/>
            <w:r w:rsidRPr="00D2743C">
              <w:t>].- 2-бас..- Астана: Фолиант, 2012.- 133, [3] бет.- (</w:t>
            </w:r>
            <w:proofErr w:type="spellStart"/>
            <w:r w:rsidRPr="00D2743C">
              <w:t>Кәсіптік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бі</w:t>
            </w:r>
            <w:proofErr w:type="gramStart"/>
            <w:r w:rsidRPr="00D2743C">
              <w:t>л</w:t>
            </w:r>
            <w:proofErr w:type="gramEnd"/>
            <w:r w:rsidRPr="00D2743C">
              <w:t>ім</w:t>
            </w:r>
            <w:proofErr w:type="spellEnd"/>
            <w:r w:rsidRPr="00D2743C">
              <w:t>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</w:t>
            </w:r>
            <w:r w:rsidRPr="00D2743C">
              <w:t>и</w:t>
            </w:r>
            <w:r w:rsidRPr="00D2743C">
              <w:t>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2012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kaz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85.12(5Қаз) я</w:t>
            </w:r>
            <w:proofErr w:type="gramStart"/>
            <w:r w:rsidRPr="00D2743C">
              <w:t>7</w:t>
            </w:r>
            <w:proofErr w:type="gramEnd"/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>Т 93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1377 </w:t>
            </w:r>
            <w:proofErr w:type="spellStart"/>
            <w:r w:rsidRPr="00D2743C">
              <w:t>тг</w:t>
            </w:r>
            <w:proofErr w:type="spellEnd"/>
            <w:r w:rsidRPr="00D2743C">
              <w:t xml:space="preserve">. 60 </w:t>
            </w:r>
            <w:proofErr w:type="spellStart"/>
            <w:r w:rsidRPr="00D2743C"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3</w:t>
            </w:r>
          </w:p>
        </w:tc>
        <w:tc>
          <w:tcPr>
            <w:tcW w:w="4800" w:type="dxa"/>
          </w:tcPr>
          <w:p w:rsidR="00D2743C" w:rsidRPr="00D2743C" w:rsidRDefault="00D2743C">
            <w:r w:rsidRPr="00D2743C">
              <w:t>418485</w:t>
            </w:r>
            <w:proofErr w:type="gramStart"/>
            <w:r w:rsidRPr="00D2743C">
              <w:t xml:space="preserve"> О</w:t>
            </w:r>
            <w:proofErr w:type="gramEnd"/>
            <w:r w:rsidRPr="00D2743C">
              <w:t>/и, 418486 О/и, 418487 Хр.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D2743C" w:rsidP="007B6B34">
            <w:pPr>
              <w:jc w:val="right"/>
            </w:pPr>
            <w:r w:rsidRPr="00D2743C">
              <w:t>4</w:t>
            </w:r>
            <w:r w:rsidR="006A317A">
              <w:t>5</w:t>
            </w:r>
          </w:p>
        </w:tc>
        <w:tc>
          <w:tcPr>
            <w:tcW w:w="4320" w:type="dxa"/>
          </w:tcPr>
          <w:p w:rsidR="00D2743C" w:rsidRPr="00D2743C" w:rsidRDefault="00D2743C">
            <w:proofErr w:type="spellStart"/>
            <w:r w:rsidRPr="00D2743C">
              <w:t>Цай</w:t>
            </w:r>
            <w:proofErr w:type="spellEnd"/>
            <w:r w:rsidRPr="00D2743C">
              <w:t xml:space="preserve"> Д., Техническое обслуживание и ремонт вычислительной техники: учебное пособие / Д. </w:t>
            </w:r>
            <w:proofErr w:type="spellStart"/>
            <w:r w:rsidRPr="00D2743C">
              <w:t>Цай</w:t>
            </w:r>
            <w:proofErr w:type="spellEnd"/>
            <w:proofErr w:type="gramStart"/>
            <w:r w:rsidRPr="00D2743C">
              <w:t xml:space="preserve"> ,</w:t>
            </w:r>
            <w:proofErr w:type="gramEnd"/>
            <w:r w:rsidRPr="00D2743C">
              <w:t xml:space="preserve"> А. </w:t>
            </w:r>
            <w:proofErr w:type="spellStart"/>
            <w:r w:rsidRPr="00D2743C">
              <w:t>Орынб</w:t>
            </w:r>
            <w:r w:rsidRPr="00D2743C">
              <w:t>е</w:t>
            </w:r>
            <w:r w:rsidRPr="00D2743C">
              <w:t>кова</w:t>
            </w:r>
            <w:proofErr w:type="spellEnd"/>
            <w:r w:rsidRPr="00D2743C">
              <w:t xml:space="preserve">; [ред. </w:t>
            </w:r>
            <w:proofErr w:type="spellStart"/>
            <w:r w:rsidRPr="00D2743C">
              <w:t>А.Сураганова</w:t>
            </w:r>
            <w:proofErr w:type="spellEnd"/>
            <w:r w:rsidRPr="00D2743C">
              <w:t>].- Астана: Фолиант, 2010</w:t>
            </w:r>
          </w:p>
          <w:p w:rsidR="00D2743C" w:rsidRPr="00D2743C" w:rsidRDefault="00D2743C">
            <w:r w:rsidRPr="00D2743C">
              <w:t>.- 322, [6] с</w:t>
            </w:r>
            <w:proofErr w:type="gramStart"/>
            <w:r w:rsidRPr="00D2743C">
              <w:t>..- (</w:t>
            </w:r>
            <w:proofErr w:type="gramEnd"/>
            <w:r w:rsidRPr="00D2743C">
              <w:t>Профессиональное обр</w:t>
            </w:r>
            <w:r w:rsidRPr="00D2743C">
              <w:t>а</w:t>
            </w:r>
            <w:r w:rsidRPr="00D2743C">
              <w:t>зование)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</w:t>
            </w:r>
            <w:r w:rsidRPr="00D2743C">
              <w:t>и</w:t>
            </w:r>
            <w:r w:rsidRPr="00D2743C">
              <w:t>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2010</w:t>
            </w:r>
          </w:p>
          <w:p w:rsidR="00D2743C" w:rsidRPr="00D2743C" w:rsidRDefault="00D2743C">
            <w:pPr>
              <w:rPr>
                <w:lang w:val="kk-KZ"/>
              </w:rPr>
            </w:pP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rus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32.973 я722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proofErr w:type="gramStart"/>
            <w:r w:rsidRPr="00D2743C">
              <w:t>Ц</w:t>
            </w:r>
            <w:proofErr w:type="gramEnd"/>
            <w:r w:rsidRPr="00D2743C">
              <w:t xml:space="preserve"> 14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1345 </w:t>
            </w:r>
            <w:proofErr w:type="spellStart"/>
            <w:r w:rsidRPr="00D2743C">
              <w:t>тг</w:t>
            </w:r>
            <w:proofErr w:type="spellEnd"/>
            <w:r w:rsidRPr="00D2743C">
              <w:t xml:space="preserve">. 12 </w:t>
            </w:r>
            <w:proofErr w:type="spellStart"/>
            <w:r w:rsidRPr="00D2743C"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3</w:t>
            </w:r>
          </w:p>
        </w:tc>
        <w:tc>
          <w:tcPr>
            <w:tcW w:w="4800" w:type="dxa"/>
          </w:tcPr>
          <w:p w:rsidR="00D2743C" w:rsidRPr="00D2743C" w:rsidRDefault="00D2743C">
            <w:r w:rsidRPr="00D2743C">
              <w:t xml:space="preserve">418444 </w:t>
            </w:r>
            <w:proofErr w:type="spellStart"/>
            <w:r w:rsidRPr="00D2743C">
              <w:t>Ч.з</w:t>
            </w:r>
            <w:proofErr w:type="spellEnd"/>
            <w:r w:rsidRPr="00D2743C">
              <w:t xml:space="preserve">., 418445 </w:t>
            </w:r>
            <w:proofErr w:type="spellStart"/>
            <w:r w:rsidRPr="00D2743C">
              <w:t>Ч.з</w:t>
            </w:r>
            <w:proofErr w:type="spellEnd"/>
            <w:r w:rsidRPr="00D2743C">
              <w:t>., 418446 Хр.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D2743C" w:rsidP="007B6B34">
            <w:pPr>
              <w:jc w:val="right"/>
            </w:pPr>
            <w:r w:rsidRPr="00D2743C">
              <w:t>4</w:t>
            </w:r>
            <w:r w:rsidR="006A317A">
              <w:t>6</w:t>
            </w:r>
          </w:p>
        </w:tc>
        <w:tc>
          <w:tcPr>
            <w:tcW w:w="4320" w:type="dxa"/>
          </w:tcPr>
          <w:p w:rsidR="00D2743C" w:rsidRPr="00D2743C" w:rsidRDefault="00D2743C">
            <w:proofErr w:type="spellStart"/>
            <w:r w:rsidRPr="00D2743C">
              <w:t>Цай</w:t>
            </w:r>
            <w:proofErr w:type="spellEnd"/>
            <w:r w:rsidRPr="00D2743C">
              <w:t xml:space="preserve"> Д., Устройство и ремонт перс</w:t>
            </w:r>
            <w:r w:rsidRPr="00D2743C">
              <w:t>о</w:t>
            </w:r>
            <w:r w:rsidRPr="00D2743C">
              <w:t xml:space="preserve">нального компьютера: учебник / Д. </w:t>
            </w:r>
            <w:proofErr w:type="spellStart"/>
            <w:r w:rsidRPr="00D2743C">
              <w:t>Цай</w:t>
            </w:r>
            <w:proofErr w:type="spellEnd"/>
            <w:r w:rsidRPr="00D2743C">
              <w:t xml:space="preserve">; [ред. </w:t>
            </w:r>
            <w:proofErr w:type="spellStart"/>
            <w:r w:rsidRPr="00D2743C">
              <w:t>Р.Турлынова</w:t>
            </w:r>
            <w:proofErr w:type="spellEnd"/>
            <w:r w:rsidRPr="00D2743C">
              <w:t>].- 2-е изд</w:t>
            </w:r>
            <w:proofErr w:type="gramStart"/>
            <w:r w:rsidRPr="00D2743C">
              <w:t xml:space="preserve">..- </w:t>
            </w:r>
            <w:proofErr w:type="gramEnd"/>
            <w:r w:rsidRPr="00D2743C">
              <w:t>Астана: Фолиант, 2011</w:t>
            </w:r>
          </w:p>
          <w:p w:rsidR="00D2743C" w:rsidRPr="00D2743C" w:rsidRDefault="00D2743C">
            <w:r w:rsidRPr="00D2743C">
              <w:t>.- 203, [5] с</w:t>
            </w:r>
            <w:proofErr w:type="gramStart"/>
            <w:r w:rsidRPr="00D2743C">
              <w:t>..- (</w:t>
            </w:r>
            <w:proofErr w:type="gramEnd"/>
            <w:r w:rsidRPr="00D2743C">
              <w:t>Профессиональное обр</w:t>
            </w:r>
            <w:r w:rsidRPr="00D2743C">
              <w:t>а</w:t>
            </w:r>
            <w:r w:rsidRPr="00D2743C">
              <w:t>зование)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</w:t>
            </w:r>
            <w:r w:rsidRPr="00D2743C">
              <w:t>и</w:t>
            </w:r>
            <w:r w:rsidRPr="00D2743C">
              <w:t>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2011</w:t>
            </w:r>
          </w:p>
          <w:p w:rsidR="00D2743C" w:rsidRPr="00D2743C" w:rsidRDefault="00D2743C">
            <w:pPr>
              <w:rPr>
                <w:lang w:val="kk-KZ"/>
              </w:rPr>
            </w:pP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rus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32.973 я722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proofErr w:type="gramStart"/>
            <w:r w:rsidRPr="00D2743C">
              <w:t>Ц</w:t>
            </w:r>
            <w:proofErr w:type="gramEnd"/>
            <w:r w:rsidRPr="00D2743C">
              <w:t xml:space="preserve"> 14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1069 </w:t>
            </w:r>
            <w:proofErr w:type="spellStart"/>
            <w:r w:rsidRPr="00D2743C">
              <w:t>тг</w:t>
            </w:r>
            <w:proofErr w:type="spellEnd"/>
            <w:r w:rsidRPr="00D2743C">
              <w:t xml:space="preserve">. 60 </w:t>
            </w:r>
            <w:proofErr w:type="spellStart"/>
            <w:r w:rsidRPr="00D2743C"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3</w:t>
            </w:r>
          </w:p>
        </w:tc>
        <w:tc>
          <w:tcPr>
            <w:tcW w:w="4800" w:type="dxa"/>
          </w:tcPr>
          <w:p w:rsidR="00D2743C" w:rsidRPr="00D2743C" w:rsidRDefault="00D2743C">
            <w:r w:rsidRPr="00D2743C">
              <w:t xml:space="preserve">418450 </w:t>
            </w:r>
            <w:proofErr w:type="spellStart"/>
            <w:r w:rsidRPr="00D2743C">
              <w:t>Ч.з</w:t>
            </w:r>
            <w:proofErr w:type="spellEnd"/>
            <w:r w:rsidRPr="00D2743C">
              <w:t xml:space="preserve">., 418451 </w:t>
            </w:r>
            <w:proofErr w:type="spellStart"/>
            <w:r w:rsidRPr="00D2743C">
              <w:t>Ч.з</w:t>
            </w:r>
            <w:proofErr w:type="spellEnd"/>
            <w:r w:rsidRPr="00D2743C">
              <w:t>., 418452 Хр.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D2743C" w:rsidP="007B6B34">
            <w:pPr>
              <w:jc w:val="right"/>
            </w:pPr>
            <w:r w:rsidRPr="00D2743C">
              <w:t>4</w:t>
            </w:r>
            <w:r w:rsidR="006A317A">
              <w:t>7</w:t>
            </w:r>
          </w:p>
        </w:tc>
        <w:tc>
          <w:tcPr>
            <w:tcW w:w="4320" w:type="dxa"/>
          </w:tcPr>
          <w:p w:rsidR="00D2743C" w:rsidRPr="00D2743C" w:rsidRDefault="00D2743C">
            <w:r w:rsidRPr="00D2743C">
              <w:t xml:space="preserve">Экология: </w:t>
            </w:r>
            <w:proofErr w:type="spellStart"/>
            <w:r w:rsidRPr="00D2743C">
              <w:t>оқу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құралы</w:t>
            </w:r>
            <w:proofErr w:type="spellEnd"/>
            <w:r w:rsidRPr="00D2743C">
              <w:t xml:space="preserve"> / Ф. </w:t>
            </w:r>
            <w:proofErr w:type="spellStart"/>
            <w:r w:rsidRPr="00D2743C">
              <w:t>Иштаева</w:t>
            </w:r>
            <w:proofErr w:type="spellEnd"/>
            <w:proofErr w:type="gramStart"/>
            <w:r w:rsidRPr="00D2743C">
              <w:t xml:space="preserve"> ,</w:t>
            </w:r>
            <w:proofErr w:type="gramEnd"/>
            <w:r w:rsidRPr="00D2743C">
              <w:t xml:space="preserve"> Л. Костарева , Ш. </w:t>
            </w:r>
            <w:proofErr w:type="spellStart"/>
            <w:r w:rsidRPr="00D2743C">
              <w:t>Набидоллина</w:t>
            </w:r>
            <w:proofErr w:type="spellEnd"/>
            <w:r w:rsidRPr="00D2743C">
              <w:t xml:space="preserve">  </w:t>
            </w:r>
            <w:proofErr w:type="spellStart"/>
            <w:r w:rsidRPr="00D2743C">
              <w:t>ж.б</w:t>
            </w:r>
            <w:proofErr w:type="spellEnd"/>
            <w:r w:rsidRPr="00D2743C">
              <w:t>.; [</w:t>
            </w:r>
            <w:proofErr w:type="spellStart"/>
            <w:r w:rsidRPr="00D2743C">
              <w:t>пікір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жазғандар</w:t>
            </w:r>
            <w:proofErr w:type="spellEnd"/>
            <w:r w:rsidRPr="00D2743C">
              <w:t xml:space="preserve">: </w:t>
            </w:r>
            <w:proofErr w:type="spellStart"/>
            <w:proofErr w:type="gramStart"/>
            <w:r w:rsidRPr="00D2743C">
              <w:t>Б.Р.Қалықов</w:t>
            </w:r>
            <w:proofErr w:type="spellEnd"/>
            <w:r w:rsidRPr="00D2743C">
              <w:t xml:space="preserve">, </w:t>
            </w:r>
            <w:proofErr w:type="spellStart"/>
            <w:r w:rsidRPr="00D2743C">
              <w:t>Г.М.Райымжанова</w:t>
            </w:r>
            <w:proofErr w:type="spellEnd"/>
            <w:r w:rsidRPr="00D2743C">
              <w:t xml:space="preserve">; ред. </w:t>
            </w:r>
            <w:proofErr w:type="spellStart"/>
            <w:r w:rsidRPr="00D2743C">
              <w:t>Н.Рамазанова</w:t>
            </w:r>
            <w:proofErr w:type="spellEnd"/>
            <w:r w:rsidRPr="00D2743C">
              <w:t>].- 2-бас..- Астана:</w:t>
            </w:r>
            <w:proofErr w:type="gramEnd"/>
            <w:r w:rsidRPr="00D2743C">
              <w:t xml:space="preserve"> Фол</w:t>
            </w:r>
            <w:r w:rsidRPr="00D2743C">
              <w:t>и</w:t>
            </w:r>
            <w:r w:rsidRPr="00D2743C">
              <w:t>ант, 2011.- 158, [2] бет.- (</w:t>
            </w:r>
            <w:proofErr w:type="spellStart"/>
            <w:r w:rsidRPr="00D2743C">
              <w:t>Кәсіптік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бі</w:t>
            </w:r>
            <w:proofErr w:type="gramStart"/>
            <w:r w:rsidRPr="00D2743C">
              <w:t>л</w:t>
            </w:r>
            <w:proofErr w:type="gramEnd"/>
            <w:r w:rsidRPr="00D2743C">
              <w:t>ім</w:t>
            </w:r>
            <w:proofErr w:type="spellEnd"/>
            <w:r w:rsidRPr="00D2743C">
              <w:t>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</w:t>
            </w:r>
            <w:r w:rsidRPr="00D2743C">
              <w:t>и</w:t>
            </w:r>
            <w:r w:rsidRPr="00D2743C">
              <w:t>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2011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kaz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20.1 я 722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>Э 40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715 </w:t>
            </w:r>
            <w:proofErr w:type="spellStart"/>
            <w:r w:rsidRPr="00D2743C">
              <w:t>тг</w:t>
            </w:r>
            <w:proofErr w:type="spellEnd"/>
            <w:r w:rsidRPr="00D2743C">
              <w:t xml:space="preserve">. 68 </w:t>
            </w:r>
            <w:proofErr w:type="spellStart"/>
            <w:r w:rsidRPr="00D2743C"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418561 Аб., 418562 Аб., 418563 Ч.з., 418564 Ч.з., 418565 Хр., 418566 Хр.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D2743C" w:rsidP="007B6B34">
            <w:pPr>
              <w:jc w:val="right"/>
            </w:pPr>
            <w:r w:rsidRPr="00D2743C">
              <w:t>4</w:t>
            </w:r>
            <w:r w:rsidR="006A317A">
              <w:t>8</w:t>
            </w:r>
          </w:p>
        </w:tc>
        <w:tc>
          <w:tcPr>
            <w:tcW w:w="4320" w:type="dxa"/>
          </w:tcPr>
          <w:p w:rsidR="00D2743C" w:rsidRPr="00D2743C" w:rsidRDefault="00D2743C">
            <w:r w:rsidRPr="00D2743C">
              <w:t xml:space="preserve">Яворский В., </w:t>
            </w:r>
            <w:proofErr w:type="spellStart"/>
            <w:r w:rsidRPr="00D2743C">
              <w:t>Компьютерлік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желілер</w:t>
            </w:r>
            <w:proofErr w:type="spellEnd"/>
            <w:r w:rsidRPr="00D2743C">
              <w:t xml:space="preserve">: </w:t>
            </w:r>
            <w:proofErr w:type="spellStart"/>
            <w:r w:rsidRPr="00D2743C">
              <w:lastRenderedPageBreak/>
              <w:t>оқу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құралы</w:t>
            </w:r>
            <w:proofErr w:type="spellEnd"/>
            <w:r w:rsidRPr="00D2743C">
              <w:t xml:space="preserve"> / В. Яворский</w:t>
            </w:r>
            <w:proofErr w:type="gramStart"/>
            <w:r w:rsidRPr="00D2743C">
              <w:t xml:space="preserve"> ,</w:t>
            </w:r>
            <w:proofErr w:type="gramEnd"/>
            <w:r w:rsidRPr="00D2743C">
              <w:t xml:space="preserve"> Ә. </w:t>
            </w:r>
            <w:proofErr w:type="spellStart"/>
            <w:r w:rsidRPr="00D2743C">
              <w:t>Смағұл</w:t>
            </w:r>
            <w:r w:rsidRPr="00D2743C">
              <w:t>о</w:t>
            </w:r>
            <w:r w:rsidRPr="00D2743C">
              <w:t>ва</w:t>
            </w:r>
            <w:proofErr w:type="spellEnd"/>
            <w:r w:rsidRPr="00D2743C">
              <w:t xml:space="preserve"> , А. </w:t>
            </w:r>
            <w:proofErr w:type="spellStart"/>
            <w:r w:rsidRPr="00D2743C">
              <w:t>Әміров</w:t>
            </w:r>
            <w:proofErr w:type="spellEnd"/>
            <w:r w:rsidRPr="00D2743C">
              <w:t>; [</w:t>
            </w:r>
            <w:proofErr w:type="spellStart"/>
            <w:r w:rsidRPr="00D2743C">
              <w:t>пікір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жазған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И.В.Брейдо</w:t>
            </w:r>
            <w:proofErr w:type="spellEnd"/>
            <w:r w:rsidRPr="00D2743C">
              <w:t xml:space="preserve">; ред. </w:t>
            </w:r>
            <w:proofErr w:type="spellStart"/>
            <w:r w:rsidRPr="00D2743C">
              <w:t>З.Кә</w:t>
            </w:r>
            <w:proofErr w:type="gramStart"/>
            <w:r w:rsidRPr="00D2743C">
              <w:t>р</w:t>
            </w:r>
            <w:proofErr w:type="gramEnd"/>
            <w:r w:rsidRPr="00D2743C">
              <w:t>імхан</w:t>
            </w:r>
            <w:proofErr w:type="spellEnd"/>
            <w:r w:rsidRPr="00D2743C">
              <w:t>].- 2-бас..- Астана: Фолиант, 2012.- 147, [5] бет.- (</w:t>
            </w:r>
            <w:proofErr w:type="spellStart"/>
            <w:r w:rsidRPr="00D2743C">
              <w:t>Кәсіптік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бі</w:t>
            </w:r>
            <w:proofErr w:type="gramStart"/>
            <w:r w:rsidRPr="00D2743C">
              <w:t>л</w:t>
            </w:r>
            <w:proofErr w:type="gramEnd"/>
            <w:r w:rsidRPr="00D2743C">
              <w:t>ім</w:t>
            </w:r>
            <w:proofErr w:type="spellEnd"/>
            <w:r w:rsidRPr="00D2743C">
              <w:t>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lastRenderedPageBreak/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</w:t>
            </w:r>
            <w:r w:rsidRPr="00D2743C">
              <w:t>и</w:t>
            </w:r>
            <w:r w:rsidRPr="00D2743C">
              <w:lastRenderedPageBreak/>
              <w:t>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lastRenderedPageBreak/>
              <w:t>201</w:t>
            </w:r>
            <w:r w:rsidRPr="00D2743C">
              <w:rPr>
                <w:lang w:val="kk-KZ"/>
              </w:rPr>
              <w:lastRenderedPageBreak/>
              <w:t>2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lastRenderedPageBreak/>
              <w:t>ka</w:t>
            </w:r>
            <w:r w:rsidRPr="00D2743C">
              <w:lastRenderedPageBreak/>
              <w:t>z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32.9</w:t>
            </w:r>
            <w:r w:rsidRPr="00D2743C">
              <w:lastRenderedPageBreak/>
              <w:t>73.202 я73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lastRenderedPageBreak/>
              <w:t xml:space="preserve">Я </w:t>
            </w:r>
            <w:r w:rsidRPr="00D2743C">
              <w:lastRenderedPageBreak/>
              <w:t>21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lastRenderedPageBreak/>
              <w:t xml:space="preserve">707 </w:t>
            </w:r>
            <w:proofErr w:type="spellStart"/>
            <w:r w:rsidRPr="00D2743C">
              <w:lastRenderedPageBreak/>
              <w:t>тг</w:t>
            </w:r>
            <w:proofErr w:type="spellEnd"/>
            <w:r w:rsidRPr="00D2743C">
              <w:t xml:space="preserve">. 84 </w:t>
            </w:r>
            <w:proofErr w:type="spellStart"/>
            <w:r w:rsidRPr="00D2743C"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lastRenderedPageBreak/>
              <w:t>3</w:t>
            </w:r>
          </w:p>
        </w:tc>
        <w:tc>
          <w:tcPr>
            <w:tcW w:w="4800" w:type="dxa"/>
          </w:tcPr>
          <w:p w:rsidR="00D2743C" w:rsidRPr="00D2743C" w:rsidRDefault="00D2743C">
            <w:r w:rsidRPr="00D2743C">
              <w:t xml:space="preserve">418411 </w:t>
            </w:r>
            <w:proofErr w:type="spellStart"/>
            <w:r w:rsidRPr="00D2743C">
              <w:t>Ч.з</w:t>
            </w:r>
            <w:proofErr w:type="spellEnd"/>
            <w:r w:rsidRPr="00D2743C">
              <w:t xml:space="preserve">., 418412 </w:t>
            </w:r>
            <w:proofErr w:type="spellStart"/>
            <w:r w:rsidRPr="00D2743C">
              <w:t>Ч.з</w:t>
            </w:r>
            <w:proofErr w:type="spellEnd"/>
            <w:r w:rsidRPr="00D2743C">
              <w:t>., 418413 Хр.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6A317A" w:rsidP="007B6B34">
            <w:pPr>
              <w:jc w:val="right"/>
            </w:pPr>
            <w:r>
              <w:lastRenderedPageBreak/>
              <w:t>49</w:t>
            </w:r>
          </w:p>
        </w:tc>
        <w:tc>
          <w:tcPr>
            <w:tcW w:w="4320" w:type="dxa"/>
          </w:tcPr>
          <w:p w:rsidR="00D2743C" w:rsidRPr="00D2743C" w:rsidRDefault="00D2743C">
            <w:r w:rsidRPr="00D2743C">
              <w:t xml:space="preserve">Яворский В., </w:t>
            </w:r>
            <w:proofErr w:type="spellStart"/>
            <w:r w:rsidRPr="00D2743C">
              <w:t>Компьютерлік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жүйелердің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сенімділігі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оқу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құралы</w:t>
            </w:r>
            <w:proofErr w:type="spellEnd"/>
            <w:r w:rsidRPr="00D2743C">
              <w:t xml:space="preserve"> / В. Яворский</w:t>
            </w:r>
            <w:proofErr w:type="gramStart"/>
            <w:r w:rsidRPr="00D2743C">
              <w:t xml:space="preserve"> ,</w:t>
            </w:r>
            <w:proofErr w:type="gramEnd"/>
            <w:r w:rsidRPr="00D2743C">
              <w:t xml:space="preserve"> М. </w:t>
            </w:r>
            <w:proofErr w:type="spellStart"/>
            <w:r w:rsidRPr="00D2743C">
              <w:t>Көккөз</w:t>
            </w:r>
            <w:proofErr w:type="spellEnd"/>
            <w:r w:rsidRPr="00D2743C">
              <w:t xml:space="preserve"> , А. </w:t>
            </w:r>
            <w:proofErr w:type="spellStart"/>
            <w:r w:rsidRPr="00D2743C">
              <w:t>Әміров</w:t>
            </w:r>
            <w:proofErr w:type="spellEnd"/>
            <w:r w:rsidRPr="00D2743C">
              <w:t>; [</w:t>
            </w:r>
            <w:proofErr w:type="spellStart"/>
            <w:r w:rsidRPr="00D2743C">
              <w:t>пікір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жазған</w:t>
            </w:r>
            <w:proofErr w:type="spellEnd"/>
            <w:r w:rsidRPr="00D2743C">
              <w:t xml:space="preserve">: </w:t>
            </w:r>
            <w:proofErr w:type="spellStart"/>
            <w:r w:rsidRPr="00D2743C">
              <w:t>В.В.Егоров</w:t>
            </w:r>
            <w:proofErr w:type="spellEnd"/>
            <w:r w:rsidRPr="00D2743C">
              <w:t xml:space="preserve">; ред. </w:t>
            </w:r>
            <w:proofErr w:type="spellStart"/>
            <w:r w:rsidRPr="00D2743C">
              <w:t>З.Кә</w:t>
            </w:r>
            <w:proofErr w:type="gramStart"/>
            <w:r w:rsidRPr="00D2743C">
              <w:t>р</w:t>
            </w:r>
            <w:proofErr w:type="gramEnd"/>
            <w:r w:rsidRPr="00D2743C">
              <w:t>імхан</w:t>
            </w:r>
            <w:proofErr w:type="spellEnd"/>
            <w:r w:rsidRPr="00D2743C">
              <w:t>].- 2-бас..- Астана: Фолиант, 2012.- 122, [6] бет.- (</w:t>
            </w:r>
            <w:proofErr w:type="spellStart"/>
            <w:r w:rsidRPr="00D2743C">
              <w:t>Кәсіптік</w:t>
            </w:r>
            <w:proofErr w:type="spellEnd"/>
            <w:r w:rsidRPr="00D2743C">
              <w:t xml:space="preserve"> </w:t>
            </w:r>
            <w:proofErr w:type="spellStart"/>
            <w:r w:rsidRPr="00D2743C">
              <w:t>бі</w:t>
            </w:r>
            <w:proofErr w:type="gramStart"/>
            <w:r w:rsidRPr="00D2743C">
              <w:t>л</w:t>
            </w:r>
            <w:proofErr w:type="gramEnd"/>
            <w:r w:rsidRPr="00D2743C">
              <w:t>ім</w:t>
            </w:r>
            <w:proofErr w:type="spellEnd"/>
            <w:r w:rsidRPr="00D2743C">
              <w:t>)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Астана</w:t>
            </w:r>
          </w:p>
        </w:tc>
        <w:tc>
          <w:tcPr>
            <w:tcW w:w="960" w:type="dxa"/>
          </w:tcPr>
          <w:p w:rsidR="00D2743C" w:rsidRPr="00D2743C" w:rsidRDefault="00D2743C">
            <w:r w:rsidRPr="00D2743C">
              <w:t>Фол</w:t>
            </w:r>
            <w:r w:rsidRPr="00D2743C">
              <w:t>и</w:t>
            </w:r>
            <w:r w:rsidRPr="00D2743C">
              <w:t>ант</w:t>
            </w:r>
          </w:p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  <w:r w:rsidRPr="00D2743C">
              <w:rPr>
                <w:lang w:val="kk-KZ"/>
              </w:rPr>
              <w:t>2012</w:t>
            </w:r>
          </w:p>
        </w:tc>
        <w:tc>
          <w:tcPr>
            <w:tcW w:w="480" w:type="dxa"/>
          </w:tcPr>
          <w:p w:rsidR="00D2743C" w:rsidRPr="00D2743C" w:rsidRDefault="00D2743C">
            <w:proofErr w:type="spellStart"/>
            <w:r w:rsidRPr="00D2743C">
              <w:t>kaz</w:t>
            </w:r>
            <w:proofErr w:type="spellEnd"/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  <w:r w:rsidRPr="00D2743C">
              <w:t>32.973 я 7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>Я 21</w:t>
            </w: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  <w:r w:rsidRPr="00D2743C">
              <w:t xml:space="preserve">595 </w:t>
            </w:r>
            <w:proofErr w:type="spellStart"/>
            <w:r w:rsidRPr="00D2743C">
              <w:t>тг</w:t>
            </w:r>
            <w:proofErr w:type="spellEnd"/>
            <w:r w:rsidRPr="00D2743C">
              <w:t xml:space="preserve">. 84 </w:t>
            </w:r>
            <w:proofErr w:type="spellStart"/>
            <w:r w:rsidRPr="00D2743C">
              <w:t>тн</w:t>
            </w:r>
            <w:proofErr w:type="spellEnd"/>
            <w:r w:rsidRPr="00D2743C">
              <w:t>.</w:t>
            </w: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  <w:r w:rsidRPr="00D2743C">
              <w:rPr>
                <w:lang w:val="kk-KZ"/>
              </w:rPr>
              <w:t>3</w:t>
            </w:r>
          </w:p>
        </w:tc>
        <w:tc>
          <w:tcPr>
            <w:tcW w:w="4800" w:type="dxa"/>
          </w:tcPr>
          <w:p w:rsidR="00D2743C" w:rsidRPr="00D2743C" w:rsidRDefault="00D2743C">
            <w:r w:rsidRPr="00D2743C">
              <w:t xml:space="preserve">418414 </w:t>
            </w:r>
            <w:proofErr w:type="spellStart"/>
            <w:r w:rsidRPr="00D2743C">
              <w:t>Ч.з</w:t>
            </w:r>
            <w:proofErr w:type="spellEnd"/>
            <w:r w:rsidRPr="00D2743C">
              <w:t xml:space="preserve">., 418415 </w:t>
            </w:r>
            <w:proofErr w:type="spellStart"/>
            <w:r w:rsidRPr="00D2743C">
              <w:t>Ч.з</w:t>
            </w:r>
            <w:proofErr w:type="spellEnd"/>
            <w:r w:rsidRPr="00D2743C">
              <w:t>., 418416 Хр.</w:t>
            </w:r>
          </w:p>
        </w:tc>
      </w:tr>
      <w:tr w:rsidR="00D2743C" w:rsidRPr="00D2743C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D2743C" w:rsidRPr="00D2743C" w:rsidRDefault="00D2743C" w:rsidP="007B6B34">
            <w:pPr>
              <w:jc w:val="right"/>
            </w:pPr>
          </w:p>
        </w:tc>
        <w:tc>
          <w:tcPr>
            <w:tcW w:w="4320" w:type="dxa"/>
          </w:tcPr>
          <w:p w:rsidR="00D2743C" w:rsidRPr="00D2743C" w:rsidRDefault="00D2743C"/>
        </w:tc>
        <w:tc>
          <w:tcPr>
            <w:tcW w:w="960" w:type="dxa"/>
          </w:tcPr>
          <w:p w:rsidR="00D2743C" w:rsidRPr="00D2743C" w:rsidRDefault="00D2743C"/>
        </w:tc>
        <w:tc>
          <w:tcPr>
            <w:tcW w:w="960" w:type="dxa"/>
          </w:tcPr>
          <w:p w:rsidR="00D2743C" w:rsidRPr="00D2743C" w:rsidRDefault="00D2743C"/>
        </w:tc>
        <w:tc>
          <w:tcPr>
            <w:tcW w:w="600" w:type="dxa"/>
          </w:tcPr>
          <w:p w:rsidR="00D2743C" w:rsidRPr="00D2743C" w:rsidRDefault="00D2743C">
            <w:pPr>
              <w:rPr>
                <w:lang w:val="kk-KZ"/>
              </w:rPr>
            </w:pPr>
          </w:p>
        </w:tc>
        <w:tc>
          <w:tcPr>
            <w:tcW w:w="480" w:type="dxa"/>
          </w:tcPr>
          <w:p w:rsidR="00D2743C" w:rsidRPr="00D2743C" w:rsidRDefault="00D2743C"/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72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600" w:type="dxa"/>
          </w:tcPr>
          <w:p w:rsidR="00D2743C" w:rsidRPr="00D2743C" w:rsidRDefault="00D2743C" w:rsidP="00B97D05">
            <w:pPr>
              <w:jc w:val="right"/>
            </w:pPr>
          </w:p>
        </w:tc>
        <w:tc>
          <w:tcPr>
            <w:tcW w:w="360" w:type="dxa"/>
          </w:tcPr>
          <w:p w:rsidR="00D2743C" w:rsidRPr="00D2743C" w:rsidRDefault="00D2743C" w:rsidP="00300BE6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4800" w:type="dxa"/>
          </w:tcPr>
          <w:p w:rsidR="00D2743C" w:rsidRPr="00D2743C" w:rsidRDefault="00D2743C"/>
        </w:tc>
      </w:tr>
    </w:tbl>
    <w:p w:rsidR="00432FCF" w:rsidRPr="00D2743C" w:rsidRDefault="00432FCF">
      <w:bookmarkStart w:id="0" w:name="_GoBack"/>
      <w:bookmarkEnd w:id="0"/>
    </w:p>
    <w:sectPr w:rsidR="00432FCF" w:rsidRPr="00D2743C" w:rsidSect="00F74CE3">
      <w:pgSz w:w="16838" w:h="11906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3C"/>
    <w:rsid w:val="000012A7"/>
    <w:rsid w:val="000172DE"/>
    <w:rsid w:val="00055439"/>
    <w:rsid w:val="00064D02"/>
    <w:rsid w:val="0007411C"/>
    <w:rsid w:val="000B1854"/>
    <w:rsid w:val="000B6D97"/>
    <w:rsid w:val="000D4196"/>
    <w:rsid w:val="000D566F"/>
    <w:rsid w:val="0012714F"/>
    <w:rsid w:val="0013480A"/>
    <w:rsid w:val="0019173A"/>
    <w:rsid w:val="001C2227"/>
    <w:rsid w:val="001C5BF4"/>
    <w:rsid w:val="001D3458"/>
    <w:rsid w:val="001D5447"/>
    <w:rsid w:val="00201FC3"/>
    <w:rsid w:val="002405C2"/>
    <w:rsid w:val="002449AE"/>
    <w:rsid w:val="002A3094"/>
    <w:rsid w:val="002C347C"/>
    <w:rsid w:val="00300BE6"/>
    <w:rsid w:val="00316C32"/>
    <w:rsid w:val="00353A11"/>
    <w:rsid w:val="003B05BA"/>
    <w:rsid w:val="003D3E20"/>
    <w:rsid w:val="004307B8"/>
    <w:rsid w:val="00432B3A"/>
    <w:rsid w:val="00432FCF"/>
    <w:rsid w:val="00456062"/>
    <w:rsid w:val="004A08D4"/>
    <w:rsid w:val="00517C5E"/>
    <w:rsid w:val="00575D4F"/>
    <w:rsid w:val="005B111E"/>
    <w:rsid w:val="005F28D7"/>
    <w:rsid w:val="0062415E"/>
    <w:rsid w:val="006405CE"/>
    <w:rsid w:val="0065130A"/>
    <w:rsid w:val="006525FE"/>
    <w:rsid w:val="006722FD"/>
    <w:rsid w:val="006A317A"/>
    <w:rsid w:val="006E4D38"/>
    <w:rsid w:val="006F58AF"/>
    <w:rsid w:val="00703860"/>
    <w:rsid w:val="00704A23"/>
    <w:rsid w:val="00714786"/>
    <w:rsid w:val="007B6B34"/>
    <w:rsid w:val="008423C9"/>
    <w:rsid w:val="00843FFF"/>
    <w:rsid w:val="0087301E"/>
    <w:rsid w:val="0088342B"/>
    <w:rsid w:val="00887CCA"/>
    <w:rsid w:val="008C7642"/>
    <w:rsid w:val="00931859"/>
    <w:rsid w:val="009A7C2A"/>
    <w:rsid w:val="009B1661"/>
    <w:rsid w:val="009C7779"/>
    <w:rsid w:val="009E2E67"/>
    <w:rsid w:val="00AF1D83"/>
    <w:rsid w:val="00B97D05"/>
    <w:rsid w:val="00BB64D8"/>
    <w:rsid w:val="00BE44FF"/>
    <w:rsid w:val="00C150E4"/>
    <w:rsid w:val="00C232CF"/>
    <w:rsid w:val="00C25447"/>
    <w:rsid w:val="00C33C45"/>
    <w:rsid w:val="00C341B8"/>
    <w:rsid w:val="00D2743C"/>
    <w:rsid w:val="00D56421"/>
    <w:rsid w:val="00D60A64"/>
    <w:rsid w:val="00D755FC"/>
    <w:rsid w:val="00D77465"/>
    <w:rsid w:val="00D87191"/>
    <w:rsid w:val="00DC799B"/>
    <w:rsid w:val="00E7613F"/>
    <w:rsid w:val="00E95A4A"/>
    <w:rsid w:val="00EA7192"/>
    <w:rsid w:val="00F74CE3"/>
    <w:rsid w:val="00F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_9RabisXP\Libs\&#1060;&#1086;&#1088;&#1084;&#1072;4%20&#1089;&#1087;&#1080;&#1089;&#1086;&#1082;%20&#1083;&#1080;&#1090;&#1077;&#1088;&#1072;&#1090;&#1091;&#1088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99C1-4D22-4CD1-8043-48D51CA0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Форма4 список литературы</Template>
  <TotalTime>0</TotalTime>
  <Pages>9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Әдебиеттер тізімі / Список литературы</vt:lpstr>
    </vt:vector>
  </TitlesOfParts>
  <Company>EO</Company>
  <LinksUpToDate>false</LinksUpToDate>
  <CharactersWithSpaces>15207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Әдебиеттер тізімі / Список литературы</dc:title>
  <dc:creator>User</dc:creator>
  <cp:lastModifiedBy>User</cp:lastModifiedBy>
  <cp:revision>2</cp:revision>
  <cp:lastPrinted>1601-01-01T00:00:00Z</cp:lastPrinted>
  <dcterms:created xsi:type="dcterms:W3CDTF">2016-05-30T05:08:00Z</dcterms:created>
  <dcterms:modified xsi:type="dcterms:W3CDTF">2016-05-30T05:08:00Z</dcterms:modified>
</cp:coreProperties>
</file>