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CF" w:rsidRPr="00704A23" w:rsidRDefault="00FF167D" w:rsidP="00E761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c:\Rabis\TEMP\Spisok_B1</w:t>
      </w:r>
      <w:bookmarkStart w:id="0" w:name="_GoBack"/>
      <w:bookmarkEnd w:id="0"/>
      <w:r w:rsidR="00432FCF" w:rsidRPr="00704A23">
        <w:rPr>
          <w:b/>
          <w:sz w:val="20"/>
          <w:szCs w:val="20"/>
        </w:rPr>
        <w:t>Әдебиеттер тізімі / Список литературы</w:t>
      </w:r>
    </w:p>
    <w:p w:rsidR="000D566F" w:rsidRPr="00714786" w:rsidRDefault="000D566F">
      <w:pPr>
        <w:rPr>
          <w:sz w:val="10"/>
          <w:szCs w:val="10"/>
        </w:rPr>
      </w:pPr>
    </w:p>
    <w:tbl>
      <w:tblPr>
        <w:tblW w:w="316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1186"/>
        <w:gridCol w:w="8713"/>
        <w:gridCol w:w="1936"/>
        <w:gridCol w:w="1936"/>
        <w:gridCol w:w="1210"/>
        <w:gridCol w:w="968"/>
        <w:gridCol w:w="1452"/>
        <w:gridCol w:w="1452"/>
        <w:gridCol w:w="1210"/>
        <w:gridCol w:w="1210"/>
        <w:gridCol w:w="726"/>
        <w:gridCol w:w="9681"/>
      </w:tblGrid>
      <w:tr w:rsidR="002C347C" w:rsidRPr="005F28D7" w:rsidTr="00C94E38">
        <w:trPr>
          <w:tblHeader/>
        </w:trPr>
        <w:tc>
          <w:tcPr>
            <w:tcW w:w="588" w:type="dxa"/>
            <w:shd w:val="clear" w:color="auto" w:fill="F3F3F3"/>
          </w:tcPr>
          <w:p w:rsidR="002C347C" w:rsidRPr="002449AE" w:rsidRDefault="002C347C" w:rsidP="0065130A">
            <w:pPr>
              <w:jc w:val="center"/>
              <w:rPr>
                <w:sz w:val="16"/>
                <w:szCs w:val="16"/>
              </w:rPr>
            </w:pPr>
            <w:r w:rsidRPr="002449AE">
              <w:rPr>
                <w:sz w:val="16"/>
                <w:szCs w:val="16"/>
              </w:rPr>
              <w:t>№</w:t>
            </w:r>
          </w:p>
        </w:tc>
        <w:tc>
          <w:tcPr>
            <w:tcW w:w="4320" w:type="dxa"/>
            <w:shd w:val="clear" w:color="auto" w:fill="F3F3F3"/>
          </w:tcPr>
          <w:p w:rsidR="002C347C" w:rsidRPr="002449AE" w:rsidRDefault="002C347C" w:rsidP="00C341B8">
            <w:pPr>
              <w:jc w:val="center"/>
              <w:rPr>
                <w:sz w:val="16"/>
                <w:szCs w:val="16"/>
              </w:rPr>
            </w:pPr>
            <w:r w:rsidRPr="002449AE">
              <w:rPr>
                <w:sz w:val="16"/>
                <w:szCs w:val="16"/>
                <w:lang w:val="kk-KZ"/>
              </w:rPr>
              <w:t>Атауы  /  Н</w:t>
            </w:r>
            <w:r w:rsidRPr="002449AE">
              <w:rPr>
                <w:sz w:val="16"/>
                <w:szCs w:val="16"/>
              </w:rPr>
              <w:t>азвани</w:t>
            </w:r>
            <w:r w:rsidRPr="002449AE">
              <w:rPr>
                <w:sz w:val="16"/>
                <w:szCs w:val="16"/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2449AE" w:rsidRDefault="002C347C" w:rsidP="00C341B8">
            <w:pPr>
              <w:jc w:val="center"/>
              <w:rPr>
                <w:sz w:val="16"/>
                <w:szCs w:val="16"/>
              </w:rPr>
            </w:pPr>
            <w:r w:rsidRPr="002449AE"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  <w:lang w:val="kk-KZ"/>
              </w:rPr>
              <w:t>о</w:t>
            </w:r>
            <w:r w:rsidRPr="002449AE">
              <w:rPr>
                <w:sz w:val="16"/>
                <w:szCs w:val="16"/>
                <w:lang w:val="kk-KZ"/>
              </w:rPr>
              <w:t>И</w:t>
            </w:r>
            <w:r w:rsidRPr="002449AE">
              <w:rPr>
                <w:sz w:val="16"/>
                <w:szCs w:val="16"/>
              </w:rPr>
              <w:t>зд</w:t>
            </w:r>
          </w:p>
        </w:tc>
        <w:tc>
          <w:tcPr>
            <w:tcW w:w="960" w:type="dxa"/>
            <w:shd w:val="clear" w:color="auto" w:fill="F3F3F3"/>
          </w:tcPr>
          <w:p w:rsidR="002C347C" w:rsidRPr="002449AE" w:rsidRDefault="002C347C" w:rsidP="00D56421">
            <w:pPr>
              <w:jc w:val="center"/>
              <w:rPr>
                <w:sz w:val="16"/>
                <w:szCs w:val="16"/>
                <w:lang w:val="kk-KZ"/>
              </w:rPr>
            </w:pPr>
            <w:r w:rsidRPr="002449AE">
              <w:rPr>
                <w:sz w:val="16"/>
                <w:szCs w:val="16"/>
                <w:lang w:val="kk-KZ"/>
              </w:rPr>
              <w:t>Издат</w:t>
            </w:r>
            <w:r>
              <w:rPr>
                <w:sz w:val="16"/>
                <w:szCs w:val="16"/>
                <w:lang w:val="kk-KZ"/>
              </w:rPr>
              <w:t>-во</w:t>
            </w:r>
          </w:p>
        </w:tc>
        <w:tc>
          <w:tcPr>
            <w:tcW w:w="600" w:type="dxa"/>
            <w:shd w:val="clear" w:color="auto" w:fill="F3F3F3"/>
          </w:tcPr>
          <w:p w:rsidR="002C347C" w:rsidRPr="002449AE" w:rsidRDefault="00D755FC" w:rsidP="00D5642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</w:t>
            </w:r>
            <w:r w:rsidR="002C347C" w:rsidRPr="002449AE">
              <w:rPr>
                <w:sz w:val="16"/>
                <w:szCs w:val="16"/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2449AE" w:rsidRDefault="00D755FC" w:rsidP="00D5642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Я</w:t>
            </w:r>
            <w:r w:rsidR="002C347C" w:rsidRPr="002449AE">
              <w:rPr>
                <w:sz w:val="16"/>
                <w:szCs w:val="16"/>
                <w:lang w:val="kk-KZ"/>
              </w:rPr>
              <w:t>з</w:t>
            </w:r>
            <w:r w:rsidR="002C347C">
              <w:rPr>
                <w:sz w:val="16"/>
                <w:szCs w:val="16"/>
                <w:lang w:val="kk-KZ"/>
              </w:rPr>
              <w:t>.</w:t>
            </w:r>
          </w:p>
        </w:tc>
        <w:tc>
          <w:tcPr>
            <w:tcW w:w="720" w:type="dxa"/>
            <w:shd w:val="clear" w:color="auto" w:fill="F3F3F3"/>
          </w:tcPr>
          <w:p w:rsidR="002C347C" w:rsidRDefault="002C347C" w:rsidP="001D345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Default="002C347C" w:rsidP="001D345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353A11" w:rsidRDefault="002C347C" w:rsidP="001D345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</w:t>
            </w:r>
            <w:r w:rsidR="0019173A">
              <w:rPr>
                <w:sz w:val="16"/>
                <w:szCs w:val="16"/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2449AE" w:rsidRDefault="00D755FC" w:rsidP="001D345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Ц</w:t>
            </w:r>
            <w:r w:rsidR="002C347C">
              <w:rPr>
                <w:sz w:val="16"/>
                <w:szCs w:val="16"/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2449AE" w:rsidRDefault="00300BE6" w:rsidP="00300BE6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Э</w:t>
            </w:r>
            <w:r w:rsidR="002C347C" w:rsidRPr="002449AE">
              <w:rPr>
                <w:sz w:val="16"/>
                <w:szCs w:val="16"/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2449AE" w:rsidRDefault="002C347C" w:rsidP="0088342B">
            <w:pPr>
              <w:jc w:val="center"/>
              <w:rPr>
                <w:sz w:val="16"/>
                <w:szCs w:val="16"/>
                <w:lang w:val="kk-KZ"/>
              </w:rPr>
            </w:pPr>
            <w:r w:rsidRPr="002449AE">
              <w:rPr>
                <w:sz w:val="16"/>
                <w:szCs w:val="16"/>
              </w:rPr>
              <w:t>Инв.№</w:t>
            </w:r>
          </w:p>
        </w:tc>
      </w:tr>
      <w:tr w:rsidR="002C347C" w:rsidRPr="005F28D7" w:rsidTr="00C94E38">
        <w:tc>
          <w:tcPr>
            <w:tcW w:w="588" w:type="dxa"/>
          </w:tcPr>
          <w:p w:rsidR="002C347C" w:rsidRPr="005F28D7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0" w:type="dxa"/>
          </w:tcPr>
          <w:p w:rsidR="002C347C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Айтұлы Н., Шығармалары: жеті томдық. Т.3: Өлеңдер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олғаулар, поэмалар / Н. Айтұлы; [ред. Қ.Құрмансейіт].- Астана: Фолиант, 2014.- 331, [5] бет</w:t>
            </w:r>
          </w:p>
        </w:tc>
        <w:tc>
          <w:tcPr>
            <w:tcW w:w="960" w:type="dxa"/>
          </w:tcPr>
          <w:p w:rsidR="002C347C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2C347C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2C347C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2C347C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2C347C" w:rsidRPr="001D5447" w:rsidRDefault="002C347C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C347C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84(5Қаз)-5</w:t>
            </w:r>
          </w:p>
        </w:tc>
        <w:tc>
          <w:tcPr>
            <w:tcW w:w="600" w:type="dxa"/>
          </w:tcPr>
          <w:p w:rsidR="002C347C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32</w:t>
            </w:r>
          </w:p>
        </w:tc>
        <w:tc>
          <w:tcPr>
            <w:tcW w:w="600" w:type="dxa"/>
          </w:tcPr>
          <w:p w:rsidR="002C347C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2C347C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2C347C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415610 Аб., 415611 Аб., 415612 Аб., 415613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415614 Хр., 415615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Айтұлы Н., Шығармалары: жеті томдық. Т.4: Өлеңдер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олғаулар,ән-өлеңдер, поэмалар / Н. Айтұлы; [ред. Қ.Құрмансейіт].- Астана: Фолиант, 2014.- 457, [7]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32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415616 Аб., 415617 Аб., 415618 Аб., 415619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415620 Хр., 415621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Айтұлы Н., Шығармалары: жеті томдық. Т.5: Аудармалар / Н. Айтұлы; [ред. Қ.Құрмансейіт].-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тана: Фолиант, 2014.- 477,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32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415622 Аб., 415623 Аб., 415624 Аб., 415625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415626 Хр., 415627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Алаш көсемсөзі: дін мәселесі: көптомдық. Т.3 / [жалпы ред. бас. Қ.Сақ; құраст:</w:t>
            </w:r>
            <w:proofErr w:type="gramEnd"/>
            <w:r>
              <w:rPr>
                <w:sz w:val="20"/>
                <w:szCs w:val="20"/>
              </w:rPr>
              <w:t xml:space="preserve"> Э.Ерікқызы, А.Дәулетқызы, ред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ауытов Н.К. ].- Алматы: Қазақ энциклопедиясы, 2014.- 396, 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Қазақ энциклопеди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76.01(5Қаз)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39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415551 Аб., 415552 Аб., 415553 Аб., 415554 Ч.з., 415555 Ч.з., 415556 Хр., 415557 Хр., 415558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Алаш көсемсөзі: тіл мәселесі: көптомдық. Т.2 / [жалпы ред. бас. Қ.Сақ; құраст:</w:t>
            </w:r>
            <w:proofErr w:type="gramEnd"/>
            <w:r>
              <w:rPr>
                <w:sz w:val="20"/>
                <w:szCs w:val="20"/>
              </w:rPr>
              <w:t xml:space="preserve"> Э.Ерікқызы, А.Дәулетқызы, ред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ауытов Н.К. ].- Алматы: Қазақ энциклопедиясы, 2014.- 397,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Қазақ энциклопеди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76.01(5Қаз)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39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415543 Аб., 415544 Аб., 415545 Аб., 415546 Ч.з., 415547 Ч.з., 415548 Хр., 415549 Хр., 415550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Армандастар: әл-Фараби атындағы ҚазҰУ журналистика факультеті 1994 жылғы түлектерінің көркем шығармалары / [құраст.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 xml:space="preserve">. Бармақ; ред. А. Асханова].- Алматы: Баспагерлер мен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ітап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ратушылар ассоциациясы, 2014.- 204,[4]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Баспагерлер мен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ітап таратушылар асс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циациясы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84(5Қаз.)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79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415579 Аб., 415580 Аб., 415581 Аб., 415582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415583 Хр., 415584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Ахетов А., Звездой полночною сгорая: поэзия: Литературно-художественное издание / А. Ахетов; [отв. ред. Э. Букенбаева].- Алматы: Ассоциация издателей и книгораспространителей, 2014.- 318, [2]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издат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 и книгораспрос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ранителей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Каз)-5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415585 Аб., 415586 Аб., 415587 Аб., 415588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415589 Хр., 415590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Ахтанов Т.,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әдеби көркем басылым. Т.6: Үндістан хикаясы / Т. Ахтанов; [ред. Г. </w:t>
            </w:r>
            <w:proofErr w:type="gramStart"/>
            <w:r>
              <w:rPr>
                <w:sz w:val="20"/>
                <w:szCs w:val="20"/>
              </w:rPr>
              <w:t>Мұқышева</w:t>
            </w:r>
            <w:proofErr w:type="gramEnd"/>
            <w:r>
              <w:rPr>
                <w:sz w:val="20"/>
                <w:szCs w:val="20"/>
              </w:rPr>
              <w:t>].- Алматы: Мерекенің баспалар үйі: Mereke baspasy, 2014.- 391,[1]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416038 Аб., 416039 Аб., 416040 Аб., 416041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416042 Хр., 416043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Ахтанов Т.,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әдеби көркем басылым. Т.7: Повестер,әңгімелер, мақалалар / Т. Ахтанов; [ред. Г. </w:t>
            </w:r>
            <w:proofErr w:type="gramStart"/>
            <w:r>
              <w:rPr>
                <w:sz w:val="20"/>
                <w:szCs w:val="20"/>
              </w:rPr>
              <w:t>Мұқышева</w:t>
            </w:r>
            <w:proofErr w:type="gramEnd"/>
            <w:r>
              <w:rPr>
                <w:sz w:val="20"/>
                <w:szCs w:val="20"/>
              </w:rPr>
              <w:t>].- Алматы: Мерекенің баспалар үйі: Mereke baspasy, 2014.- 391,[1]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416044 Аб., 416045 Аб., 416046 Аб., 416047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416048 Хр., 416049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Әлемді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және ұлттық спорт ойындары: Энциклопедия: танымдық басылым / [құраст.: М. Құлкенов; ред. Г. </w:t>
            </w:r>
            <w:proofErr w:type="gramStart"/>
            <w:r>
              <w:rPr>
                <w:sz w:val="20"/>
                <w:szCs w:val="20"/>
              </w:rPr>
              <w:t>Мұқышева</w:t>
            </w:r>
            <w:proofErr w:type="gramEnd"/>
            <w:r>
              <w:rPr>
                <w:sz w:val="20"/>
                <w:szCs w:val="20"/>
              </w:rPr>
              <w:t>].- Алматы: Мерекенің баспалар үйі: Mereke baspasy, 2014.- 269, [3] бет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уретті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75.727я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+92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 52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416074 Аб., 416075 ИБО, 416076 Ч.з., 416077 Ч.з., 416078 Ч.з., 416079 Хр., 416080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Байбактин Б., Сапар Карымсаков / Б. Байбактин.- Алматы: "Мұнайшы" қоғамдық қоры, 2014: ТОО" Полиграфкомбинат".- 131,[13] с..- (Қазақ мұнайының ардақтары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Ө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ірбаян сери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"Мұнайшы" қоғамдық қоры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26.343.1(5Каз)+84(5Каз)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416243 Аб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416244 Ч.з., 416245 Ч.з., 416246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Баяндин Қ., Нұрмолда Алдабергенов: Ғұмырнамалық деректі хикаят / Қ. Баяндин; [ред. Н. Ора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бек].- Алматы: Қазақстан, 2014.- 310, [2] б.+16 бет фотосуреттер.- (Ғибратты ғұмыр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ичность и время)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Қазақстан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31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415506 Аб., 415507 Аб., 415508 Аб., 415509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415510 Хр., 415511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Булекбаев С. Б., Феномен сознания в философии: новый взгляд: Монография / С.Б. Булекбаев, В. Хайруллаева; [отв. ред. Э. Букенбаева; ред. И. Мақсатқызы].- Алматы: Ассоциация издателей и книгораспространителей, 2014.- 253, [3]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издат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 и книгораспрос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ранителей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 90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415591 Аб., 415592 Аб., 415593 Ч.з., 415594 Ч.з., 415595 Хр., 415596 Хр., 415597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Вотинцев П., Страна моя, от края и до края: сборник </w:t>
            </w:r>
            <w:proofErr w:type="gramStart"/>
            <w:r>
              <w:rPr>
                <w:sz w:val="20"/>
                <w:szCs w:val="20"/>
              </w:rPr>
              <w:t>стихотворении</w:t>
            </w:r>
            <w:proofErr w:type="gramEnd"/>
            <w:r>
              <w:rPr>
                <w:sz w:val="20"/>
                <w:szCs w:val="20"/>
              </w:rPr>
              <w:t>: Литературно-художественное издание / П. Вотинцев; [отв. ред. Э. Букенбаева, ред. И. Мақсатқызы].- Алматы: Ассоциация изд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 и книгораспрос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ранителей, 2014.- 224, [8]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издат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лей и книгораспрос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ранителей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84(5Каз)-5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79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415567 Аб., 415568 Аб., 415569 Аб., 415570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415571 Хр., 415572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Габдуллина Г., Егеменді елі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іздің елеулі ұстаздары: Жинақ / Г. Габдуллина.- Орал: Ағартушы, 2011.- 196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Орал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Ағартушы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2011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74.04(5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12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</w:t>
            </w:r>
            <w:proofErr w:type="gramStart"/>
            <w:r>
              <w:rPr>
                <w:sz w:val="18"/>
                <w:szCs w:val="18"/>
              </w:rPr>
              <w:t>н(</w:t>
            </w:r>
            <w:proofErr w:type="gramEnd"/>
            <w:r>
              <w:rPr>
                <w:sz w:val="18"/>
                <w:szCs w:val="18"/>
              </w:rPr>
              <w:t>сый)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416179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Ғылымдағы ғасыр абызы академик С. Зиманов: академик Салық Зиманұлы Зиманов туралы естеліктер, ой-толғаулар / [құраст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жауапты ред. Е. Алауханов; ред. С. Үкенова, Г. Ақажанова, суретшісі Е. Мейірбеков].- Алматы: Қазығұрт, 2013.- 455,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Қазығұрт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2013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5Қаз)-44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Ғ 96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415880 Аб., 415881 Аб., 415882 Аб., 415883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415884 Хр., 415885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Дүйсенғазы С., Қарашығымда көшкен бұлт: Өлеңдер жинағы / С. Дүйсенғазы; [ред. С. Қалиев].- Алматы: Мерей, 2014.- 130,[6]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Мерей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87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</w:t>
            </w:r>
            <w:proofErr w:type="gramStart"/>
            <w:r>
              <w:rPr>
                <w:sz w:val="18"/>
                <w:szCs w:val="18"/>
              </w:rPr>
              <w:t>н(</w:t>
            </w:r>
            <w:proofErr w:type="gramEnd"/>
            <w:r>
              <w:rPr>
                <w:sz w:val="18"/>
                <w:szCs w:val="18"/>
              </w:rPr>
              <w:t>сый)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416278 Аб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416279 Аб., 416280 Аб.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Есенжанов Х.,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Т.6: Әңгімелер мен мақалалар / Х. Есенжанов; </w:t>
            </w:r>
            <w:r>
              <w:rPr>
                <w:sz w:val="20"/>
                <w:szCs w:val="20"/>
              </w:rPr>
              <w:lastRenderedPageBreak/>
              <w:t xml:space="preserve">[ред. Г. </w:t>
            </w:r>
            <w:proofErr w:type="gramStart"/>
            <w:r>
              <w:rPr>
                <w:sz w:val="20"/>
                <w:szCs w:val="20"/>
              </w:rPr>
              <w:t>Мұқышева</w:t>
            </w:r>
            <w:proofErr w:type="gramEnd"/>
            <w:r>
              <w:rPr>
                <w:sz w:val="20"/>
                <w:szCs w:val="20"/>
              </w:rPr>
              <w:t>, Д. Есенжан].- Алматы: Мерекенің баспалар үйі, 2014.- 390,[2]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Мерекенің баспалар </w:t>
            </w:r>
            <w:r>
              <w:rPr>
                <w:sz w:val="18"/>
                <w:szCs w:val="18"/>
              </w:rPr>
              <w:lastRenderedPageBreak/>
              <w:t>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 - 44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79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416050 Аб., 416051 Аб., 416052 Аб., 416053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416054 Хр., 416055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Есенжанов Х.,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Т.7: Публицистикалық мақалалар,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ікірлер / Х. Есенжанов; [ред. Г. Мұқышева, Д. Есенжан].- Алматы: Мерекенің баспалар үйі, 2014.- 389,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 - 44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79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416056 Аб., 416057 Аб., 416058 Аб., 416059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416060 Хр., 416061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Жауқазын жылда гүлдейді: әдеби көркем басылым / [құраст.: Э. Бөкенбаева; ред. А. Асхан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ва].- Алматы: Баспагерлер мен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ітап таратуш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лар ассоциациясы, 2014.- 174,[2]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Баспагерлер мен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ітап таратушылар асс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циациясы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415573 Аб., 415574 Аб., 415575 Аб., 415576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415577 Хр., 415578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Жиенбаев С., Он томдық шығармалар жинағы: Әдеби көркем басылым. Т.1: Өлеңдер / С. Жиенб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ев; [ред. С. Нұрахметов; суретші А. Ай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жанов].- Алматы: Мерекенің баспалар үйі: Mereke baspasy, 2014.- 385, [7] б.: 10 сур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60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416062 Аб., 416063 Аб., 416064 Аб., 416065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416066 Хр., 416067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Жиенбаев С., Он томдық шығармалар жинағы: Әдеби көркем басылым. Т.2: Өлеңдер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олғау, да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тандар / С. Жиенбаев; [ред. С. Нұрахметов; суретші А. Айтжанов].- Алматы: Мерекенің баспалар үйі: Mereke baspasy, 2014.- 378, [6] б.: 8 сур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60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416068 Аб., 416069 Аб., 416070 Аб., 416071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416072 Хр., 416073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Т.1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б.,13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 - 5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416266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Т.2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б.,30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 - 5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416267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Т.3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б.,54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 - 5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416268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Т.4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б.,61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416269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Т.5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б.,60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416270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Т.6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б.,57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416271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Т.7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б.,57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416272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Т.8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б.,65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416273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Т.9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б.,105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416274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Жыр маржаны: он томдық қазақ поэзиясының антологиясы. Т.10 / [құраст.</w:t>
            </w:r>
            <w:proofErr w:type="gramStart"/>
            <w:r>
              <w:rPr>
                <w:sz w:val="20"/>
                <w:szCs w:val="20"/>
              </w:rPr>
              <w:t>:М</w:t>
            </w:r>
            <w:proofErr w:type="gramEnd"/>
            <w:r>
              <w:rPr>
                <w:sz w:val="20"/>
                <w:szCs w:val="20"/>
              </w:rPr>
              <w:t>. Құлкенов, Г. Мұқышева; ред. Н. Саматұлы, Қ. Ағыбаева; суретші А. Айтжанов].- Алматы: Мерекенің баспалар үйі, 2014.- 525,[3] б.,118 портр.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</w:t>
            </w:r>
            <w:proofErr w:type="gramEnd"/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4258тг 28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416275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Исабаев Н., Айналайын арманым: әдеби көркем басылым / Н. Исабаев; [ред. Қ. Ағыбаева].- Алм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ты: "Мерекенің баспалар үйі" ЖШС: Mereke baspasy, 2014.- 288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"Мерекенің баспалар үйі" ЖШС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83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416081 Аб., 416082 Аб., 416083 Аб., 416084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416085 Хр., 416086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культура Атырау в русских источниках XVIII-XX веков. Т.1: Путевые дневники и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жебные записки о поездках по Атыра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ским степям(XVIII- XIX вв.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/ [сост. М.К. Кипиев; науч. ред. Ж.Шалгынбай].- Атырау: ИП " Сисенгалиев Ж.М.", 2014.- 399,[1] с.+16 с. ил.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Атырау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" Сисенгалиев </w:t>
            </w:r>
            <w:r>
              <w:rPr>
                <w:sz w:val="18"/>
                <w:szCs w:val="18"/>
              </w:rPr>
              <w:lastRenderedPageBreak/>
              <w:t>Ж.М."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Каз.)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90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416281 Аб., 416282 Аб., 416283 Аб., 416284 Ч.з., 416285 Ч.з., 416286 Ч.з., 416287 Хр., 416288 Хр., 416289 Хр., 416290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 и Евразийская интеграция: Коллективная монография / [под ред. Ж.Д. Кусмангали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вой].- Астана: Деловой мир Астана, 2014.- 615,[1]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мир Астана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66.3(5 Каз)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28376 тг.80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416144 Аб., 416145 Аб., 416146 Ч.з., 416147 Ч.з., 416148 Хр., 416149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душа не может молчать=Мәжит Бегалин туралы естеліктер: современники о Мажите Бег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лине / [сост.: К. Бегалин; ред.С. Санбаев].- Астана: Елорда, 2014.- 319,[1] с.+16 л.ил.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Елорда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rus; 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84(5Каз)-4+85.374(5Каз)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57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416008 Аб., 416009 Аб., 416010 Аб., 416011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416012 Хр., 416013 О/и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Корей елінің халық ертегілері: Ертегілер жинағы / [Корей тілінен </w:t>
            </w:r>
            <w:proofErr w:type="gramStart"/>
            <w:r>
              <w:rPr>
                <w:sz w:val="20"/>
                <w:szCs w:val="20"/>
              </w:rPr>
              <w:t>ауд. ж</w:t>
            </w:r>
            <w:proofErr w:type="gramEnd"/>
            <w:r>
              <w:rPr>
                <w:sz w:val="20"/>
                <w:szCs w:val="20"/>
              </w:rPr>
              <w:t>әне құраст.Д. Ақаш; ред. Ж. Әлпеш; суретші М. Сандыбай].- Астана: ЖШС РПБК "Дәуі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", 2014.- 149,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ЖШС РПБК "Дәуі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 (5Коре)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57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 тг. 72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416124 Аб., 416125 Аб., 416126 Аб., 416127 Аб., 416128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416129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Кусаинов М., Тайны Синявинских болот и высот: кн.3 / М. Кусаинов; [ред.-корр. Г. Раушанова].- Астана: Сарыарка, 2014.- 729, [3]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Сарыарка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63.3(2)622.78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gramStart"/>
            <w:r>
              <w:rPr>
                <w:sz w:val="18"/>
                <w:szCs w:val="18"/>
              </w:rPr>
              <w:t>п(</w:t>
            </w:r>
            <w:proofErr w:type="gramEnd"/>
            <w:r>
              <w:rPr>
                <w:sz w:val="18"/>
                <w:szCs w:val="18"/>
              </w:rPr>
              <w:t>дар)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416277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Кү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ісбайұлы Ш., Үш томдық таңдамалы повестер мен ертегілер. Т.3: Гүл мен нұ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/ Ш. Күмісбайұлы; [ред. алқасы: </w:t>
            </w:r>
            <w:proofErr w:type="gramStart"/>
            <w:r>
              <w:rPr>
                <w:sz w:val="20"/>
                <w:szCs w:val="20"/>
              </w:rPr>
              <w:t>С.Қалиұлы, С.Оспан, Б.Үсенбаев].</w:t>
            </w:r>
            <w:proofErr w:type="gramEnd"/>
            <w:r>
              <w:rPr>
                <w:sz w:val="20"/>
                <w:szCs w:val="20"/>
              </w:rPr>
              <w:t>- Алматы: Балалар әдебиет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, 2014.- 319,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Балалар әдебиет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415512 Аб., 415513 Аб., 415514 Аб., 415515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Т.1: Кеңестік кезеңге дейінгі айтыс / [құраст.: М. Жолдасбеков, Р. Әлмұханова].- ҚРМ министрлігі " Әдебиеттің әлеуметтік маңызды түрлерін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2014.- 398, 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 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415434 Аб., 415435 Аб., 415436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415437 Хр., 415438 Хр., 415439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Т.2: Кеңестік кезеңге дейінгі айтыс / [құраст.: М. Жолдасбеков, Р. Әлмұханова].- ҚРМ министрлігі " Әдебиеттің әлеуметтік маңызды түрлерін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2014.- 399,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 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415440 Аб., 415441 Аб., 415442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415443 Хр., 415444 Хр., 415445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Т.3: Кеңестік кезеңдегі айтыс / [құраст.: М. Жо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дасбеков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 Негимов].- ҚРМ министрлігі " Әдебиеттің әлеуметтік маңызды түрлерін басып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2014.- 397,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415446 Аб., 415447 Аб., 415448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415449 Хр., 415450 Хр., 415451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Т.4: Кеңестік кезеңдегі айтыс / [құраст.: М. Жо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дасбеков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 Негимов].- ҚРМ министрлігі " Әдебиеттің әлеуметтік маңызды түрлерін басып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2014.- 396, 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 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415452 Аб., 415453 Аб., 415454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415455 Хр., 415456 Хр., 415457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Т.5: Тәуелсіздік кезеңіндегі айтыс) / [құраст.: М. Жолдасбеков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. Қойлыбаев].- ҚРМ министрлігі " Әдебиеттің әлеуметтік маңызды түрлерін басып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2014.- 396, 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415458 Аб., 415459 Аб., 415460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415461 Хр., 415462 Хр., 415463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Қазақ өнерінің антологиясы. 25 томдық: Айтыс. Т.6: </w:t>
            </w:r>
            <w:proofErr w:type="gramStart"/>
            <w:r>
              <w:rPr>
                <w:sz w:val="20"/>
                <w:szCs w:val="20"/>
              </w:rPr>
              <w:t>Тәуелсіздік кезеңіндегі айтыс) / [құраст.: М. Жолдасбеков, Ш. Қойлыбаев].</w:t>
            </w:r>
            <w:proofErr w:type="gramEnd"/>
            <w:r>
              <w:rPr>
                <w:sz w:val="20"/>
                <w:szCs w:val="20"/>
              </w:rPr>
              <w:t>- ҚРМ министрлігі " Әдебиеттің әлеуметтік маңызды түрлерін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2014.- 397,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415464 Аб., 415465 Аб., 415466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415467 Хр., 415468 Хр., 415469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 өнерінің антологиясы. 25 томдық: Айтыс. Т.7: Шет елдердегі айтыс / [құраст.: М. Жолдасб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ков, А. Мә</w:t>
            </w:r>
            <w:proofErr w:type="gramStart"/>
            <w:r>
              <w:rPr>
                <w:sz w:val="20"/>
                <w:szCs w:val="20"/>
              </w:rPr>
              <w:t>улет</w:t>
            </w:r>
            <w:proofErr w:type="gramEnd"/>
            <w:r>
              <w:rPr>
                <w:sz w:val="20"/>
                <w:szCs w:val="20"/>
              </w:rPr>
              <w:t>].- ҚРМ министрлігі " Әдебиеттің әлеуметтік маңызды түрлерін басып шығару бағдарламасы".- Астана: Күлтег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н, 2014.- 397,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Күлтег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>н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415470 Аб., 415471 Аб., 415472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415473 Хр., 415474 Хр., 415475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Қазақстан даму стратегиясы=Стратегия развития Казахстана=Kazakhstan development strategy / [жалпы ред. Ж. Құсманғалиева; ред. С. Жүсіпов, В. Титенев].- Алматы: Тау Қайнар, 2014.- 285,[3]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Тау Қайнар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rus; eng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416112 Аб., 416113 Аб., 416114 Ч.з., 416115 Ч.з., 416116 Хр., 416117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Қазақстан Республикасы Ұлттық Музейі=Национальный Музей Республики Казахстан=National Museum of the Republic of Kazakhstan: фотоальбом кітабы / [жауапты ред. Д. Мыңбай; құраст.: А. Нұразхан, З. Самашев, К. Ахметжан, </w:t>
            </w:r>
            <w:proofErr w:type="gramStart"/>
            <w:r>
              <w:rPr>
                <w:sz w:val="20"/>
                <w:szCs w:val="20"/>
              </w:rPr>
              <w:t>т.б</w:t>
            </w:r>
            <w:proofErr w:type="gramEnd"/>
            <w:r>
              <w:rPr>
                <w:sz w:val="20"/>
                <w:szCs w:val="20"/>
              </w:rPr>
              <w:t>.; фото Е. Орманов, Б. Жапаров].- Алматы: Тау Қайнар, 2014.- 245,[3]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Тау Қайнар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rus; eng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79.1 я 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415675 Аб., 415676 Ч.з., 415677 Ч.з., 415678 Хр., 415679 Хр., 415680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Қазақтың этнографиялық категориялар, ұғымдар мен атауларының дә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үрлі жүйесі: Энциклоп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дия. Т.5: Ө -Я / [ред. Н. Әлімбай, Н.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әли және т.б.].- Алматы: Азия Арна, 2014.- 838,[2] б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илл.)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Азия Арна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92(5Қаз)+63.5(5Қаз.</w:t>
            </w:r>
            <w:proofErr w:type="gramStart"/>
            <w:r>
              <w:rPr>
                <w:sz w:val="18"/>
                <w:szCs w:val="18"/>
              </w:rPr>
              <w:t>)я</w:t>
            </w:r>
            <w:proofErr w:type="gramEnd"/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415166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>/и, 415167 Ч.з., 415168 ИБО, 415169 Ч.з., 415170 Хр., 415171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Қазақша - корейше, корейше - қазақша сөздік: барлығы 6200 сөз / [құраст.: Д. Ақаш; ред. Ким Ги Нам].- Астана: ЖШС РПБК "Дәуі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", 2014.- 313,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ЖШС РПБК "Дәуі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kor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 (Қаз-Коре</w:t>
            </w:r>
            <w:proofErr w:type="gramStart"/>
            <w:r>
              <w:rPr>
                <w:sz w:val="18"/>
                <w:szCs w:val="18"/>
              </w:rPr>
              <w:t>)я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 тг. 29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416118 Аб., 416119 Ч.з., 416121 Хр., 416120 Ч.з., 416122 Хр., 416123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Қайран Ә., Наркескен: тарихи дастандар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олғаулар,өлеңдер / Ә. Қайран; [ред. М. Құрманбек].- Алматы: ЖК "Нуракынов", 2014.- 398, 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 "Нуракынов"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 23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 тг. 88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415604 Аб., 415605 Аб., 415606 Аб., 415607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415608 Хр., 415609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Матайқызы Д.Т., Айналайындарым менің... / Д.Т. Матайқызы; [ред. Г. </w:t>
            </w:r>
            <w:proofErr w:type="gramStart"/>
            <w:r>
              <w:rPr>
                <w:sz w:val="20"/>
                <w:szCs w:val="20"/>
              </w:rPr>
              <w:t>Мұқышева</w:t>
            </w:r>
            <w:proofErr w:type="gramEnd"/>
            <w:r>
              <w:rPr>
                <w:sz w:val="20"/>
                <w:szCs w:val="20"/>
              </w:rPr>
              <w:t>].- Алматы: "Мерекенің баспалар үйі" ЖШС, 2014; Mereke baspasy.- 286,[2]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"Мерекенің баспалар үйі" ЖШС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29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416087 Аб., 416088 Аб., 416089 Аб., 416090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416091 Хр., 416092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Мәңгілік мінәжат (Гурьев облысының Ұлы Отан соғысындағы</w:t>
            </w:r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>еңіске қосқан үлесі): естелік жинақ / [құраст.: Р. Тастемірова, Н.Мұханбедьярова, Б. Әміржанова, М. Қаналиева; ред. Б. Молдамұрат].- Астана: "Ақ Жайық kz" ЖШС, 2015.- 717,[3]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"Ақ Жайық kz" ЖШС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63.3(2)622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36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 тг. 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416291 Аб., 416292 Аб., 416293 Аб., 416294 Ч.з., 416295 Ч.з., 416296 Хр., 416297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Мемлекеттік тіл саясаты (нормативті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>құқықтық актілер жинағы)=Государственная политика( сборник нормативно-правовых актов) / [жалпы ред. Д. Таумұрат].- Астана: "Ш. Шаяхметов атын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ілдерді дамытудың республикалық үйлестіру-әдістемелік орталығы" РМҚК, 2014; Алматы: Полиграфкомбинат ЖШС.- 911,[1]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"Ш. Шаяхметов атын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ілдерді дамытудың республикалық үйлестіру-әдістемелік орталығы" РМҚК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67(5Қаз)+81.2(5Қаз)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415628 Аб., 415629 Ч.з., 415630 Ч.з., 415631 Хр., 415632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Назарбаев Н., Мәңгілік 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Ғ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сырға бергісіз жылдар / Н. Назарбаев.- Астана: Деловой мир Астана, 2014.- 366,[2]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мир Астана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 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17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20350 тг. 40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416100 Аб., 416101 Аб., 416102 Ч.з., 416103 Ч.з., 416104 Хр., 416105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Нурша А., Новые тенденции в идеологии России</w:t>
            </w:r>
            <w:proofErr w:type="gramStart"/>
            <w:r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ызовы для Казахстана?: доклад / А. Нурша.- Астана; Алматы: ИМЭП при Фонде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вого Президента, 2014.- 70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90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416232 Аб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416233 Ч.з.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Нұрлы Жол - путь в будущее / [жауапты ред. Майлыбаев Б.А.].- Астана: Деловой мир Астана, 2014.- 386,[2]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Деловой мир Астана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rus; eng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66.3(5Қаз)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9717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416150 Аб., 416151 Аб., 416152 Ч.з., 416153 Ч.з., 416154 Хр., 416155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Нүсіпоқасұлы А., Тал бесіктен жер бесікке дейін / А. Нү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іпоқасұлы; [ред. Ғ. Жандыбаев].- Алм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ты: "Өнер 21- ғасыр" ҚҚ, 2014.- 591,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"Өнер 21- ғасыр" ҚҚ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 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89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415528 Аб., 415529 Аб., 415530 Ч.з., 415531 Ч.з., 415532 Хр., 415533 Хр., 415534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Окаев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, Поклон памяти братьев=Ағалар рухына тағзым / К. Окаев; [ред. А.Ж. Сарсембаева].-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маты: Экономика, 2014.- 97, [1]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rus; 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63.3(2)622.78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49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gramStart"/>
            <w:r>
              <w:rPr>
                <w:sz w:val="18"/>
                <w:szCs w:val="18"/>
              </w:rPr>
              <w:t>п(</w:t>
            </w:r>
            <w:proofErr w:type="gramEnd"/>
            <w:r>
              <w:rPr>
                <w:sz w:val="18"/>
                <w:szCs w:val="18"/>
              </w:rPr>
              <w:t>дар)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416276 Ч.з.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Омашев Н., 1920 - жылдардағы кеңесті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журналистика. Т.2 / Н. Омашев; [жоба жетекші</w:t>
            </w:r>
            <w:proofErr w:type="gramStart"/>
            <w:r>
              <w:rPr>
                <w:sz w:val="20"/>
                <w:szCs w:val="20"/>
              </w:rPr>
              <w:t>сі ж</w:t>
            </w:r>
            <w:proofErr w:type="gramEnd"/>
            <w:r>
              <w:rPr>
                <w:sz w:val="20"/>
                <w:szCs w:val="20"/>
              </w:rPr>
              <w:t>/е жа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пы ред. Н.О. Омашев; құраст.: Ғ.М. Ақсейіт, Ұ. Сәйдірахман].- Қ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Мәдениет ж/е спорт министрлігі "Әдебиеттің әлеуметтік маңызды түрлерін басып шығару бағдарламасы".- Алматы: Қазақ энциклопедиясы, 2014.- 316,[4]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Қазақ энциклопеди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76.01(5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58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415535 Аб., 415536 Аб., 415537 Ч.з., 415538 Ч.з., 415539 Ч.з., 415540 Хр., 415541 Хр., 415542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Оразалин Н., Иесі </w:t>
            </w:r>
            <w:proofErr w:type="gramStart"/>
            <w:r>
              <w:rPr>
                <w:sz w:val="20"/>
                <w:szCs w:val="20"/>
              </w:rPr>
              <w:t>-х</w:t>
            </w:r>
            <w:proofErr w:type="gramEnd"/>
            <w:r>
              <w:rPr>
                <w:sz w:val="20"/>
                <w:szCs w:val="20"/>
              </w:rPr>
              <w:t>алық, киесі - елдің рухы: Баяндамалар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ұхбаттар / Н. Оразалин; [құраст: К. Құныпияұл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жоба жетекшісі), Қ. Жұмашева; К. Айтжұманұлы; ред. Қ. Әбдіғаниқызы].- Қазақстан Жазушылар Одағына 80 жыл.- Алматы: Ан-Арыс, 2014.- 407, [1]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Ан-Арыс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83.3(5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65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 тг.36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416032 Аб., 416033 Аб., 416034 Ч.з., 416035 Ч.з., 416036 Хр., 416037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Оразалин Н., Шығармалар жинағы. Т.1: Жыр кітабы / Н. Оразалин; [бас ред. К. Құныпияұлы].- Алматы: Ан-Арыс, 2014.- 398, 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Ан-Арыс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65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тг.86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416014 Аб., 416015 Аб., 416016 Аб., 416017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416018 Хр., 416019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Оразалин Н., Шығармалар жинағы. Т.2: Жыр кітабы / Н. Оразалин; [бас ред. К. Құныпияұлы].- Алматы: Ан-Арыс, 2014.- 404, 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Ан-Арыс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65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тг. 86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416020 Аб., 416021 Аб., 416022 Аб., 416023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416024 Хр., 416025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Оразалин Н., Шығармалар жинағы. Т.3: Жыр кітабы / Н. Оразалин; [бас ред. К. Құныпияұлы].- Алматы: Ан-Арыс, 2014.- 415, [1]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Ан-Арыс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65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тг. 86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416026 Аб., 416027 Аб., 416028 Аб., 416029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416030 Хр., 416031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Салык Зиманов. Материалы к биографии / [сост.: И.М. Козыбаев].- Астана: "Центр оперативной печати " ИП Рахимжанова К.Ж., 2014.- 319, [1]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"Центр оперативной печати " ИП Рахи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жанова К.Ж.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415886 Аб., 415887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Ә., Көк 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іктері: Әдеби- көркем тарихи басылым / Ә. Сарай; [ред. Қ. Ағыбаева].- Алматы: Мерекенің баспалар үйі: Mereke baspasy, 2014.- 685, [3] бет,66 сурет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Мерекенің баспалар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416093 Аб., 416094 Аб., 416099 Аб., 416095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416096 Хр., 416097 Хр., 416098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Сәрсенбай О., Өмірнама / О. Сәрсенбай; [ред.Қ. Байділдаұлы].- Алматы: Қайнар, 2014.- 454, 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Қайнар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28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415500 Аб., 415501 Аб., 415502 Аб., 415503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415504 Хр., 415505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Серіков Ф., Төлеуіш Серіков / Ф. Серіков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Б. Оразбаев , О. Серіков; [ред. Ж. Құлиев].- Алматы: "Мұнайшы" қоғамдық қоры: "Курсив" ЖШС, 2014.- 326,[6] бет+32 бет жапсырма.- (Қазақ мұнайының ардақтары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Ө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ірбаян сериясы)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"Мұнайшы" қоғамдық қоры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33.361(5Қаз)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416249 Аб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416250 Ч.з., 416251 Ч.з., 416252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Смадияр Қ., Телішевтер ә</w:t>
            </w:r>
            <w:proofErr w:type="gramStart"/>
            <w:r>
              <w:rPr>
                <w:sz w:val="20"/>
                <w:szCs w:val="20"/>
              </w:rPr>
              <w:t>улет</w:t>
            </w:r>
            <w:proofErr w:type="gramEnd"/>
            <w:r>
              <w:rPr>
                <w:sz w:val="20"/>
                <w:szCs w:val="20"/>
              </w:rPr>
              <w:t>і / Қ. Смадияр, Б. Сисенов; [ред. Ж. Құлиев].- Алматы: "Мұнайшы" қоғамдық қоры, 2014.- 253,[3] бет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- (Қ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зақ мұнайының ардақтары. Өмірбаян сериясы)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"Мұнайшы" қоғамдық қоры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26.343.1(5Қаз)+84(5Қаз)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52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416247 Аб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416248 Ч.з.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- ғұмыр: естеліктер / [құраст.: Ж. Сейдуманов; жауапты ред.Э. Бөкенбаева; ред. А. Асхан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ва].- Алматы: Баспагерлер мен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ітап тар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тушылар ассоциациясы.- 160, [4] б. суретті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Баспагерлер мен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ітап таратушылар асс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циациясы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75.1(5Қаз)+84(5Қаз)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415598 Аб., 415599 Аб., 415600 Аб., 415601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415602 Хр., 415603 Ч.з.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Сулейменов О., АЗ и Я. Книга благонамеренного читател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печатается по изданию 1975 г.) / О. Сулейменов; [отв. ред. и сост.: Сафар Абдулло].- Алматы: ИД "Библиотека Олжаса", 2014.- 359, [5] с</w:t>
            </w:r>
            <w:proofErr w:type="gramStart"/>
            <w:r>
              <w:rPr>
                <w:sz w:val="20"/>
                <w:szCs w:val="20"/>
              </w:rPr>
              <w:t>..- (</w:t>
            </w:r>
            <w:proofErr w:type="gramEnd"/>
            <w:r>
              <w:rPr>
                <w:sz w:val="20"/>
                <w:szCs w:val="20"/>
              </w:rPr>
              <w:t>Мастера современной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 "Библиотека 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жаса"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81.2+83.3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 тг. 79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415516 Аб., 415517 Аб., 415518 Хр., 415519 Хр., 415520 Ч.з., 415521 Ч.з.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Сұлтанов Қ., Елбасы және Қазақ мемлекеттігі: Қоғамды</w:t>
            </w:r>
            <w:proofErr w:type="gramStart"/>
            <w:r>
              <w:rPr>
                <w:sz w:val="20"/>
                <w:szCs w:val="20"/>
              </w:rPr>
              <w:t>қ-</w:t>
            </w:r>
            <w:proofErr w:type="gramEnd"/>
            <w:r>
              <w:rPr>
                <w:sz w:val="20"/>
                <w:szCs w:val="20"/>
              </w:rPr>
              <w:t>саяси басылым/Общественно- политич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ское издание / Қ. Сұлтанов; [жауапты ред. Э. Бөкенбаева].- Алматы: Баспагерлер, полиграфистер және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ітап таратушылар Ассоциациясы, 2015.- 486, [2] бет+12 б. жапсырма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Баспагерлер,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графистер және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ітап таратушылар Асс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циаци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kaz; 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67.400.6(5 Каз.)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89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416138 Аб., 416139 Аб., 416140 Ч.з., 416141 Ч.з., 416142 Хр., 416143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Сүлейменов О., Таңбалар тілі: Кіші адамзаттықтың жазуы мен тілінің пайда болуы жөнінде тарихқа дейінгі көзқарас / О. Сүлейменов; [жауапты ред. Ұ. Есдәулет; қазақ тіліне ауд. Қ. </w:t>
            </w:r>
            <w:proofErr w:type="gramStart"/>
            <w:r>
              <w:rPr>
                <w:sz w:val="20"/>
                <w:szCs w:val="20"/>
              </w:rPr>
              <w:t>Мұқаш</w:t>
            </w:r>
            <w:proofErr w:type="gramEnd"/>
            <w:r>
              <w:rPr>
                <w:sz w:val="20"/>
                <w:szCs w:val="20"/>
              </w:rPr>
              <w:t>].- Алматы: "Олжас кітапханасы" Баспа үйі, 2014.- 382, [2] бет.- (</w:t>
            </w:r>
            <w:proofErr w:type="gramStart"/>
            <w:r>
              <w:rPr>
                <w:sz w:val="20"/>
                <w:szCs w:val="20"/>
              </w:rPr>
              <w:t>Жа</w:t>
            </w:r>
            <w:proofErr w:type="gramEnd"/>
            <w:r>
              <w:rPr>
                <w:sz w:val="20"/>
                <w:szCs w:val="20"/>
              </w:rPr>
              <w:t>ңа заман әдебиетінің шеберлері)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"Олжас кітапханасы" Баспа үйі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90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 тг. 58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415522 Аб., 415523 Аб., 415524 Ч.з., 415525 Ч.з., 415526 Хр., 415527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лексикасы мен грамматикасы. Т.1: Абай шығармаларының тілі / Р. Сыздықова; [жауап ред. М.Балақаев; ред. С. Құлманов].- Алматы: Ел-шежіре, 2014.- 383,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415831 Аб., 415832 Аб., 415833 Ч.з., 415834 Ч.з., 415835 Хр., 415836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Абай өлең</w:t>
            </w:r>
            <w:proofErr w:type="gramStart"/>
            <w:r>
              <w:rPr>
                <w:sz w:val="20"/>
                <w:szCs w:val="20"/>
              </w:rPr>
              <w:t>дер</w:t>
            </w:r>
            <w:proofErr w:type="gramEnd"/>
            <w:r>
              <w:rPr>
                <w:sz w:val="20"/>
                <w:szCs w:val="20"/>
              </w:rPr>
              <w:t>інің синтаксистік құрылысы. Абай және қазақ ә</w:t>
            </w:r>
            <w:proofErr w:type="gramStart"/>
            <w:r>
              <w:rPr>
                <w:sz w:val="20"/>
                <w:szCs w:val="20"/>
              </w:rPr>
              <w:t>деби т</w:t>
            </w:r>
            <w:proofErr w:type="gramEnd"/>
            <w:r>
              <w:rPr>
                <w:sz w:val="20"/>
                <w:szCs w:val="20"/>
              </w:rPr>
              <w:t>ілі. Т.2: Абайдың сөз өрнегі / Р. Сыздықова; [жауап шығ.:О. Жұбаева; ред. Ә. Әбсаттар].- Алматы: Ел-шежіре, 2014.- 576, [4]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415837 Аб., 415838 Аб., 415839 Ч.з., 415840 Ч.з., 415841 Хр., 415842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Т.3: Қазақ ә</w:t>
            </w:r>
            <w:proofErr w:type="gramStart"/>
            <w:r>
              <w:rPr>
                <w:sz w:val="20"/>
                <w:szCs w:val="20"/>
              </w:rPr>
              <w:t>деби т</w:t>
            </w:r>
            <w:proofErr w:type="gramEnd"/>
            <w:r>
              <w:rPr>
                <w:sz w:val="20"/>
                <w:szCs w:val="20"/>
              </w:rPr>
              <w:t>ілінің тарихы(XV-XIX ғасырлар) / Р. Сыздықова; [жауапты шығ.:О. Жұбаева; ред. А. Солтанбекова].- Алматы: Ел-шежіре, 2014.- 347,[5]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 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415843 Аб., 415844 Аб., 415845 Хр., 415846 Хр., 415847 Ч.з., 415848 Ч.з.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Т.4: Сөздер сөйлейді(сөздердің қолданылу 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хынан); Қазақ тіліндегі ескіліктер мен жаңалықта</w:t>
            </w:r>
            <w:proofErr w:type="gramStart"/>
            <w:r>
              <w:rPr>
                <w:sz w:val="20"/>
                <w:szCs w:val="20"/>
              </w:rPr>
              <w:t>р(</w:t>
            </w:r>
            <w:proofErr w:type="gramEnd"/>
            <w:r>
              <w:rPr>
                <w:sz w:val="20"/>
                <w:szCs w:val="20"/>
              </w:rPr>
              <w:t xml:space="preserve"> ғылыми - танымдық зерттеу) / Р. Сыздықова; [жауапты шығ.:О. Жұбаева; ред. С.Құлманов].- Алматы: Ел-шежіре, 2014.- 410, 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415849 Аб., 415850 Аб., 415851 Ч.з., 415852 Ч.з., 415853 Хр., 415854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Т.5: Қадырғ</w:t>
            </w:r>
            <w:proofErr w:type="gramStart"/>
            <w:r>
              <w:rPr>
                <w:sz w:val="20"/>
                <w:szCs w:val="20"/>
              </w:rPr>
              <w:t>али би</w:t>
            </w:r>
            <w:proofErr w:type="gramEnd"/>
            <w:r>
              <w:rPr>
                <w:sz w:val="20"/>
                <w:szCs w:val="20"/>
              </w:rPr>
              <w:t xml:space="preserve"> Қосымұлы және оның жылн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малар жинағы / Р. Сыздықова; [жауапты шығ.:О. Жұбаева; ред. Е. Маралбек].- Алматы: Ел-шежіре, 2014.- 341,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415855 Аб., 415856 Аб., 415857 Ч.з., 415858 Ч.з., 415859 Хр., 415860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жинағы. Т.6: Сөз құдіреті / Р. Сыздықова; [жауапты шығ.:О. Жұбаева; ред. Р. Ниязова].-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маты: Ел-шежіре, 2014.- 295, [1]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415861 Аб., 415862 Аб., 415863 Ч.з., 415864 Ч.з., 415865 Хр., 415866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монография. Т.7: Ясауи "Хикметтерінің тілі" / Р. Сыздықова; [жауапты шығ.:О. Жұбаева; ред. Ә. Әбсаттар].- Алматы: Ел-шежіре, 2014.- 665, 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 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415867 Аб., 415868 Аб., 415869 Ч.з., 415870 Ч.з., 415871 Хр., 415872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Сыздықова Р., Кө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томдық шығармалар жинағы: монография. Т.8: Тілдік норма және оның қалыптану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кодификациясы); Сөз сазы(сөзді дұрыс айту нормалары) / Р. Сыздықова; [жауапты шығ.:О. Жұбаева; ред. Ә. Әбсаттар].- Алматы: Ел-шежіре, 2014.- 290, [2]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Ел-шежіре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 тг. 50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415873 Аб., 415874 Аб., 415875 Ч.з., 415876 Ч.з., 415877 Хр., 415879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Тұрсынқұлов Қ., Шығармалары. Бес томдық: Әдеби-танымдық эссе, </w:t>
            </w:r>
            <w:proofErr w:type="gramStart"/>
            <w:r>
              <w:rPr>
                <w:sz w:val="20"/>
                <w:szCs w:val="20"/>
              </w:rPr>
              <w:t>повесть-а</w:t>
            </w:r>
            <w:proofErr w:type="gramEnd"/>
            <w:r>
              <w:rPr>
                <w:sz w:val="20"/>
                <w:szCs w:val="20"/>
              </w:rPr>
              <w:t>ңыз және новелл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лар. Т.1: Қазығұрт: аңыз бен ақиқат / Қ. Тұрсынқұлов; [ред. Ф. Уәлиева].- Астана: Фолиант, 2014.- 414, [2] б.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415801 Аб., 415802 Аб., 415803 Аб., 415804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415805 Хр., 415806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Тұрсынқұлов Қ., Шығармалары. Бес томдық: Повестер мен әнгімелер. Т.2: Есіңде ме сол 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кез? / Қ. Тұрсынқұлов; [ред. Ф. Уәлиева].- Астана: Фолиант, 2014.- 421,[3]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415807 Аб., 415808 Аб., 415809 Аб., 415810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415811 Хр., 415812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Тұрсынқұлов Қ., Шығармалары. Бес томдық: Эссе. Т.3: Поляр шеңберінің маңында / Қ. Тұрсынқұлов; [ред. Ф. Уәлиева].- Астана: Фолиант, 2014.- 419, [5]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415813 Аб., 415814 Аб., 415815 Аб., 415816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415817 Хр., 415818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Тұрсынқұлов Қ., Шығармалары. Бес томдық: Повест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>әңгімелер, ой- толғамдар. Т.4: Олар оралған жоқ / Қ. Тұрсынқұлов; [ред. Ф. Уәлиева].- Астана: Фолиант, 2014.- 418, [6]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415819 Аб., 415820 Аб., 415821 Аб., 415822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415823 Хр., 415824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Тұрсынқұлов Қ., Шығармалары. Бес томдық: тарихи - танымдық жазбалар, эсс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әңгімелер. Т.5: Қазығұрт / Қ. Тұрсынқұлов; [ред. Ф. Уәлиева].- Астана: Фолиант, 2014.- 418, [6] бет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Фолиант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84(5Қаз)-4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 86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415825 Аб., 415826 Аб., 415827 Аб., 415828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415829 Хр., 415830 Хр.</w:t>
            </w:r>
          </w:p>
        </w:tc>
      </w:tr>
      <w:tr w:rsidR="00FF167D" w:rsidRPr="00C94E38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Умирьяев Б., Безвестные тюрки..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Исчезнувшие цивилизации) / Б. Умирьяев; [ред. Жуматаев Б.К.].- Алматы: Қазақ энциклопедиясы, 2014.- 476, [4] с.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Қазақ энциклопеди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сы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63.3(0)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53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тг.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4800" w:type="dxa"/>
          </w:tcPr>
          <w:p w:rsidR="00FF167D" w:rsidRPr="00FF167D" w:rsidRDefault="00FF167D">
            <w:pPr>
              <w:rPr>
                <w:sz w:val="18"/>
                <w:szCs w:val="18"/>
                <w:lang w:val="kk-KZ"/>
              </w:rPr>
            </w:pPr>
            <w:r w:rsidRPr="00FF167D">
              <w:rPr>
                <w:sz w:val="18"/>
                <w:szCs w:val="18"/>
                <w:lang w:val="kk-KZ"/>
              </w:rPr>
              <w:t>415559 Аб., 415560 Аб., 415561 Аб., 415562 Ч.з., 415563 Ч.з., 415564 Ч.з., 415565 Хр., 415566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Шығармалары / И. Құтпанұлы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Ш. Қошқарбайұлы , К.Ж. Ешниязов ж.б.; [ред.Ш. Жұбатова].-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маты: Нұ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-Press.kz, 2014.- 285, [3] бет.- (Ақындар аманаты)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Нұ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-Press.kz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Қаз.)-5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97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669тг.65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415482 Аб., 415483 Аб., 415484 Аб., 415485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415486 Хр., 415487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Шығармалары / Қ. Өтемісұлы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Н. Орманбетұлы , Ө. Қалқаманбетұлы  ж.б.; [ред. алқасы:С. Пірәлиев, С. Қирабаев, Т. Кәкішев және т.б.].- Алматы: Нұрлы Press.kz, 2014.- 279,[9] бет.- (Ақындар аманаты)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Нұрлы Press.kz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97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 тг. 65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415494 Аб., 415495 Аб., 415496 Аб., 415497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415498 Хр., 415499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Шығармалары / а. Қараүлек, Қ. Қазыбекқызы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А. Азаматқызы  ж.б.; [ред. алқасы: С.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ірәлиев, С. Қирабаев, Т. Кәкішев, У. Қалижанов, Б.Ыбырайым, Б. Сманов].- Алматы: Нұрлы Press.kz, 2014.- 282, [6] бет.- (Ақындар аманаты)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Нұрлы Press.kz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97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 тг. 65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415488 Аб., 415489 Аб., 415490 Аб., 415491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415492 Хр., 415493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Шығармалары / С. Сұ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ғалтайұлы , А. Сәбитұлы , Қ. Сүйінішұлы  ж.б.; [ред. алқасы: С.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ірәлиев, С. Қирабаев, Т. Кәкішев, У. Қалижанов, Б.Ыбырайым, Б. Сманов].- Алматы: Нұрлы Press.kz, 2014.- 278, [8] бет.- (Ақындар аманаты)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Алматы</w:t>
            </w: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Нұрлы Press.kz</w:t>
            </w: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2014</w:t>
            </w: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84(5 Қаз)-5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 xml:space="preserve"> 97</w:t>
            </w: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 тг. 65 тн.</w:t>
            </w: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415476 Аб., 415477 Аб., 415478 Аб., 415479</w:t>
            </w:r>
            <w:proofErr w:type="gramStart"/>
            <w:r>
              <w:rPr>
                <w:sz w:val="18"/>
                <w:szCs w:val="18"/>
              </w:rPr>
              <w:t xml:space="preserve"> Х</w:t>
            </w:r>
            <w:proofErr w:type="gramEnd"/>
            <w:r>
              <w:rPr>
                <w:sz w:val="18"/>
                <w:szCs w:val="18"/>
              </w:rPr>
              <w:t>р., 415480 Хр., 415481 Хр.</w:t>
            </w:r>
          </w:p>
        </w:tc>
      </w:tr>
      <w:tr w:rsidR="00FF167D" w:rsidRPr="005F28D7" w:rsidTr="00C94E38">
        <w:tc>
          <w:tcPr>
            <w:tcW w:w="588" w:type="dxa"/>
          </w:tcPr>
          <w:p w:rsidR="00FF167D" w:rsidRDefault="00FF167D" w:rsidP="007B6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F167D" w:rsidRPr="005F28D7" w:rsidRDefault="00FF167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F167D" w:rsidRPr="001D5447" w:rsidRDefault="00FF167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8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FF167D" w:rsidRPr="001D5447" w:rsidRDefault="00FF167D" w:rsidP="00B97D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F167D" w:rsidRPr="00300BE6" w:rsidRDefault="00FF167D" w:rsidP="00300BE6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800" w:type="dxa"/>
          </w:tcPr>
          <w:p w:rsidR="00FF167D" w:rsidRPr="001D5447" w:rsidRDefault="00FF167D">
            <w:pPr>
              <w:rPr>
                <w:sz w:val="18"/>
                <w:szCs w:val="18"/>
              </w:rPr>
            </w:pPr>
          </w:p>
        </w:tc>
      </w:tr>
    </w:tbl>
    <w:p w:rsidR="00432FCF" w:rsidRDefault="00432FCF">
      <w:pPr>
        <w:rPr>
          <w:lang w:val="en-US"/>
        </w:rPr>
      </w:pPr>
    </w:p>
    <w:p w:rsidR="00C94E38" w:rsidRPr="00C94E38" w:rsidRDefault="00C94E38" w:rsidP="00C94E38">
      <w:pPr>
        <w:jc w:val="center"/>
        <w:rPr>
          <w:b/>
          <w:sz w:val="20"/>
          <w:szCs w:val="20"/>
          <w:lang w:val="en-US"/>
        </w:rPr>
      </w:pPr>
      <w:r w:rsidRPr="00C94E38">
        <w:rPr>
          <w:b/>
          <w:sz w:val="20"/>
          <w:szCs w:val="20"/>
          <w:lang w:val="en-US"/>
        </w:rPr>
        <w:t>c:\Rabis\TEMP\Spisok_B1</w:t>
      </w:r>
      <w:r>
        <w:rPr>
          <w:b/>
          <w:sz w:val="20"/>
          <w:szCs w:val="20"/>
        </w:rPr>
        <w:t>Әдебиеттер</w:t>
      </w:r>
      <w:r w:rsidRPr="00C94E38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тізімі</w:t>
      </w:r>
      <w:r w:rsidRPr="00C94E38">
        <w:rPr>
          <w:b/>
          <w:sz w:val="20"/>
          <w:szCs w:val="20"/>
          <w:lang w:val="en-US"/>
        </w:rPr>
        <w:t xml:space="preserve"> / </w:t>
      </w:r>
      <w:r>
        <w:rPr>
          <w:b/>
          <w:sz w:val="20"/>
          <w:szCs w:val="20"/>
        </w:rPr>
        <w:t>Список</w:t>
      </w:r>
      <w:r w:rsidRPr="00C94E38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литературы</w:t>
      </w:r>
    </w:p>
    <w:p w:rsidR="00C94E38" w:rsidRPr="00C94E38" w:rsidRDefault="00C94E38" w:rsidP="00C94E38">
      <w:pPr>
        <w:rPr>
          <w:sz w:val="10"/>
          <w:szCs w:val="10"/>
          <w:lang w:val="en-US"/>
        </w:rPr>
      </w:pPr>
    </w:p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588"/>
        <w:gridCol w:w="4320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C94E38" w:rsidTr="00C94E38">
        <w:trPr>
          <w:tblHeader/>
        </w:trPr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Атауы  /  Н</w:t>
            </w:r>
            <w:r>
              <w:rPr>
                <w:sz w:val="16"/>
                <w:szCs w:val="16"/>
              </w:rPr>
              <w:t>азвани</w:t>
            </w:r>
            <w:r>
              <w:rPr>
                <w:sz w:val="16"/>
                <w:szCs w:val="16"/>
                <w:lang w:val="kk-KZ"/>
              </w:rPr>
              <w:t>е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</w:t>
            </w:r>
            <w:r>
              <w:rPr>
                <w:sz w:val="16"/>
                <w:szCs w:val="16"/>
                <w:lang w:val="kk-KZ"/>
              </w:rPr>
              <w:t>оИ</w:t>
            </w:r>
            <w:r>
              <w:rPr>
                <w:sz w:val="16"/>
                <w:szCs w:val="16"/>
              </w:rPr>
              <w:t>зд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Издат-во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Год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Яз.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УДК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ББК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Авт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Цена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Экз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C94E38" w:rsidRDefault="00C94E3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Инв.№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1-том: А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апты Қ.Жылқышиев; бас ред. С.Тілепқалиева].- Атырау: Ағатай, 2015.- 351,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416298 Аб., 416299 Аб., 416300 Аб., 416301 Ч.з., 416302 Ч.з., 416303 Хр., 416304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2-том: Ә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апты Қ.Жылқышиев; бас ред. С.Тілепқалиева].- Атырау: Ағатай, 2015.- 319,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416306 Аб., 416307 Аб., 416308 Аб., 416309 Ч.з., 416310 Ч.з., 416311 Хр., 416312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3-том: Б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апты Қ.Жылқышиев; бас ред. С.Тілепқалиева].- Атырау: Ағатай, 2015.- 383,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416314 Аб., 416315 Аб., 416316 Аб., 416317 Ч.з., 416318 Ч.з., 416319 Хр., 416320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Доспанов Ж., Екінші дүниежүзілік соғыстағы қазақ офицерлері: 10 томдық: құжатты-тарихи кітап. 4-том: </w:t>
            </w:r>
            <w:proofErr w:type="gramStart"/>
            <w:r>
              <w:rPr>
                <w:sz w:val="20"/>
                <w:szCs w:val="20"/>
              </w:rPr>
              <w:t>Ғ-</w:t>
            </w:r>
            <w:proofErr w:type="gramEnd"/>
            <w:r>
              <w:rPr>
                <w:sz w:val="20"/>
                <w:szCs w:val="20"/>
              </w:rPr>
              <w:t>Е / Ж. Доспанов; [шығаруға жауапты Қ.Жылқышиев; бас ред. С.Тілепқалиева].- Атырау: Ағатай, 2015.- 319,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416322 Аб., 416323 Аб., 416324 Аб., 416325 Ч.з., 416326 Ч.з., 416327 Хр., 416328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</w:t>
            </w:r>
            <w:r>
              <w:rPr>
                <w:sz w:val="20"/>
                <w:szCs w:val="20"/>
              </w:rPr>
              <w:lastRenderedPageBreak/>
              <w:t>кітап. 5-том: Ж-З-И-К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жауапты Қ.Жылқышиев; бас ред. С.Тілепқалиева].- Атырау: Ағатай, 2015.- 439,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</w:t>
            </w:r>
            <w:r>
              <w:rPr>
                <w:sz w:val="18"/>
                <w:szCs w:val="18"/>
              </w:rPr>
              <w:lastRenderedPageBreak/>
              <w:t>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416330 Аб., 416331 Аб., 416332 Аб., 416333 Ч.з., 416334 Ч.з., 416335 Хр., 416336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6-том: Қ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апты Қ.Жылқышиев; бас ред. С.Тілепқалиева].- Атырау: Ағатай, 2015.- 383,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416338 Аб., 416339 Аб., 416340 Аб., 416341 Ч.з., 416342 Ч.з., 416343 Хр., 416344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7-том: Л-М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жауапты Қ.Жылқышиев; бас ред. С.Тілепқалиева].- Атырау: Ағатай, 2015.- 303,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416346 Аб., 416347 Аб., 416348 Аб., 416349 Ч.з., 416350 Ч.з., 416351 Хр., 416352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8-том: Н-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Ө / Ж. Доспанов; [шығаруға жауапты Қ.Жылқышиев; бас ред. С.Тілепқалиева].- Атырау: Ағатай, 2015.- 339,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416354 Аб., 416355 Аб., 416356 Аб., 416357 Ч.з., 416358 Ч.з., 416359 Хр., 416360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9-том: П-Р-С / Ж. Доспанов; [шығ</w:t>
            </w:r>
            <w:proofErr w:type="gramStart"/>
            <w:r>
              <w:rPr>
                <w:sz w:val="20"/>
                <w:szCs w:val="20"/>
              </w:rPr>
              <w:t>ару</w:t>
            </w:r>
            <w:proofErr w:type="gramEnd"/>
            <w:r>
              <w:rPr>
                <w:sz w:val="20"/>
                <w:szCs w:val="20"/>
              </w:rPr>
              <w:t>ға жауапты Қ.Жылқышиев; бас ред. С.Тілепқалиева].- Атырау: Ағатай, 2015.- 335,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416362 Аб., 416363 Аб., 416364 Аб., 416365 Ч.з., 416366 Ч.з., 416367 Хр., 416368 Хр.</w:t>
            </w:r>
          </w:p>
        </w:tc>
      </w:tr>
      <w:tr w:rsidR="00C94E38" w:rsidRPr="00C94E38" w:rsidTr="00C94E38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Доспанов Ж., Екінші дүниежүзілі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соғыстағы қазақ офицерлері: 10 томдық: құжатты-тарихи кітап. 10-том: Т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,Ұ,Ү,Ф,Х,Ч,Ш,Ы,І,Ю / Ж. Доспанов; [шығаруға жауапты Қ.Жылқышиев; бас ред. С.Тілепқалиева].- Атырау: Ағатай, 2015.- 399,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Ағатай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63.3(5Қаз)62+68.49(5Қаз)23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64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тегін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ind w:left="-108" w:right="-108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C94E38" w:rsidRDefault="00C94E38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416370 Аб., 416371 Аб., 416372 Аб., 416373 Ч.з., 416374 Ч.з., 416375 Хр., 416376 Хр.</w:t>
            </w:r>
          </w:p>
        </w:tc>
      </w:tr>
    </w:tbl>
    <w:p w:rsidR="00C94E38" w:rsidRPr="00C94E38" w:rsidRDefault="00C94E38">
      <w:pPr>
        <w:rPr>
          <w:lang w:val="kk-KZ"/>
        </w:rPr>
      </w:pPr>
    </w:p>
    <w:sectPr w:rsidR="00C94E38" w:rsidRPr="00C94E38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FF167D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9173A"/>
    <w:rsid w:val="001C2227"/>
    <w:rsid w:val="001D3458"/>
    <w:rsid w:val="001D5447"/>
    <w:rsid w:val="00201FC3"/>
    <w:rsid w:val="002405C2"/>
    <w:rsid w:val="002449AE"/>
    <w:rsid w:val="002A3094"/>
    <w:rsid w:val="002C347C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A08D4"/>
    <w:rsid w:val="00517C5E"/>
    <w:rsid w:val="00575D4F"/>
    <w:rsid w:val="005B111E"/>
    <w:rsid w:val="005F28D7"/>
    <w:rsid w:val="0062415E"/>
    <w:rsid w:val="0065130A"/>
    <w:rsid w:val="006525FE"/>
    <w:rsid w:val="006722FD"/>
    <w:rsid w:val="006E4D38"/>
    <w:rsid w:val="006F58AF"/>
    <w:rsid w:val="00703860"/>
    <w:rsid w:val="00704A23"/>
    <w:rsid w:val="00714786"/>
    <w:rsid w:val="007B6B34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C94E38"/>
    <w:rsid w:val="00CB7072"/>
    <w:rsid w:val="00D56421"/>
    <w:rsid w:val="00D60A64"/>
    <w:rsid w:val="00D755FC"/>
    <w:rsid w:val="00D77465"/>
    <w:rsid w:val="00D87191"/>
    <w:rsid w:val="00DC799B"/>
    <w:rsid w:val="00E7613F"/>
    <w:rsid w:val="00E95A4A"/>
    <w:rsid w:val="00EA7192"/>
    <w:rsid w:val="00F74CE3"/>
    <w:rsid w:val="00FD327A"/>
    <w:rsid w:val="00FF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13</TotalTime>
  <Pages>7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 </vt:lpstr>
    </vt:vector>
  </TitlesOfParts>
  <Company>EO</Company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admin</cp:lastModifiedBy>
  <cp:revision>3</cp:revision>
  <cp:lastPrinted>1601-01-01T00:00:00Z</cp:lastPrinted>
  <dcterms:created xsi:type="dcterms:W3CDTF">2015-06-04T09:32:00Z</dcterms:created>
  <dcterms:modified xsi:type="dcterms:W3CDTF">2015-06-15T07:01:00Z</dcterms:modified>
</cp:coreProperties>
</file>