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FCF" w:rsidRPr="001805B6" w:rsidRDefault="001805B6" w:rsidP="001805B6">
      <w:pPr>
        <w:rPr>
          <w:b/>
          <w:sz w:val="32"/>
          <w:szCs w:val="32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</w:t>
      </w:r>
      <w:r w:rsidR="00432FCF" w:rsidRPr="001805B6">
        <w:rPr>
          <w:b/>
          <w:sz w:val="32"/>
          <w:szCs w:val="32"/>
        </w:rPr>
        <w:t>Әдебиеттер тізімі / Список литературы</w:t>
      </w:r>
    </w:p>
    <w:p w:rsidR="000D566F" w:rsidRPr="00691C79" w:rsidRDefault="000D566F"/>
    <w:tbl>
      <w:tblPr>
        <w:tblW w:w="157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233"/>
        <w:gridCol w:w="960"/>
        <w:gridCol w:w="960"/>
        <w:gridCol w:w="600"/>
        <w:gridCol w:w="480"/>
        <w:gridCol w:w="720"/>
        <w:gridCol w:w="720"/>
        <w:gridCol w:w="600"/>
        <w:gridCol w:w="600"/>
        <w:gridCol w:w="360"/>
        <w:gridCol w:w="4800"/>
      </w:tblGrid>
      <w:tr w:rsidR="002C347C" w:rsidRPr="00691C79" w:rsidTr="002E2C7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75" w:type="dxa"/>
            <w:shd w:val="clear" w:color="auto" w:fill="F3F3F3"/>
          </w:tcPr>
          <w:p w:rsidR="002C347C" w:rsidRPr="00691C79" w:rsidRDefault="002C347C" w:rsidP="0065130A">
            <w:pPr>
              <w:jc w:val="center"/>
            </w:pPr>
            <w:r w:rsidRPr="00691C79">
              <w:t>№</w:t>
            </w:r>
          </w:p>
        </w:tc>
        <w:tc>
          <w:tcPr>
            <w:tcW w:w="4233" w:type="dxa"/>
            <w:shd w:val="clear" w:color="auto" w:fill="F3F3F3"/>
          </w:tcPr>
          <w:p w:rsidR="002C347C" w:rsidRPr="00691C79" w:rsidRDefault="002C347C" w:rsidP="00C341B8">
            <w:pPr>
              <w:jc w:val="center"/>
            </w:pPr>
            <w:r w:rsidRPr="00691C79">
              <w:rPr>
                <w:lang w:val="kk-KZ"/>
              </w:rPr>
              <w:t>Атауы  /  Н</w:t>
            </w:r>
            <w:r w:rsidRPr="00691C79">
              <w:t>азв</w:t>
            </w:r>
            <w:r w:rsidRPr="00691C79">
              <w:t>а</w:t>
            </w:r>
            <w:r w:rsidRPr="00691C79">
              <w:t>ни</w:t>
            </w:r>
            <w:r w:rsidRPr="00691C79">
              <w:rPr>
                <w:lang w:val="kk-KZ"/>
              </w:rPr>
              <w:t>е</w:t>
            </w:r>
          </w:p>
        </w:tc>
        <w:tc>
          <w:tcPr>
            <w:tcW w:w="960" w:type="dxa"/>
            <w:shd w:val="clear" w:color="auto" w:fill="F3F3F3"/>
          </w:tcPr>
          <w:p w:rsidR="002C347C" w:rsidRPr="00691C79" w:rsidRDefault="002C347C" w:rsidP="00C341B8">
            <w:pPr>
              <w:jc w:val="center"/>
            </w:pPr>
            <w:r w:rsidRPr="00691C79">
              <w:t>Мест</w:t>
            </w:r>
            <w:r w:rsidRPr="00691C79">
              <w:rPr>
                <w:lang w:val="kk-KZ"/>
              </w:rPr>
              <w:t>оИ</w:t>
            </w:r>
            <w:r w:rsidRPr="00691C79">
              <w:t>зд</w:t>
            </w:r>
          </w:p>
        </w:tc>
        <w:tc>
          <w:tcPr>
            <w:tcW w:w="960" w:type="dxa"/>
            <w:shd w:val="clear" w:color="auto" w:fill="F3F3F3"/>
          </w:tcPr>
          <w:p w:rsidR="002C347C" w:rsidRPr="00691C79" w:rsidRDefault="002C347C" w:rsidP="00D56421">
            <w:pPr>
              <w:jc w:val="center"/>
              <w:rPr>
                <w:lang w:val="kk-KZ"/>
              </w:rPr>
            </w:pPr>
            <w:r w:rsidRPr="00691C79">
              <w:rPr>
                <w:lang w:val="kk-KZ"/>
              </w:rPr>
              <w:t>Издат-во</w:t>
            </w:r>
          </w:p>
        </w:tc>
        <w:tc>
          <w:tcPr>
            <w:tcW w:w="600" w:type="dxa"/>
            <w:shd w:val="clear" w:color="auto" w:fill="F3F3F3"/>
          </w:tcPr>
          <w:p w:rsidR="002C347C" w:rsidRPr="00691C79" w:rsidRDefault="00D755FC" w:rsidP="00D56421">
            <w:pPr>
              <w:jc w:val="center"/>
              <w:rPr>
                <w:lang w:val="kk-KZ"/>
              </w:rPr>
            </w:pPr>
            <w:r w:rsidRPr="00691C79">
              <w:rPr>
                <w:lang w:val="kk-KZ"/>
              </w:rPr>
              <w:t>Г</w:t>
            </w:r>
            <w:r w:rsidR="002C347C" w:rsidRPr="00691C79">
              <w:rPr>
                <w:lang w:val="kk-KZ"/>
              </w:rPr>
              <w:t>од</w:t>
            </w:r>
          </w:p>
        </w:tc>
        <w:tc>
          <w:tcPr>
            <w:tcW w:w="480" w:type="dxa"/>
            <w:shd w:val="clear" w:color="auto" w:fill="F3F3F3"/>
          </w:tcPr>
          <w:p w:rsidR="002C347C" w:rsidRPr="00691C79" w:rsidRDefault="00D755FC" w:rsidP="00D56421">
            <w:pPr>
              <w:jc w:val="center"/>
              <w:rPr>
                <w:lang w:val="kk-KZ"/>
              </w:rPr>
            </w:pPr>
            <w:r w:rsidRPr="00691C79">
              <w:rPr>
                <w:lang w:val="kk-KZ"/>
              </w:rPr>
              <w:t>Я</w:t>
            </w:r>
            <w:r w:rsidR="002C347C" w:rsidRPr="00691C79">
              <w:rPr>
                <w:lang w:val="kk-KZ"/>
              </w:rPr>
              <w:t>з.</w:t>
            </w:r>
          </w:p>
        </w:tc>
        <w:tc>
          <w:tcPr>
            <w:tcW w:w="720" w:type="dxa"/>
            <w:shd w:val="clear" w:color="auto" w:fill="F3F3F3"/>
          </w:tcPr>
          <w:p w:rsidR="002C347C" w:rsidRPr="00691C79" w:rsidRDefault="002C347C" w:rsidP="001D3458">
            <w:pPr>
              <w:jc w:val="center"/>
              <w:rPr>
                <w:lang w:val="kk-KZ"/>
              </w:rPr>
            </w:pPr>
            <w:r w:rsidRPr="00691C79">
              <w:rPr>
                <w:lang w:val="kk-KZ"/>
              </w:rPr>
              <w:t>УДК</w:t>
            </w:r>
          </w:p>
        </w:tc>
        <w:tc>
          <w:tcPr>
            <w:tcW w:w="720" w:type="dxa"/>
            <w:shd w:val="clear" w:color="auto" w:fill="F3F3F3"/>
          </w:tcPr>
          <w:p w:rsidR="002C347C" w:rsidRPr="00691C79" w:rsidRDefault="002C347C" w:rsidP="001D3458">
            <w:pPr>
              <w:jc w:val="center"/>
              <w:rPr>
                <w:lang w:val="kk-KZ"/>
              </w:rPr>
            </w:pPr>
            <w:r w:rsidRPr="00691C79">
              <w:rPr>
                <w:lang w:val="kk-KZ"/>
              </w:rPr>
              <w:t>ББК</w:t>
            </w:r>
          </w:p>
        </w:tc>
        <w:tc>
          <w:tcPr>
            <w:tcW w:w="600" w:type="dxa"/>
            <w:shd w:val="clear" w:color="auto" w:fill="F3F3F3"/>
          </w:tcPr>
          <w:p w:rsidR="002C347C" w:rsidRPr="00691C79" w:rsidRDefault="002C347C" w:rsidP="001D3458">
            <w:pPr>
              <w:jc w:val="center"/>
              <w:rPr>
                <w:lang w:val="kk-KZ"/>
              </w:rPr>
            </w:pPr>
            <w:r w:rsidRPr="00691C79">
              <w:rPr>
                <w:lang w:val="kk-KZ"/>
              </w:rPr>
              <w:t>А</w:t>
            </w:r>
            <w:r w:rsidR="0019173A" w:rsidRPr="00691C79">
              <w:rPr>
                <w:lang w:val="kk-KZ"/>
              </w:rPr>
              <w:t>вт</w:t>
            </w:r>
          </w:p>
        </w:tc>
        <w:tc>
          <w:tcPr>
            <w:tcW w:w="600" w:type="dxa"/>
            <w:shd w:val="clear" w:color="auto" w:fill="F3F3F3"/>
          </w:tcPr>
          <w:p w:rsidR="002C347C" w:rsidRPr="00691C79" w:rsidRDefault="00D755FC" w:rsidP="001D3458">
            <w:pPr>
              <w:jc w:val="center"/>
              <w:rPr>
                <w:lang w:val="kk-KZ"/>
              </w:rPr>
            </w:pPr>
            <w:r w:rsidRPr="00691C79">
              <w:rPr>
                <w:lang w:val="kk-KZ"/>
              </w:rPr>
              <w:t>Ц</w:t>
            </w:r>
            <w:r w:rsidR="002C347C" w:rsidRPr="00691C79">
              <w:rPr>
                <w:lang w:val="kk-KZ"/>
              </w:rPr>
              <w:t>ена</w:t>
            </w:r>
          </w:p>
        </w:tc>
        <w:tc>
          <w:tcPr>
            <w:tcW w:w="360" w:type="dxa"/>
            <w:shd w:val="clear" w:color="auto" w:fill="F3F3F3"/>
          </w:tcPr>
          <w:p w:rsidR="002C347C" w:rsidRPr="00691C79" w:rsidRDefault="00300BE6" w:rsidP="00300BE6">
            <w:pPr>
              <w:ind w:left="-108" w:right="-108"/>
              <w:jc w:val="center"/>
              <w:rPr>
                <w:lang w:val="kk-KZ"/>
              </w:rPr>
            </w:pPr>
            <w:r w:rsidRPr="00691C79">
              <w:rPr>
                <w:lang w:val="kk-KZ"/>
              </w:rPr>
              <w:t>Э</w:t>
            </w:r>
            <w:r w:rsidR="002C347C" w:rsidRPr="00691C79">
              <w:rPr>
                <w:lang w:val="kk-KZ"/>
              </w:rPr>
              <w:t>кз</w:t>
            </w:r>
          </w:p>
        </w:tc>
        <w:tc>
          <w:tcPr>
            <w:tcW w:w="4800" w:type="dxa"/>
            <w:shd w:val="clear" w:color="auto" w:fill="F3F3F3"/>
          </w:tcPr>
          <w:p w:rsidR="002C347C" w:rsidRPr="00691C79" w:rsidRDefault="002C347C" w:rsidP="0088342B">
            <w:pPr>
              <w:jc w:val="center"/>
              <w:rPr>
                <w:lang w:val="kk-KZ"/>
              </w:rPr>
            </w:pPr>
            <w:r w:rsidRPr="00691C79">
              <w:t>Инв.№</w:t>
            </w:r>
          </w:p>
        </w:tc>
      </w:tr>
      <w:tr w:rsidR="002C347C" w:rsidRPr="00691C79" w:rsidTr="002E2C7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2C347C" w:rsidRPr="00691C79" w:rsidRDefault="001805B6" w:rsidP="007B6B34">
            <w:pPr>
              <w:jc w:val="right"/>
            </w:pPr>
            <w:r w:rsidRPr="00691C79">
              <w:t>1</w:t>
            </w:r>
          </w:p>
        </w:tc>
        <w:tc>
          <w:tcPr>
            <w:tcW w:w="4233" w:type="dxa"/>
          </w:tcPr>
          <w:p w:rsidR="002C347C" w:rsidRPr="00691C79" w:rsidRDefault="001805B6">
            <w:r w:rsidRPr="00691C79">
              <w:t>Адамбаев Б., Қазақ шешендері / Б. Адамбаев; [арнаулы ред. Ж.Досымбекқызы].- Алматы: Бі</w:t>
            </w:r>
            <w:proofErr w:type="gramStart"/>
            <w:r w:rsidRPr="00691C79">
              <w:t>л</w:t>
            </w:r>
            <w:proofErr w:type="gramEnd"/>
            <w:r w:rsidRPr="00691C79">
              <w:t>ім, 2014.- 319, [1] бет</w:t>
            </w:r>
          </w:p>
        </w:tc>
        <w:tc>
          <w:tcPr>
            <w:tcW w:w="960" w:type="dxa"/>
          </w:tcPr>
          <w:p w:rsidR="002C347C" w:rsidRPr="00691C79" w:rsidRDefault="001805B6">
            <w:r w:rsidRPr="00691C79">
              <w:t>Алм</w:t>
            </w:r>
            <w:r w:rsidRPr="00691C79">
              <w:t>а</w:t>
            </w:r>
            <w:r w:rsidRPr="00691C79">
              <w:t>ты</w:t>
            </w:r>
          </w:p>
        </w:tc>
        <w:tc>
          <w:tcPr>
            <w:tcW w:w="960" w:type="dxa"/>
          </w:tcPr>
          <w:p w:rsidR="002C347C" w:rsidRPr="00691C79" w:rsidRDefault="001805B6">
            <w:r w:rsidRPr="00691C79">
              <w:t>Бі</w:t>
            </w:r>
            <w:proofErr w:type="gramStart"/>
            <w:r w:rsidRPr="00691C79">
              <w:t>л</w:t>
            </w:r>
            <w:proofErr w:type="gramEnd"/>
            <w:r w:rsidRPr="00691C79">
              <w:t>ім</w:t>
            </w:r>
          </w:p>
        </w:tc>
        <w:tc>
          <w:tcPr>
            <w:tcW w:w="600" w:type="dxa"/>
          </w:tcPr>
          <w:p w:rsidR="002C347C" w:rsidRPr="00691C79" w:rsidRDefault="001805B6">
            <w:pPr>
              <w:rPr>
                <w:lang w:val="kk-KZ"/>
              </w:rPr>
            </w:pPr>
            <w:r w:rsidRPr="00691C79">
              <w:rPr>
                <w:lang w:val="kk-KZ"/>
              </w:rPr>
              <w:t>2014</w:t>
            </w:r>
          </w:p>
        </w:tc>
        <w:tc>
          <w:tcPr>
            <w:tcW w:w="480" w:type="dxa"/>
          </w:tcPr>
          <w:p w:rsidR="002C347C" w:rsidRPr="00691C79" w:rsidRDefault="001805B6">
            <w:r w:rsidRPr="00691C79">
              <w:t>kaz</w:t>
            </w:r>
          </w:p>
        </w:tc>
        <w:tc>
          <w:tcPr>
            <w:tcW w:w="720" w:type="dxa"/>
          </w:tcPr>
          <w:p w:rsidR="002C347C" w:rsidRPr="00691C79" w:rsidRDefault="002C347C" w:rsidP="00B97D05">
            <w:pPr>
              <w:jc w:val="right"/>
            </w:pPr>
          </w:p>
        </w:tc>
        <w:tc>
          <w:tcPr>
            <w:tcW w:w="720" w:type="dxa"/>
          </w:tcPr>
          <w:p w:rsidR="002C347C" w:rsidRPr="00691C79" w:rsidRDefault="001805B6" w:rsidP="00B97D05">
            <w:pPr>
              <w:jc w:val="right"/>
            </w:pPr>
            <w:r w:rsidRPr="00691C79">
              <w:t>82.3(5Қаз)</w:t>
            </w:r>
          </w:p>
        </w:tc>
        <w:tc>
          <w:tcPr>
            <w:tcW w:w="600" w:type="dxa"/>
          </w:tcPr>
          <w:p w:rsidR="002C347C" w:rsidRPr="00691C79" w:rsidRDefault="001805B6" w:rsidP="00B97D05">
            <w:pPr>
              <w:jc w:val="right"/>
            </w:pPr>
            <w:r w:rsidRPr="00691C79">
              <w:t>А 24</w:t>
            </w:r>
          </w:p>
        </w:tc>
        <w:tc>
          <w:tcPr>
            <w:tcW w:w="600" w:type="dxa"/>
          </w:tcPr>
          <w:p w:rsidR="002C347C" w:rsidRPr="00691C79" w:rsidRDefault="001805B6" w:rsidP="00B97D05">
            <w:pPr>
              <w:jc w:val="right"/>
            </w:pPr>
            <w:r w:rsidRPr="00691C79">
              <w:t>800 тг.</w:t>
            </w:r>
          </w:p>
        </w:tc>
        <w:tc>
          <w:tcPr>
            <w:tcW w:w="360" w:type="dxa"/>
          </w:tcPr>
          <w:p w:rsidR="002C347C" w:rsidRPr="00691C79" w:rsidRDefault="001805B6" w:rsidP="00300BE6">
            <w:pPr>
              <w:ind w:left="-108" w:right="-108"/>
              <w:jc w:val="center"/>
              <w:rPr>
                <w:lang w:val="kk-KZ"/>
              </w:rPr>
            </w:pPr>
            <w:r w:rsidRPr="00691C79">
              <w:rPr>
                <w:lang w:val="kk-KZ"/>
              </w:rPr>
              <w:t>8</w:t>
            </w:r>
          </w:p>
        </w:tc>
        <w:tc>
          <w:tcPr>
            <w:tcW w:w="4800" w:type="dxa"/>
          </w:tcPr>
          <w:p w:rsidR="002C347C" w:rsidRPr="00691C79" w:rsidRDefault="001805B6">
            <w:pPr>
              <w:rPr>
                <w:lang w:val="kk-KZ"/>
              </w:rPr>
            </w:pPr>
            <w:r w:rsidRPr="00691C79">
              <w:rPr>
                <w:lang w:val="kk-KZ"/>
              </w:rPr>
              <w:t>414922 Аб., 414923 Аб., 414924 Ч.з., 414925 Ч.з., 414926 Ч.з., 414927 Хр., 414928 Хр., 414929 Хр.</w:t>
            </w:r>
          </w:p>
        </w:tc>
      </w:tr>
      <w:tr w:rsidR="001805B6" w:rsidRPr="00691C79" w:rsidTr="002E2C7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805B6" w:rsidRPr="00691C79" w:rsidRDefault="001805B6" w:rsidP="007B6B34">
            <w:pPr>
              <w:jc w:val="right"/>
            </w:pPr>
            <w:r w:rsidRPr="00691C79">
              <w:t>2</w:t>
            </w:r>
          </w:p>
        </w:tc>
        <w:tc>
          <w:tcPr>
            <w:tcW w:w="4233" w:type="dxa"/>
          </w:tcPr>
          <w:p w:rsidR="001805B6" w:rsidRPr="00691C79" w:rsidRDefault="001805B6">
            <w:r w:rsidRPr="00691C79">
              <w:t>Айтбайұлы Ө., Тілғұмырлар: қазақ лингвистері мен тіл ж</w:t>
            </w:r>
            <w:r w:rsidRPr="00691C79">
              <w:t>а</w:t>
            </w:r>
            <w:r w:rsidRPr="00691C79">
              <w:t>нашырлары. Т.4 / Ө. Айтбайұлы; [ред. Ғ.Қабдолқайырұлы].- А</w:t>
            </w:r>
            <w:r w:rsidRPr="00691C79">
              <w:t>л</w:t>
            </w:r>
            <w:r w:rsidRPr="00691C79">
              <w:t>маты: Абзал-Ай, 2014.- 398, [2] бет</w:t>
            </w:r>
          </w:p>
        </w:tc>
        <w:tc>
          <w:tcPr>
            <w:tcW w:w="960" w:type="dxa"/>
          </w:tcPr>
          <w:p w:rsidR="001805B6" w:rsidRPr="00691C79" w:rsidRDefault="001805B6">
            <w:r w:rsidRPr="00691C79">
              <w:t>Алм</w:t>
            </w:r>
            <w:r w:rsidRPr="00691C79">
              <w:t>а</w:t>
            </w:r>
            <w:r w:rsidRPr="00691C79">
              <w:t>ты</w:t>
            </w:r>
          </w:p>
        </w:tc>
        <w:tc>
          <w:tcPr>
            <w:tcW w:w="960" w:type="dxa"/>
          </w:tcPr>
          <w:p w:rsidR="001805B6" w:rsidRPr="00691C79" w:rsidRDefault="001805B6">
            <w:r w:rsidRPr="00691C79">
              <w:t>А</w:t>
            </w:r>
            <w:r w:rsidRPr="00691C79">
              <w:t>б</w:t>
            </w:r>
            <w:r w:rsidRPr="00691C79">
              <w:t>зал-Ай</w:t>
            </w:r>
          </w:p>
        </w:tc>
        <w:tc>
          <w:tcPr>
            <w:tcW w:w="600" w:type="dxa"/>
          </w:tcPr>
          <w:p w:rsidR="001805B6" w:rsidRPr="00691C79" w:rsidRDefault="001805B6">
            <w:pPr>
              <w:rPr>
                <w:lang w:val="kk-KZ"/>
              </w:rPr>
            </w:pPr>
            <w:r w:rsidRPr="00691C79">
              <w:rPr>
                <w:lang w:val="kk-KZ"/>
              </w:rPr>
              <w:t>2014</w:t>
            </w:r>
          </w:p>
        </w:tc>
        <w:tc>
          <w:tcPr>
            <w:tcW w:w="480" w:type="dxa"/>
          </w:tcPr>
          <w:p w:rsidR="001805B6" w:rsidRPr="00691C79" w:rsidRDefault="001805B6">
            <w:r w:rsidRPr="00691C79">
              <w:t>kaz</w:t>
            </w:r>
          </w:p>
        </w:tc>
        <w:tc>
          <w:tcPr>
            <w:tcW w:w="720" w:type="dxa"/>
          </w:tcPr>
          <w:p w:rsidR="001805B6" w:rsidRPr="00691C79" w:rsidRDefault="001805B6" w:rsidP="00B97D05">
            <w:pPr>
              <w:jc w:val="right"/>
            </w:pPr>
          </w:p>
        </w:tc>
        <w:tc>
          <w:tcPr>
            <w:tcW w:w="720" w:type="dxa"/>
          </w:tcPr>
          <w:p w:rsidR="001805B6" w:rsidRPr="00691C79" w:rsidRDefault="001805B6" w:rsidP="00B97D05">
            <w:pPr>
              <w:jc w:val="right"/>
            </w:pPr>
            <w:r w:rsidRPr="00691C79">
              <w:t>81.2(5Қаз)</w:t>
            </w:r>
          </w:p>
        </w:tc>
        <w:tc>
          <w:tcPr>
            <w:tcW w:w="600" w:type="dxa"/>
          </w:tcPr>
          <w:p w:rsidR="001805B6" w:rsidRPr="00691C79" w:rsidRDefault="001805B6" w:rsidP="00B97D05">
            <w:pPr>
              <w:jc w:val="right"/>
            </w:pPr>
            <w:r w:rsidRPr="00691C79">
              <w:t>А 32</w:t>
            </w:r>
          </w:p>
        </w:tc>
        <w:tc>
          <w:tcPr>
            <w:tcW w:w="600" w:type="dxa"/>
          </w:tcPr>
          <w:p w:rsidR="001805B6" w:rsidRPr="00691C79" w:rsidRDefault="001805B6" w:rsidP="00B97D05">
            <w:pPr>
              <w:jc w:val="right"/>
            </w:pPr>
            <w:r w:rsidRPr="00691C79">
              <w:t>1134 тг.</w:t>
            </w:r>
          </w:p>
        </w:tc>
        <w:tc>
          <w:tcPr>
            <w:tcW w:w="360" w:type="dxa"/>
          </w:tcPr>
          <w:p w:rsidR="001805B6" w:rsidRPr="00691C79" w:rsidRDefault="001805B6" w:rsidP="00300BE6">
            <w:pPr>
              <w:ind w:left="-108" w:right="-108"/>
              <w:jc w:val="center"/>
              <w:rPr>
                <w:lang w:val="kk-KZ"/>
              </w:rPr>
            </w:pPr>
            <w:r w:rsidRPr="00691C79">
              <w:rPr>
                <w:lang w:val="kk-KZ"/>
              </w:rPr>
              <w:t>6</w:t>
            </w:r>
          </w:p>
        </w:tc>
        <w:tc>
          <w:tcPr>
            <w:tcW w:w="4800" w:type="dxa"/>
          </w:tcPr>
          <w:p w:rsidR="001805B6" w:rsidRPr="00691C79" w:rsidRDefault="001805B6">
            <w:pPr>
              <w:rPr>
                <w:lang w:val="kk-KZ"/>
              </w:rPr>
            </w:pPr>
            <w:r w:rsidRPr="00691C79">
              <w:rPr>
                <w:lang w:val="kk-KZ"/>
              </w:rPr>
              <w:t>414372 Аб., 414373 Аб., 414374 Ч.з., 414375 Ч.з., 414376 Хр., 414377 Хр.</w:t>
            </w:r>
          </w:p>
        </w:tc>
      </w:tr>
      <w:tr w:rsidR="001805B6" w:rsidRPr="00691C79" w:rsidTr="002E2C7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805B6" w:rsidRPr="00691C79" w:rsidRDefault="001805B6" w:rsidP="007B6B34">
            <w:pPr>
              <w:jc w:val="right"/>
            </w:pPr>
            <w:r w:rsidRPr="00691C79">
              <w:t>3</w:t>
            </w:r>
          </w:p>
        </w:tc>
        <w:tc>
          <w:tcPr>
            <w:tcW w:w="4233" w:type="dxa"/>
          </w:tcPr>
          <w:p w:rsidR="001805B6" w:rsidRPr="00691C79" w:rsidRDefault="001805B6">
            <w:r w:rsidRPr="00691C79">
              <w:t>Айтбайұлы Ө., Тілтірес: мемл</w:t>
            </w:r>
            <w:r w:rsidRPr="00691C79">
              <w:t>е</w:t>
            </w:r>
            <w:r w:rsidRPr="00691C79">
              <w:t xml:space="preserve">кеттік тілді қалыптастыру </w:t>
            </w:r>
            <w:proofErr w:type="gramStart"/>
            <w:r w:rsidRPr="00691C79">
              <w:t>ха</w:t>
            </w:r>
            <w:proofErr w:type="gramEnd"/>
            <w:r w:rsidRPr="00691C79">
              <w:t>қындағы ойлар, сұхбаттар, тұжырымдар, баяндамалар, мақалалар. Т.3 / Ө. Айтбайұлы; [ред. Ғ.Қабдолқайырұлы].- А</w:t>
            </w:r>
            <w:r w:rsidRPr="00691C79">
              <w:t>л</w:t>
            </w:r>
            <w:r w:rsidRPr="00691C79">
              <w:t>маты: Абзал-Ай, 2014.- 399, [1] бет</w:t>
            </w:r>
          </w:p>
        </w:tc>
        <w:tc>
          <w:tcPr>
            <w:tcW w:w="960" w:type="dxa"/>
          </w:tcPr>
          <w:p w:rsidR="001805B6" w:rsidRPr="00691C79" w:rsidRDefault="001805B6">
            <w:r w:rsidRPr="00691C79">
              <w:t>Алм</w:t>
            </w:r>
            <w:r w:rsidRPr="00691C79">
              <w:t>а</w:t>
            </w:r>
            <w:r w:rsidRPr="00691C79">
              <w:t>ты</w:t>
            </w:r>
          </w:p>
        </w:tc>
        <w:tc>
          <w:tcPr>
            <w:tcW w:w="960" w:type="dxa"/>
          </w:tcPr>
          <w:p w:rsidR="001805B6" w:rsidRPr="00691C79" w:rsidRDefault="001805B6">
            <w:r w:rsidRPr="00691C79">
              <w:t>А</w:t>
            </w:r>
            <w:r w:rsidRPr="00691C79">
              <w:t>б</w:t>
            </w:r>
            <w:r w:rsidRPr="00691C79">
              <w:t>зал-Ай</w:t>
            </w:r>
          </w:p>
        </w:tc>
        <w:tc>
          <w:tcPr>
            <w:tcW w:w="600" w:type="dxa"/>
          </w:tcPr>
          <w:p w:rsidR="001805B6" w:rsidRPr="00691C79" w:rsidRDefault="001805B6">
            <w:pPr>
              <w:rPr>
                <w:lang w:val="kk-KZ"/>
              </w:rPr>
            </w:pPr>
            <w:r w:rsidRPr="00691C79">
              <w:rPr>
                <w:lang w:val="kk-KZ"/>
              </w:rPr>
              <w:t>2014</w:t>
            </w:r>
          </w:p>
        </w:tc>
        <w:tc>
          <w:tcPr>
            <w:tcW w:w="480" w:type="dxa"/>
          </w:tcPr>
          <w:p w:rsidR="001805B6" w:rsidRPr="00691C79" w:rsidRDefault="001805B6">
            <w:r w:rsidRPr="00691C79">
              <w:t>kaz</w:t>
            </w:r>
          </w:p>
        </w:tc>
        <w:tc>
          <w:tcPr>
            <w:tcW w:w="720" w:type="dxa"/>
          </w:tcPr>
          <w:p w:rsidR="001805B6" w:rsidRPr="00691C79" w:rsidRDefault="001805B6" w:rsidP="00B97D05">
            <w:pPr>
              <w:jc w:val="right"/>
            </w:pPr>
          </w:p>
        </w:tc>
        <w:tc>
          <w:tcPr>
            <w:tcW w:w="720" w:type="dxa"/>
          </w:tcPr>
          <w:p w:rsidR="001805B6" w:rsidRPr="00691C79" w:rsidRDefault="001805B6" w:rsidP="00B97D05">
            <w:pPr>
              <w:jc w:val="right"/>
            </w:pPr>
            <w:r w:rsidRPr="00691C79">
              <w:t>81.2(5Қаз)</w:t>
            </w:r>
          </w:p>
        </w:tc>
        <w:tc>
          <w:tcPr>
            <w:tcW w:w="600" w:type="dxa"/>
          </w:tcPr>
          <w:p w:rsidR="001805B6" w:rsidRPr="00691C79" w:rsidRDefault="001805B6" w:rsidP="00B97D05">
            <w:pPr>
              <w:jc w:val="right"/>
            </w:pPr>
            <w:r w:rsidRPr="00691C79">
              <w:t>А 32</w:t>
            </w:r>
          </w:p>
        </w:tc>
        <w:tc>
          <w:tcPr>
            <w:tcW w:w="600" w:type="dxa"/>
          </w:tcPr>
          <w:p w:rsidR="001805B6" w:rsidRPr="00691C79" w:rsidRDefault="001805B6" w:rsidP="00B97D05">
            <w:pPr>
              <w:jc w:val="right"/>
            </w:pPr>
            <w:r w:rsidRPr="00691C79">
              <w:t>1134 тг.</w:t>
            </w:r>
          </w:p>
        </w:tc>
        <w:tc>
          <w:tcPr>
            <w:tcW w:w="360" w:type="dxa"/>
          </w:tcPr>
          <w:p w:rsidR="001805B6" w:rsidRPr="00691C79" w:rsidRDefault="001805B6" w:rsidP="00300BE6">
            <w:pPr>
              <w:ind w:left="-108" w:right="-108"/>
              <w:jc w:val="center"/>
              <w:rPr>
                <w:lang w:val="kk-KZ"/>
              </w:rPr>
            </w:pPr>
            <w:r w:rsidRPr="00691C79">
              <w:rPr>
                <w:lang w:val="kk-KZ"/>
              </w:rPr>
              <w:t>6</w:t>
            </w:r>
          </w:p>
        </w:tc>
        <w:tc>
          <w:tcPr>
            <w:tcW w:w="4800" w:type="dxa"/>
          </w:tcPr>
          <w:p w:rsidR="001805B6" w:rsidRPr="00691C79" w:rsidRDefault="001805B6">
            <w:pPr>
              <w:rPr>
                <w:lang w:val="kk-KZ"/>
              </w:rPr>
            </w:pPr>
            <w:r w:rsidRPr="00691C79">
              <w:rPr>
                <w:lang w:val="kk-KZ"/>
              </w:rPr>
              <w:t>414366 Аб., 414367 Аб., 414368 Ч.з., 414369 Ч.з., 414370 Хр., 414371 Хр.</w:t>
            </w:r>
          </w:p>
        </w:tc>
      </w:tr>
      <w:tr w:rsidR="001805B6" w:rsidRPr="00691C79" w:rsidTr="002E2C7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805B6" w:rsidRPr="00691C79" w:rsidRDefault="001805B6" w:rsidP="007B6B34">
            <w:pPr>
              <w:jc w:val="right"/>
            </w:pPr>
            <w:r w:rsidRPr="00691C79">
              <w:t>4</w:t>
            </w:r>
          </w:p>
        </w:tc>
        <w:tc>
          <w:tcPr>
            <w:tcW w:w="4233" w:type="dxa"/>
          </w:tcPr>
          <w:p w:rsidR="001805B6" w:rsidRPr="00691C79" w:rsidRDefault="001805B6">
            <w:r w:rsidRPr="00691C79">
              <w:t>Айтұлы Н., Шығармалары: жеті томдық. Т.1: Өлеңдер мен по</w:t>
            </w:r>
            <w:r w:rsidRPr="00691C79">
              <w:t>э</w:t>
            </w:r>
            <w:r w:rsidRPr="00691C79">
              <w:t>малар / Н. Айтұлы; [ред. Қ.Құрмансейіт].- Астана: Фол</w:t>
            </w:r>
            <w:r w:rsidRPr="00691C79">
              <w:t>и</w:t>
            </w:r>
            <w:r w:rsidRPr="00691C79">
              <w:t>ант, 2014.- 322, [6] бет</w:t>
            </w:r>
          </w:p>
        </w:tc>
        <w:tc>
          <w:tcPr>
            <w:tcW w:w="960" w:type="dxa"/>
          </w:tcPr>
          <w:p w:rsidR="001805B6" w:rsidRPr="00691C79" w:rsidRDefault="001805B6">
            <w:r w:rsidRPr="00691C79">
              <w:t>Аст</w:t>
            </w:r>
            <w:r w:rsidRPr="00691C79">
              <w:t>а</w:t>
            </w:r>
            <w:r w:rsidRPr="00691C79">
              <w:t>на</w:t>
            </w:r>
          </w:p>
        </w:tc>
        <w:tc>
          <w:tcPr>
            <w:tcW w:w="960" w:type="dxa"/>
          </w:tcPr>
          <w:p w:rsidR="001805B6" w:rsidRPr="00691C79" w:rsidRDefault="001805B6">
            <w:r w:rsidRPr="00691C79">
              <w:t>Фол</w:t>
            </w:r>
            <w:r w:rsidRPr="00691C79">
              <w:t>и</w:t>
            </w:r>
            <w:r w:rsidRPr="00691C79">
              <w:t>ант</w:t>
            </w:r>
          </w:p>
        </w:tc>
        <w:tc>
          <w:tcPr>
            <w:tcW w:w="600" w:type="dxa"/>
          </w:tcPr>
          <w:p w:rsidR="001805B6" w:rsidRPr="00691C79" w:rsidRDefault="001805B6">
            <w:pPr>
              <w:rPr>
                <w:lang w:val="kk-KZ"/>
              </w:rPr>
            </w:pPr>
            <w:r w:rsidRPr="00691C79">
              <w:rPr>
                <w:lang w:val="kk-KZ"/>
              </w:rPr>
              <w:t>2014</w:t>
            </w:r>
          </w:p>
        </w:tc>
        <w:tc>
          <w:tcPr>
            <w:tcW w:w="480" w:type="dxa"/>
          </w:tcPr>
          <w:p w:rsidR="001805B6" w:rsidRPr="00691C79" w:rsidRDefault="001805B6">
            <w:r w:rsidRPr="00691C79">
              <w:t>kaz</w:t>
            </w:r>
          </w:p>
        </w:tc>
        <w:tc>
          <w:tcPr>
            <w:tcW w:w="720" w:type="dxa"/>
          </w:tcPr>
          <w:p w:rsidR="001805B6" w:rsidRPr="00691C79" w:rsidRDefault="001805B6" w:rsidP="00B97D05">
            <w:pPr>
              <w:jc w:val="right"/>
            </w:pPr>
          </w:p>
        </w:tc>
        <w:tc>
          <w:tcPr>
            <w:tcW w:w="720" w:type="dxa"/>
          </w:tcPr>
          <w:p w:rsidR="001805B6" w:rsidRPr="00691C79" w:rsidRDefault="001805B6" w:rsidP="00B97D05">
            <w:pPr>
              <w:jc w:val="right"/>
            </w:pPr>
            <w:r w:rsidRPr="00691C79">
              <w:t>84(5Қаз)-5</w:t>
            </w:r>
          </w:p>
        </w:tc>
        <w:tc>
          <w:tcPr>
            <w:tcW w:w="600" w:type="dxa"/>
          </w:tcPr>
          <w:p w:rsidR="001805B6" w:rsidRPr="00691C79" w:rsidRDefault="001805B6" w:rsidP="00B97D05">
            <w:pPr>
              <w:jc w:val="right"/>
            </w:pPr>
            <w:r w:rsidRPr="00691C79">
              <w:t>А 32</w:t>
            </w:r>
          </w:p>
        </w:tc>
        <w:tc>
          <w:tcPr>
            <w:tcW w:w="600" w:type="dxa"/>
          </w:tcPr>
          <w:p w:rsidR="001805B6" w:rsidRPr="00691C79" w:rsidRDefault="001805B6" w:rsidP="00B97D05">
            <w:pPr>
              <w:jc w:val="right"/>
            </w:pPr>
            <w:r w:rsidRPr="00691C79">
              <w:t>1000 тг.</w:t>
            </w:r>
          </w:p>
        </w:tc>
        <w:tc>
          <w:tcPr>
            <w:tcW w:w="360" w:type="dxa"/>
          </w:tcPr>
          <w:p w:rsidR="001805B6" w:rsidRPr="00691C79" w:rsidRDefault="001805B6" w:rsidP="00300BE6">
            <w:pPr>
              <w:ind w:left="-108" w:right="-108"/>
              <w:jc w:val="center"/>
              <w:rPr>
                <w:lang w:val="kk-KZ"/>
              </w:rPr>
            </w:pPr>
            <w:r w:rsidRPr="00691C79">
              <w:rPr>
                <w:lang w:val="kk-KZ"/>
              </w:rPr>
              <w:t>6</w:t>
            </w:r>
          </w:p>
        </w:tc>
        <w:tc>
          <w:tcPr>
            <w:tcW w:w="4800" w:type="dxa"/>
          </w:tcPr>
          <w:p w:rsidR="001805B6" w:rsidRPr="00691C79" w:rsidRDefault="001805B6">
            <w:r w:rsidRPr="00691C79">
              <w:t>414780 Аб., 414781 Аб., 414782 Аб., 414783</w:t>
            </w:r>
            <w:proofErr w:type="gramStart"/>
            <w:r w:rsidRPr="00691C79">
              <w:t xml:space="preserve"> Х</w:t>
            </w:r>
            <w:proofErr w:type="gramEnd"/>
            <w:r w:rsidRPr="00691C79">
              <w:t>р., 414784 Хр., 414785 Хр.</w:t>
            </w:r>
          </w:p>
        </w:tc>
      </w:tr>
      <w:tr w:rsidR="001805B6" w:rsidRPr="00691C79" w:rsidTr="002E2C7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805B6" w:rsidRPr="00691C79" w:rsidRDefault="001805B6" w:rsidP="007B6B34">
            <w:pPr>
              <w:jc w:val="right"/>
            </w:pPr>
            <w:r w:rsidRPr="00691C79">
              <w:t>5</w:t>
            </w:r>
          </w:p>
        </w:tc>
        <w:tc>
          <w:tcPr>
            <w:tcW w:w="4233" w:type="dxa"/>
          </w:tcPr>
          <w:p w:rsidR="001805B6" w:rsidRPr="00691C79" w:rsidRDefault="001805B6">
            <w:r w:rsidRPr="00691C79">
              <w:t>Айтұлы Н., Шығармалары: жеті томдық. Т.2: Өлеңдер мен по</w:t>
            </w:r>
            <w:r w:rsidRPr="00691C79">
              <w:t>э</w:t>
            </w:r>
            <w:r w:rsidRPr="00691C79">
              <w:t>малар / Н. Айтұлы; [ред. Қ.Құрмансейіт].- Астана: Фол</w:t>
            </w:r>
            <w:r w:rsidRPr="00691C79">
              <w:t>и</w:t>
            </w:r>
            <w:r w:rsidRPr="00691C79">
              <w:t>ант, 2014.- 331, [5] бет</w:t>
            </w:r>
          </w:p>
        </w:tc>
        <w:tc>
          <w:tcPr>
            <w:tcW w:w="960" w:type="dxa"/>
          </w:tcPr>
          <w:p w:rsidR="001805B6" w:rsidRPr="00691C79" w:rsidRDefault="001805B6">
            <w:r w:rsidRPr="00691C79">
              <w:t>Аст</w:t>
            </w:r>
            <w:r w:rsidRPr="00691C79">
              <w:t>а</w:t>
            </w:r>
            <w:r w:rsidRPr="00691C79">
              <w:t>на</w:t>
            </w:r>
          </w:p>
        </w:tc>
        <w:tc>
          <w:tcPr>
            <w:tcW w:w="960" w:type="dxa"/>
          </w:tcPr>
          <w:p w:rsidR="001805B6" w:rsidRPr="00691C79" w:rsidRDefault="001805B6">
            <w:r w:rsidRPr="00691C79">
              <w:t>Фол</w:t>
            </w:r>
            <w:r w:rsidRPr="00691C79">
              <w:t>и</w:t>
            </w:r>
            <w:r w:rsidRPr="00691C79">
              <w:t>ант</w:t>
            </w:r>
          </w:p>
        </w:tc>
        <w:tc>
          <w:tcPr>
            <w:tcW w:w="600" w:type="dxa"/>
          </w:tcPr>
          <w:p w:rsidR="001805B6" w:rsidRPr="00691C79" w:rsidRDefault="001805B6">
            <w:pPr>
              <w:rPr>
                <w:lang w:val="kk-KZ"/>
              </w:rPr>
            </w:pPr>
            <w:r w:rsidRPr="00691C79">
              <w:rPr>
                <w:lang w:val="kk-KZ"/>
              </w:rPr>
              <w:t>2014</w:t>
            </w:r>
          </w:p>
        </w:tc>
        <w:tc>
          <w:tcPr>
            <w:tcW w:w="480" w:type="dxa"/>
          </w:tcPr>
          <w:p w:rsidR="001805B6" w:rsidRPr="00691C79" w:rsidRDefault="001805B6">
            <w:r w:rsidRPr="00691C79">
              <w:t>kaz</w:t>
            </w:r>
          </w:p>
        </w:tc>
        <w:tc>
          <w:tcPr>
            <w:tcW w:w="720" w:type="dxa"/>
          </w:tcPr>
          <w:p w:rsidR="001805B6" w:rsidRPr="00691C79" w:rsidRDefault="001805B6" w:rsidP="00B97D05">
            <w:pPr>
              <w:jc w:val="right"/>
            </w:pPr>
          </w:p>
        </w:tc>
        <w:tc>
          <w:tcPr>
            <w:tcW w:w="720" w:type="dxa"/>
          </w:tcPr>
          <w:p w:rsidR="001805B6" w:rsidRPr="00691C79" w:rsidRDefault="001805B6" w:rsidP="00B97D05">
            <w:pPr>
              <w:jc w:val="right"/>
            </w:pPr>
            <w:r w:rsidRPr="00691C79">
              <w:t>84(5Қаз)-5</w:t>
            </w:r>
          </w:p>
        </w:tc>
        <w:tc>
          <w:tcPr>
            <w:tcW w:w="600" w:type="dxa"/>
          </w:tcPr>
          <w:p w:rsidR="001805B6" w:rsidRPr="00691C79" w:rsidRDefault="001805B6" w:rsidP="00B97D05">
            <w:pPr>
              <w:jc w:val="right"/>
            </w:pPr>
            <w:r w:rsidRPr="00691C79">
              <w:t>А 32</w:t>
            </w:r>
          </w:p>
        </w:tc>
        <w:tc>
          <w:tcPr>
            <w:tcW w:w="600" w:type="dxa"/>
          </w:tcPr>
          <w:p w:rsidR="001805B6" w:rsidRPr="00691C79" w:rsidRDefault="001805B6" w:rsidP="00B97D05">
            <w:pPr>
              <w:jc w:val="right"/>
            </w:pPr>
            <w:r w:rsidRPr="00691C79">
              <w:t>1000 тг.</w:t>
            </w:r>
          </w:p>
        </w:tc>
        <w:tc>
          <w:tcPr>
            <w:tcW w:w="360" w:type="dxa"/>
          </w:tcPr>
          <w:p w:rsidR="001805B6" w:rsidRPr="00691C79" w:rsidRDefault="001805B6" w:rsidP="00300BE6">
            <w:pPr>
              <w:ind w:left="-108" w:right="-108"/>
              <w:jc w:val="center"/>
              <w:rPr>
                <w:lang w:val="kk-KZ"/>
              </w:rPr>
            </w:pPr>
            <w:r w:rsidRPr="00691C79">
              <w:rPr>
                <w:lang w:val="kk-KZ"/>
              </w:rPr>
              <w:t>6</w:t>
            </w:r>
          </w:p>
        </w:tc>
        <w:tc>
          <w:tcPr>
            <w:tcW w:w="4800" w:type="dxa"/>
          </w:tcPr>
          <w:p w:rsidR="001805B6" w:rsidRPr="00691C79" w:rsidRDefault="001805B6">
            <w:r w:rsidRPr="00691C79">
              <w:t>414786 Аб., 414787 Аб., 414788 Аб., 414789</w:t>
            </w:r>
            <w:proofErr w:type="gramStart"/>
            <w:r w:rsidRPr="00691C79">
              <w:t xml:space="preserve"> Х</w:t>
            </w:r>
            <w:proofErr w:type="gramEnd"/>
            <w:r w:rsidRPr="00691C79">
              <w:t>р., 414790 Хр., 414791 Хр.</w:t>
            </w:r>
          </w:p>
        </w:tc>
      </w:tr>
      <w:tr w:rsidR="001805B6" w:rsidRPr="00691C79" w:rsidTr="002E2C7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805B6" w:rsidRPr="00691C79" w:rsidRDefault="001805B6" w:rsidP="007B6B34">
            <w:pPr>
              <w:jc w:val="right"/>
            </w:pPr>
            <w:r w:rsidRPr="00691C79">
              <w:t>6</w:t>
            </w:r>
          </w:p>
        </w:tc>
        <w:tc>
          <w:tcPr>
            <w:tcW w:w="4233" w:type="dxa"/>
          </w:tcPr>
          <w:p w:rsidR="001805B6" w:rsidRPr="00691C79" w:rsidRDefault="001805B6">
            <w:r w:rsidRPr="00691C79">
              <w:t>Айтхожа М., Кө</w:t>
            </w:r>
            <w:proofErr w:type="gramStart"/>
            <w:r w:rsidRPr="00691C79">
              <w:t>п</w:t>
            </w:r>
            <w:proofErr w:type="gramEnd"/>
            <w:r w:rsidRPr="00691C79">
              <w:t xml:space="preserve"> томдық шығармалар жинағы. 7-том / М. Айтхожа; [кітапты баспаға әзі</w:t>
            </w:r>
            <w:r w:rsidRPr="00691C79">
              <w:t>р</w:t>
            </w:r>
            <w:r w:rsidRPr="00691C79">
              <w:t>леген немересі Н.Мәми; ред. Ж.Әбділда; суретшісі Н.Айымбет].- Алматы: Қазығұрт, 2014.- 381, [3] бет</w:t>
            </w:r>
          </w:p>
        </w:tc>
        <w:tc>
          <w:tcPr>
            <w:tcW w:w="960" w:type="dxa"/>
          </w:tcPr>
          <w:p w:rsidR="001805B6" w:rsidRPr="00691C79" w:rsidRDefault="001805B6">
            <w:r w:rsidRPr="00691C79">
              <w:t>Алм</w:t>
            </w:r>
            <w:r w:rsidRPr="00691C79">
              <w:t>а</w:t>
            </w:r>
            <w:r w:rsidRPr="00691C79">
              <w:t>ты</w:t>
            </w:r>
          </w:p>
        </w:tc>
        <w:tc>
          <w:tcPr>
            <w:tcW w:w="960" w:type="dxa"/>
          </w:tcPr>
          <w:p w:rsidR="001805B6" w:rsidRPr="00691C79" w:rsidRDefault="001805B6">
            <w:r w:rsidRPr="00691C79">
              <w:t>Қазығұрт</w:t>
            </w:r>
          </w:p>
        </w:tc>
        <w:tc>
          <w:tcPr>
            <w:tcW w:w="600" w:type="dxa"/>
          </w:tcPr>
          <w:p w:rsidR="001805B6" w:rsidRPr="00691C79" w:rsidRDefault="001805B6">
            <w:pPr>
              <w:rPr>
                <w:lang w:val="kk-KZ"/>
              </w:rPr>
            </w:pPr>
            <w:r w:rsidRPr="00691C79">
              <w:rPr>
                <w:lang w:val="kk-KZ"/>
              </w:rPr>
              <w:t>2014</w:t>
            </w:r>
          </w:p>
        </w:tc>
        <w:tc>
          <w:tcPr>
            <w:tcW w:w="480" w:type="dxa"/>
          </w:tcPr>
          <w:p w:rsidR="001805B6" w:rsidRPr="00691C79" w:rsidRDefault="001805B6">
            <w:r w:rsidRPr="00691C79">
              <w:t>kaz</w:t>
            </w:r>
          </w:p>
        </w:tc>
        <w:tc>
          <w:tcPr>
            <w:tcW w:w="720" w:type="dxa"/>
          </w:tcPr>
          <w:p w:rsidR="001805B6" w:rsidRPr="00691C79" w:rsidRDefault="001805B6" w:rsidP="00B97D05">
            <w:pPr>
              <w:jc w:val="right"/>
            </w:pPr>
          </w:p>
        </w:tc>
        <w:tc>
          <w:tcPr>
            <w:tcW w:w="720" w:type="dxa"/>
          </w:tcPr>
          <w:p w:rsidR="001805B6" w:rsidRPr="00691C79" w:rsidRDefault="001805B6" w:rsidP="00B97D05">
            <w:pPr>
              <w:jc w:val="right"/>
            </w:pPr>
            <w:r w:rsidRPr="00691C79">
              <w:t>84(5Қаз)-5</w:t>
            </w:r>
          </w:p>
        </w:tc>
        <w:tc>
          <w:tcPr>
            <w:tcW w:w="600" w:type="dxa"/>
          </w:tcPr>
          <w:p w:rsidR="001805B6" w:rsidRPr="00691C79" w:rsidRDefault="001805B6" w:rsidP="00B97D05">
            <w:pPr>
              <w:jc w:val="right"/>
            </w:pPr>
            <w:r w:rsidRPr="00691C79">
              <w:t>А 32</w:t>
            </w:r>
          </w:p>
        </w:tc>
        <w:tc>
          <w:tcPr>
            <w:tcW w:w="600" w:type="dxa"/>
          </w:tcPr>
          <w:p w:rsidR="001805B6" w:rsidRPr="00691C79" w:rsidRDefault="001805B6" w:rsidP="00B97D05">
            <w:pPr>
              <w:jc w:val="right"/>
            </w:pPr>
            <w:r w:rsidRPr="00691C79">
              <w:t>1000 тг.</w:t>
            </w:r>
          </w:p>
        </w:tc>
        <w:tc>
          <w:tcPr>
            <w:tcW w:w="360" w:type="dxa"/>
          </w:tcPr>
          <w:p w:rsidR="001805B6" w:rsidRPr="00691C79" w:rsidRDefault="001805B6" w:rsidP="00300BE6">
            <w:pPr>
              <w:ind w:left="-108" w:right="-108"/>
              <w:jc w:val="center"/>
              <w:rPr>
                <w:lang w:val="kk-KZ"/>
              </w:rPr>
            </w:pPr>
            <w:r w:rsidRPr="00691C79">
              <w:rPr>
                <w:lang w:val="kk-KZ"/>
              </w:rPr>
              <w:t>6</w:t>
            </w:r>
          </w:p>
        </w:tc>
        <w:tc>
          <w:tcPr>
            <w:tcW w:w="4800" w:type="dxa"/>
          </w:tcPr>
          <w:p w:rsidR="001805B6" w:rsidRPr="00691C79" w:rsidRDefault="001805B6">
            <w:r w:rsidRPr="00691C79">
              <w:t>414610 Аб., 414611 Аб., 414612 Аб., 414613</w:t>
            </w:r>
            <w:proofErr w:type="gramStart"/>
            <w:r w:rsidRPr="00691C79">
              <w:t xml:space="preserve"> Х</w:t>
            </w:r>
            <w:proofErr w:type="gramEnd"/>
            <w:r w:rsidRPr="00691C79">
              <w:t>р., 414614 Хр., 414615 Хр.</w:t>
            </w:r>
          </w:p>
        </w:tc>
      </w:tr>
      <w:tr w:rsidR="001805B6" w:rsidRPr="00691C79" w:rsidTr="002E2C7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805B6" w:rsidRPr="00691C79" w:rsidRDefault="001805B6" w:rsidP="007B6B34">
            <w:pPr>
              <w:jc w:val="right"/>
            </w:pPr>
            <w:r w:rsidRPr="00691C79">
              <w:t>7</w:t>
            </w:r>
          </w:p>
        </w:tc>
        <w:tc>
          <w:tcPr>
            <w:tcW w:w="4233" w:type="dxa"/>
          </w:tcPr>
          <w:p w:rsidR="001805B6" w:rsidRPr="00691C79" w:rsidRDefault="001805B6">
            <w:proofErr w:type="gramStart"/>
            <w:r w:rsidRPr="00691C79">
              <w:t>Ақпанбетұлы Ә., Күн төбеден ауғанда: әңгімелер мен хикаяттар / Ә. Ақпа</w:t>
            </w:r>
            <w:r w:rsidRPr="00691C79">
              <w:t>н</w:t>
            </w:r>
            <w:r w:rsidRPr="00691C79">
              <w:t>бетұлы; [құраст.</w:t>
            </w:r>
            <w:proofErr w:type="gramEnd"/>
            <w:r w:rsidRPr="00691C79">
              <w:t xml:space="preserve"> </w:t>
            </w:r>
            <w:proofErr w:type="gramStart"/>
            <w:r w:rsidRPr="00691C79">
              <w:t>Т.Әбдірахманқызы; ред. Б.Қошым-Ноғай; суретшісі Е.Кожабаев].</w:t>
            </w:r>
            <w:proofErr w:type="gramEnd"/>
            <w:r w:rsidRPr="00691C79">
              <w:t xml:space="preserve">- Алматы: Алаш, 2014.- </w:t>
            </w:r>
            <w:r w:rsidRPr="00691C79">
              <w:lastRenderedPageBreak/>
              <w:t>479, [1] бет</w:t>
            </w:r>
          </w:p>
        </w:tc>
        <w:tc>
          <w:tcPr>
            <w:tcW w:w="960" w:type="dxa"/>
          </w:tcPr>
          <w:p w:rsidR="001805B6" w:rsidRPr="00691C79" w:rsidRDefault="001805B6">
            <w:r w:rsidRPr="00691C79">
              <w:lastRenderedPageBreak/>
              <w:t>Алм</w:t>
            </w:r>
            <w:r w:rsidRPr="00691C79">
              <w:t>а</w:t>
            </w:r>
            <w:r w:rsidRPr="00691C79">
              <w:t>ты</w:t>
            </w:r>
          </w:p>
        </w:tc>
        <w:tc>
          <w:tcPr>
            <w:tcW w:w="960" w:type="dxa"/>
          </w:tcPr>
          <w:p w:rsidR="001805B6" w:rsidRPr="00691C79" w:rsidRDefault="001805B6">
            <w:r w:rsidRPr="00691C79">
              <w:t>Алаш</w:t>
            </w:r>
          </w:p>
        </w:tc>
        <w:tc>
          <w:tcPr>
            <w:tcW w:w="600" w:type="dxa"/>
          </w:tcPr>
          <w:p w:rsidR="001805B6" w:rsidRPr="00691C79" w:rsidRDefault="001805B6">
            <w:pPr>
              <w:rPr>
                <w:lang w:val="kk-KZ"/>
              </w:rPr>
            </w:pPr>
            <w:r w:rsidRPr="00691C79">
              <w:rPr>
                <w:lang w:val="kk-KZ"/>
              </w:rPr>
              <w:t>2014</w:t>
            </w:r>
          </w:p>
        </w:tc>
        <w:tc>
          <w:tcPr>
            <w:tcW w:w="480" w:type="dxa"/>
          </w:tcPr>
          <w:p w:rsidR="001805B6" w:rsidRPr="00691C79" w:rsidRDefault="001805B6">
            <w:r w:rsidRPr="00691C79">
              <w:t>kaz</w:t>
            </w:r>
          </w:p>
        </w:tc>
        <w:tc>
          <w:tcPr>
            <w:tcW w:w="720" w:type="dxa"/>
          </w:tcPr>
          <w:p w:rsidR="001805B6" w:rsidRPr="00691C79" w:rsidRDefault="001805B6" w:rsidP="00B97D05">
            <w:pPr>
              <w:jc w:val="right"/>
            </w:pPr>
          </w:p>
        </w:tc>
        <w:tc>
          <w:tcPr>
            <w:tcW w:w="720" w:type="dxa"/>
          </w:tcPr>
          <w:p w:rsidR="001805B6" w:rsidRPr="00691C79" w:rsidRDefault="001805B6" w:rsidP="00B97D05">
            <w:pPr>
              <w:jc w:val="right"/>
            </w:pPr>
            <w:r w:rsidRPr="00691C79">
              <w:t>84(5Қаз)-44</w:t>
            </w:r>
          </w:p>
        </w:tc>
        <w:tc>
          <w:tcPr>
            <w:tcW w:w="600" w:type="dxa"/>
          </w:tcPr>
          <w:p w:rsidR="001805B6" w:rsidRPr="00691C79" w:rsidRDefault="001805B6" w:rsidP="00B97D05">
            <w:pPr>
              <w:jc w:val="right"/>
            </w:pPr>
            <w:r w:rsidRPr="00691C79">
              <w:t>А 37</w:t>
            </w:r>
          </w:p>
        </w:tc>
        <w:tc>
          <w:tcPr>
            <w:tcW w:w="600" w:type="dxa"/>
          </w:tcPr>
          <w:p w:rsidR="001805B6" w:rsidRPr="00691C79" w:rsidRDefault="001805B6" w:rsidP="00B97D05">
            <w:pPr>
              <w:jc w:val="right"/>
            </w:pPr>
            <w:r w:rsidRPr="00691C79">
              <w:t>1250 тг.</w:t>
            </w:r>
          </w:p>
        </w:tc>
        <w:tc>
          <w:tcPr>
            <w:tcW w:w="360" w:type="dxa"/>
          </w:tcPr>
          <w:p w:rsidR="001805B6" w:rsidRPr="00691C79" w:rsidRDefault="001805B6" w:rsidP="00300BE6">
            <w:pPr>
              <w:ind w:left="-108" w:right="-108"/>
              <w:jc w:val="center"/>
              <w:rPr>
                <w:lang w:val="kk-KZ"/>
              </w:rPr>
            </w:pPr>
            <w:r w:rsidRPr="00691C79">
              <w:rPr>
                <w:lang w:val="kk-KZ"/>
              </w:rPr>
              <w:t>6</w:t>
            </w:r>
          </w:p>
        </w:tc>
        <w:tc>
          <w:tcPr>
            <w:tcW w:w="4800" w:type="dxa"/>
          </w:tcPr>
          <w:p w:rsidR="001805B6" w:rsidRPr="00691C79" w:rsidRDefault="001805B6">
            <w:r w:rsidRPr="00691C79">
              <w:t>414936 Аб., 414937 Аб., 414938 Аб., 414939</w:t>
            </w:r>
            <w:proofErr w:type="gramStart"/>
            <w:r w:rsidRPr="00691C79">
              <w:t xml:space="preserve"> Х</w:t>
            </w:r>
            <w:proofErr w:type="gramEnd"/>
            <w:r w:rsidRPr="00691C79">
              <w:t>р., 414940 Хр., 414941 Хр.</w:t>
            </w:r>
          </w:p>
        </w:tc>
      </w:tr>
      <w:tr w:rsidR="001805B6" w:rsidRPr="00691C79" w:rsidTr="002E2C7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805B6" w:rsidRPr="00691C79" w:rsidRDefault="001805B6" w:rsidP="007B6B34">
            <w:pPr>
              <w:jc w:val="right"/>
            </w:pPr>
            <w:r w:rsidRPr="00691C79">
              <w:lastRenderedPageBreak/>
              <w:t>8</w:t>
            </w:r>
          </w:p>
        </w:tc>
        <w:tc>
          <w:tcPr>
            <w:tcW w:w="4233" w:type="dxa"/>
          </w:tcPr>
          <w:p w:rsidR="001805B6" w:rsidRPr="00691C79" w:rsidRDefault="001805B6">
            <w:proofErr w:type="gramStart"/>
            <w:r w:rsidRPr="00691C79">
              <w:t>Ал</w:t>
            </w:r>
            <w:proofErr w:type="gramEnd"/>
            <w:r w:rsidRPr="00691C79">
              <w:t>қалы топтың ажары: әндер, қара өлеңдер, мақал-мәтелдер, жұмбақтар, жаңылтпаштар, анекдоттар, аталы сөздер / [құраст. Б.Нұржек</w:t>
            </w:r>
            <w:proofErr w:type="gramStart"/>
            <w:r w:rsidRPr="00691C79">
              <w:t>е-</w:t>
            </w:r>
            <w:proofErr w:type="gramEnd"/>
            <w:r w:rsidRPr="00691C79">
              <w:t>ұлы; с</w:t>
            </w:r>
            <w:r w:rsidRPr="00691C79">
              <w:t>а</w:t>
            </w:r>
            <w:r w:rsidRPr="00691C79">
              <w:t>рашысы Ұ.Зәуірбекова].- Алматы: Жалын, 2014.- 402, [14] бет</w:t>
            </w:r>
          </w:p>
        </w:tc>
        <w:tc>
          <w:tcPr>
            <w:tcW w:w="960" w:type="dxa"/>
          </w:tcPr>
          <w:p w:rsidR="001805B6" w:rsidRPr="00691C79" w:rsidRDefault="001805B6">
            <w:r w:rsidRPr="00691C79">
              <w:t>Алм</w:t>
            </w:r>
            <w:r w:rsidRPr="00691C79">
              <w:t>а</w:t>
            </w:r>
            <w:r w:rsidRPr="00691C79">
              <w:t>ты</w:t>
            </w:r>
          </w:p>
        </w:tc>
        <w:tc>
          <w:tcPr>
            <w:tcW w:w="960" w:type="dxa"/>
          </w:tcPr>
          <w:p w:rsidR="001805B6" w:rsidRPr="00691C79" w:rsidRDefault="001805B6">
            <w:r w:rsidRPr="00691C79">
              <w:t>Ж</w:t>
            </w:r>
            <w:r w:rsidRPr="00691C79">
              <w:t>а</w:t>
            </w:r>
            <w:r w:rsidRPr="00691C79">
              <w:t>лын</w:t>
            </w:r>
          </w:p>
        </w:tc>
        <w:tc>
          <w:tcPr>
            <w:tcW w:w="600" w:type="dxa"/>
          </w:tcPr>
          <w:p w:rsidR="001805B6" w:rsidRPr="00691C79" w:rsidRDefault="001805B6">
            <w:pPr>
              <w:rPr>
                <w:lang w:val="kk-KZ"/>
              </w:rPr>
            </w:pPr>
            <w:r w:rsidRPr="00691C79">
              <w:rPr>
                <w:lang w:val="kk-KZ"/>
              </w:rPr>
              <w:t>2014</w:t>
            </w:r>
          </w:p>
        </w:tc>
        <w:tc>
          <w:tcPr>
            <w:tcW w:w="480" w:type="dxa"/>
          </w:tcPr>
          <w:p w:rsidR="001805B6" w:rsidRPr="00691C79" w:rsidRDefault="001805B6">
            <w:r w:rsidRPr="00691C79">
              <w:t>kaz</w:t>
            </w:r>
          </w:p>
        </w:tc>
        <w:tc>
          <w:tcPr>
            <w:tcW w:w="720" w:type="dxa"/>
          </w:tcPr>
          <w:p w:rsidR="001805B6" w:rsidRPr="00691C79" w:rsidRDefault="001805B6" w:rsidP="00B97D05">
            <w:pPr>
              <w:jc w:val="right"/>
            </w:pPr>
          </w:p>
        </w:tc>
        <w:tc>
          <w:tcPr>
            <w:tcW w:w="720" w:type="dxa"/>
          </w:tcPr>
          <w:p w:rsidR="001805B6" w:rsidRPr="00691C79" w:rsidRDefault="001805B6" w:rsidP="00B97D05">
            <w:pPr>
              <w:jc w:val="right"/>
            </w:pPr>
            <w:r w:rsidRPr="00691C79">
              <w:t>84(5Қаз)-5+85.319(5Қаз)</w:t>
            </w:r>
          </w:p>
        </w:tc>
        <w:tc>
          <w:tcPr>
            <w:tcW w:w="600" w:type="dxa"/>
          </w:tcPr>
          <w:p w:rsidR="001805B6" w:rsidRPr="00691C79" w:rsidRDefault="001805B6" w:rsidP="00B97D05">
            <w:pPr>
              <w:jc w:val="right"/>
            </w:pPr>
            <w:r w:rsidRPr="00691C79">
              <w:t>А 44</w:t>
            </w:r>
          </w:p>
        </w:tc>
        <w:tc>
          <w:tcPr>
            <w:tcW w:w="600" w:type="dxa"/>
          </w:tcPr>
          <w:p w:rsidR="001805B6" w:rsidRPr="00691C79" w:rsidRDefault="001805B6" w:rsidP="00B97D05">
            <w:pPr>
              <w:jc w:val="right"/>
            </w:pPr>
            <w:r w:rsidRPr="00691C79">
              <w:t>1000 тг.</w:t>
            </w:r>
          </w:p>
        </w:tc>
        <w:tc>
          <w:tcPr>
            <w:tcW w:w="360" w:type="dxa"/>
          </w:tcPr>
          <w:p w:rsidR="001805B6" w:rsidRPr="00691C79" w:rsidRDefault="001805B6" w:rsidP="00300BE6">
            <w:pPr>
              <w:ind w:left="-108" w:right="-108"/>
              <w:jc w:val="center"/>
              <w:rPr>
                <w:lang w:val="kk-KZ"/>
              </w:rPr>
            </w:pPr>
            <w:r w:rsidRPr="00691C79">
              <w:rPr>
                <w:lang w:val="kk-KZ"/>
              </w:rPr>
              <w:t>8</w:t>
            </w:r>
          </w:p>
        </w:tc>
        <w:tc>
          <w:tcPr>
            <w:tcW w:w="4800" w:type="dxa"/>
          </w:tcPr>
          <w:p w:rsidR="001805B6" w:rsidRPr="00691C79" w:rsidRDefault="001805B6">
            <w:r w:rsidRPr="00691C79">
              <w:t>414973 Аб., 414974 Аб., 414975 Аб., 414976</w:t>
            </w:r>
            <w:proofErr w:type="gramStart"/>
            <w:r w:rsidRPr="00691C79">
              <w:t xml:space="preserve"> О</w:t>
            </w:r>
            <w:proofErr w:type="gramEnd"/>
            <w:r w:rsidRPr="00691C79">
              <w:t>/и, 414977 О/и, 414978 Хр., 414979 Хр., 414980 Хр.</w:t>
            </w:r>
          </w:p>
        </w:tc>
      </w:tr>
      <w:tr w:rsidR="001805B6" w:rsidRPr="00691C79" w:rsidTr="002E2C7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805B6" w:rsidRPr="00691C79" w:rsidRDefault="001805B6" w:rsidP="007B6B34">
            <w:pPr>
              <w:jc w:val="right"/>
            </w:pPr>
            <w:r w:rsidRPr="00691C79">
              <w:t>9</w:t>
            </w:r>
          </w:p>
        </w:tc>
        <w:tc>
          <w:tcPr>
            <w:tcW w:w="4233" w:type="dxa"/>
          </w:tcPr>
          <w:p w:rsidR="001805B6" w:rsidRPr="00691C79" w:rsidRDefault="001805B6">
            <w:r w:rsidRPr="00691C79">
              <w:t>Алтынбеков К., Возрожденные сокр</w:t>
            </w:r>
            <w:r w:rsidRPr="00691C79">
              <w:t>о</w:t>
            </w:r>
            <w:r w:rsidRPr="00691C79">
              <w:t>вища Казахстана: опыт научной р</w:t>
            </w:r>
            <w:r w:rsidRPr="00691C79">
              <w:t>е</w:t>
            </w:r>
            <w:r w:rsidRPr="00691C79">
              <w:t>ставрации: научно-реставрационная лаборатория "Остров Крым" / К. А</w:t>
            </w:r>
            <w:r w:rsidRPr="00691C79">
              <w:t>л</w:t>
            </w:r>
            <w:r w:rsidRPr="00691C79">
              <w:t>тынбеков; [отв. ред. В.А.Новоженов; фото О.В.Белялова].- Алматы: Evo Press, 2014.- 359, [1] с.: ил.</w:t>
            </w:r>
          </w:p>
        </w:tc>
        <w:tc>
          <w:tcPr>
            <w:tcW w:w="960" w:type="dxa"/>
          </w:tcPr>
          <w:p w:rsidR="001805B6" w:rsidRPr="00691C79" w:rsidRDefault="001805B6">
            <w:r w:rsidRPr="00691C79">
              <w:t>Алм</w:t>
            </w:r>
            <w:r w:rsidRPr="00691C79">
              <w:t>а</w:t>
            </w:r>
            <w:r w:rsidRPr="00691C79">
              <w:t>ты</w:t>
            </w:r>
          </w:p>
        </w:tc>
        <w:tc>
          <w:tcPr>
            <w:tcW w:w="960" w:type="dxa"/>
          </w:tcPr>
          <w:p w:rsidR="001805B6" w:rsidRPr="00691C79" w:rsidRDefault="001805B6">
            <w:r w:rsidRPr="00691C79">
              <w:t>Evo Press</w:t>
            </w:r>
          </w:p>
        </w:tc>
        <w:tc>
          <w:tcPr>
            <w:tcW w:w="600" w:type="dxa"/>
          </w:tcPr>
          <w:p w:rsidR="001805B6" w:rsidRPr="00691C79" w:rsidRDefault="001805B6">
            <w:pPr>
              <w:rPr>
                <w:lang w:val="kk-KZ"/>
              </w:rPr>
            </w:pPr>
            <w:r w:rsidRPr="00691C79">
              <w:rPr>
                <w:lang w:val="kk-KZ"/>
              </w:rPr>
              <w:t>2014</w:t>
            </w:r>
          </w:p>
        </w:tc>
        <w:tc>
          <w:tcPr>
            <w:tcW w:w="480" w:type="dxa"/>
          </w:tcPr>
          <w:p w:rsidR="001805B6" w:rsidRPr="00691C79" w:rsidRDefault="001805B6">
            <w:r w:rsidRPr="00691C79">
              <w:t>rus</w:t>
            </w:r>
          </w:p>
        </w:tc>
        <w:tc>
          <w:tcPr>
            <w:tcW w:w="720" w:type="dxa"/>
          </w:tcPr>
          <w:p w:rsidR="001805B6" w:rsidRPr="00691C79" w:rsidRDefault="001805B6" w:rsidP="00B97D05">
            <w:pPr>
              <w:jc w:val="right"/>
            </w:pPr>
          </w:p>
        </w:tc>
        <w:tc>
          <w:tcPr>
            <w:tcW w:w="720" w:type="dxa"/>
          </w:tcPr>
          <w:p w:rsidR="001805B6" w:rsidRPr="00691C79" w:rsidRDefault="001805B6" w:rsidP="00B97D05">
            <w:pPr>
              <w:jc w:val="right"/>
            </w:pPr>
            <w:r w:rsidRPr="00691C79">
              <w:t>79.1(5Каз)</w:t>
            </w:r>
          </w:p>
        </w:tc>
        <w:tc>
          <w:tcPr>
            <w:tcW w:w="600" w:type="dxa"/>
          </w:tcPr>
          <w:p w:rsidR="001805B6" w:rsidRPr="00691C79" w:rsidRDefault="001805B6" w:rsidP="00B97D05">
            <w:pPr>
              <w:jc w:val="right"/>
            </w:pPr>
            <w:r w:rsidRPr="00691C79">
              <w:t>А 52</w:t>
            </w:r>
          </w:p>
        </w:tc>
        <w:tc>
          <w:tcPr>
            <w:tcW w:w="600" w:type="dxa"/>
          </w:tcPr>
          <w:p w:rsidR="001805B6" w:rsidRPr="00691C79" w:rsidRDefault="001805B6" w:rsidP="00B97D05">
            <w:pPr>
              <w:jc w:val="right"/>
            </w:pPr>
            <w:r w:rsidRPr="00691C79">
              <w:t>4620 тг. 54 тн.</w:t>
            </w:r>
          </w:p>
        </w:tc>
        <w:tc>
          <w:tcPr>
            <w:tcW w:w="360" w:type="dxa"/>
          </w:tcPr>
          <w:p w:rsidR="001805B6" w:rsidRPr="00691C79" w:rsidRDefault="001805B6" w:rsidP="00300BE6">
            <w:pPr>
              <w:ind w:left="-108" w:right="-108"/>
              <w:jc w:val="center"/>
              <w:rPr>
                <w:lang w:val="kk-KZ"/>
              </w:rPr>
            </w:pPr>
            <w:r w:rsidRPr="00691C79">
              <w:rPr>
                <w:lang w:val="kk-KZ"/>
              </w:rPr>
              <w:t>7</w:t>
            </w:r>
          </w:p>
        </w:tc>
        <w:tc>
          <w:tcPr>
            <w:tcW w:w="4800" w:type="dxa"/>
          </w:tcPr>
          <w:p w:rsidR="001805B6" w:rsidRPr="00691C79" w:rsidRDefault="001805B6">
            <w:pPr>
              <w:rPr>
                <w:lang w:val="kk-KZ"/>
              </w:rPr>
            </w:pPr>
            <w:r w:rsidRPr="00691C79">
              <w:rPr>
                <w:lang w:val="kk-KZ"/>
              </w:rPr>
              <w:t>414603 Аб., 414604 Аб., 414605 Хр., 414606 Хр., 414607 Хр., 414608 Ч.з., 414609 Ч.з.</w:t>
            </w:r>
          </w:p>
        </w:tc>
      </w:tr>
      <w:tr w:rsidR="001805B6" w:rsidRPr="00691C79" w:rsidTr="002E2C7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805B6" w:rsidRPr="00691C79" w:rsidRDefault="001805B6" w:rsidP="007B6B34">
            <w:pPr>
              <w:jc w:val="right"/>
            </w:pPr>
            <w:r w:rsidRPr="00691C79">
              <w:t>10</w:t>
            </w:r>
          </w:p>
        </w:tc>
        <w:tc>
          <w:tcPr>
            <w:tcW w:w="4233" w:type="dxa"/>
          </w:tcPr>
          <w:p w:rsidR="001805B6" w:rsidRPr="00691C79" w:rsidRDefault="001805B6">
            <w:proofErr w:type="gramStart"/>
            <w:r w:rsidRPr="00691C79">
              <w:t>Аманжолов Қ., Таңдамалы шығарм</w:t>
            </w:r>
            <w:r w:rsidRPr="00691C79">
              <w:t>а</w:t>
            </w:r>
            <w:r w:rsidRPr="00691C79">
              <w:t>лары / Қ. Аманжолов; [құраст.</w:t>
            </w:r>
            <w:proofErr w:type="gramEnd"/>
            <w:r w:rsidRPr="00691C79">
              <w:t xml:space="preserve"> </w:t>
            </w:r>
            <w:proofErr w:type="gramStart"/>
            <w:r w:rsidRPr="00691C79">
              <w:t>С.Сағынтай; ред. А.Аңсағанқызы].</w:t>
            </w:r>
            <w:proofErr w:type="gramEnd"/>
            <w:r w:rsidRPr="00691C79">
              <w:t xml:space="preserve">- Алматы: </w:t>
            </w:r>
            <w:proofErr w:type="gramStart"/>
            <w:r w:rsidRPr="00691C79">
              <w:t>Ай</w:t>
            </w:r>
            <w:proofErr w:type="gramEnd"/>
            <w:r w:rsidRPr="00691C79">
              <w:t>ғаным, 2014.- 210, [6] бет.- (Сөз с</w:t>
            </w:r>
            <w:r w:rsidRPr="00691C79">
              <w:t>а</w:t>
            </w:r>
            <w:r w:rsidRPr="00691C79">
              <w:t>расы)</w:t>
            </w:r>
          </w:p>
        </w:tc>
        <w:tc>
          <w:tcPr>
            <w:tcW w:w="960" w:type="dxa"/>
          </w:tcPr>
          <w:p w:rsidR="001805B6" w:rsidRPr="00691C79" w:rsidRDefault="001805B6">
            <w:r w:rsidRPr="00691C79">
              <w:t>Алм</w:t>
            </w:r>
            <w:r w:rsidRPr="00691C79">
              <w:t>а</w:t>
            </w:r>
            <w:r w:rsidRPr="00691C79">
              <w:t>ты</w:t>
            </w:r>
          </w:p>
        </w:tc>
        <w:tc>
          <w:tcPr>
            <w:tcW w:w="960" w:type="dxa"/>
          </w:tcPr>
          <w:p w:rsidR="001805B6" w:rsidRPr="00691C79" w:rsidRDefault="001805B6">
            <w:proofErr w:type="gramStart"/>
            <w:r w:rsidRPr="00691C79">
              <w:t>Ай</w:t>
            </w:r>
            <w:proofErr w:type="gramEnd"/>
            <w:r w:rsidRPr="00691C79">
              <w:t>ғ</w:t>
            </w:r>
            <w:r w:rsidRPr="00691C79">
              <w:t>а</w:t>
            </w:r>
            <w:r w:rsidRPr="00691C79">
              <w:t>ным</w:t>
            </w:r>
          </w:p>
        </w:tc>
        <w:tc>
          <w:tcPr>
            <w:tcW w:w="600" w:type="dxa"/>
          </w:tcPr>
          <w:p w:rsidR="001805B6" w:rsidRPr="00691C79" w:rsidRDefault="001805B6">
            <w:pPr>
              <w:rPr>
                <w:lang w:val="kk-KZ"/>
              </w:rPr>
            </w:pPr>
            <w:r w:rsidRPr="00691C79">
              <w:rPr>
                <w:lang w:val="kk-KZ"/>
              </w:rPr>
              <w:t>2014</w:t>
            </w:r>
          </w:p>
        </w:tc>
        <w:tc>
          <w:tcPr>
            <w:tcW w:w="480" w:type="dxa"/>
          </w:tcPr>
          <w:p w:rsidR="001805B6" w:rsidRPr="00691C79" w:rsidRDefault="001805B6">
            <w:r w:rsidRPr="00691C79">
              <w:t>kaz</w:t>
            </w:r>
          </w:p>
        </w:tc>
        <w:tc>
          <w:tcPr>
            <w:tcW w:w="720" w:type="dxa"/>
          </w:tcPr>
          <w:p w:rsidR="001805B6" w:rsidRPr="00691C79" w:rsidRDefault="001805B6" w:rsidP="00B97D05">
            <w:pPr>
              <w:jc w:val="right"/>
            </w:pPr>
          </w:p>
        </w:tc>
        <w:tc>
          <w:tcPr>
            <w:tcW w:w="720" w:type="dxa"/>
          </w:tcPr>
          <w:p w:rsidR="001805B6" w:rsidRPr="00691C79" w:rsidRDefault="001805B6" w:rsidP="00B97D05">
            <w:pPr>
              <w:jc w:val="right"/>
            </w:pPr>
            <w:r w:rsidRPr="00691C79">
              <w:t>84(5Қаз)-5</w:t>
            </w:r>
          </w:p>
        </w:tc>
        <w:tc>
          <w:tcPr>
            <w:tcW w:w="600" w:type="dxa"/>
          </w:tcPr>
          <w:p w:rsidR="001805B6" w:rsidRPr="00691C79" w:rsidRDefault="001805B6" w:rsidP="00B97D05">
            <w:pPr>
              <w:jc w:val="right"/>
            </w:pPr>
            <w:r w:rsidRPr="00691C79">
              <w:t>А 52</w:t>
            </w:r>
          </w:p>
        </w:tc>
        <w:tc>
          <w:tcPr>
            <w:tcW w:w="600" w:type="dxa"/>
          </w:tcPr>
          <w:p w:rsidR="001805B6" w:rsidRPr="00691C79" w:rsidRDefault="001805B6" w:rsidP="00B97D05">
            <w:pPr>
              <w:jc w:val="right"/>
            </w:pPr>
            <w:r w:rsidRPr="00691C79">
              <w:t>669 тг. 64 тн.</w:t>
            </w:r>
          </w:p>
        </w:tc>
        <w:tc>
          <w:tcPr>
            <w:tcW w:w="360" w:type="dxa"/>
          </w:tcPr>
          <w:p w:rsidR="001805B6" w:rsidRPr="00691C79" w:rsidRDefault="001805B6" w:rsidP="00300BE6">
            <w:pPr>
              <w:ind w:left="-108" w:right="-108"/>
              <w:jc w:val="center"/>
              <w:rPr>
                <w:lang w:val="kk-KZ"/>
              </w:rPr>
            </w:pPr>
            <w:r w:rsidRPr="00691C79">
              <w:rPr>
                <w:lang w:val="kk-KZ"/>
              </w:rPr>
              <w:t>7</w:t>
            </w:r>
          </w:p>
        </w:tc>
        <w:tc>
          <w:tcPr>
            <w:tcW w:w="4800" w:type="dxa"/>
          </w:tcPr>
          <w:p w:rsidR="001805B6" w:rsidRPr="00691C79" w:rsidRDefault="001805B6">
            <w:r w:rsidRPr="00691C79">
              <w:t>414572 Аб., 414573 Аб., 414574 Аб., 414575</w:t>
            </w:r>
            <w:proofErr w:type="gramStart"/>
            <w:r w:rsidRPr="00691C79">
              <w:t xml:space="preserve"> Х</w:t>
            </w:r>
            <w:proofErr w:type="gramEnd"/>
            <w:r w:rsidRPr="00691C79">
              <w:t>р., 414576 Хр., 414577 Хр., 414578 Хр.</w:t>
            </w:r>
          </w:p>
        </w:tc>
      </w:tr>
      <w:tr w:rsidR="001805B6" w:rsidRPr="00691C79" w:rsidTr="002E2C7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805B6" w:rsidRPr="00691C79" w:rsidRDefault="001805B6" w:rsidP="007B6B34">
            <w:pPr>
              <w:jc w:val="right"/>
            </w:pPr>
            <w:r w:rsidRPr="00691C79">
              <w:t>11</w:t>
            </w:r>
          </w:p>
        </w:tc>
        <w:tc>
          <w:tcPr>
            <w:tcW w:w="4233" w:type="dxa"/>
          </w:tcPr>
          <w:p w:rsidR="001805B6" w:rsidRPr="00691C79" w:rsidRDefault="001805B6">
            <w:r w:rsidRPr="00691C79">
              <w:t>Аронұлы С., Шығармалары / С. Аронұлы; [жоба авт. Б.Ыбырайым; ред. Ш.Жұбатова].- А</w:t>
            </w:r>
            <w:r w:rsidRPr="00691C79">
              <w:t>л</w:t>
            </w:r>
            <w:r w:rsidRPr="00691C79">
              <w:t>маты: Нұрлы Press. kz, 2014.- 284, [4] бет.- (Ақындар аманаты)</w:t>
            </w:r>
          </w:p>
        </w:tc>
        <w:tc>
          <w:tcPr>
            <w:tcW w:w="960" w:type="dxa"/>
          </w:tcPr>
          <w:p w:rsidR="001805B6" w:rsidRPr="00691C79" w:rsidRDefault="001805B6">
            <w:r w:rsidRPr="00691C79">
              <w:t>Алм</w:t>
            </w:r>
            <w:r w:rsidRPr="00691C79">
              <w:t>а</w:t>
            </w:r>
            <w:r w:rsidRPr="00691C79">
              <w:t>ты</w:t>
            </w:r>
          </w:p>
        </w:tc>
        <w:tc>
          <w:tcPr>
            <w:tcW w:w="960" w:type="dxa"/>
          </w:tcPr>
          <w:p w:rsidR="001805B6" w:rsidRPr="00691C79" w:rsidRDefault="001805B6">
            <w:r w:rsidRPr="00691C79">
              <w:t>Нұ</w:t>
            </w:r>
            <w:r w:rsidRPr="00691C79">
              <w:t>р</w:t>
            </w:r>
            <w:r w:rsidRPr="00691C79">
              <w:t>лы Press. kz</w:t>
            </w:r>
          </w:p>
        </w:tc>
        <w:tc>
          <w:tcPr>
            <w:tcW w:w="600" w:type="dxa"/>
          </w:tcPr>
          <w:p w:rsidR="001805B6" w:rsidRPr="00691C79" w:rsidRDefault="001805B6">
            <w:pPr>
              <w:rPr>
                <w:lang w:val="kk-KZ"/>
              </w:rPr>
            </w:pPr>
            <w:r w:rsidRPr="00691C79">
              <w:rPr>
                <w:lang w:val="kk-KZ"/>
              </w:rPr>
              <w:t>2014</w:t>
            </w:r>
          </w:p>
        </w:tc>
        <w:tc>
          <w:tcPr>
            <w:tcW w:w="480" w:type="dxa"/>
          </w:tcPr>
          <w:p w:rsidR="001805B6" w:rsidRPr="00691C79" w:rsidRDefault="001805B6">
            <w:r w:rsidRPr="00691C79">
              <w:t>kaz</w:t>
            </w:r>
          </w:p>
        </w:tc>
        <w:tc>
          <w:tcPr>
            <w:tcW w:w="720" w:type="dxa"/>
          </w:tcPr>
          <w:p w:rsidR="001805B6" w:rsidRPr="00691C79" w:rsidRDefault="001805B6" w:rsidP="00B97D05">
            <w:pPr>
              <w:jc w:val="right"/>
            </w:pPr>
          </w:p>
        </w:tc>
        <w:tc>
          <w:tcPr>
            <w:tcW w:w="720" w:type="dxa"/>
          </w:tcPr>
          <w:p w:rsidR="001805B6" w:rsidRPr="00691C79" w:rsidRDefault="001805B6" w:rsidP="00B97D05">
            <w:pPr>
              <w:jc w:val="right"/>
            </w:pPr>
            <w:r w:rsidRPr="00691C79">
              <w:t>84(5Қаз)-5</w:t>
            </w:r>
          </w:p>
        </w:tc>
        <w:tc>
          <w:tcPr>
            <w:tcW w:w="600" w:type="dxa"/>
          </w:tcPr>
          <w:p w:rsidR="001805B6" w:rsidRPr="00691C79" w:rsidRDefault="001805B6" w:rsidP="00B97D05">
            <w:pPr>
              <w:jc w:val="right"/>
            </w:pPr>
            <w:r w:rsidRPr="00691C79">
              <w:t>А 80</w:t>
            </w:r>
          </w:p>
        </w:tc>
        <w:tc>
          <w:tcPr>
            <w:tcW w:w="600" w:type="dxa"/>
          </w:tcPr>
          <w:p w:rsidR="001805B6" w:rsidRPr="00691C79" w:rsidRDefault="001805B6" w:rsidP="00B97D05">
            <w:pPr>
              <w:jc w:val="right"/>
            </w:pPr>
            <w:r w:rsidRPr="00691C79">
              <w:t>669 тг. 65 тн.</w:t>
            </w:r>
          </w:p>
        </w:tc>
        <w:tc>
          <w:tcPr>
            <w:tcW w:w="360" w:type="dxa"/>
          </w:tcPr>
          <w:p w:rsidR="001805B6" w:rsidRPr="00691C79" w:rsidRDefault="001805B6" w:rsidP="00300BE6">
            <w:pPr>
              <w:ind w:left="-108" w:right="-108"/>
              <w:jc w:val="center"/>
              <w:rPr>
                <w:lang w:val="kk-KZ"/>
              </w:rPr>
            </w:pPr>
            <w:r w:rsidRPr="00691C79">
              <w:rPr>
                <w:lang w:val="kk-KZ"/>
              </w:rPr>
              <w:t>6</w:t>
            </w:r>
          </w:p>
        </w:tc>
        <w:tc>
          <w:tcPr>
            <w:tcW w:w="4800" w:type="dxa"/>
          </w:tcPr>
          <w:p w:rsidR="001805B6" w:rsidRPr="00691C79" w:rsidRDefault="001805B6">
            <w:r w:rsidRPr="00691C79">
              <w:t>414738 Аб., 414739 Аб., 414740 Аб., 414741</w:t>
            </w:r>
            <w:proofErr w:type="gramStart"/>
            <w:r w:rsidRPr="00691C79">
              <w:t xml:space="preserve"> Х</w:t>
            </w:r>
            <w:proofErr w:type="gramEnd"/>
            <w:r w:rsidRPr="00691C79">
              <w:t>р., 414742 Хр., 414743 Хр.</w:t>
            </w:r>
          </w:p>
        </w:tc>
      </w:tr>
      <w:tr w:rsidR="001805B6" w:rsidRPr="00691C79" w:rsidTr="002E2C7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805B6" w:rsidRPr="00691C79" w:rsidRDefault="001805B6" w:rsidP="007B6B34">
            <w:pPr>
              <w:jc w:val="right"/>
            </w:pPr>
            <w:r w:rsidRPr="00691C79">
              <w:t>12</w:t>
            </w:r>
          </w:p>
        </w:tc>
        <w:tc>
          <w:tcPr>
            <w:tcW w:w="4233" w:type="dxa"/>
          </w:tcPr>
          <w:p w:rsidR="001805B6" w:rsidRPr="00691C79" w:rsidRDefault="001805B6">
            <w:r w:rsidRPr="00691C79">
              <w:t>Ахмад һади Мақсуди, Ислам ғибадаты (Ғибадат-исламия) / Ахмад һади Мақсуди; ауд. Х.Аманқұлов; [ред.: Е.Тасболатов</w:t>
            </w:r>
            <w:proofErr w:type="gramStart"/>
            <w:r w:rsidRPr="00691C79">
              <w:t>, Қ.</w:t>
            </w:r>
            <w:proofErr w:type="gramEnd"/>
            <w:r w:rsidRPr="00691C79">
              <w:t>Байділдаұлы].- Алм</w:t>
            </w:r>
            <w:r w:rsidRPr="00691C79">
              <w:t>а</w:t>
            </w:r>
            <w:r w:rsidRPr="00691C79">
              <w:t>ты: Баспалар үйі, 2014.- 270, [2] бет.- (Ханафи әдебие</w:t>
            </w:r>
            <w:r w:rsidRPr="00691C79">
              <w:t>т</w:t>
            </w:r>
            <w:r w:rsidRPr="00691C79">
              <w:t>тері)</w:t>
            </w:r>
          </w:p>
        </w:tc>
        <w:tc>
          <w:tcPr>
            <w:tcW w:w="960" w:type="dxa"/>
          </w:tcPr>
          <w:p w:rsidR="001805B6" w:rsidRPr="00691C79" w:rsidRDefault="001805B6">
            <w:r w:rsidRPr="00691C79">
              <w:t>Алм</w:t>
            </w:r>
            <w:r w:rsidRPr="00691C79">
              <w:t>а</w:t>
            </w:r>
            <w:r w:rsidRPr="00691C79">
              <w:t>ты</w:t>
            </w:r>
          </w:p>
        </w:tc>
        <w:tc>
          <w:tcPr>
            <w:tcW w:w="960" w:type="dxa"/>
          </w:tcPr>
          <w:p w:rsidR="001805B6" w:rsidRPr="00691C79" w:rsidRDefault="001805B6">
            <w:r w:rsidRPr="00691C79">
              <w:t>Басп</w:t>
            </w:r>
            <w:r w:rsidRPr="00691C79">
              <w:t>а</w:t>
            </w:r>
            <w:r w:rsidRPr="00691C79">
              <w:t>лар үйі</w:t>
            </w:r>
          </w:p>
        </w:tc>
        <w:tc>
          <w:tcPr>
            <w:tcW w:w="600" w:type="dxa"/>
          </w:tcPr>
          <w:p w:rsidR="001805B6" w:rsidRPr="00691C79" w:rsidRDefault="001805B6">
            <w:pPr>
              <w:rPr>
                <w:lang w:val="kk-KZ"/>
              </w:rPr>
            </w:pPr>
            <w:r w:rsidRPr="00691C79">
              <w:rPr>
                <w:lang w:val="kk-KZ"/>
              </w:rPr>
              <w:t>2014</w:t>
            </w:r>
          </w:p>
        </w:tc>
        <w:tc>
          <w:tcPr>
            <w:tcW w:w="480" w:type="dxa"/>
          </w:tcPr>
          <w:p w:rsidR="001805B6" w:rsidRPr="00691C79" w:rsidRDefault="001805B6">
            <w:r w:rsidRPr="00691C79">
              <w:t>kaz</w:t>
            </w:r>
          </w:p>
        </w:tc>
        <w:tc>
          <w:tcPr>
            <w:tcW w:w="720" w:type="dxa"/>
          </w:tcPr>
          <w:p w:rsidR="001805B6" w:rsidRPr="00691C79" w:rsidRDefault="001805B6" w:rsidP="00B97D05">
            <w:pPr>
              <w:jc w:val="right"/>
            </w:pPr>
          </w:p>
        </w:tc>
        <w:tc>
          <w:tcPr>
            <w:tcW w:w="720" w:type="dxa"/>
          </w:tcPr>
          <w:p w:rsidR="001805B6" w:rsidRPr="00691C79" w:rsidRDefault="001805B6" w:rsidP="00B97D05">
            <w:pPr>
              <w:jc w:val="right"/>
            </w:pPr>
            <w:r w:rsidRPr="00691C79">
              <w:t>86.38</w:t>
            </w:r>
          </w:p>
        </w:tc>
        <w:tc>
          <w:tcPr>
            <w:tcW w:w="600" w:type="dxa"/>
          </w:tcPr>
          <w:p w:rsidR="001805B6" w:rsidRPr="00691C79" w:rsidRDefault="001805B6" w:rsidP="00B97D05">
            <w:pPr>
              <w:jc w:val="right"/>
            </w:pPr>
            <w:r w:rsidRPr="00691C79">
              <w:t>А 94</w:t>
            </w:r>
          </w:p>
        </w:tc>
        <w:tc>
          <w:tcPr>
            <w:tcW w:w="600" w:type="dxa"/>
          </w:tcPr>
          <w:p w:rsidR="001805B6" w:rsidRPr="00691C79" w:rsidRDefault="001805B6" w:rsidP="00B97D05">
            <w:pPr>
              <w:jc w:val="right"/>
            </w:pPr>
            <w:r w:rsidRPr="00691C79">
              <w:t>845 тг.</w:t>
            </w:r>
          </w:p>
        </w:tc>
        <w:tc>
          <w:tcPr>
            <w:tcW w:w="360" w:type="dxa"/>
          </w:tcPr>
          <w:p w:rsidR="001805B6" w:rsidRPr="00691C79" w:rsidRDefault="001805B6" w:rsidP="00300BE6">
            <w:pPr>
              <w:ind w:left="-108" w:right="-108"/>
              <w:jc w:val="center"/>
              <w:rPr>
                <w:lang w:val="kk-KZ"/>
              </w:rPr>
            </w:pPr>
            <w:r w:rsidRPr="00691C79">
              <w:rPr>
                <w:lang w:val="kk-KZ"/>
              </w:rPr>
              <w:t>6</w:t>
            </w:r>
          </w:p>
        </w:tc>
        <w:tc>
          <w:tcPr>
            <w:tcW w:w="4800" w:type="dxa"/>
          </w:tcPr>
          <w:p w:rsidR="001805B6" w:rsidRPr="00691C79" w:rsidRDefault="001805B6">
            <w:pPr>
              <w:rPr>
                <w:lang w:val="kk-KZ"/>
              </w:rPr>
            </w:pPr>
            <w:r w:rsidRPr="00691C79">
              <w:rPr>
                <w:lang w:val="kk-KZ"/>
              </w:rPr>
              <w:t>414664 Аб., 414665 Аб., 414666 Ч.з., 414667 Ч.з., 414668 Хр., 414669 Хр.</w:t>
            </w:r>
          </w:p>
        </w:tc>
      </w:tr>
      <w:tr w:rsidR="001805B6" w:rsidRPr="00691C79" w:rsidTr="002E2C7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805B6" w:rsidRPr="00691C79" w:rsidRDefault="001805B6" w:rsidP="007B6B34">
            <w:pPr>
              <w:jc w:val="right"/>
            </w:pPr>
            <w:r w:rsidRPr="00691C79">
              <w:t>13</w:t>
            </w:r>
          </w:p>
        </w:tc>
        <w:tc>
          <w:tcPr>
            <w:tcW w:w="4233" w:type="dxa"/>
          </w:tcPr>
          <w:p w:rsidR="001805B6" w:rsidRPr="00691C79" w:rsidRDefault="001805B6">
            <w:r w:rsidRPr="00691C79">
              <w:t>Ашири А., Произведения. Т.1: Роман, повести, рассказы / А. Ашири; [ред. А.Социалкызы].- Алматы: Арда+7, 2014.- 262, [2] с.</w:t>
            </w:r>
          </w:p>
        </w:tc>
        <w:tc>
          <w:tcPr>
            <w:tcW w:w="960" w:type="dxa"/>
          </w:tcPr>
          <w:p w:rsidR="001805B6" w:rsidRPr="00691C79" w:rsidRDefault="001805B6">
            <w:r w:rsidRPr="00691C79">
              <w:t>Алм</w:t>
            </w:r>
            <w:r w:rsidRPr="00691C79">
              <w:t>а</w:t>
            </w:r>
            <w:r w:rsidRPr="00691C79">
              <w:t>ты</w:t>
            </w:r>
          </w:p>
        </w:tc>
        <w:tc>
          <w:tcPr>
            <w:tcW w:w="960" w:type="dxa"/>
          </w:tcPr>
          <w:p w:rsidR="001805B6" w:rsidRPr="00691C79" w:rsidRDefault="001805B6">
            <w:r w:rsidRPr="00691C79">
              <w:t>А</w:t>
            </w:r>
            <w:r w:rsidRPr="00691C79">
              <w:t>р</w:t>
            </w:r>
            <w:r w:rsidRPr="00691C79">
              <w:t>да+7</w:t>
            </w:r>
          </w:p>
        </w:tc>
        <w:tc>
          <w:tcPr>
            <w:tcW w:w="600" w:type="dxa"/>
          </w:tcPr>
          <w:p w:rsidR="001805B6" w:rsidRPr="00691C79" w:rsidRDefault="001805B6">
            <w:pPr>
              <w:rPr>
                <w:lang w:val="kk-KZ"/>
              </w:rPr>
            </w:pPr>
            <w:r w:rsidRPr="00691C79">
              <w:rPr>
                <w:lang w:val="kk-KZ"/>
              </w:rPr>
              <w:t>2014</w:t>
            </w:r>
          </w:p>
        </w:tc>
        <w:tc>
          <w:tcPr>
            <w:tcW w:w="480" w:type="dxa"/>
          </w:tcPr>
          <w:p w:rsidR="001805B6" w:rsidRPr="00691C79" w:rsidRDefault="001805B6">
            <w:r w:rsidRPr="00691C79">
              <w:t>rus</w:t>
            </w:r>
          </w:p>
        </w:tc>
        <w:tc>
          <w:tcPr>
            <w:tcW w:w="720" w:type="dxa"/>
          </w:tcPr>
          <w:p w:rsidR="001805B6" w:rsidRPr="00691C79" w:rsidRDefault="001805B6" w:rsidP="00B97D05">
            <w:pPr>
              <w:jc w:val="right"/>
            </w:pPr>
          </w:p>
        </w:tc>
        <w:tc>
          <w:tcPr>
            <w:tcW w:w="720" w:type="dxa"/>
          </w:tcPr>
          <w:p w:rsidR="001805B6" w:rsidRPr="00691C79" w:rsidRDefault="001805B6" w:rsidP="00B97D05">
            <w:pPr>
              <w:jc w:val="right"/>
            </w:pPr>
            <w:r w:rsidRPr="00691C79">
              <w:t>84(5Каз)-44</w:t>
            </w:r>
          </w:p>
        </w:tc>
        <w:tc>
          <w:tcPr>
            <w:tcW w:w="600" w:type="dxa"/>
          </w:tcPr>
          <w:p w:rsidR="001805B6" w:rsidRPr="00691C79" w:rsidRDefault="001805B6" w:rsidP="00B97D05">
            <w:pPr>
              <w:jc w:val="right"/>
            </w:pPr>
            <w:r w:rsidRPr="00691C79">
              <w:t>А 98</w:t>
            </w:r>
          </w:p>
        </w:tc>
        <w:tc>
          <w:tcPr>
            <w:tcW w:w="600" w:type="dxa"/>
          </w:tcPr>
          <w:p w:rsidR="001805B6" w:rsidRPr="00691C79" w:rsidRDefault="001805B6" w:rsidP="00B97D05">
            <w:pPr>
              <w:jc w:val="right"/>
            </w:pPr>
            <w:r w:rsidRPr="00691C79">
              <w:t>893 тг.</w:t>
            </w:r>
          </w:p>
        </w:tc>
        <w:tc>
          <w:tcPr>
            <w:tcW w:w="360" w:type="dxa"/>
          </w:tcPr>
          <w:p w:rsidR="001805B6" w:rsidRPr="00691C79" w:rsidRDefault="001805B6" w:rsidP="00300BE6">
            <w:pPr>
              <w:ind w:left="-108" w:right="-108"/>
              <w:jc w:val="center"/>
              <w:rPr>
                <w:lang w:val="kk-KZ"/>
              </w:rPr>
            </w:pPr>
            <w:r w:rsidRPr="00691C79">
              <w:rPr>
                <w:lang w:val="kk-KZ"/>
              </w:rPr>
              <w:t>6</w:t>
            </w:r>
          </w:p>
        </w:tc>
        <w:tc>
          <w:tcPr>
            <w:tcW w:w="4800" w:type="dxa"/>
          </w:tcPr>
          <w:p w:rsidR="001805B6" w:rsidRPr="00691C79" w:rsidRDefault="001805B6">
            <w:r w:rsidRPr="00691C79">
              <w:t>414346 Аб., 414347 Аб., 414348 Аб., 414349</w:t>
            </w:r>
            <w:proofErr w:type="gramStart"/>
            <w:r w:rsidRPr="00691C79">
              <w:t xml:space="preserve"> Х</w:t>
            </w:r>
            <w:proofErr w:type="gramEnd"/>
            <w:r w:rsidRPr="00691C79">
              <w:t>р., 414350 Хр., 414351 Хр.</w:t>
            </w:r>
          </w:p>
        </w:tc>
      </w:tr>
      <w:tr w:rsidR="001805B6" w:rsidRPr="00691C79" w:rsidTr="002E2C7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805B6" w:rsidRPr="00691C79" w:rsidRDefault="001805B6" w:rsidP="007B6B34">
            <w:pPr>
              <w:jc w:val="right"/>
            </w:pPr>
            <w:r w:rsidRPr="00691C79">
              <w:t>14</w:t>
            </w:r>
          </w:p>
        </w:tc>
        <w:tc>
          <w:tcPr>
            <w:tcW w:w="4233" w:type="dxa"/>
          </w:tcPr>
          <w:p w:rsidR="001805B6" w:rsidRPr="00691C79" w:rsidRDefault="001805B6">
            <w:r w:rsidRPr="00691C79">
              <w:t xml:space="preserve">Ашири А., Произведения. Т.2: </w:t>
            </w:r>
            <w:proofErr w:type="gramStart"/>
            <w:r w:rsidRPr="00691C79">
              <w:t>Роман-</w:t>
            </w:r>
            <w:r w:rsidRPr="00691C79">
              <w:lastRenderedPageBreak/>
              <w:t>эпопея / А. Ашири; [ред. А.Социалкызы; пер. с уйгурского:</w:t>
            </w:r>
            <w:proofErr w:type="gramEnd"/>
            <w:r w:rsidRPr="00691C79">
              <w:t xml:space="preserve"> </w:t>
            </w:r>
            <w:proofErr w:type="gramStart"/>
            <w:r w:rsidRPr="00691C79">
              <w:t>Х.Хамраев, А.Машуров].</w:t>
            </w:r>
            <w:proofErr w:type="gramEnd"/>
            <w:r w:rsidRPr="00691C79">
              <w:t>- Алматы: А</w:t>
            </w:r>
            <w:r w:rsidRPr="00691C79">
              <w:t>р</w:t>
            </w:r>
            <w:r w:rsidRPr="00691C79">
              <w:t>да+7, 2014.- 374, [2] с.</w:t>
            </w:r>
          </w:p>
        </w:tc>
        <w:tc>
          <w:tcPr>
            <w:tcW w:w="960" w:type="dxa"/>
          </w:tcPr>
          <w:p w:rsidR="001805B6" w:rsidRPr="00691C79" w:rsidRDefault="001805B6">
            <w:r w:rsidRPr="00691C79">
              <w:lastRenderedPageBreak/>
              <w:t>Алм</w:t>
            </w:r>
            <w:r w:rsidRPr="00691C79">
              <w:t>а</w:t>
            </w:r>
            <w:r w:rsidRPr="00691C79">
              <w:lastRenderedPageBreak/>
              <w:t>ты</w:t>
            </w:r>
          </w:p>
        </w:tc>
        <w:tc>
          <w:tcPr>
            <w:tcW w:w="960" w:type="dxa"/>
          </w:tcPr>
          <w:p w:rsidR="001805B6" w:rsidRPr="00691C79" w:rsidRDefault="001805B6">
            <w:r w:rsidRPr="00691C79">
              <w:lastRenderedPageBreak/>
              <w:t>А</w:t>
            </w:r>
            <w:r w:rsidRPr="00691C79">
              <w:t>р</w:t>
            </w:r>
            <w:r w:rsidRPr="00691C79">
              <w:lastRenderedPageBreak/>
              <w:t>да+7</w:t>
            </w:r>
          </w:p>
        </w:tc>
        <w:tc>
          <w:tcPr>
            <w:tcW w:w="600" w:type="dxa"/>
          </w:tcPr>
          <w:p w:rsidR="001805B6" w:rsidRPr="00691C79" w:rsidRDefault="001805B6">
            <w:pPr>
              <w:rPr>
                <w:lang w:val="kk-KZ"/>
              </w:rPr>
            </w:pPr>
            <w:r w:rsidRPr="00691C79">
              <w:rPr>
                <w:lang w:val="kk-KZ"/>
              </w:rPr>
              <w:lastRenderedPageBreak/>
              <w:t>201</w:t>
            </w:r>
            <w:r w:rsidRPr="00691C79">
              <w:rPr>
                <w:lang w:val="kk-KZ"/>
              </w:rPr>
              <w:lastRenderedPageBreak/>
              <w:t>4</w:t>
            </w:r>
          </w:p>
        </w:tc>
        <w:tc>
          <w:tcPr>
            <w:tcW w:w="480" w:type="dxa"/>
          </w:tcPr>
          <w:p w:rsidR="001805B6" w:rsidRPr="00691C79" w:rsidRDefault="001805B6">
            <w:r w:rsidRPr="00691C79">
              <w:lastRenderedPageBreak/>
              <w:t>ru</w:t>
            </w:r>
            <w:r w:rsidRPr="00691C79">
              <w:lastRenderedPageBreak/>
              <w:t>s</w:t>
            </w:r>
          </w:p>
        </w:tc>
        <w:tc>
          <w:tcPr>
            <w:tcW w:w="720" w:type="dxa"/>
          </w:tcPr>
          <w:p w:rsidR="001805B6" w:rsidRPr="00691C79" w:rsidRDefault="001805B6" w:rsidP="00B97D05">
            <w:pPr>
              <w:jc w:val="right"/>
            </w:pPr>
          </w:p>
        </w:tc>
        <w:tc>
          <w:tcPr>
            <w:tcW w:w="720" w:type="dxa"/>
          </w:tcPr>
          <w:p w:rsidR="001805B6" w:rsidRPr="00691C79" w:rsidRDefault="001805B6" w:rsidP="00B97D05">
            <w:pPr>
              <w:jc w:val="right"/>
            </w:pPr>
            <w:r w:rsidRPr="00691C79">
              <w:t>84(5</w:t>
            </w:r>
            <w:r w:rsidRPr="00691C79">
              <w:lastRenderedPageBreak/>
              <w:t>Каз)-44</w:t>
            </w:r>
          </w:p>
        </w:tc>
        <w:tc>
          <w:tcPr>
            <w:tcW w:w="600" w:type="dxa"/>
          </w:tcPr>
          <w:p w:rsidR="001805B6" w:rsidRPr="00691C79" w:rsidRDefault="001805B6" w:rsidP="00B97D05">
            <w:pPr>
              <w:jc w:val="right"/>
            </w:pPr>
            <w:r w:rsidRPr="00691C79">
              <w:lastRenderedPageBreak/>
              <w:t xml:space="preserve">А </w:t>
            </w:r>
            <w:r w:rsidRPr="00691C79">
              <w:lastRenderedPageBreak/>
              <w:t>98</w:t>
            </w:r>
          </w:p>
        </w:tc>
        <w:tc>
          <w:tcPr>
            <w:tcW w:w="600" w:type="dxa"/>
          </w:tcPr>
          <w:p w:rsidR="001805B6" w:rsidRPr="00691C79" w:rsidRDefault="001805B6" w:rsidP="00B97D05">
            <w:pPr>
              <w:jc w:val="right"/>
            </w:pPr>
            <w:r w:rsidRPr="00691C79">
              <w:lastRenderedPageBreak/>
              <w:t xml:space="preserve">893 </w:t>
            </w:r>
            <w:r w:rsidRPr="00691C79">
              <w:lastRenderedPageBreak/>
              <w:t>тг.</w:t>
            </w:r>
          </w:p>
        </w:tc>
        <w:tc>
          <w:tcPr>
            <w:tcW w:w="360" w:type="dxa"/>
          </w:tcPr>
          <w:p w:rsidR="001805B6" w:rsidRPr="00691C79" w:rsidRDefault="001805B6" w:rsidP="00300BE6">
            <w:pPr>
              <w:ind w:left="-108" w:right="-108"/>
              <w:jc w:val="center"/>
              <w:rPr>
                <w:lang w:val="kk-KZ"/>
              </w:rPr>
            </w:pPr>
            <w:r w:rsidRPr="00691C79">
              <w:rPr>
                <w:lang w:val="kk-KZ"/>
              </w:rPr>
              <w:lastRenderedPageBreak/>
              <w:t>6</w:t>
            </w:r>
          </w:p>
        </w:tc>
        <w:tc>
          <w:tcPr>
            <w:tcW w:w="4800" w:type="dxa"/>
          </w:tcPr>
          <w:p w:rsidR="001805B6" w:rsidRPr="00691C79" w:rsidRDefault="001805B6">
            <w:r w:rsidRPr="00691C79">
              <w:t>414352 Аб., 414353 Аб., 414354 Аб., 414355</w:t>
            </w:r>
            <w:proofErr w:type="gramStart"/>
            <w:r w:rsidRPr="00691C79">
              <w:t xml:space="preserve"> </w:t>
            </w:r>
            <w:r w:rsidRPr="00691C79">
              <w:lastRenderedPageBreak/>
              <w:t>Х</w:t>
            </w:r>
            <w:proofErr w:type="gramEnd"/>
            <w:r w:rsidRPr="00691C79">
              <w:t>р., 414356 Хр., 414357 Хр.</w:t>
            </w:r>
          </w:p>
        </w:tc>
      </w:tr>
      <w:tr w:rsidR="001805B6" w:rsidRPr="00691C79" w:rsidTr="002E2C7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805B6" w:rsidRPr="00691C79" w:rsidRDefault="001805B6" w:rsidP="007B6B34">
            <w:pPr>
              <w:jc w:val="right"/>
            </w:pPr>
            <w:r w:rsidRPr="00691C79">
              <w:lastRenderedPageBreak/>
              <w:t>15</w:t>
            </w:r>
          </w:p>
        </w:tc>
        <w:tc>
          <w:tcPr>
            <w:tcW w:w="4233" w:type="dxa"/>
          </w:tcPr>
          <w:p w:rsidR="001805B6" w:rsidRPr="00691C79" w:rsidRDefault="001805B6">
            <w:r w:rsidRPr="00691C79">
              <w:t>Әбді</w:t>
            </w:r>
            <w:proofErr w:type="gramStart"/>
            <w:r w:rsidRPr="00691C79">
              <w:t>р</w:t>
            </w:r>
            <w:proofErr w:type="gramEnd"/>
            <w:r w:rsidRPr="00691C79">
              <w:t>әсілқызы А., Дін. Дәуір. Дәстүр: зертт</w:t>
            </w:r>
            <w:r w:rsidRPr="00691C79">
              <w:t>е</w:t>
            </w:r>
            <w:r w:rsidRPr="00691C79">
              <w:t>улер, мақалалар, сұхбаттар / А. Әбдірәсілқызы; [ред. Қ.Байділдаұлы].- Алматы: Баспалар үйі, 2014.- 294, [2] бет</w:t>
            </w:r>
          </w:p>
        </w:tc>
        <w:tc>
          <w:tcPr>
            <w:tcW w:w="960" w:type="dxa"/>
          </w:tcPr>
          <w:p w:rsidR="001805B6" w:rsidRPr="00691C79" w:rsidRDefault="001805B6">
            <w:r w:rsidRPr="00691C79">
              <w:t>Алм</w:t>
            </w:r>
            <w:r w:rsidRPr="00691C79">
              <w:t>а</w:t>
            </w:r>
            <w:r w:rsidRPr="00691C79">
              <w:t>ты</w:t>
            </w:r>
          </w:p>
        </w:tc>
        <w:tc>
          <w:tcPr>
            <w:tcW w:w="960" w:type="dxa"/>
          </w:tcPr>
          <w:p w:rsidR="001805B6" w:rsidRPr="00691C79" w:rsidRDefault="001805B6">
            <w:r w:rsidRPr="00691C79">
              <w:t>Басп</w:t>
            </w:r>
            <w:r w:rsidRPr="00691C79">
              <w:t>а</w:t>
            </w:r>
            <w:r w:rsidRPr="00691C79">
              <w:t>лар үйі</w:t>
            </w:r>
          </w:p>
        </w:tc>
        <w:tc>
          <w:tcPr>
            <w:tcW w:w="600" w:type="dxa"/>
          </w:tcPr>
          <w:p w:rsidR="001805B6" w:rsidRPr="00691C79" w:rsidRDefault="001805B6">
            <w:pPr>
              <w:rPr>
                <w:lang w:val="kk-KZ"/>
              </w:rPr>
            </w:pPr>
            <w:r w:rsidRPr="00691C79">
              <w:rPr>
                <w:lang w:val="kk-KZ"/>
              </w:rPr>
              <w:t>2014</w:t>
            </w:r>
          </w:p>
        </w:tc>
        <w:tc>
          <w:tcPr>
            <w:tcW w:w="480" w:type="dxa"/>
          </w:tcPr>
          <w:p w:rsidR="001805B6" w:rsidRPr="00691C79" w:rsidRDefault="001805B6">
            <w:r w:rsidRPr="00691C79">
              <w:t>kaz</w:t>
            </w:r>
          </w:p>
        </w:tc>
        <w:tc>
          <w:tcPr>
            <w:tcW w:w="720" w:type="dxa"/>
          </w:tcPr>
          <w:p w:rsidR="001805B6" w:rsidRPr="00691C79" w:rsidRDefault="001805B6" w:rsidP="00B97D05">
            <w:pPr>
              <w:jc w:val="right"/>
            </w:pPr>
          </w:p>
        </w:tc>
        <w:tc>
          <w:tcPr>
            <w:tcW w:w="720" w:type="dxa"/>
          </w:tcPr>
          <w:p w:rsidR="001805B6" w:rsidRPr="00691C79" w:rsidRDefault="001805B6" w:rsidP="00B97D05">
            <w:pPr>
              <w:jc w:val="right"/>
            </w:pPr>
            <w:r w:rsidRPr="00691C79">
              <w:t>86.38</w:t>
            </w:r>
          </w:p>
        </w:tc>
        <w:tc>
          <w:tcPr>
            <w:tcW w:w="600" w:type="dxa"/>
          </w:tcPr>
          <w:p w:rsidR="001805B6" w:rsidRPr="00691C79" w:rsidRDefault="001805B6" w:rsidP="00B97D05">
            <w:pPr>
              <w:jc w:val="right"/>
            </w:pPr>
            <w:r w:rsidRPr="00691C79">
              <w:t>Ә 14</w:t>
            </w:r>
          </w:p>
        </w:tc>
        <w:tc>
          <w:tcPr>
            <w:tcW w:w="600" w:type="dxa"/>
          </w:tcPr>
          <w:p w:rsidR="001805B6" w:rsidRPr="00691C79" w:rsidRDefault="001805B6" w:rsidP="00B97D05">
            <w:pPr>
              <w:jc w:val="right"/>
            </w:pPr>
            <w:r w:rsidRPr="00691C79">
              <w:t>925 тг.</w:t>
            </w:r>
          </w:p>
        </w:tc>
        <w:tc>
          <w:tcPr>
            <w:tcW w:w="360" w:type="dxa"/>
          </w:tcPr>
          <w:p w:rsidR="001805B6" w:rsidRPr="00691C79" w:rsidRDefault="001805B6" w:rsidP="00300BE6">
            <w:pPr>
              <w:ind w:left="-108" w:right="-108"/>
              <w:jc w:val="center"/>
              <w:rPr>
                <w:lang w:val="kk-KZ"/>
              </w:rPr>
            </w:pPr>
            <w:r w:rsidRPr="00691C79">
              <w:rPr>
                <w:lang w:val="kk-KZ"/>
              </w:rPr>
              <w:t>6</w:t>
            </w:r>
          </w:p>
        </w:tc>
        <w:tc>
          <w:tcPr>
            <w:tcW w:w="4800" w:type="dxa"/>
          </w:tcPr>
          <w:p w:rsidR="001805B6" w:rsidRPr="00691C79" w:rsidRDefault="001805B6">
            <w:pPr>
              <w:rPr>
                <w:lang w:val="kk-KZ"/>
              </w:rPr>
            </w:pPr>
            <w:r w:rsidRPr="00691C79">
              <w:rPr>
                <w:lang w:val="kk-KZ"/>
              </w:rPr>
              <w:t>414700 Аб., 414701 Аб., 414702 Ч.з., 414703 Ч.з., 414704 Хр., 414705 Хр.</w:t>
            </w:r>
          </w:p>
        </w:tc>
      </w:tr>
      <w:tr w:rsidR="001805B6" w:rsidRPr="00691C79" w:rsidTr="002E2C7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805B6" w:rsidRPr="00691C79" w:rsidRDefault="001805B6" w:rsidP="007B6B34">
            <w:pPr>
              <w:jc w:val="right"/>
            </w:pPr>
            <w:r w:rsidRPr="00691C79">
              <w:t>16</w:t>
            </w:r>
          </w:p>
        </w:tc>
        <w:tc>
          <w:tcPr>
            <w:tcW w:w="4233" w:type="dxa"/>
          </w:tcPr>
          <w:p w:rsidR="001805B6" w:rsidRPr="00691C79" w:rsidRDefault="001805B6">
            <w:r w:rsidRPr="00691C79">
              <w:t>Әбдісалан / [құраст. Қ.Рысбек; ред. Т.Жә</w:t>
            </w:r>
            <w:proofErr w:type="gramStart"/>
            <w:r w:rsidRPr="00691C79">
              <w:t>кітай</w:t>
            </w:r>
            <w:proofErr w:type="gramEnd"/>
            <w:r w:rsidRPr="00691C79">
              <w:t xml:space="preserve">ұлы].- Астана: Жарыс. KZ, 2014.- 285, [3] бет: 16 бет жапсырма.- (Спорт </w:t>
            </w:r>
            <w:proofErr w:type="gramStart"/>
            <w:r w:rsidRPr="00691C79">
              <w:t>саңла</w:t>
            </w:r>
            <w:proofErr w:type="gramEnd"/>
            <w:r w:rsidRPr="00691C79">
              <w:t>қт</w:t>
            </w:r>
            <w:r w:rsidRPr="00691C79">
              <w:t>а</w:t>
            </w:r>
            <w:r w:rsidRPr="00691C79">
              <w:t>ры)</w:t>
            </w:r>
          </w:p>
        </w:tc>
        <w:tc>
          <w:tcPr>
            <w:tcW w:w="960" w:type="dxa"/>
          </w:tcPr>
          <w:p w:rsidR="001805B6" w:rsidRPr="00691C79" w:rsidRDefault="001805B6">
            <w:r w:rsidRPr="00691C79">
              <w:t>Аст</w:t>
            </w:r>
            <w:r w:rsidRPr="00691C79">
              <w:t>а</w:t>
            </w:r>
            <w:r w:rsidRPr="00691C79">
              <w:t>на</w:t>
            </w:r>
          </w:p>
        </w:tc>
        <w:tc>
          <w:tcPr>
            <w:tcW w:w="960" w:type="dxa"/>
          </w:tcPr>
          <w:p w:rsidR="001805B6" w:rsidRPr="00691C79" w:rsidRDefault="001805B6">
            <w:r w:rsidRPr="00691C79">
              <w:t>Ж</w:t>
            </w:r>
            <w:r w:rsidRPr="00691C79">
              <w:t>а</w:t>
            </w:r>
            <w:r w:rsidRPr="00691C79">
              <w:t>рыс. KZ</w:t>
            </w:r>
          </w:p>
        </w:tc>
        <w:tc>
          <w:tcPr>
            <w:tcW w:w="600" w:type="dxa"/>
          </w:tcPr>
          <w:p w:rsidR="001805B6" w:rsidRPr="00691C79" w:rsidRDefault="001805B6">
            <w:pPr>
              <w:rPr>
                <w:lang w:val="kk-KZ"/>
              </w:rPr>
            </w:pPr>
            <w:r w:rsidRPr="00691C79">
              <w:rPr>
                <w:lang w:val="kk-KZ"/>
              </w:rPr>
              <w:t>2014</w:t>
            </w:r>
          </w:p>
        </w:tc>
        <w:tc>
          <w:tcPr>
            <w:tcW w:w="480" w:type="dxa"/>
          </w:tcPr>
          <w:p w:rsidR="001805B6" w:rsidRPr="00691C79" w:rsidRDefault="001805B6">
            <w:r w:rsidRPr="00691C79">
              <w:t>kaz</w:t>
            </w:r>
          </w:p>
        </w:tc>
        <w:tc>
          <w:tcPr>
            <w:tcW w:w="720" w:type="dxa"/>
          </w:tcPr>
          <w:p w:rsidR="001805B6" w:rsidRPr="00691C79" w:rsidRDefault="001805B6" w:rsidP="00B97D05">
            <w:pPr>
              <w:jc w:val="right"/>
            </w:pPr>
          </w:p>
        </w:tc>
        <w:tc>
          <w:tcPr>
            <w:tcW w:w="720" w:type="dxa"/>
          </w:tcPr>
          <w:p w:rsidR="001805B6" w:rsidRPr="00691C79" w:rsidRDefault="001805B6" w:rsidP="00B97D05">
            <w:pPr>
              <w:jc w:val="right"/>
            </w:pPr>
            <w:r w:rsidRPr="00691C79">
              <w:t>75.715(5Қаз)</w:t>
            </w:r>
          </w:p>
        </w:tc>
        <w:tc>
          <w:tcPr>
            <w:tcW w:w="600" w:type="dxa"/>
          </w:tcPr>
          <w:p w:rsidR="001805B6" w:rsidRPr="00691C79" w:rsidRDefault="001805B6" w:rsidP="00B97D05">
            <w:pPr>
              <w:jc w:val="right"/>
            </w:pPr>
            <w:r w:rsidRPr="00691C79">
              <w:t>Ә 14</w:t>
            </w:r>
          </w:p>
        </w:tc>
        <w:tc>
          <w:tcPr>
            <w:tcW w:w="600" w:type="dxa"/>
          </w:tcPr>
          <w:p w:rsidR="001805B6" w:rsidRPr="00691C79" w:rsidRDefault="001805B6" w:rsidP="00B97D05">
            <w:pPr>
              <w:jc w:val="right"/>
            </w:pPr>
            <w:r w:rsidRPr="00691C79">
              <w:t>906 тг. 25 тн.</w:t>
            </w:r>
          </w:p>
        </w:tc>
        <w:tc>
          <w:tcPr>
            <w:tcW w:w="360" w:type="dxa"/>
          </w:tcPr>
          <w:p w:rsidR="001805B6" w:rsidRPr="00691C79" w:rsidRDefault="001805B6" w:rsidP="00300BE6">
            <w:pPr>
              <w:ind w:left="-108" w:right="-108"/>
              <w:jc w:val="center"/>
              <w:rPr>
                <w:lang w:val="kk-KZ"/>
              </w:rPr>
            </w:pPr>
            <w:r w:rsidRPr="00691C79">
              <w:rPr>
                <w:lang w:val="kk-KZ"/>
              </w:rPr>
              <w:t>8</w:t>
            </w:r>
          </w:p>
        </w:tc>
        <w:tc>
          <w:tcPr>
            <w:tcW w:w="4800" w:type="dxa"/>
          </w:tcPr>
          <w:p w:rsidR="001805B6" w:rsidRPr="00691C79" w:rsidRDefault="001805B6">
            <w:pPr>
              <w:rPr>
                <w:lang w:val="kk-KZ"/>
              </w:rPr>
            </w:pPr>
            <w:r w:rsidRPr="00691C79">
              <w:rPr>
                <w:lang w:val="kk-KZ"/>
              </w:rPr>
              <w:t>414744 Аб., 414745 Аб., 414746 Ч.з., 414747 Ч.з., 414748 Ч.з., 414749 Хр., 414750 Хр., 414751 Хр.</w:t>
            </w:r>
          </w:p>
        </w:tc>
      </w:tr>
      <w:tr w:rsidR="001805B6" w:rsidRPr="00691C79" w:rsidTr="002E2C7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805B6" w:rsidRPr="00691C79" w:rsidRDefault="001805B6" w:rsidP="007B6B34">
            <w:pPr>
              <w:jc w:val="right"/>
            </w:pPr>
            <w:r w:rsidRPr="00691C79">
              <w:t>17</w:t>
            </w:r>
          </w:p>
        </w:tc>
        <w:tc>
          <w:tcPr>
            <w:tcW w:w="4233" w:type="dxa"/>
          </w:tcPr>
          <w:p w:rsidR="001805B6" w:rsidRPr="00691C79" w:rsidRDefault="001805B6">
            <w:r w:rsidRPr="00691C79">
              <w:t>Әбу Хамид Мұхаммед ә</w:t>
            </w:r>
            <w:proofErr w:type="gramStart"/>
            <w:r w:rsidRPr="00691C79">
              <w:t>л-</w:t>
            </w:r>
            <w:proofErr w:type="gramEnd"/>
            <w:r w:rsidRPr="00691C79">
              <w:t>Ғазали (Имам), А</w:t>
            </w:r>
            <w:r w:rsidRPr="00691C79">
              <w:t>л</w:t>
            </w:r>
            <w:r w:rsidRPr="00691C79">
              <w:t>лаға махаббат: "Дін туралы білімдердің қайта жандануы" кітаб</w:t>
            </w:r>
            <w:r w:rsidRPr="00691C79">
              <w:t>ы</w:t>
            </w:r>
            <w:r w:rsidRPr="00691C79">
              <w:t>нан / Әбу Хамид Мұхаммед ә</w:t>
            </w:r>
            <w:proofErr w:type="gramStart"/>
            <w:r w:rsidRPr="00691C79">
              <w:t>л-</w:t>
            </w:r>
            <w:proofErr w:type="gramEnd"/>
            <w:r w:rsidRPr="00691C79">
              <w:t>Ғазали; араб тілінен ауд. Ж.Садуахасұлы.- Алматы: Баспалар үйі, 2014.- 62, [2] бет</w:t>
            </w:r>
          </w:p>
        </w:tc>
        <w:tc>
          <w:tcPr>
            <w:tcW w:w="960" w:type="dxa"/>
          </w:tcPr>
          <w:p w:rsidR="001805B6" w:rsidRPr="00691C79" w:rsidRDefault="001805B6">
            <w:r w:rsidRPr="00691C79">
              <w:t>Алм</w:t>
            </w:r>
            <w:r w:rsidRPr="00691C79">
              <w:t>а</w:t>
            </w:r>
            <w:r w:rsidRPr="00691C79">
              <w:t>ты</w:t>
            </w:r>
          </w:p>
        </w:tc>
        <w:tc>
          <w:tcPr>
            <w:tcW w:w="960" w:type="dxa"/>
          </w:tcPr>
          <w:p w:rsidR="001805B6" w:rsidRPr="00691C79" w:rsidRDefault="001805B6">
            <w:r w:rsidRPr="00691C79">
              <w:t>Басп</w:t>
            </w:r>
            <w:r w:rsidRPr="00691C79">
              <w:t>а</w:t>
            </w:r>
            <w:r w:rsidRPr="00691C79">
              <w:t>лар үйі</w:t>
            </w:r>
          </w:p>
        </w:tc>
        <w:tc>
          <w:tcPr>
            <w:tcW w:w="600" w:type="dxa"/>
          </w:tcPr>
          <w:p w:rsidR="001805B6" w:rsidRPr="00691C79" w:rsidRDefault="001805B6">
            <w:pPr>
              <w:rPr>
                <w:lang w:val="kk-KZ"/>
              </w:rPr>
            </w:pPr>
            <w:r w:rsidRPr="00691C79">
              <w:rPr>
                <w:lang w:val="kk-KZ"/>
              </w:rPr>
              <w:t>2014</w:t>
            </w:r>
          </w:p>
        </w:tc>
        <w:tc>
          <w:tcPr>
            <w:tcW w:w="480" w:type="dxa"/>
          </w:tcPr>
          <w:p w:rsidR="001805B6" w:rsidRPr="00691C79" w:rsidRDefault="001805B6">
            <w:r w:rsidRPr="00691C79">
              <w:t>kaz</w:t>
            </w:r>
          </w:p>
        </w:tc>
        <w:tc>
          <w:tcPr>
            <w:tcW w:w="720" w:type="dxa"/>
          </w:tcPr>
          <w:p w:rsidR="001805B6" w:rsidRPr="00691C79" w:rsidRDefault="001805B6" w:rsidP="00B97D05">
            <w:pPr>
              <w:jc w:val="right"/>
            </w:pPr>
          </w:p>
        </w:tc>
        <w:tc>
          <w:tcPr>
            <w:tcW w:w="720" w:type="dxa"/>
          </w:tcPr>
          <w:p w:rsidR="001805B6" w:rsidRPr="00691C79" w:rsidRDefault="001805B6" w:rsidP="00B97D05">
            <w:pPr>
              <w:jc w:val="right"/>
            </w:pPr>
            <w:r w:rsidRPr="00691C79">
              <w:t>86.38</w:t>
            </w:r>
          </w:p>
        </w:tc>
        <w:tc>
          <w:tcPr>
            <w:tcW w:w="600" w:type="dxa"/>
          </w:tcPr>
          <w:p w:rsidR="001805B6" w:rsidRPr="00691C79" w:rsidRDefault="001805B6" w:rsidP="00B97D05">
            <w:pPr>
              <w:jc w:val="right"/>
            </w:pPr>
            <w:r w:rsidRPr="00691C79">
              <w:t>Ә 19</w:t>
            </w:r>
          </w:p>
        </w:tc>
        <w:tc>
          <w:tcPr>
            <w:tcW w:w="600" w:type="dxa"/>
          </w:tcPr>
          <w:p w:rsidR="001805B6" w:rsidRPr="00691C79" w:rsidRDefault="001805B6" w:rsidP="00B97D05">
            <w:pPr>
              <w:jc w:val="right"/>
            </w:pPr>
            <w:r w:rsidRPr="00691C79">
              <w:t>200 тг.</w:t>
            </w:r>
          </w:p>
        </w:tc>
        <w:tc>
          <w:tcPr>
            <w:tcW w:w="360" w:type="dxa"/>
          </w:tcPr>
          <w:p w:rsidR="001805B6" w:rsidRPr="00691C79" w:rsidRDefault="001805B6" w:rsidP="00300BE6">
            <w:pPr>
              <w:ind w:left="-108" w:right="-108"/>
              <w:jc w:val="center"/>
              <w:rPr>
                <w:lang w:val="kk-KZ"/>
              </w:rPr>
            </w:pPr>
            <w:r w:rsidRPr="00691C79">
              <w:rPr>
                <w:lang w:val="kk-KZ"/>
              </w:rPr>
              <w:t>6</w:t>
            </w:r>
          </w:p>
        </w:tc>
        <w:tc>
          <w:tcPr>
            <w:tcW w:w="4800" w:type="dxa"/>
          </w:tcPr>
          <w:p w:rsidR="001805B6" w:rsidRPr="00691C79" w:rsidRDefault="001805B6">
            <w:pPr>
              <w:rPr>
                <w:lang w:val="kk-KZ"/>
              </w:rPr>
            </w:pPr>
            <w:r w:rsidRPr="00691C79">
              <w:rPr>
                <w:lang w:val="kk-KZ"/>
              </w:rPr>
              <w:t>414682 Аб., 414683 Аб., 414684 Ч.з., 414685 Ч.з., 414686 Хр., 414687 Хр.</w:t>
            </w:r>
          </w:p>
        </w:tc>
      </w:tr>
      <w:tr w:rsidR="001805B6" w:rsidRPr="00691C79" w:rsidTr="002E2C7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805B6" w:rsidRPr="00691C79" w:rsidRDefault="001805B6" w:rsidP="007B6B34">
            <w:pPr>
              <w:jc w:val="right"/>
            </w:pPr>
            <w:r w:rsidRPr="00691C79">
              <w:t>18</w:t>
            </w:r>
          </w:p>
        </w:tc>
        <w:tc>
          <w:tcPr>
            <w:tcW w:w="4233" w:type="dxa"/>
          </w:tcPr>
          <w:p w:rsidR="001805B6" w:rsidRPr="00691C79" w:rsidRDefault="001805B6">
            <w:r w:rsidRPr="00691C79">
              <w:t>Әбу Хамид Мұхаммед ә</w:t>
            </w:r>
            <w:proofErr w:type="gramStart"/>
            <w:r w:rsidRPr="00691C79">
              <w:t>л-</w:t>
            </w:r>
            <w:proofErr w:type="gramEnd"/>
            <w:r w:rsidRPr="00691C79">
              <w:t>Ғазали (Имам), Бақытқа жету әліппесі / Әбу Хамид Мұхаммед әл-Ғазали; өзбек тілінен ауд. Т.Айнабеков.- Алматы: Баспалар үйі, 2014.- 150, [2] бет</w:t>
            </w:r>
          </w:p>
        </w:tc>
        <w:tc>
          <w:tcPr>
            <w:tcW w:w="960" w:type="dxa"/>
          </w:tcPr>
          <w:p w:rsidR="001805B6" w:rsidRPr="00691C79" w:rsidRDefault="001805B6">
            <w:r w:rsidRPr="00691C79">
              <w:t>Алм</w:t>
            </w:r>
            <w:r w:rsidRPr="00691C79">
              <w:t>а</w:t>
            </w:r>
            <w:r w:rsidRPr="00691C79">
              <w:t>ты</w:t>
            </w:r>
          </w:p>
        </w:tc>
        <w:tc>
          <w:tcPr>
            <w:tcW w:w="960" w:type="dxa"/>
          </w:tcPr>
          <w:p w:rsidR="001805B6" w:rsidRPr="00691C79" w:rsidRDefault="001805B6">
            <w:r w:rsidRPr="00691C79">
              <w:t>Басп</w:t>
            </w:r>
            <w:r w:rsidRPr="00691C79">
              <w:t>а</w:t>
            </w:r>
            <w:r w:rsidRPr="00691C79">
              <w:t>лар үйі</w:t>
            </w:r>
          </w:p>
        </w:tc>
        <w:tc>
          <w:tcPr>
            <w:tcW w:w="600" w:type="dxa"/>
          </w:tcPr>
          <w:p w:rsidR="001805B6" w:rsidRPr="00691C79" w:rsidRDefault="001805B6">
            <w:pPr>
              <w:rPr>
                <w:lang w:val="kk-KZ"/>
              </w:rPr>
            </w:pPr>
            <w:r w:rsidRPr="00691C79">
              <w:rPr>
                <w:lang w:val="kk-KZ"/>
              </w:rPr>
              <w:t>2014</w:t>
            </w:r>
          </w:p>
        </w:tc>
        <w:tc>
          <w:tcPr>
            <w:tcW w:w="480" w:type="dxa"/>
          </w:tcPr>
          <w:p w:rsidR="001805B6" w:rsidRPr="00691C79" w:rsidRDefault="001805B6">
            <w:r w:rsidRPr="00691C79">
              <w:t>kaz</w:t>
            </w:r>
          </w:p>
        </w:tc>
        <w:tc>
          <w:tcPr>
            <w:tcW w:w="720" w:type="dxa"/>
          </w:tcPr>
          <w:p w:rsidR="001805B6" w:rsidRPr="00691C79" w:rsidRDefault="001805B6" w:rsidP="00B97D05">
            <w:pPr>
              <w:jc w:val="right"/>
            </w:pPr>
          </w:p>
        </w:tc>
        <w:tc>
          <w:tcPr>
            <w:tcW w:w="720" w:type="dxa"/>
          </w:tcPr>
          <w:p w:rsidR="001805B6" w:rsidRPr="00691C79" w:rsidRDefault="001805B6" w:rsidP="00B97D05">
            <w:pPr>
              <w:jc w:val="right"/>
            </w:pPr>
            <w:r w:rsidRPr="00691C79">
              <w:t>86.38</w:t>
            </w:r>
          </w:p>
        </w:tc>
        <w:tc>
          <w:tcPr>
            <w:tcW w:w="600" w:type="dxa"/>
          </w:tcPr>
          <w:p w:rsidR="001805B6" w:rsidRPr="00691C79" w:rsidRDefault="001805B6" w:rsidP="00B97D05">
            <w:pPr>
              <w:jc w:val="right"/>
            </w:pPr>
            <w:r w:rsidRPr="00691C79">
              <w:t>Ә 19</w:t>
            </w:r>
          </w:p>
        </w:tc>
        <w:tc>
          <w:tcPr>
            <w:tcW w:w="600" w:type="dxa"/>
          </w:tcPr>
          <w:p w:rsidR="001805B6" w:rsidRPr="00691C79" w:rsidRDefault="001805B6" w:rsidP="00B97D05">
            <w:pPr>
              <w:jc w:val="right"/>
            </w:pPr>
            <w:r w:rsidRPr="00691C79">
              <w:t>475 тг.</w:t>
            </w:r>
          </w:p>
        </w:tc>
        <w:tc>
          <w:tcPr>
            <w:tcW w:w="360" w:type="dxa"/>
          </w:tcPr>
          <w:p w:rsidR="001805B6" w:rsidRPr="00691C79" w:rsidRDefault="001805B6" w:rsidP="00300BE6">
            <w:pPr>
              <w:ind w:left="-108" w:right="-108"/>
              <w:jc w:val="center"/>
              <w:rPr>
                <w:lang w:val="kk-KZ"/>
              </w:rPr>
            </w:pPr>
            <w:r w:rsidRPr="00691C79">
              <w:rPr>
                <w:lang w:val="kk-KZ"/>
              </w:rPr>
              <w:t>6</w:t>
            </w:r>
          </w:p>
        </w:tc>
        <w:tc>
          <w:tcPr>
            <w:tcW w:w="4800" w:type="dxa"/>
          </w:tcPr>
          <w:p w:rsidR="001805B6" w:rsidRPr="00691C79" w:rsidRDefault="001805B6">
            <w:pPr>
              <w:rPr>
                <w:lang w:val="kk-KZ"/>
              </w:rPr>
            </w:pPr>
            <w:r w:rsidRPr="00691C79">
              <w:rPr>
                <w:lang w:val="kk-KZ"/>
              </w:rPr>
              <w:t>414694 Аб., 414695 Аб., 414696 Ч.з., 414697 Ч.з., 414698 Хр., 414699 Хр.</w:t>
            </w:r>
          </w:p>
        </w:tc>
      </w:tr>
      <w:tr w:rsidR="001805B6" w:rsidRPr="00691C79" w:rsidTr="002E2C7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805B6" w:rsidRPr="00691C79" w:rsidRDefault="001805B6" w:rsidP="007B6B34">
            <w:pPr>
              <w:jc w:val="right"/>
            </w:pPr>
            <w:r w:rsidRPr="00691C79">
              <w:t>19</w:t>
            </w:r>
          </w:p>
        </w:tc>
        <w:tc>
          <w:tcPr>
            <w:tcW w:w="4233" w:type="dxa"/>
          </w:tcPr>
          <w:p w:rsidR="001805B6" w:rsidRPr="00691C79" w:rsidRDefault="001805B6">
            <w:r w:rsidRPr="00691C79">
              <w:t>Әбу Хамид Мұхаммед ә</w:t>
            </w:r>
            <w:proofErr w:type="gramStart"/>
            <w:r w:rsidRPr="00691C79">
              <w:t>л-</w:t>
            </w:r>
            <w:proofErr w:type="gramEnd"/>
            <w:r w:rsidRPr="00691C79">
              <w:t>Ғазали (Имам), Жан тәрбиесі: "Дін т</w:t>
            </w:r>
            <w:r w:rsidRPr="00691C79">
              <w:t>у</w:t>
            </w:r>
            <w:r w:rsidRPr="00691C79">
              <w:t>ралы білімдердің қайта жандануы" кітаб</w:t>
            </w:r>
            <w:r w:rsidRPr="00691C79">
              <w:t>ы</w:t>
            </w:r>
            <w:r w:rsidRPr="00691C79">
              <w:t>нан / Әбу Хамид Мұхаммед ә</w:t>
            </w:r>
            <w:proofErr w:type="gramStart"/>
            <w:r w:rsidRPr="00691C79">
              <w:t>л-</w:t>
            </w:r>
            <w:proofErr w:type="gramEnd"/>
            <w:r w:rsidRPr="00691C79">
              <w:t>Ғазали; араб тілінен ауд. және түсініктерін жазған Ж.Садуахасұлы.- Алматы: Баспалар үйі, 2014.- 126, [2] бет</w:t>
            </w:r>
          </w:p>
        </w:tc>
        <w:tc>
          <w:tcPr>
            <w:tcW w:w="960" w:type="dxa"/>
          </w:tcPr>
          <w:p w:rsidR="001805B6" w:rsidRPr="00691C79" w:rsidRDefault="001805B6">
            <w:r w:rsidRPr="00691C79">
              <w:t>Алм</w:t>
            </w:r>
            <w:r w:rsidRPr="00691C79">
              <w:t>а</w:t>
            </w:r>
            <w:r w:rsidRPr="00691C79">
              <w:t>ты</w:t>
            </w:r>
          </w:p>
        </w:tc>
        <w:tc>
          <w:tcPr>
            <w:tcW w:w="960" w:type="dxa"/>
          </w:tcPr>
          <w:p w:rsidR="001805B6" w:rsidRPr="00691C79" w:rsidRDefault="001805B6">
            <w:r w:rsidRPr="00691C79">
              <w:t>Басп</w:t>
            </w:r>
            <w:r w:rsidRPr="00691C79">
              <w:t>а</w:t>
            </w:r>
            <w:r w:rsidRPr="00691C79">
              <w:t>лар үйі</w:t>
            </w:r>
          </w:p>
        </w:tc>
        <w:tc>
          <w:tcPr>
            <w:tcW w:w="600" w:type="dxa"/>
          </w:tcPr>
          <w:p w:rsidR="001805B6" w:rsidRPr="00691C79" w:rsidRDefault="001805B6">
            <w:pPr>
              <w:rPr>
                <w:lang w:val="kk-KZ"/>
              </w:rPr>
            </w:pPr>
            <w:r w:rsidRPr="00691C79">
              <w:rPr>
                <w:lang w:val="kk-KZ"/>
              </w:rPr>
              <w:t>2014</w:t>
            </w:r>
          </w:p>
        </w:tc>
        <w:tc>
          <w:tcPr>
            <w:tcW w:w="480" w:type="dxa"/>
          </w:tcPr>
          <w:p w:rsidR="001805B6" w:rsidRPr="00691C79" w:rsidRDefault="001805B6">
            <w:r w:rsidRPr="00691C79">
              <w:t>kaz</w:t>
            </w:r>
          </w:p>
        </w:tc>
        <w:tc>
          <w:tcPr>
            <w:tcW w:w="720" w:type="dxa"/>
          </w:tcPr>
          <w:p w:rsidR="001805B6" w:rsidRPr="00691C79" w:rsidRDefault="001805B6" w:rsidP="00B97D05">
            <w:pPr>
              <w:jc w:val="right"/>
            </w:pPr>
          </w:p>
        </w:tc>
        <w:tc>
          <w:tcPr>
            <w:tcW w:w="720" w:type="dxa"/>
          </w:tcPr>
          <w:p w:rsidR="001805B6" w:rsidRPr="00691C79" w:rsidRDefault="001805B6" w:rsidP="00B97D05">
            <w:pPr>
              <w:jc w:val="right"/>
            </w:pPr>
            <w:r w:rsidRPr="00691C79">
              <w:t>86.38</w:t>
            </w:r>
          </w:p>
        </w:tc>
        <w:tc>
          <w:tcPr>
            <w:tcW w:w="600" w:type="dxa"/>
          </w:tcPr>
          <w:p w:rsidR="001805B6" w:rsidRPr="00691C79" w:rsidRDefault="001805B6" w:rsidP="00B97D05">
            <w:pPr>
              <w:jc w:val="right"/>
            </w:pPr>
            <w:r w:rsidRPr="00691C79">
              <w:t>Ә 19</w:t>
            </w:r>
          </w:p>
        </w:tc>
        <w:tc>
          <w:tcPr>
            <w:tcW w:w="600" w:type="dxa"/>
          </w:tcPr>
          <w:p w:rsidR="001805B6" w:rsidRPr="00691C79" w:rsidRDefault="001805B6" w:rsidP="00B97D05">
            <w:pPr>
              <w:jc w:val="right"/>
            </w:pPr>
            <w:r w:rsidRPr="00691C79">
              <w:t>400 тг.</w:t>
            </w:r>
          </w:p>
        </w:tc>
        <w:tc>
          <w:tcPr>
            <w:tcW w:w="360" w:type="dxa"/>
          </w:tcPr>
          <w:p w:rsidR="001805B6" w:rsidRPr="00691C79" w:rsidRDefault="001805B6" w:rsidP="00300BE6">
            <w:pPr>
              <w:ind w:left="-108" w:right="-108"/>
              <w:jc w:val="center"/>
              <w:rPr>
                <w:lang w:val="kk-KZ"/>
              </w:rPr>
            </w:pPr>
            <w:r w:rsidRPr="00691C79">
              <w:rPr>
                <w:lang w:val="kk-KZ"/>
              </w:rPr>
              <w:t>6</w:t>
            </w:r>
          </w:p>
        </w:tc>
        <w:tc>
          <w:tcPr>
            <w:tcW w:w="4800" w:type="dxa"/>
          </w:tcPr>
          <w:p w:rsidR="001805B6" w:rsidRPr="00691C79" w:rsidRDefault="001805B6">
            <w:pPr>
              <w:rPr>
                <w:lang w:val="kk-KZ"/>
              </w:rPr>
            </w:pPr>
            <w:r w:rsidRPr="00691C79">
              <w:rPr>
                <w:lang w:val="kk-KZ"/>
              </w:rPr>
              <w:t>414640 Аб., 414641 Аб., 414642 Ч.з., 414643 Ч.з., 414644 Хр., 414645 Хр.</w:t>
            </w:r>
          </w:p>
        </w:tc>
      </w:tr>
      <w:tr w:rsidR="001805B6" w:rsidRPr="00691C79" w:rsidTr="002E2C7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805B6" w:rsidRPr="00691C79" w:rsidRDefault="001805B6" w:rsidP="007B6B34">
            <w:pPr>
              <w:jc w:val="right"/>
            </w:pPr>
            <w:r w:rsidRPr="00691C79">
              <w:t>20</w:t>
            </w:r>
          </w:p>
        </w:tc>
        <w:tc>
          <w:tcPr>
            <w:tcW w:w="4233" w:type="dxa"/>
          </w:tcPr>
          <w:p w:rsidR="001805B6" w:rsidRPr="00691C79" w:rsidRDefault="001805B6">
            <w:r w:rsidRPr="00691C79">
              <w:t>Әбу Ханифа (Имам Ағзам), Әл-фиқһ</w:t>
            </w:r>
            <w:proofErr w:type="gramStart"/>
            <w:r w:rsidRPr="00691C79">
              <w:t>ул</w:t>
            </w:r>
            <w:proofErr w:type="gramEnd"/>
            <w:r w:rsidRPr="00691C79">
              <w:t xml:space="preserve"> әкбәр (Ең үлкен фикһ) / Әбу Ханифа; араб тілінен ауд. Р.Ілімбаев.- Алматы: Баспалар үйі, 2014.- 45, [3] бет</w:t>
            </w:r>
          </w:p>
        </w:tc>
        <w:tc>
          <w:tcPr>
            <w:tcW w:w="960" w:type="dxa"/>
          </w:tcPr>
          <w:p w:rsidR="001805B6" w:rsidRPr="00691C79" w:rsidRDefault="001805B6">
            <w:r w:rsidRPr="00691C79">
              <w:t>Алм</w:t>
            </w:r>
            <w:r w:rsidRPr="00691C79">
              <w:t>а</w:t>
            </w:r>
            <w:r w:rsidRPr="00691C79">
              <w:t>ты</w:t>
            </w:r>
          </w:p>
        </w:tc>
        <w:tc>
          <w:tcPr>
            <w:tcW w:w="960" w:type="dxa"/>
          </w:tcPr>
          <w:p w:rsidR="001805B6" w:rsidRPr="00691C79" w:rsidRDefault="001805B6">
            <w:r w:rsidRPr="00691C79">
              <w:t>Басп</w:t>
            </w:r>
            <w:r w:rsidRPr="00691C79">
              <w:t>а</w:t>
            </w:r>
            <w:r w:rsidRPr="00691C79">
              <w:t>лар үйі</w:t>
            </w:r>
          </w:p>
        </w:tc>
        <w:tc>
          <w:tcPr>
            <w:tcW w:w="600" w:type="dxa"/>
          </w:tcPr>
          <w:p w:rsidR="001805B6" w:rsidRPr="00691C79" w:rsidRDefault="001805B6">
            <w:pPr>
              <w:rPr>
                <w:lang w:val="kk-KZ"/>
              </w:rPr>
            </w:pPr>
            <w:r w:rsidRPr="00691C79">
              <w:rPr>
                <w:lang w:val="kk-KZ"/>
              </w:rPr>
              <w:t>2014</w:t>
            </w:r>
          </w:p>
        </w:tc>
        <w:tc>
          <w:tcPr>
            <w:tcW w:w="480" w:type="dxa"/>
          </w:tcPr>
          <w:p w:rsidR="001805B6" w:rsidRPr="00691C79" w:rsidRDefault="001805B6">
            <w:r w:rsidRPr="00691C79">
              <w:t>kaz</w:t>
            </w:r>
          </w:p>
        </w:tc>
        <w:tc>
          <w:tcPr>
            <w:tcW w:w="720" w:type="dxa"/>
          </w:tcPr>
          <w:p w:rsidR="001805B6" w:rsidRPr="00691C79" w:rsidRDefault="001805B6" w:rsidP="00B97D05">
            <w:pPr>
              <w:jc w:val="right"/>
            </w:pPr>
          </w:p>
        </w:tc>
        <w:tc>
          <w:tcPr>
            <w:tcW w:w="720" w:type="dxa"/>
          </w:tcPr>
          <w:p w:rsidR="001805B6" w:rsidRPr="00691C79" w:rsidRDefault="001805B6" w:rsidP="00B97D05">
            <w:pPr>
              <w:jc w:val="right"/>
            </w:pPr>
            <w:r w:rsidRPr="00691C79">
              <w:t>86.38</w:t>
            </w:r>
          </w:p>
        </w:tc>
        <w:tc>
          <w:tcPr>
            <w:tcW w:w="600" w:type="dxa"/>
          </w:tcPr>
          <w:p w:rsidR="001805B6" w:rsidRPr="00691C79" w:rsidRDefault="001805B6" w:rsidP="00B97D05">
            <w:pPr>
              <w:jc w:val="right"/>
            </w:pPr>
            <w:r w:rsidRPr="00691C79">
              <w:t>Ә 19</w:t>
            </w:r>
          </w:p>
        </w:tc>
        <w:tc>
          <w:tcPr>
            <w:tcW w:w="600" w:type="dxa"/>
          </w:tcPr>
          <w:p w:rsidR="001805B6" w:rsidRPr="00691C79" w:rsidRDefault="001805B6" w:rsidP="00B97D05">
            <w:pPr>
              <w:jc w:val="right"/>
            </w:pPr>
            <w:r w:rsidRPr="00691C79">
              <w:t>150 тг.</w:t>
            </w:r>
          </w:p>
        </w:tc>
        <w:tc>
          <w:tcPr>
            <w:tcW w:w="360" w:type="dxa"/>
          </w:tcPr>
          <w:p w:rsidR="001805B6" w:rsidRPr="00691C79" w:rsidRDefault="001805B6" w:rsidP="00300BE6">
            <w:pPr>
              <w:ind w:left="-108" w:right="-108"/>
              <w:jc w:val="center"/>
              <w:rPr>
                <w:lang w:val="kk-KZ"/>
              </w:rPr>
            </w:pPr>
            <w:r w:rsidRPr="00691C79">
              <w:rPr>
                <w:lang w:val="kk-KZ"/>
              </w:rPr>
              <w:t>6</w:t>
            </w:r>
          </w:p>
        </w:tc>
        <w:tc>
          <w:tcPr>
            <w:tcW w:w="4800" w:type="dxa"/>
          </w:tcPr>
          <w:p w:rsidR="001805B6" w:rsidRPr="00691C79" w:rsidRDefault="001805B6">
            <w:pPr>
              <w:rPr>
                <w:lang w:val="kk-KZ"/>
              </w:rPr>
            </w:pPr>
            <w:r w:rsidRPr="00691C79">
              <w:rPr>
                <w:lang w:val="kk-KZ"/>
              </w:rPr>
              <w:t>б.ф Аб., б.ф Аб., б.ф Ч.з., б.ф Ч.з., б.ф Хр., б.ф Хр.</w:t>
            </w:r>
          </w:p>
        </w:tc>
      </w:tr>
      <w:tr w:rsidR="001805B6" w:rsidRPr="00691C79" w:rsidTr="002E2C7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805B6" w:rsidRPr="00691C79" w:rsidRDefault="001805B6" w:rsidP="007B6B34">
            <w:pPr>
              <w:jc w:val="right"/>
            </w:pPr>
            <w:r w:rsidRPr="00691C79">
              <w:lastRenderedPageBreak/>
              <w:t>21</w:t>
            </w:r>
          </w:p>
        </w:tc>
        <w:tc>
          <w:tcPr>
            <w:tcW w:w="4233" w:type="dxa"/>
          </w:tcPr>
          <w:p w:rsidR="001805B6" w:rsidRPr="00691C79" w:rsidRDefault="001805B6">
            <w:r w:rsidRPr="00691C79">
              <w:t>Әбу Ханифа (Имам</w:t>
            </w:r>
            <w:proofErr w:type="gramStart"/>
            <w:r w:rsidRPr="00691C79">
              <w:t xml:space="preserve"> А</w:t>
            </w:r>
            <w:proofErr w:type="gramEnd"/>
            <w:r w:rsidRPr="00691C79">
              <w:t>ғзам), Имам Әбу Ханифа өсиеті / Әбу Ханифа; араб тілінен ауд. Р.Ілімбаев.- Алматы: Баспалар үйі, 2014.- 38, [2] бет</w:t>
            </w:r>
          </w:p>
        </w:tc>
        <w:tc>
          <w:tcPr>
            <w:tcW w:w="960" w:type="dxa"/>
          </w:tcPr>
          <w:p w:rsidR="001805B6" w:rsidRPr="00691C79" w:rsidRDefault="001805B6">
            <w:r w:rsidRPr="00691C79">
              <w:t>Алм</w:t>
            </w:r>
            <w:r w:rsidRPr="00691C79">
              <w:t>а</w:t>
            </w:r>
            <w:r w:rsidRPr="00691C79">
              <w:t>ты</w:t>
            </w:r>
          </w:p>
        </w:tc>
        <w:tc>
          <w:tcPr>
            <w:tcW w:w="960" w:type="dxa"/>
          </w:tcPr>
          <w:p w:rsidR="001805B6" w:rsidRPr="00691C79" w:rsidRDefault="001805B6">
            <w:r w:rsidRPr="00691C79">
              <w:t>Басп</w:t>
            </w:r>
            <w:r w:rsidRPr="00691C79">
              <w:t>а</w:t>
            </w:r>
            <w:r w:rsidRPr="00691C79">
              <w:t>лар үйі</w:t>
            </w:r>
          </w:p>
        </w:tc>
        <w:tc>
          <w:tcPr>
            <w:tcW w:w="600" w:type="dxa"/>
          </w:tcPr>
          <w:p w:rsidR="001805B6" w:rsidRPr="00691C79" w:rsidRDefault="001805B6">
            <w:pPr>
              <w:rPr>
                <w:lang w:val="kk-KZ"/>
              </w:rPr>
            </w:pPr>
            <w:r w:rsidRPr="00691C79">
              <w:rPr>
                <w:lang w:val="kk-KZ"/>
              </w:rPr>
              <w:t>2014</w:t>
            </w:r>
          </w:p>
        </w:tc>
        <w:tc>
          <w:tcPr>
            <w:tcW w:w="480" w:type="dxa"/>
          </w:tcPr>
          <w:p w:rsidR="001805B6" w:rsidRPr="00691C79" w:rsidRDefault="001805B6">
            <w:r w:rsidRPr="00691C79">
              <w:t>kaz</w:t>
            </w:r>
          </w:p>
        </w:tc>
        <w:tc>
          <w:tcPr>
            <w:tcW w:w="720" w:type="dxa"/>
          </w:tcPr>
          <w:p w:rsidR="001805B6" w:rsidRPr="00691C79" w:rsidRDefault="001805B6" w:rsidP="00B97D05">
            <w:pPr>
              <w:jc w:val="right"/>
            </w:pPr>
          </w:p>
        </w:tc>
        <w:tc>
          <w:tcPr>
            <w:tcW w:w="720" w:type="dxa"/>
          </w:tcPr>
          <w:p w:rsidR="001805B6" w:rsidRPr="00691C79" w:rsidRDefault="001805B6" w:rsidP="00B97D05">
            <w:pPr>
              <w:jc w:val="right"/>
            </w:pPr>
            <w:r w:rsidRPr="00691C79">
              <w:t>86.38</w:t>
            </w:r>
          </w:p>
        </w:tc>
        <w:tc>
          <w:tcPr>
            <w:tcW w:w="600" w:type="dxa"/>
          </w:tcPr>
          <w:p w:rsidR="001805B6" w:rsidRPr="00691C79" w:rsidRDefault="001805B6" w:rsidP="00B97D05">
            <w:pPr>
              <w:jc w:val="right"/>
            </w:pPr>
            <w:r w:rsidRPr="00691C79">
              <w:t>Ә 19</w:t>
            </w:r>
          </w:p>
        </w:tc>
        <w:tc>
          <w:tcPr>
            <w:tcW w:w="600" w:type="dxa"/>
          </w:tcPr>
          <w:p w:rsidR="001805B6" w:rsidRPr="00691C79" w:rsidRDefault="001805B6" w:rsidP="00B97D05">
            <w:pPr>
              <w:jc w:val="right"/>
            </w:pPr>
            <w:r w:rsidRPr="00691C79">
              <w:t>125 тг.</w:t>
            </w:r>
          </w:p>
        </w:tc>
        <w:tc>
          <w:tcPr>
            <w:tcW w:w="360" w:type="dxa"/>
          </w:tcPr>
          <w:p w:rsidR="001805B6" w:rsidRPr="00691C79" w:rsidRDefault="001805B6" w:rsidP="00300BE6">
            <w:pPr>
              <w:ind w:left="-108" w:right="-108"/>
              <w:jc w:val="center"/>
              <w:rPr>
                <w:lang w:val="kk-KZ"/>
              </w:rPr>
            </w:pPr>
            <w:r w:rsidRPr="00691C79">
              <w:rPr>
                <w:lang w:val="kk-KZ"/>
              </w:rPr>
              <w:t>6</w:t>
            </w:r>
          </w:p>
        </w:tc>
        <w:tc>
          <w:tcPr>
            <w:tcW w:w="4800" w:type="dxa"/>
          </w:tcPr>
          <w:p w:rsidR="001805B6" w:rsidRPr="00691C79" w:rsidRDefault="001805B6">
            <w:pPr>
              <w:rPr>
                <w:lang w:val="kk-KZ"/>
              </w:rPr>
            </w:pPr>
            <w:r w:rsidRPr="00691C79">
              <w:rPr>
                <w:lang w:val="kk-KZ"/>
              </w:rPr>
              <w:t>б.ф Аб., б.ф Аб., б.ф Ч.з., б.ф Ч.з., б.ф Хр., б.ф Хр.</w:t>
            </w:r>
          </w:p>
        </w:tc>
      </w:tr>
      <w:tr w:rsidR="001805B6" w:rsidRPr="00691C79" w:rsidTr="002E2C7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805B6" w:rsidRPr="00691C79" w:rsidRDefault="001805B6" w:rsidP="007B6B34">
            <w:pPr>
              <w:jc w:val="right"/>
            </w:pPr>
            <w:r w:rsidRPr="00691C79">
              <w:t>22</w:t>
            </w:r>
          </w:p>
        </w:tc>
        <w:tc>
          <w:tcPr>
            <w:tcW w:w="4233" w:type="dxa"/>
          </w:tcPr>
          <w:p w:rsidR="001805B6" w:rsidRPr="00691C79" w:rsidRDefault="001805B6">
            <w:r w:rsidRPr="00691C79">
              <w:t>Әбілдинов Қ., Ағайынды Ба</w:t>
            </w:r>
            <w:r w:rsidRPr="00691C79">
              <w:t>й</w:t>
            </w:r>
            <w:r w:rsidRPr="00691C79">
              <w:t>шолақовтар=Братья Байшулак</w:t>
            </w:r>
            <w:r w:rsidRPr="00691C79">
              <w:t>о</w:t>
            </w:r>
            <w:r w:rsidRPr="00691C79">
              <w:t>вы / Қ. Әбілдинов; [ред. Т.Жә</w:t>
            </w:r>
            <w:proofErr w:type="gramStart"/>
            <w:r w:rsidRPr="00691C79">
              <w:t>к</w:t>
            </w:r>
            <w:proofErr w:type="gramEnd"/>
            <w:r w:rsidRPr="00691C79">
              <w:t xml:space="preserve">ітайұлы].- Астана: Жарыс, 2014.- 381, [3] бет: жапсырма 16 бет.- (Спорт </w:t>
            </w:r>
            <w:proofErr w:type="gramStart"/>
            <w:r w:rsidRPr="00691C79">
              <w:t>саңла</w:t>
            </w:r>
            <w:proofErr w:type="gramEnd"/>
            <w:r w:rsidRPr="00691C79">
              <w:t>қтары)</w:t>
            </w:r>
          </w:p>
        </w:tc>
        <w:tc>
          <w:tcPr>
            <w:tcW w:w="960" w:type="dxa"/>
          </w:tcPr>
          <w:p w:rsidR="001805B6" w:rsidRPr="00691C79" w:rsidRDefault="001805B6">
            <w:r w:rsidRPr="00691C79">
              <w:t>Аст</w:t>
            </w:r>
            <w:r w:rsidRPr="00691C79">
              <w:t>а</w:t>
            </w:r>
            <w:r w:rsidRPr="00691C79">
              <w:t>на</w:t>
            </w:r>
          </w:p>
        </w:tc>
        <w:tc>
          <w:tcPr>
            <w:tcW w:w="960" w:type="dxa"/>
          </w:tcPr>
          <w:p w:rsidR="001805B6" w:rsidRPr="00691C79" w:rsidRDefault="001805B6">
            <w:r w:rsidRPr="00691C79">
              <w:t>Ж</w:t>
            </w:r>
            <w:r w:rsidRPr="00691C79">
              <w:t>а</w:t>
            </w:r>
            <w:r w:rsidRPr="00691C79">
              <w:t>рыс</w:t>
            </w:r>
          </w:p>
        </w:tc>
        <w:tc>
          <w:tcPr>
            <w:tcW w:w="600" w:type="dxa"/>
          </w:tcPr>
          <w:p w:rsidR="001805B6" w:rsidRPr="00691C79" w:rsidRDefault="001805B6">
            <w:pPr>
              <w:rPr>
                <w:lang w:val="kk-KZ"/>
              </w:rPr>
            </w:pPr>
            <w:r w:rsidRPr="00691C79">
              <w:rPr>
                <w:lang w:val="kk-KZ"/>
              </w:rPr>
              <w:t>2014</w:t>
            </w:r>
          </w:p>
        </w:tc>
        <w:tc>
          <w:tcPr>
            <w:tcW w:w="480" w:type="dxa"/>
          </w:tcPr>
          <w:p w:rsidR="001805B6" w:rsidRPr="00691C79" w:rsidRDefault="001805B6">
            <w:r w:rsidRPr="00691C79">
              <w:t>kaz; rus</w:t>
            </w:r>
          </w:p>
        </w:tc>
        <w:tc>
          <w:tcPr>
            <w:tcW w:w="720" w:type="dxa"/>
          </w:tcPr>
          <w:p w:rsidR="001805B6" w:rsidRPr="00691C79" w:rsidRDefault="001805B6" w:rsidP="00B97D05">
            <w:pPr>
              <w:jc w:val="right"/>
            </w:pPr>
          </w:p>
        </w:tc>
        <w:tc>
          <w:tcPr>
            <w:tcW w:w="720" w:type="dxa"/>
          </w:tcPr>
          <w:p w:rsidR="001805B6" w:rsidRPr="00691C79" w:rsidRDefault="001805B6" w:rsidP="00B97D05">
            <w:pPr>
              <w:jc w:val="right"/>
            </w:pPr>
            <w:r w:rsidRPr="00691C79">
              <w:t>75.715(5Қаз)</w:t>
            </w:r>
          </w:p>
        </w:tc>
        <w:tc>
          <w:tcPr>
            <w:tcW w:w="600" w:type="dxa"/>
          </w:tcPr>
          <w:p w:rsidR="001805B6" w:rsidRPr="00691C79" w:rsidRDefault="001805B6" w:rsidP="00B97D05">
            <w:pPr>
              <w:jc w:val="right"/>
            </w:pPr>
            <w:r w:rsidRPr="00691C79">
              <w:t>Ә 20</w:t>
            </w:r>
          </w:p>
        </w:tc>
        <w:tc>
          <w:tcPr>
            <w:tcW w:w="600" w:type="dxa"/>
          </w:tcPr>
          <w:p w:rsidR="001805B6" w:rsidRPr="00691C79" w:rsidRDefault="001805B6" w:rsidP="00B97D05">
            <w:pPr>
              <w:jc w:val="right"/>
            </w:pPr>
            <w:r w:rsidRPr="00691C79">
              <w:t>1174 тг. 11 тн.</w:t>
            </w:r>
          </w:p>
        </w:tc>
        <w:tc>
          <w:tcPr>
            <w:tcW w:w="360" w:type="dxa"/>
          </w:tcPr>
          <w:p w:rsidR="001805B6" w:rsidRPr="00691C79" w:rsidRDefault="001805B6" w:rsidP="00300BE6">
            <w:pPr>
              <w:ind w:left="-108" w:right="-108"/>
              <w:jc w:val="center"/>
              <w:rPr>
                <w:lang w:val="kk-KZ"/>
              </w:rPr>
            </w:pPr>
            <w:r w:rsidRPr="00691C79">
              <w:rPr>
                <w:lang w:val="kk-KZ"/>
              </w:rPr>
              <w:t>8</w:t>
            </w:r>
          </w:p>
        </w:tc>
        <w:tc>
          <w:tcPr>
            <w:tcW w:w="4800" w:type="dxa"/>
          </w:tcPr>
          <w:p w:rsidR="001805B6" w:rsidRPr="00691C79" w:rsidRDefault="001805B6">
            <w:pPr>
              <w:rPr>
                <w:lang w:val="kk-KZ"/>
              </w:rPr>
            </w:pPr>
            <w:r w:rsidRPr="00691C79">
              <w:rPr>
                <w:lang w:val="kk-KZ"/>
              </w:rPr>
              <w:t>414752 Аб., 414753 Аб., 414754 Ч.з., 414755 Ч.з., 414756 Ч.з., 414757 Хр., 414758 Хр., 414759 Хр.</w:t>
            </w:r>
          </w:p>
        </w:tc>
      </w:tr>
      <w:tr w:rsidR="001805B6" w:rsidRPr="00691C79" w:rsidTr="002E2C7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805B6" w:rsidRPr="00691C79" w:rsidRDefault="001805B6" w:rsidP="007B6B34">
            <w:pPr>
              <w:jc w:val="right"/>
            </w:pPr>
            <w:r w:rsidRPr="00691C79">
              <w:t>23</w:t>
            </w:r>
          </w:p>
        </w:tc>
        <w:tc>
          <w:tcPr>
            <w:tcW w:w="4233" w:type="dxa"/>
          </w:tcPr>
          <w:p w:rsidR="001805B6" w:rsidRPr="00691C79" w:rsidRDefault="001805B6">
            <w:r w:rsidRPr="00691C79">
              <w:t>Әлтаев А., Наркескен: Айтыстар / А. Әлтаев; [ред. Б.Мұхиден].- Астана: Фолиант, 2014.- 284, [4] бет</w:t>
            </w:r>
          </w:p>
        </w:tc>
        <w:tc>
          <w:tcPr>
            <w:tcW w:w="960" w:type="dxa"/>
          </w:tcPr>
          <w:p w:rsidR="001805B6" w:rsidRPr="00691C79" w:rsidRDefault="001805B6">
            <w:r w:rsidRPr="00691C79">
              <w:t>Аст</w:t>
            </w:r>
            <w:r w:rsidRPr="00691C79">
              <w:t>а</w:t>
            </w:r>
            <w:r w:rsidRPr="00691C79">
              <w:t>на</w:t>
            </w:r>
          </w:p>
        </w:tc>
        <w:tc>
          <w:tcPr>
            <w:tcW w:w="960" w:type="dxa"/>
          </w:tcPr>
          <w:p w:rsidR="001805B6" w:rsidRPr="00691C79" w:rsidRDefault="001805B6">
            <w:r w:rsidRPr="00691C79">
              <w:t>Фол</w:t>
            </w:r>
            <w:r w:rsidRPr="00691C79">
              <w:t>и</w:t>
            </w:r>
            <w:r w:rsidRPr="00691C79">
              <w:t>ант</w:t>
            </w:r>
          </w:p>
        </w:tc>
        <w:tc>
          <w:tcPr>
            <w:tcW w:w="600" w:type="dxa"/>
          </w:tcPr>
          <w:p w:rsidR="001805B6" w:rsidRPr="00691C79" w:rsidRDefault="001805B6">
            <w:pPr>
              <w:rPr>
                <w:lang w:val="kk-KZ"/>
              </w:rPr>
            </w:pPr>
            <w:r w:rsidRPr="00691C79">
              <w:rPr>
                <w:lang w:val="kk-KZ"/>
              </w:rPr>
              <w:t>2014</w:t>
            </w:r>
          </w:p>
        </w:tc>
        <w:tc>
          <w:tcPr>
            <w:tcW w:w="480" w:type="dxa"/>
          </w:tcPr>
          <w:p w:rsidR="001805B6" w:rsidRPr="00691C79" w:rsidRDefault="001805B6">
            <w:r w:rsidRPr="00691C79">
              <w:t>kaz</w:t>
            </w:r>
          </w:p>
        </w:tc>
        <w:tc>
          <w:tcPr>
            <w:tcW w:w="720" w:type="dxa"/>
          </w:tcPr>
          <w:p w:rsidR="001805B6" w:rsidRPr="00691C79" w:rsidRDefault="001805B6" w:rsidP="00B97D05">
            <w:pPr>
              <w:jc w:val="right"/>
            </w:pPr>
          </w:p>
        </w:tc>
        <w:tc>
          <w:tcPr>
            <w:tcW w:w="720" w:type="dxa"/>
          </w:tcPr>
          <w:p w:rsidR="001805B6" w:rsidRPr="00691C79" w:rsidRDefault="001805B6" w:rsidP="00B97D05">
            <w:pPr>
              <w:jc w:val="right"/>
            </w:pPr>
            <w:r w:rsidRPr="00691C79">
              <w:t>84(5Қаз)-5+85.31(5Қаз.)</w:t>
            </w:r>
          </w:p>
        </w:tc>
        <w:tc>
          <w:tcPr>
            <w:tcW w:w="600" w:type="dxa"/>
          </w:tcPr>
          <w:p w:rsidR="001805B6" w:rsidRPr="00691C79" w:rsidRDefault="001805B6" w:rsidP="00B97D05">
            <w:pPr>
              <w:jc w:val="right"/>
            </w:pPr>
            <w:r w:rsidRPr="00691C79">
              <w:t>Ә 54</w:t>
            </w:r>
          </w:p>
        </w:tc>
        <w:tc>
          <w:tcPr>
            <w:tcW w:w="600" w:type="dxa"/>
          </w:tcPr>
          <w:p w:rsidR="001805B6" w:rsidRPr="00691C79" w:rsidRDefault="001805B6" w:rsidP="00B97D05">
            <w:pPr>
              <w:jc w:val="right"/>
            </w:pPr>
            <w:r w:rsidRPr="00691C79">
              <w:t>750 тг.</w:t>
            </w:r>
          </w:p>
        </w:tc>
        <w:tc>
          <w:tcPr>
            <w:tcW w:w="360" w:type="dxa"/>
          </w:tcPr>
          <w:p w:rsidR="001805B6" w:rsidRPr="00691C79" w:rsidRDefault="001805B6" w:rsidP="00300BE6">
            <w:pPr>
              <w:ind w:left="-108" w:right="-108"/>
              <w:jc w:val="center"/>
              <w:rPr>
                <w:lang w:val="kk-KZ"/>
              </w:rPr>
            </w:pPr>
            <w:r w:rsidRPr="00691C79">
              <w:rPr>
                <w:lang w:val="kk-KZ"/>
              </w:rPr>
              <w:t>7</w:t>
            </w:r>
          </w:p>
        </w:tc>
        <w:tc>
          <w:tcPr>
            <w:tcW w:w="4800" w:type="dxa"/>
          </w:tcPr>
          <w:p w:rsidR="001805B6" w:rsidRPr="00691C79" w:rsidRDefault="001805B6">
            <w:r w:rsidRPr="00691C79">
              <w:t>414840 Аб., 414841 Аб., 414842 Аб., 414843</w:t>
            </w:r>
            <w:proofErr w:type="gramStart"/>
            <w:r w:rsidRPr="00691C79">
              <w:t xml:space="preserve"> Х</w:t>
            </w:r>
            <w:proofErr w:type="gramEnd"/>
            <w:r w:rsidRPr="00691C79">
              <w:t>р., 414844 Хр., 414845 Хр., 414846 О/и</w:t>
            </w:r>
          </w:p>
        </w:tc>
      </w:tr>
      <w:tr w:rsidR="001805B6" w:rsidRPr="00691C79" w:rsidTr="002E2C7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805B6" w:rsidRPr="00691C79" w:rsidRDefault="001805B6" w:rsidP="007B6B34">
            <w:pPr>
              <w:jc w:val="right"/>
            </w:pPr>
            <w:r w:rsidRPr="00691C79">
              <w:t>24</w:t>
            </w:r>
          </w:p>
        </w:tc>
        <w:tc>
          <w:tcPr>
            <w:tcW w:w="4233" w:type="dxa"/>
          </w:tcPr>
          <w:p w:rsidR="001805B6" w:rsidRPr="00691C79" w:rsidRDefault="001805B6">
            <w:r w:rsidRPr="00691C79">
              <w:t>Әлімбек Г., Көркем шығармалар арқылы тіл үйретуге арналған "Қазақ тілі": [оқу құралы] / Г. Әлімбек; [</w:t>
            </w:r>
            <w:proofErr w:type="gramStart"/>
            <w:r w:rsidRPr="00691C79">
              <w:t>п</w:t>
            </w:r>
            <w:proofErr w:type="gramEnd"/>
            <w:r w:rsidRPr="00691C79">
              <w:t>ікір жазғандар: Ә.Қ.Ахметов, Г.Қ.Қазыбек, Ш.Қ.Құрманбаева; ред. Т.Ж.Алпысбаев].- Алматы: Дәу</w:t>
            </w:r>
            <w:proofErr w:type="gramStart"/>
            <w:r w:rsidRPr="00691C79">
              <w:t>i</w:t>
            </w:r>
            <w:proofErr w:type="gramEnd"/>
            <w:r w:rsidRPr="00691C79">
              <w:t>р, 2014.- 175, [1] бет</w:t>
            </w:r>
          </w:p>
        </w:tc>
        <w:tc>
          <w:tcPr>
            <w:tcW w:w="960" w:type="dxa"/>
          </w:tcPr>
          <w:p w:rsidR="001805B6" w:rsidRPr="00691C79" w:rsidRDefault="001805B6">
            <w:r w:rsidRPr="00691C79">
              <w:t>Алм</w:t>
            </w:r>
            <w:r w:rsidRPr="00691C79">
              <w:t>а</w:t>
            </w:r>
            <w:r w:rsidRPr="00691C79">
              <w:t>ты</w:t>
            </w:r>
          </w:p>
        </w:tc>
        <w:tc>
          <w:tcPr>
            <w:tcW w:w="960" w:type="dxa"/>
          </w:tcPr>
          <w:p w:rsidR="001805B6" w:rsidRPr="00691C79" w:rsidRDefault="001805B6">
            <w:r w:rsidRPr="00691C79">
              <w:t>Дәу</w:t>
            </w:r>
            <w:proofErr w:type="gramStart"/>
            <w:r w:rsidRPr="00691C79">
              <w:t>i</w:t>
            </w:r>
            <w:proofErr w:type="gramEnd"/>
            <w:r w:rsidRPr="00691C79">
              <w:t>р</w:t>
            </w:r>
          </w:p>
        </w:tc>
        <w:tc>
          <w:tcPr>
            <w:tcW w:w="600" w:type="dxa"/>
          </w:tcPr>
          <w:p w:rsidR="001805B6" w:rsidRPr="00691C79" w:rsidRDefault="001805B6">
            <w:pPr>
              <w:rPr>
                <w:lang w:val="kk-KZ"/>
              </w:rPr>
            </w:pPr>
            <w:r w:rsidRPr="00691C79">
              <w:rPr>
                <w:lang w:val="kk-KZ"/>
              </w:rPr>
              <w:t>2014</w:t>
            </w:r>
          </w:p>
        </w:tc>
        <w:tc>
          <w:tcPr>
            <w:tcW w:w="480" w:type="dxa"/>
          </w:tcPr>
          <w:p w:rsidR="001805B6" w:rsidRPr="00691C79" w:rsidRDefault="001805B6">
            <w:r w:rsidRPr="00691C79">
              <w:t>kaz</w:t>
            </w:r>
          </w:p>
        </w:tc>
        <w:tc>
          <w:tcPr>
            <w:tcW w:w="720" w:type="dxa"/>
          </w:tcPr>
          <w:p w:rsidR="001805B6" w:rsidRPr="00691C79" w:rsidRDefault="001805B6" w:rsidP="00B97D05">
            <w:pPr>
              <w:jc w:val="right"/>
            </w:pPr>
          </w:p>
        </w:tc>
        <w:tc>
          <w:tcPr>
            <w:tcW w:w="720" w:type="dxa"/>
          </w:tcPr>
          <w:p w:rsidR="001805B6" w:rsidRPr="00691C79" w:rsidRDefault="001805B6" w:rsidP="00B97D05">
            <w:pPr>
              <w:jc w:val="right"/>
            </w:pPr>
            <w:r w:rsidRPr="00691C79">
              <w:t>81.2(5Қаз</w:t>
            </w:r>
            <w:proofErr w:type="gramStart"/>
            <w:r w:rsidRPr="00691C79">
              <w:t>)я</w:t>
            </w:r>
            <w:proofErr w:type="gramEnd"/>
            <w:r w:rsidRPr="00691C79">
              <w:t>73</w:t>
            </w:r>
          </w:p>
        </w:tc>
        <w:tc>
          <w:tcPr>
            <w:tcW w:w="600" w:type="dxa"/>
          </w:tcPr>
          <w:p w:rsidR="001805B6" w:rsidRPr="00691C79" w:rsidRDefault="001805B6" w:rsidP="00B97D05">
            <w:pPr>
              <w:jc w:val="right"/>
            </w:pPr>
            <w:r w:rsidRPr="00691C79">
              <w:t>Ә 55</w:t>
            </w:r>
          </w:p>
        </w:tc>
        <w:tc>
          <w:tcPr>
            <w:tcW w:w="600" w:type="dxa"/>
          </w:tcPr>
          <w:p w:rsidR="001805B6" w:rsidRPr="00691C79" w:rsidRDefault="001805B6" w:rsidP="00B97D05">
            <w:pPr>
              <w:jc w:val="right"/>
            </w:pPr>
            <w:r w:rsidRPr="00691C79">
              <w:t>540 тг.</w:t>
            </w:r>
          </w:p>
        </w:tc>
        <w:tc>
          <w:tcPr>
            <w:tcW w:w="360" w:type="dxa"/>
          </w:tcPr>
          <w:p w:rsidR="001805B6" w:rsidRPr="00691C79" w:rsidRDefault="001805B6" w:rsidP="00300BE6">
            <w:pPr>
              <w:ind w:left="-108" w:right="-108"/>
              <w:jc w:val="center"/>
              <w:rPr>
                <w:lang w:val="kk-KZ"/>
              </w:rPr>
            </w:pPr>
            <w:r w:rsidRPr="00691C79">
              <w:rPr>
                <w:lang w:val="kk-KZ"/>
              </w:rPr>
              <w:t>6</w:t>
            </w:r>
          </w:p>
        </w:tc>
        <w:tc>
          <w:tcPr>
            <w:tcW w:w="4800" w:type="dxa"/>
          </w:tcPr>
          <w:p w:rsidR="001805B6" w:rsidRPr="00691C79" w:rsidRDefault="001805B6">
            <w:pPr>
              <w:rPr>
                <w:lang w:val="kk-KZ"/>
              </w:rPr>
            </w:pPr>
            <w:r w:rsidRPr="00691C79">
              <w:rPr>
                <w:lang w:val="kk-KZ"/>
              </w:rPr>
              <w:t>414987 Аб., 414988 Аб., 414989 Ч.з., 414990 Ч.з., 414991 Хр., 414992 Хр.</w:t>
            </w:r>
          </w:p>
        </w:tc>
      </w:tr>
      <w:tr w:rsidR="001805B6" w:rsidRPr="00691C79" w:rsidTr="002E2C7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805B6" w:rsidRPr="00691C79" w:rsidRDefault="001805B6" w:rsidP="007B6B34">
            <w:pPr>
              <w:jc w:val="right"/>
            </w:pPr>
            <w:r w:rsidRPr="00691C79">
              <w:t>25</w:t>
            </w:r>
          </w:p>
        </w:tc>
        <w:tc>
          <w:tcPr>
            <w:tcW w:w="4233" w:type="dxa"/>
          </w:tcPr>
          <w:p w:rsidR="001805B6" w:rsidRPr="00691C79" w:rsidRDefault="001805B6">
            <w:r w:rsidRPr="00691C79">
              <w:t>Әшімжан Ж., Панда жылаған жаз / Ж. Әшімжан; [ред. Б.Байғұ</w:t>
            </w:r>
            <w:proofErr w:type="gramStart"/>
            <w:r w:rsidRPr="00691C79">
              <w:t>л</w:t>
            </w:r>
            <w:proofErr w:type="gramEnd"/>
            <w:r w:rsidRPr="00691C79">
              <w:t>].- Алматы: Сөзд</w:t>
            </w:r>
            <w:proofErr w:type="gramStart"/>
            <w:r w:rsidRPr="00691C79">
              <w:t>i</w:t>
            </w:r>
            <w:proofErr w:type="gramEnd"/>
            <w:r w:rsidRPr="00691C79">
              <w:t>к-Словарь, 2014.- 318, [2] бет.- ("Дарын" мемлекеттік жастар сы</w:t>
            </w:r>
            <w:r w:rsidRPr="00691C79">
              <w:t>й</w:t>
            </w:r>
            <w:r w:rsidRPr="00691C79">
              <w:t>лығы)</w:t>
            </w:r>
          </w:p>
        </w:tc>
        <w:tc>
          <w:tcPr>
            <w:tcW w:w="960" w:type="dxa"/>
          </w:tcPr>
          <w:p w:rsidR="001805B6" w:rsidRPr="00691C79" w:rsidRDefault="001805B6">
            <w:r w:rsidRPr="00691C79">
              <w:t>Алм</w:t>
            </w:r>
            <w:r w:rsidRPr="00691C79">
              <w:t>а</w:t>
            </w:r>
            <w:r w:rsidRPr="00691C79">
              <w:t>ты</w:t>
            </w:r>
          </w:p>
        </w:tc>
        <w:tc>
          <w:tcPr>
            <w:tcW w:w="960" w:type="dxa"/>
          </w:tcPr>
          <w:p w:rsidR="001805B6" w:rsidRPr="00691C79" w:rsidRDefault="001805B6">
            <w:r w:rsidRPr="00691C79">
              <w:t>Сөзд</w:t>
            </w:r>
            <w:proofErr w:type="gramStart"/>
            <w:r w:rsidRPr="00691C79">
              <w:t>i</w:t>
            </w:r>
            <w:proofErr w:type="gramEnd"/>
            <w:r w:rsidRPr="00691C79">
              <w:t>к-Сл</w:t>
            </w:r>
            <w:r w:rsidRPr="00691C79">
              <w:t>о</w:t>
            </w:r>
            <w:r w:rsidRPr="00691C79">
              <w:t>варь</w:t>
            </w:r>
          </w:p>
        </w:tc>
        <w:tc>
          <w:tcPr>
            <w:tcW w:w="600" w:type="dxa"/>
          </w:tcPr>
          <w:p w:rsidR="001805B6" w:rsidRPr="00691C79" w:rsidRDefault="001805B6">
            <w:pPr>
              <w:rPr>
                <w:lang w:val="kk-KZ"/>
              </w:rPr>
            </w:pPr>
            <w:r w:rsidRPr="00691C79">
              <w:rPr>
                <w:lang w:val="kk-KZ"/>
              </w:rPr>
              <w:t>2014</w:t>
            </w:r>
          </w:p>
        </w:tc>
        <w:tc>
          <w:tcPr>
            <w:tcW w:w="480" w:type="dxa"/>
          </w:tcPr>
          <w:p w:rsidR="001805B6" w:rsidRPr="00691C79" w:rsidRDefault="001805B6">
            <w:r w:rsidRPr="00691C79">
              <w:t>kaz</w:t>
            </w:r>
          </w:p>
        </w:tc>
        <w:tc>
          <w:tcPr>
            <w:tcW w:w="720" w:type="dxa"/>
          </w:tcPr>
          <w:p w:rsidR="001805B6" w:rsidRPr="00691C79" w:rsidRDefault="001805B6" w:rsidP="00B97D05">
            <w:pPr>
              <w:jc w:val="right"/>
            </w:pPr>
          </w:p>
        </w:tc>
        <w:tc>
          <w:tcPr>
            <w:tcW w:w="720" w:type="dxa"/>
          </w:tcPr>
          <w:p w:rsidR="001805B6" w:rsidRPr="00691C79" w:rsidRDefault="001805B6" w:rsidP="00B97D05">
            <w:pPr>
              <w:jc w:val="right"/>
            </w:pPr>
            <w:r w:rsidRPr="00691C79">
              <w:t>84(5Қаз)</w:t>
            </w:r>
          </w:p>
        </w:tc>
        <w:tc>
          <w:tcPr>
            <w:tcW w:w="600" w:type="dxa"/>
          </w:tcPr>
          <w:p w:rsidR="001805B6" w:rsidRPr="00691C79" w:rsidRDefault="001805B6" w:rsidP="00B97D05">
            <w:pPr>
              <w:jc w:val="right"/>
            </w:pPr>
            <w:r w:rsidRPr="00691C79">
              <w:t>Ә 95</w:t>
            </w:r>
          </w:p>
        </w:tc>
        <w:tc>
          <w:tcPr>
            <w:tcW w:w="600" w:type="dxa"/>
          </w:tcPr>
          <w:p w:rsidR="001805B6" w:rsidRPr="00691C79" w:rsidRDefault="001805B6" w:rsidP="00B97D05">
            <w:pPr>
              <w:jc w:val="right"/>
            </w:pPr>
            <w:r w:rsidRPr="00691C79">
              <w:t>1000 тг.</w:t>
            </w:r>
          </w:p>
        </w:tc>
        <w:tc>
          <w:tcPr>
            <w:tcW w:w="360" w:type="dxa"/>
          </w:tcPr>
          <w:p w:rsidR="001805B6" w:rsidRPr="00691C79" w:rsidRDefault="001805B6" w:rsidP="00300BE6">
            <w:pPr>
              <w:ind w:left="-108" w:right="-108"/>
              <w:jc w:val="center"/>
              <w:rPr>
                <w:lang w:val="kk-KZ"/>
              </w:rPr>
            </w:pPr>
            <w:r w:rsidRPr="00691C79">
              <w:rPr>
                <w:lang w:val="kk-KZ"/>
              </w:rPr>
              <w:t>6</w:t>
            </w:r>
          </w:p>
        </w:tc>
        <w:tc>
          <w:tcPr>
            <w:tcW w:w="4800" w:type="dxa"/>
          </w:tcPr>
          <w:p w:rsidR="001805B6" w:rsidRPr="00691C79" w:rsidRDefault="001805B6">
            <w:r w:rsidRPr="00691C79">
              <w:t>414463 Аб., 414464 Аб., 414465 Хр., 414466 Хр., 414467 Аб., 414468</w:t>
            </w:r>
            <w:proofErr w:type="gramStart"/>
            <w:r w:rsidRPr="00691C79">
              <w:t xml:space="preserve"> Х</w:t>
            </w:r>
            <w:proofErr w:type="gramEnd"/>
            <w:r w:rsidRPr="00691C79">
              <w:t>р.</w:t>
            </w:r>
          </w:p>
        </w:tc>
      </w:tr>
      <w:tr w:rsidR="001805B6" w:rsidRPr="00691C79" w:rsidTr="002E2C7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805B6" w:rsidRPr="00691C79" w:rsidRDefault="001805B6" w:rsidP="00CF4B66">
            <w:pPr>
              <w:jc w:val="right"/>
            </w:pPr>
            <w:r w:rsidRPr="00691C79">
              <w:t>2</w:t>
            </w:r>
            <w:r w:rsidR="00CF4B66" w:rsidRPr="00691C79">
              <w:t>6</w:t>
            </w:r>
          </w:p>
        </w:tc>
        <w:tc>
          <w:tcPr>
            <w:tcW w:w="4233" w:type="dxa"/>
          </w:tcPr>
          <w:p w:rsidR="001805B6" w:rsidRPr="00691C79" w:rsidRDefault="001805B6">
            <w:r w:rsidRPr="00691C79">
              <w:t>Байпаков К.М., Выдающиеся археол</w:t>
            </w:r>
            <w:r w:rsidRPr="00691C79">
              <w:t>о</w:t>
            </w:r>
            <w:r w:rsidRPr="00691C79">
              <w:t>гические памятники Каза</w:t>
            </w:r>
            <w:r w:rsidRPr="00691C79">
              <w:t>х</w:t>
            </w:r>
            <w:r w:rsidRPr="00691C79">
              <w:t>стана / К.М. Байпаков, Д.А. Во</w:t>
            </w:r>
            <w:r w:rsidRPr="00691C79">
              <w:t>я</w:t>
            </w:r>
            <w:r w:rsidRPr="00691C79">
              <w:t>кин; [отв</w:t>
            </w:r>
            <w:proofErr w:type="gramStart"/>
            <w:r w:rsidRPr="00691C79">
              <w:t>.р</w:t>
            </w:r>
            <w:proofErr w:type="gramEnd"/>
            <w:r w:rsidRPr="00691C79">
              <w:t>ед. акад. НАН РК Б.Е.Кумеков].- Алматы: Асыл сөз, 2014.- 503, [1] с.: ил.</w:t>
            </w:r>
          </w:p>
        </w:tc>
        <w:tc>
          <w:tcPr>
            <w:tcW w:w="960" w:type="dxa"/>
          </w:tcPr>
          <w:p w:rsidR="001805B6" w:rsidRPr="00691C79" w:rsidRDefault="001805B6">
            <w:r w:rsidRPr="00691C79">
              <w:t>Алм</w:t>
            </w:r>
            <w:r w:rsidRPr="00691C79">
              <w:t>а</w:t>
            </w:r>
            <w:r w:rsidRPr="00691C79">
              <w:t>ты</w:t>
            </w:r>
          </w:p>
        </w:tc>
        <w:tc>
          <w:tcPr>
            <w:tcW w:w="960" w:type="dxa"/>
          </w:tcPr>
          <w:p w:rsidR="001805B6" w:rsidRPr="00691C79" w:rsidRDefault="001805B6">
            <w:r w:rsidRPr="00691C79">
              <w:t>Асыл сөз</w:t>
            </w:r>
          </w:p>
        </w:tc>
        <w:tc>
          <w:tcPr>
            <w:tcW w:w="600" w:type="dxa"/>
          </w:tcPr>
          <w:p w:rsidR="001805B6" w:rsidRPr="00691C79" w:rsidRDefault="001805B6">
            <w:pPr>
              <w:rPr>
                <w:lang w:val="kk-KZ"/>
              </w:rPr>
            </w:pPr>
            <w:r w:rsidRPr="00691C79">
              <w:rPr>
                <w:lang w:val="kk-KZ"/>
              </w:rPr>
              <w:t>2014</w:t>
            </w:r>
          </w:p>
        </w:tc>
        <w:tc>
          <w:tcPr>
            <w:tcW w:w="480" w:type="dxa"/>
          </w:tcPr>
          <w:p w:rsidR="001805B6" w:rsidRPr="00691C79" w:rsidRDefault="001805B6">
            <w:r w:rsidRPr="00691C79">
              <w:t>rus</w:t>
            </w:r>
          </w:p>
        </w:tc>
        <w:tc>
          <w:tcPr>
            <w:tcW w:w="720" w:type="dxa"/>
          </w:tcPr>
          <w:p w:rsidR="001805B6" w:rsidRPr="00691C79" w:rsidRDefault="001805B6" w:rsidP="00B97D05">
            <w:pPr>
              <w:jc w:val="right"/>
            </w:pPr>
          </w:p>
        </w:tc>
        <w:tc>
          <w:tcPr>
            <w:tcW w:w="720" w:type="dxa"/>
          </w:tcPr>
          <w:p w:rsidR="001805B6" w:rsidRPr="00691C79" w:rsidRDefault="001805B6" w:rsidP="00B97D05">
            <w:pPr>
              <w:jc w:val="right"/>
            </w:pPr>
            <w:r w:rsidRPr="00691C79">
              <w:t>63.4(5Каз)</w:t>
            </w:r>
          </w:p>
        </w:tc>
        <w:tc>
          <w:tcPr>
            <w:tcW w:w="600" w:type="dxa"/>
          </w:tcPr>
          <w:p w:rsidR="001805B6" w:rsidRPr="00691C79" w:rsidRDefault="001805B6" w:rsidP="00B97D05">
            <w:pPr>
              <w:jc w:val="right"/>
            </w:pPr>
            <w:proofErr w:type="gramStart"/>
            <w:r w:rsidRPr="00691C79">
              <w:t>Б</w:t>
            </w:r>
            <w:proofErr w:type="gramEnd"/>
            <w:r w:rsidRPr="00691C79">
              <w:t xml:space="preserve"> 18</w:t>
            </w:r>
          </w:p>
        </w:tc>
        <w:tc>
          <w:tcPr>
            <w:tcW w:w="600" w:type="dxa"/>
          </w:tcPr>
          <w:p w:rsidR="001805B6" w:rsidRPr="00691C79" w:rsidRDefault="001805B6" w:rsidP="00B97D05">
            <w:pPr>
              <w:jc w:val="right"/>
            </w:pPr>
            <w:r w:rsidRPr="00691C79">
              <w:t>3984 тг. 38 тн.</w:t>
            </w:r>
          </w:p>
        </w:tc>
        <w:tc>
          <w:tcPr>
            <w:tcW w:w="360" w:type="dxa"/>
          </w:tcPr>
          <w:p w:rsidR="001805B6" w:rsidRPr="00691C79" w:rsidRDefault="001805B6" w:rsidP="00300BE6">
            <w:pPr>
              <w:ind w:left="-108" w:right="-108"/>
              <w:jc w:val="center"/>
              <w:rPr>
                <w:lang w:val="kk-KZ"/>
              </w:rPr>
            </w:pPr>
            <w:r w:rsidRPr="00691C79">
              <w:rPr>
                <w:lang w:val="kk-KZ"/>
              </w:rPr>
              <w:t>8</w:t>
            </w:r>
          </w:p>
        </w:tc>
        <w:tc>
          <w:tcPr>
            <w:tcW w:w="4800" w:type="dxa"/>
          </w:tcPr>
          <w:p w:rsidR="001805B6" w:rsidRPr="00691C79" w:rsidRDefault="001805B6">
            <w:pPr>
              <w:rPr>
                <w:lang w:val="kk-KZ"/>
              </w:rPr>
            </w:pPr>
            <w:r w:rsidRPr="00691C79">
              <w:rPr>
                <w:lang w:val="kk-KZ"/>
              </w:rPr>
              <w:t>414358 Аб., 414359 Аб., 414360 Ч.з., 414361 Ч.з., 414362 Хр., 414363 Хр., 414364 Хр., 414365 Хр.</w:t>
            </w:r>
          </w:p>
        </w:tc>
      </w:tr>
      <w:tr w:rsidR="001805B6" w:rsidRPr="00691C79" w:rsidTr="002E2C7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805B6" w:rsidRPr="00691C79" w:rsidRDefault="001805B6" w:rsidP="00CF4B66">
            <w:pPr>
              <w:jc w:val="right"/>
            </w:pPr>
            <w:r w:rsidRPr="00691C79">
              <w:t>2</w:t>
            </w:r>
            <w:r w:rsidR="00CF4B66" w:rsidRPr="00691C79">
              <w:t>7</w:t>
            </w:r>
          </w:p>
        </w:tc>
        <w:tc>
          <w:tcPr>
            <w:tcW w:w="4233" w:type="dxa"/>
          </w:tcPr>
          <w:p w:rsidR="001805B6" w:rsidRPr="00691C79" w:rsidRDefault="001805B6">
            <w:r w:rsidRPr="00691C79">
              <w:t>Бекхожин Қ, Шығармалар ж</w:t>
            </w:r>
            <w:r w:rsidRPr="00691C79">
              <w:t>и</w:t>
            </w:r>
            <w:r w:rsidRPr="00691C79">
              <w:t xml:space="preserve">нағы. </w:t>
            </w:r>
            <w:proofErr w:type="gramStart"/>
            <w:r w:rsidRPr="00691C79">
              <w:t>Т.3 / Қ. Бекхожин; [құраст.</w:t>
            </w:r>
            <w:proofErr w:type="gramEnd"/>
            <w:r w:rsidRPr="00691C79">
              <w:t xml:space="preserve"> </w:t>
            </w:r>
            <w:proofErr w:type="gramStart"/>
            <w:r w:rsidRPr="00691C79">
              <w:t>З.Бекхожина, М.Бекхожина; ред. Ә.Қайырбеков].</w:t>
            </w:r>
            <w:proofErr w:type="gramEnd"/>
            <w:r w:rsidRPr="00691C79">
              <w:t xml:space="preserve">- Алматы: ҚазАқпарат, 2014.- 372, [8] </w:t>
            </w:r>
            <w:r w:rsidRPr="00691C79">
              <w:lastRenderedPageBreak/>
              <w:t>бет</w:t>
            </w:r>
          </w:p>
        </w:tc>
        <w:tc>
          <w:tcPr>
            <w:tcW w:w="960" w:type="dxa"/>
          </w:tcPr>
          <w:p w:rsidR="001805B6" w:rsidRPr="00691C79" w:rsidRDefault="001805B6">
            <w:r w:rsidRPr="00691C79">
              <w:lastRenderedPageBreak/>
              <w:t>Алм</w:t>
            </w:r>
            <w:r w:rsidRPr="00691C79">
              <w:t>а</w:t>
            </w:r>
            <w:r w:rsidRPr="00691C79">
              <w:t>ты</w:t>
            </w:r>
          </w:p>
        </w:tc>
        <w:tc>
          <w:tcPr>
            <w:tcW w:w="960" w:type="dxa"/>
          </w:tcPr>
          <w:p w:rsidR="001805B6" w:rsidRPr="00691C79" w:rsidRDefault="001805B6">
            <w:r w:rsidRPr="00691C79">
              <w:t>ҚазАқп</w:t>
            </w:r>
            <w:r w:rsidRPr="00691C79">
              <w:t>а</w:t>
            </w:r>
            <w:r w:rsidRPr="00691C79">
              <w:t>рат</w:t>
            </w:r>
          </w:p>
        </w:tc>
        <w:tc>
          <w:tcPr>
            <w:tcW w:w="600" w:type="dxa"/>
          </w:tcPr>
          <w:p w:rsidR="001805B6" w:rsidRPr="00691C79" w:rsidRDefault="001805B6">
            <w:pPr>
              <w:rPr>
                <w:lang w:val="kk-KZ"/>
              </w:rPr>
            </w:pPr>
            <w:r w:rsidRPr="00691C79">
              <w:rPr>
                <w:lang w:val="kk-KZ"/>
              </w:rPr>
              <w:t>2014</w:t>
            </w:r>
          </w:p>
        </w:tc>
        <w:tc>
          <w:tcPr>
            <w:tcW w:w="480" w:type="dxa"/>
          </w:tcPr>
          <w:p w:rsidR="001805B6" w:rsidRPr="00691C79" w:rsidRDefault="001805B6">
            <w:r w:rsidRPr="00691C79">
              <w:t>kaz</w:t>
            </w:r>
          </w:p>
        </w:tc>
        <w:tc>
          <w:tcPr>
            <w:tcW w:w="720" w:type="dxa"/>
          </w:tcPr>
          <w:p w:rsidR="001805B6" w:rsidRPr="00691C79" w:rsidRDefault="001805B6" w:rsidP="00B97D05">
            <w:pPr>
              <w:jc w:val="right"/>
            </w:pPr>
          </w:p>
        </w:tc>
        <w:tc>
          <w:tcPr>
            <w:tcW w:w="720" w:type="dxa"/>
          </w:tcPr>
          <w:p w:rsidR="001805B6" w:rsidRPr="00691C79" w:rsidRDefault="001805B6" w:rsidP="00B97D05">
            <w:pPr>
              <w:jc w:val="right"/>
            </w:pPr>
            <w:r w:rsidRPr="00691C79">
              <w:t>84(5Қаз)-5</w:t>
            </w:r>
          </w:p>
        </w:tc>
        <w:tc>
          <w:tcPr>
            <w:tcW w:w="600" w:type="dxa"/>
          </w:tcPr>
          <w:p w:rsidR="001805B6" w:rsidRPr="00691C79" w:rsidRDefault="001805B6" w:rsidP="00B97D05">
            <w:pPr>
              <w:jc w:val="right"/>
            </w:pPr>
            <w:proofErr w:type="gramStart"/>
            <w:r w:rsidRPr="00691C79">
              <w:t>Б</w:t>
            </w:r>
            <w:proofErr w:type="gramEnd"/>
            <w:r w:rsidRPr="00691C79">
              <w:t xml:space="preserve"> 40</w:t>
            </w:r>
          </w:p>
        </w:tc>
        <w:tc>
          <w:tcPr>
            <w:tcW w:w="600" w:type="dxa"/>
          </w:tcPr>
          <w:p w:rsidR="001805B6" w:rsidRPr="00691C79" w:rsidRDefault="001805B6" w:rsidP="00B97D05">
            <w:pPr>
              <w:jc w:val="right"/>
            </w:pPr>
            <w:r w:rsidRPr="00691C79">
              <w:t>892 тг. 86 тн.</w:t>
            </w:r>
          </w:p>
        </w:tc>
        <w:tc>
          <w:tcPr>
            <w:tcW w:w="360" w:type="dxa"/>
          </w:tcPr>
          <w:p w:rsidR="001805B6" w:rsidRPr="00691C79" w:rsidRDefault="001805B6" w:rsidP="00300BE6">
            <w:pPr>
              <w:ind w:left="-108" w:right="-108"/>
              <w:jc w:val="center"/>
              <w:rPr>
                <w:lang w:val="kk-KZ"/>
              </w:rPr>
            </w:pPr>
            <w:r w:rsidRPr="00691C79">
              <w:rPr>
                <w:lang w:val="kk-KZ"/>
              </w:rPr>
              <w:t>6</w:t>
            </w:r>
          </w:p>
        </w:tc>
        <w:tc>
          <w:tcPr>
            <w:tcW w:w="4800" w:type="dxa"/>
          </w:tcPr>
          <w:p w:rsidR="001805B6" w:rsidRPr="00691C79" w:rsidRDefault="001805B6">
            <w:r w:rsidRPr="00691C79">
              <w:t>414475 Аб., 414476 Аб., 414477 Аб., 414478</w:t>
            </w:r>
            <w:proofErr w:type="gramStart"/>
            <w:r w:rsidRPr="00691C79">
              <w:t xml:space="preserve"> Х</w:t>
            </w:r>
            <w:proofErr w:type="gramEnd"/>
            <w:r w:rsidRPr="00691C79">
              <w:t>р., 414479 Хр., 414480 Хр.</w:t>
            </w:r>
          </w:p>
        </w:tc>
      </w:tr>
      <w:tr w:rsidR="001805B6" w:rsidRPr="00691C79" w:rsidTr="002E2C7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805B6" w:rsidRPr="00691C79" w:rsidRDefault="00CF4B66" w:rsidP="007B6B34">
            <w:pPr>
              <w:jc w:val="right"/>
            </w:pPr>
            <w:r w:rsidRPr="00691C79">
              <w:lastRenderedPageBreak/>
              <w:t>28</w:t>
            </w:r>
          </w:p>
        </w:tc>
        <w:tc>
          <w:tcPr>
            <w:tcW w:w="4233" w:type="dxa"/>
          </w:tcPr>
          <w:p w:rsidR="001805B6" w:rsidRPr="00691C79" w:rsidRDefault="001805B6">
            <w:r w:rsidRPr="00691C79">
              <w:t>Бекхожин Қ, Шығармалар ж</w:t>
            </w:r>
            <w:r w:rsidRPr="00691C79">
              <w:t>и</w:t>
            </w:r>
            <w:r w:rsidRPr="00691C79">
              <w:t xml:space="preserve">нағы. </w:t>
            </w:r>
            <w:proofErr w:type="gramStart"/>
            <w:r w:rsidRPr="00691C79">
              <w:t>Т.4 / Қ. Бекхожин; [құраст.</w:t>
            </w:r>
            <w:proofErr w:type="gramEnd"/>
            <w:r w:rsidRPr="00691C79">
              <w:t xml:space="preserve"> </w:t>
            </w:r>
            <w:proofErr w:type="gramStart"/>
            <w:r w:rsidRPr="00691C79">
              <w:t>З.Бекхожина, М.Бекхожина; ред. Ә.Қайырбеков].</w:t>
            </w:r>
            <w:proofErr w:type="gramEnd"/>
            <w:r w:rsidRPr="00691C79">
              <w:t>- Алматы: ҚазАқпарат, 2014.- 377, [3] бет</w:t>
            </w:r>
          </w:p>
        </w:tc>
        <w:tc>
          <w:tcPr>
            <w:tcW w:w="960" w:type="dxa"/>
          </w:tcPr>
          <w:p w:rsidR="001805B6" w:rsidRPr="00691C79" w:rsidRDefault="001805B6">
            <w:r w:rsidRPr="00691C79">
              <w:t>Алм</w:t>
            </w:r>
            <w:r w:rsidRPr="00691C79">
              <w:t>а</w:t>
            </w:r>
            <w:r w:rsidRPr="00691C79">
              <w:t>ты</w:t>
            </w:r>
          </w:p>
        </w:tc>
        <w:tc>
          <w:tcPr>
            <w:tcW w:w="960" w:type="dxa"/>
          </w:tcPr>
          <w:p w:rsidR="001805B6" w:rsidRPr="00691C79" w:rsidRDefault="001805B6">
            <w:r w:rsidRPr="00691C79">
              <w:t>ҚазАқп</w:t>
            </w:r>
            <w:r w:rsidRPr="00691C79">
              <w:t>а</w:t>
            </w:r>
            <w:r w:rsidRPr="00691C79">
              <w:t>рат</w:t>
            </w:r>
          </w:p>
        </w:tc>
        <w:tc>
          <w:tcPr>
            <w:tcW w:w="600" w:type="dxa"/>
          </w:tcPr>
          <w:p w:rsidR="001805B6" w:rsidRPr="00691C79" w:rsidRDefault="001805B6">
            <w:pPr>
              <w:rPr>
                <w:lang w:val="kk-KZ"/>
              </w:rPr>
            </w:pPr>
            <w:r w:rsidRPr="00691C79">
              <w:rPr>
                <w:lang w:val="kk-KZ"/>
              </w:rPr>
              <w:t>2014</w:t>
            </w:r>
          </w:p>
        </w:tc>
        <w:tc>
          <w:tcPr>
            <w:tcW w:w="480" w:type="dxa"/>
          </w:tcPr>
          <w:p w:rsidR="001805B6" w:rsidRPr="00691C79" w:rsidRDefault="001805B6">
            <w:r w:rsidRPr="00691C79">
              <w:t>kaz</w:t>
            </w:r>
          </w:p>
        </w:tc>
        <w:tc>
          <w:tcPr>
            <w:tcW w:w="720" w:type="dxa"/>
          </w:tcPr>
          <w:p w:rsidR="001805B6" w:rsidRPr="00691C79" w:rsidRDefault="001805B6" w:rsidP="00B97D05">
            <w:pPr>
              <w:jc w:val="right"/>
            </w:pPr>
          </w:p>
        </w:tc>
        <w:tc>
          <w:tcPr>
            <w:tcW w:w="720" w:type="dxa"/>
          </w:tcPr>
          <w:p w:rsidR="001805B6" w:rsidRPr="00691C79" w:rsidRDefault="001805B6" w:rsidP="00B97D05">
            <w:pPr>
              <w:jc w:val="right"/>
            </w:pPr>
            <w:r w:rsidRPr="00691C79">
              <w:t>84(5Қаз)-5</w:t>
            </w:r>
          </w:p>
        </w:tc>
        <w:tc>
          <w:tcPr>
            <w:tcW w:w="600" w:type="dxa"/>
          </w:tcPr>
          <w:p w:rsidR="001805B6" w:rsidRPr="00691C79" w:rsidRDefault="001805B6" w:rsidP="00B97D05">
            <w:pPr>
              <w:jc w:val="right"/>
            </w:pPr>
            <w:proofErr w:type="gramStart"/>
            <w:r w:rsidRPr="00691C79">
              <w:t>Б</w:t>
            </w:r>
            <w:proofErr w:type="gramEnd"/>
            <w:r w:rsidRPr="00691C79">
              <w:t xml:space="preserve"> 40</w:t>
            </w:r>
          </w:p>
        </w:tc>
        <w:tc>
          <w:tcPr>
            <w:tcW w:w="600" w:type="dxa"/>
          </w:tcPr>
          <w:p w:rsidR="001805B6" w:rsidRPr="00691C79" w:rsidRDefault="001805B6" w:rsidP="00B97D05">
            <w:pPr>
              <w:jc w:val="right"/>
            </w:pPr>
            <w:r w:rsidRPr="00691C79">
              <w:t>892 тг. 86 тн.</w:t>
            </w:r>
          </w:p>
        </w:tc>
        <w:tc>
          <w:tcPr>
            <w:tcW w:w="360" w:type="dxa"/>
          </w:tcPr>
          <w:p w:rsidR="001805B6" w:rsidRPr="00691C79" w:rsidRDefault="001805B6" w:rsidP="00300BE6">
            <w:pPr>
              <w:ind w:left="-108" w:right="-108"/>
              <w:jc w:val="center"/>
              <w:rPr>
                <w:lang w:val="kk-KZ"/>
              </w:rPr>
            </w:pPr>
            <w:r w:rsidRPr="00691C79">
              <w:rPr>
                <w:lang w:val="kk-KZ"/>
              </w:rPr>
              <w:t>6</w:t>
            </w:r>
          </w:p>
        </w:tc>
        <w:tc>
          <w:tcPr>
            <w:tcW w:w="4800" w:type="dxa"/>
          </w:tcPr>
          <w:p w:rsidR="001805B6" w:rsidRPr="00691C79" w:rsidRDefault="001805B6">
            <w:r w:rsidRPr="00691C79">
              <w:t>414481 Аб., 414482 Аб., 414483 Аб., 414484</w:t>
            </w:r>
            <w:proofErr w:type="gramStart"/>
            <w:r w:rsidRPr="00691C79">
              <w:t xml:space="preserve"> Х</w:t>
            </w:r>
            <w:proofErr w:type="gramEnd"/>
            <w:r w:rsidRPr="00691C79">
              <w:t>р., 414485 Хр., 414486 Хр.</w:t>
            </w:r>
          </w:p>
        </w:tc>
      </w:tr>
      <w:tr w:rsidR="001805B6" w:rsidRPr="00691C79" w:rsidTr="002E2C7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805B6" w:rsidRPr="00691C79" w:rsidRDefault="00CF4B66" w:rsidP="007B6B34">
            <w:pPr>
              <w:jc w:val="right"/>
            </w:pPr>
            <w:r w:rsidRPr="00691C79">
              <w:t>29</w:t>
            </w:r>
          </w:p>
        </w:tc>
        <w:tc>
          <w:tcPr>
            <w:tcW w:w="4233" w:type="dxa"/>
          </w:tcPr>
          <w:p w:rsidR="001805B6" w:rsidRPr="00691C79" w:rsidRDefault="001805B6">
            <w:r w:rsidRPr="00691C79">
              <w:t>Бекхожин Қ, Шығармалар ж</w:t>
            </w:r>
            <w:r w:rsidRPr="00691C79">
              <w:t>и</w:t>
            </w:r>
            <w:r w:rsidRPr="00691C79">
              <w:t xml:space="preserve">нағы. </w:t>
            </w:r>
            <w:proofErr w:type="gramStart"/>
            <w:r w:rsidRPr="00691C79">
              <w:t>Т.5 / Қ. Бекхожин; [құраст.</w:t>
            </w:r>
            <w:proofErr w:type="gramEnd"/>
            <w:r w:rsidRPr="00691C79">
              <w:t xml:space="preserve"> </w:t>
            </w:r>
            <w:proofErr w:type="gramStart"/>
            <w:r w:rsidRPr="00691C79">
              <w:t>З.Бекхожина, М.Бекхожина; ред. Ә.Қайырбеков].</w:t>
            </w:r>
            <w:proofErr w:type="gramEnd"/>
            <w:r w:rsidRPr="00691C79">
              <w:t>- Алматы: ҚазАқпарат, 2014.- 378, [2] бет</w:t>
            </w:r>
          </w:p>
        </w:tc>
        <w:tc>
          <w:tcPr>
            <w:tcW w:w="960" w:type="dxa"/>
          </w:tcPr>
          <w:p w:rsidR="001805B6" w:rsidRPr="00691C79" w:rsidRDefault="001805B6">
            <w:r w:rsidRPr="00691C79">
              <w:t>Алм</w:t>
            </w:r>
            <w:r w:rsidRPr="00691C79">
              <w:t>а</w:t>
            </w:r>
            <w:r w:rsidRPr="00691C79">
              <w:t>ты</w:t>
            </w:r>
          </w:p>
        </w:tc>
        <w:tc>
          <w:tcPr>
            <w:tcW w:w="960" w:type="dxa"/>
          </w:tcPr>
          <w:p w:rsidR="001805B6" w:rsidRPr="00691C79" w:rsidRDefault="001805B6">
            <w:r w:rsidRPr="00691C79">
              <w:t>ҚазАқп</w:t>
            </w:r>
            <w:r w:rsidRPr="00691C79">
              <w:t>а</w:t>
            </w:r>
            <w:r w:rsidRPr="00691C79">
              <w:t>рат</w:t>
            </w:r>
          </w:p>
        </w:tc>
        <w:tc>
          <w:tcPr>
            <w:tcW w:w="600" w:type="dxa"/>
          </w:tcPr>
          <w:p w:rsidR="001805B6" w:rsidRPr="00691C79" w:rsidRDefault="001805B6">
            <w:pPr>
              <w:rPr>
                <w:lang w:val="kk-KZ"/>
              </w:rPr>
            </w:pPr>
            <w:r w:rsidRPr="00691C79">
              <w:rPr>
                <w:lang w:val="kk-KZ"/>
              </w:rPr>
              <w:t>2014</w:t>
            </w:r>
          </w:p>
        </w:tc>
        <w:tc>
          <w:tcPr>
            <w:tcW w:w="480" w:type="dxa"/>
          </w:tcPr>
          <w:p w:rsidR="001805B6" w:rsidRPr="00691C79" w:rsidRDefault="001805B6">
            <w:r w:rsidRPr="00691C79">
              <w:t>kaz</w:t>
            </w:r>
          </w:p>
        </w:tc>
        <w:tc>
          <w:tcPr>
            <w:tcW w:w="720" w:type="dxa"/>
          </w:tcPr>
          <w:p w:rsidR="001805B6" w:rsidRPr="00691C79" w:rsidRDefault="001805B6" w:rsidP="00B97D05">
            <w:pPr>
              <w:jc w:val="right"/>
            </w:pPr>
          </w:p>
        </w:tc>
        <w:tc>
          <w:tcPr>
            <w:tcW w:w="720" w:type="dxa"/>
          </w:tcPr>
          <w:p w:rsidR="001805B6" w:rsidRPr="00691C79" w:rsidRDefault="001805B6" w:rsidP="00B97D05">
            <w:pPr>
              <w:jc w:val="right"/>
            </w:pPr>
            <w:r w:rsidRPr="00691C79">
              <w:t>84(5Қаз)-5</w:t>
            </w:r>
          </w:p>
        </w:tc>
        <w:tc>
          <w:tcPr>
            <w:tcW w:w="600" w:type="dxa"/>
          </w:tcPr>
          <w:p w:rsidR="001805B6" w:rsidRPr="00691C79" w:rsidRDefault="001805B6" w:rsidP="00B97D05">
            <w:pPr>
              <w:jc w:val="right"/>
            </w:pPr>
            <w:proofErr w:type="gramStart"/>
            <w:r w:rsidRPr="00691C79">
              <w:t>Б</w:t>
            </w:r>
            <w:proofErr w:type="gramEnd"/>
            <w:r w:rsidRPr="00691C79">
              <w:t xml:space="preserve"> 40</w:t>
            </w:r>
          </w:p>
        </w:tc>
        <w:tc>
          <w:tcPr>
            <w:tcW w:w="600" w:type="dxa"/>
          </w:tcPr>
          <w:p w:rsidR="001805B6" w:rsidRPr="00691C79" w:rsidRDefault="001805B6" w:rsidP="00B97D05">
            <w:pPr>
              <w:jc w:val="right"/>
            </w:pPr>
            <w:r w:rsidRPr="00691C79">
              <w:t>892 тг. 86 тн.</w:t>
            </w:r>
          </w:p>
        </w:tc>
        <w:tc>
          <w:tcPr>
            <w:tcW w:w="360" w:type="dxa"/>
          </w:tcPr>
          <w:p w:rsidR="001805B6" w:rsidRPr="00691C79" w:rsidRDefault="001805B6" w:rsidP="00300BE6">
            <w:pPr>
              <w:ind w:left="-108" w:right="-108"/>
              <w:jc w:val="center"/>
              <w:rPr>
                <w:lang w:val="kk-KZ"/>
              </w:rPr>
            </w:pPr>
            <w:r w:rsidRPr="00691C79">
              <w:rPr>
                <w:lang w:val="kk-KZ"/>
              </w:rPr>
              <w:t>6</w:t>
            </w:r>
          </w:p>
        </w:tc>
        <w:tc>
          <w:tcPr>
            <w:tcW w:w="4800" w:type="dxa"/>
          </w:tcPr>
          <w:p w:rsidR="001805B6" w:rsidRPr="00691C79" w:rsidRDefault="001805B6">
            <w:r w:rsidRPr="00691C79">
              <w:t>414487 Аб., 414488 Аб., 414489 Аб., 414490</w:t>
            </w:r>
            <w:proofErr w:type="gramStart"/>
            <w:r w:rsidRPr="00691C79">
              <w:t xml:space="preserve"> Х</w:t>
            </w:r>
            <w:proofErr w:type="gramEnd"/>
            <w:r w:rsidRPr="00691C79">
              <w:t>р., 414491 Хр., 414492 Хр.</w:t>
            </w:r>
          </w:p>
        </w:tc>
      </w:tr>
      <w:tr w:rsidR="001805B6" w:rsidRPr="00691C79" w:rsidTr="002E2C7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805B6" w:rsidRPr="00691C79" w:rsidRDefault="001805B6" w:rsidP="007B6B34">
            <w:pPr>
              <w:jc w:val="right"/>
            </w:pPr>
            <w:r w:rsidRPr="00691C79">
              <w:t>3</w:t>
            </w:r>
            <w:r w:rsidR="00CF4B66" w:rsidRPr="00691C79">
              <w:t>0</w:t>
            </w:r>
          </w:p>
        </w:tc>
        <w:tc>
          <w:tcPr>
            <w:tcW w:w="4233" w:type="dxa"/>
          </w:tcPr>
          <w:p w:rsidR="001805B6" w:rsidRPr="00691C79" w:rsidRDefault="001805B6">
            <w:r w:rsidRPr="00691C79">
              <w:t>Бекхожин Қ, Шығармалар ж</w:t>
            </w:r>
            <w:r w:rsidRPr="00691C79">
              <w:t>и</w:t>
            </w:r>
            <w:r w:rsidRPr="00691C79">
              <w:t>нағы. Т.6 / Қ. Бекхожин; [құраст.: З.Бекхожина, М.Бекхожина; ред. Ә.Қайырбеков].- Алматы: ҚазАқпарат, 2014.- 377, [3] бет</w:t>
            </w:r>
          </w:p>
        </w:tc>
        <w:tc>
          <w:tcPr>
            <w:tcW w:w="960" w:type="dxa"/>
          </w:tcPr>
          <w:p w:rsidR="001805B6" w:rsidRPr="00691C79" w:rsidRDefault="001805B6">
            <w:r w:rsidRPr="00691C79">
              <w:t>Алм</w:t>
            </w:r>
            <w:r w:rsidRPr="00691C79">
              <w:t>а</w:t>
            </w:r>
            <w:r w:rsidRPr="00691C79">
              <w:t>ты</w:t>
            </w:r>
          </w:p>
        </w:tc>
        <w:tc>
          <w:tcPr>
            <w:tcW w:w="960" w:type="dxa"/>
          </w:tcPr>
          <w:p w:rsidR="001805B6" w:rsidRPr="00691C79" w:rsidRDefault="001805B6">
            <w:r w:rsidRPr="00691C79">
              <w:t>ҚазАқп</w:t>
            </w:r>
            <w:r w:rsidRPr="00691C79">
              <w:t>а</w:t>
            </w:r>
            <w:r w:rsidRPr="00691C79">
              <w:t>рат</w:t>
            </w:r>
          </w:p>
        </w:tc>
        <w:tc>
          <w:tcPr>
            <w:tcW w:w="600" w:type="dxa"/>
          </w:tcPr>
          <w:p w:rsidR="001805B6" w:rsidRPr="00691C79" w:rsidRDefault="001805B6">
            <w:pPr>
              <w:rPr>
                <w:lang w:val="kk-KZ"/>
              </w:rPr>
            </w:pPr>
            <w:r w:rsidRPr="00691C79">
              <w:rPr>
                <w:lang w:val="kk-KZ"/>
              </w:rPr>
              <w:t>2014</w:t>
            </w:r>
          </w:p>
        </w:tc>
        <w:tc>
          <w:tcPr>
            <w:tcW w:w="480" w:type="dxa"/>
          </w:tcPr>
          <w:p w:rsidR="001805B6" w:rsidRPr="00691C79" w:rsidRDefault="001805B6">
            <w:r w:rsidRPr="00691C79">
              <w:t>kaz</w:t>
            </w:r>
          </w:p>
        </w:tc>
        <w:tc>
          <w:tcPr>
            <w:tcW w:w="720" w:type="dxa"/>
          </w:tcPr>
          <w:p w:rsidR="001805B6" w:rsidRPr="00691C79" w:rsidRDefault="001805B6" w:rsidP="00B97D05">
            <w:pPr>
              <w:jc w:val="right"/>
            </w:pPr>
          </w:p>
        </w:tc>
        <w:tc>
          <w:tcPr>
            <w:tcW w:w="720" w:type="dxa"/>
          </w:tcPr>
          <w:p w:rsidR="001805B6" w:rsidRPr="00691C79" w:rsidRDefault="001805B6" w:rsidP="00B97D05">
            <w:pPr>
              <w:jc w:val="right"/>
            </w:pPr>
            <w:r w:rsidRPr="00691C79">
              <w:t>84(5Қаз)</w:t>
            </w:r>
          </w:p>
        </w:tc>
        <w:tc>
          <w:tcPr>
            <w:tcW w:w="600" w:type="dxa"/>
          </w:tcPr>
          <w:p w:rsidR="001805B6" w:rsidRPr="00691C79" w:rsidRDefault="001805B6" w:rsidP="00B97D05">
            <w:pPr>
              <w:jc w:val="right"/>
            </w:pPr>
            <w:proofErr w:type="gramStart"/>
            <w:r w:rsidRPr="00691C79">
              <w:t>Б</w:t>
            </w:r>
            <w:proofErr w:type="gramEnd"/>
            <w:r w:rsidRPr="00691C79">
              <w:t xml:space="preserve"> 40</w:t>
            </w:r>
          </w:p>
        </w:tc>
        <w:tc>
          <w:tcPr>
            <w:tcW w:w="600" w:type="dxa"/>
          </w:tcPr>
          <w:p w:rsidR="001805B6" w:rsidRPr="00691C79" w:rsidRDefault="001805B6" w:rsidP="00B97D05">
            <w:pPr>
              <w:jc w:val="right"/>
            </w:pPr>
            <w:r w:rsidRPr="00691C79">
              <w:t>892 тг. 86 тн.</w:t>
            </w:r>
          </w:p>
        </w:tc>
        <w:tc>
          <w:tcPr>
            <w:tcW w:w="360" w:type="dxa"/>
          </w:tcPr>
          <w:p w:rsidR="001805B6" w:rsidRPr="00691C79" w:rsidRDefault="001805B6" w:rsidP="00300BE6">
            <w:pPr>
              <w:ind w:left="-108" w:right="-108"/>
              <w:jc w:val="center"/>
              <w:rPr>
                <w:lang w:val="kk-KZ"/>
              </w:rPr>
            </w:pPr>
            <w:r w:rsidRPr="00691C79">
              <w:rPr>
                <w:lang w:val="kk-KZ"/>
              </w:rPr>
              <w:t>6</w:t>
            </w:r>
          </w:p>
        </w:tc>
        <w:tc>
          <w:tcPr>
            <w:tcW w:w="4800" w:type="dxa"/>
          </w:tcPr>
          <w:p w:rsidR="001805B6" w:rsidRPr="00691C79" w:rsidRDefault="001805B6">
            <w:r w:rsidRPr="00691C79">
              <w:t>414493 Аб., 414494 Аб., 414495 Аб., 414496</w:t>
            </w:r>
            <w:proofErr w:type="gramStart"/>
            <w:r w:rsidRPr="00691C79">
              <w:t xml:space="preserve"> Х</w:t>
            </w:r>
            <w:proofErr w:type="gramEnd"/>
            <w:r w:rsidRPr="00691C79">
              <w:t>р., 414497 Хр., 414498 Хр.</w:t>
            </w:r>
          </w:p>
        </w:tc>
      </w:tr>
      <w:tr w:rsidR="001805B6" w:rsidRPr="00691C79" w:rsidTr="002E2C7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805B6" w:rsidRPr="00691C79" w:rsidRDefault="001805B6" w:rsidP="007B6B34">
            <w:pPr>
              <w:jc w:val="right"/>
            </w:pPr>
            <w:r w:rsidRPr="00691C79">
              <w:t>3</w:t>
            </w:r>
            <w:r w:rsidR="00CF4B66" w:rsidRPr="00691C79">
              <w:t>1</w:t>
            </w:r>
          </w:p>
        </w:tc>
        <w:tc>
          <w:tcPr>
            <w:tcW w:w="4233" w:type="dxa"/>
          </w:tcPr>
          <w:p w:rsidR="001805B6" w:rsidRPr="00691C79" w:rsidRDefault="001805B6">
            <w:r w:rsidRPr="00691C79">
              <w:t>Бекхожин Қ, Шығармалар ж</w:t>
            </w:r>
            <w:r w:rsidRPr="00691C79">
              <w:t>и</w:t>
            </w:r>
            <w:r w:rsidRPr="00691C79">
              <w:t xml:space="preserve">нағы. </w:t>
            </w:r>
            <w:proofErr w:type="gramStart"/>
            <w:r w:rsidRPr="00691C79">
              <w:t>Т.7 / Қ. Бекхожин; [құраст.</w:t>
            </w:r>
            <w:proofErr w:type="gramEnd"/>
            <w:r w:rsidRPr="00691C79">
              <w:t xml:space="preserve"> </w:t>
            </w:r>
            <w:proofErr w:type="gramStart"/>
            <w:r w:rsidRPr="00691C79">
              <w:t>З.Бекхожина, М.Бекхожина; ред. Ә.Қайырбеков].</w:t>
            </w:r>
            <w:proofErr w:type="gramEnd"/>
            <w:r w:rsidRPr="00691C79">
              <w:t>- Алматы: ҚазАқпарат, 2014.- 375, [5] бет</w:t>
            </w:r>
          </w:p>
        </w:tc>
        <w:tc>
          <w:tcPr>
            <w:tcW w:w="960" w:type="dxa"/>
          </w:tcPr>
          <w:p w:rsidR="001805B6" w:rsidRPr="00691C79" w:rsidRDefault="001805B6">
            <w:r w:rsidRPr="00691C79">
              <w:t>Алм</w:t>
            </w:r>
            <w:r w:rsidRPr="00691C79">
              <w:t>а</w:t>
            </w:r>
            <w:r w:rsidRPr="00691C79">
              <w:t>ты</w:t>
            </w:r>
          </w:p>
        </w:tc>
        <w:tc>
          <w:tcPr>
            <w:tcW w:w="960" w:type="dxa"/>
          </w:tcPr>
          <w:p w:rsidR="001805B6" w:rsidRPr="00691C79" w:rsidRDefault="001805B6">
            <w:r w:rsidRPr="00691C79">
              <w:t>ҚазАқп</w:t>
            </w:r>
            <w:r w:rsidRPr="00691C79">
              <w:t>а</w:t>
            </w:r>
            <w:r w:rsidRPr="00691C79">
              <w:t>рат</w:t>
            </w:r>
          </w:p>
        </w:tc>
        <w:tc>
          <w:tcPr>
            <w:tcW w:w="600" w:type="dxa"/>
          </w:tcPr>
          <w:p w:rsidR="001805B6" w:rsidRPr="00691C79" w:rsidRDefault="001805B6">
            <w:pPr>
              <w:rPr>
                <w:lang w:val="kk-KZ"/>
              </w:rPr>
            </w:pPr>
            <w:r w:rsidRPr="00691C79">
              <w:rPr>
                <w:lang w:val="kk-KZ"/>
              </w:rPr>
              <w:t>2014</w:t>
            </w:r>
          </w:p>
        </w:tc>
        <w:tc>
          <w:tcPr>
            <w:tcW w:w="480" w:type="dxa"/>
          </w:tcPr>
          <w:p w:rsidR="001805B6" w:rsidRPr="00691C79" w:rsidRDefault="001805B6">
            <w:r w:rsidRPr="00691C79">
              <w:t>kaz</w:t>
            </w:r>
          </w:p>
        </w:tc>
        <w:tc>
          <w:tcPr>
            <w:tcW w:w="720" w:type="dxa"/>
          </w:tcPr>
          <w:p w:rsidR="001805B6" w:rsidRPr="00691C79" w:rsidRDefault="001805B6" w:rsidP="00B97D05">
            <w:pPr>
              <w:jc w:val="right"/>
            </w:pPr>
          </w:p>
        </w:tc>
        <w:tc>
          <w:tcPr>
            <w:tcW w:w="720" w:type="dxa"/>
          </w:tcPr>
          <w:p w:rsidR="001805B6" w:rsidRPr="00691C79" w:rsidRDefault="001805B6" w:rsidP="00B97D05">
            <w:pPr>
              <w:jc w:val="right"/>
            </w:pPr>
            <w:r w:rsidRPr="00691C79">
              <w:t>84(5Қаз)-5</w:t>
            </w:r>
          </w:p>
        </w:tc>
        <w:tc>
          <w:tcPr>
            <w:tcW w:w="600" w:type="dxa"/>
          </w:tcPr>
          <w:p w:rsidR="001805B6" w:rsidRPr="00691C79" w:rsidRDefault="001805B6" w:rsidP="00B97D05">
            <w:pPr>
              <w:jc w:val="right"/>
            </w:pPr>
            <w:proofErr w:type="gramStart"/>
            <w:r w:rsidRPr="00691C79">
              <w:t>Б</w:t>
            </w:r>
            <w:proofErr w:type="gramEnd"/>
            <w:r w:rsidRPr="00691C79">
              <w:t xml:space="preserve"> 40</w:t>
            </w:r>
          </w:p>
        </w:tc>
        <w:tc>
          <w:tcPr>
            <w:tcW w:w="600" w:type="dxa"/>
          </w:tcPr>
          <w:p w:rsidR="001805B6" w:rsidRPr="00691C79" w:rsidRDefault="001805B6" w:rsidP="00B97D05">
            <w:pPr>
              <w:jc w:val="right"/>
            </w:pPr>
            <w:r w:rsidRPr="00691C79">
              <w:t>892 тг. 86 тн.</w:t>
            </w:r>
          </w:p>
        </w:tc>
        <w:tc>
          <w:tcPr>
            <w:tcW w:w="360" w:type="dxa"/>
          </w:tcPr>
          <w:p w:rsidR="001805B6" w:rsidRPr="00691C79" w:rsidRDefault="001805B6" w:rsidP="00300BE6">
            <w:pPr>
              <w:ind w:left="-108" w:right="-108"/>
              <w:jc w:val="center"/>
              <w:rPr>
                <w:lang w:val="kk-KZ"/>
              </w:rPr>
            </w:pPr>
            <w:r w:rsidRPr="00691C79">
              <w:rPr>
                <w:lang w:val="kk-KZ"/>
              </w:rPr>
              <w:t>6</w:t>
            </w:r>
          </w:p>
        </w:tc>
        <w:tc>
          <w:tcPr>
            <w:tcW w:w="4800" w:type="dxa"/>
          </w:tcPr>
          <w:p w:rsidR="001805B6" w:rsidRPr="00691C79" w:rsidRDefault="001805B6">
            <w:r w:rsidRPr="00691C79">
              <w:t>414499 Аб., 414500 Аб., 414501 Аб., 414502</w:t>
            </w:r>
            <w:proofErr w:type="gramStart"/>
            <w:r w:rsidRPr="00691C79">
              <w:t xml:space="preserve"> Х</w:t>
            </w:r>
            <w:proofErr w:type="gramEnd"/>
            <w:r w:rsidRPr="00691C79">
              <w:t>р., 414503 Хр., 414504 Хр.</w:t>
            </w:r>
          </w:p>
        </w:tc>
      </w:tr>
      <w:tr w:rsidR="001805B6" w:rsidRPr="00691C79" w:rsidTr="002E2C7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805B6" w:rsidRPr="00691C79" w:rsidRDefault="001805B6" w:rsidP="007B6B34">
            <w:pPr>
              <w:jc w:val="right"/>
            </w:pPr>
            <w:r w:rsidRPr="00691C79">
              <w:t>3</w:t>
            </w:r>
            <w:r w:rsidR="00CF4B66" w:rsidRPr="00691C79">
              <w:t>2</w:t>
            </w:r>
          </w:p>
        </w:tc>
        <w:tc>
          <w:tcPr>
            <w:tcW w:w="4233" w:type="dxa"/>
          </w:tcPr>
          <w:p w:rsidR="001805B6" w:rsidRPr="00691C79" w:rsidRDefault="001805B6">
            <w:r w:rsidRPr="00691C79">
              <w:t>Бекхожин Қ, Шығармалар ж</w:t>
            </w:r>
            <w:r w:rsidRPr="00691C79">
              <w:t>и</w:t>
            </w:r>
            <w:r w:rsidRPr="00691C79">
              <w:t xml:space="preserve">нағы. </w:t>
            </w:r>
            <w:proofErr w:type="gramStart"/>
            <w:r w:rsidRPr="00691C79">
              <w:t>Т.8 / Қ. Бекхожин; [құраст.</w:t>
            </w:r>
            <w:proofErr w:type="gramEnd"/>
            <w:r w:rsidRPr="00691C79">
              <w:t xml:space="preserve"> </w:t>
            </w:r>
            <w:proofErr w:type="gramStart"/>
            <w:r w:rsidRPr="00691C79">
              <w:t>З.Бекхожина, М.Бекхожина; ред. Ә.Қайырбеков].</w:t>
            </w:r>
            <w:proofErr w:type="gramEnd"/>
            <w:r w:rsidRPr="00691C79">
              <w:t>- Алматы: ҚазАқпарат, 2014.- 373, [7] бет</w:t>
            </w:r>
          </w:p>
        </w:tc>
        <w:tc>
          <w:tcPr>
            <w:tcW w:w="960" w:type="dxa"/>
          </w:tcPr>
          <w:p w:rsidR="001805B6" w:rsidRPr="00691C79" w:rsidRDefault="001805B6">
            <w:r w:rsidRPr="00691C79">
              <w:t>Алм</w:t>
            </w:r>
            <w:r w:rsidRPr="00691C79">
              <w:t>а</w:t>
            </w:r>
            <w:r w:rsidRPr="00691C79">
              <w:t>ты</w:t>
            </w:r>
          </w:p>
        </w:tc>
        <w:tc>
          <w:tcPr>
            <w:tcW w:w="960" w:type="dxa"/>
          </w:tcPr>
          <w:p w:rsidR="001805B6" w:rsidRPr="00691C79" w:rsidRDefault="001805B6">
            <w:r w:rsidRPr="00691C79">
              <w:t>ҚазАқп</w:t>
            </w:r>
            <w:r w:rsidRPr="00691C79">
              <w:t>а</w:t>
            </w:r>
            <w:r w:rsidRPr="00691C79">
              <w:t>рат</w:t>
            </w:r>
          </w:p>
        </w:tc>
        <w:tc>
          <w:tcPr>
            <w:tcW w:w="600" w:type="dxa"/>
          </w:tcPr>
          <w:p w:rsidR="001805B6" w:rsidRPr="00691C79" w:rsidRDefault="001805B6">
            <w:pPr>
              <w:rPr>
                <w:lang w:val="kk-KZ"/>
              </w:rPr>
            </w:pPr>
            <w:r w:rsidRPr="00691C79">
              <w:rPr>
                <w:lang w:val="kk-KZ"/>
              </w:rPr>
              <w:t>2014</w:t>
            </w:r>
          </w:p>
        </w:tc>
        <w:tc>
          <w:tcPr>
            <w:tcW w:w="480" w:type="dxa"/>
          </w:tcPr>
          <w:p w:rsidR="001805B6" w:rsidRPr="00691C79" w:rsidRDefault="001805B6">
            <w:r w:rsidRPr="00691C79">
              <w:t>kaz</w:t>
            </w:r>
          </w:p>
        </w:tc>
        <w:tc>
          <w:tcPr>
            <w:tcW w:w="720" w:type="dxa"/>
          </w:tcPr>
          <w:p w:rsidR="001805B6" w:rsidRPr="00691C79" w:rsidRDefault="001805B6" w:rsidP="00B97D05">
            <w:pPr>
              <w:jc w:val="right"/>
            </w:pPr>
          </w:p>
        </w:tc>
        <w:tc>
          <w:tcPr>
            <w:tcW w:w="720" w:type="dxa"/>
          </w:tcPr>
          <w:p w:rsidR="001805B6" w:rsidRPr="00691C79" w:rsidRDefault="001805B6" w:rsidP="00B97D05">
            <w:pPr>
              <w:jc w:val="right"/>
            </w:pPr>
            <w:r w:rsidRPr="00691C79">
              <w:t>84(5Қаз)-5</w:t>
            </w:r>
          </w:p>
        </w:tc>
        <w:tc>
          <w:tcPr>
            <w:tcW w:w="600" w:type="dxa"/>
          </w:tcPr>
          <w:p w:rsidR="001805B6" w:rsidRPr="00691C79" w:rsidRDefault="001805B6" w:rsidP="00B97D05">
            <w:pPr>
              <w:jc w:val="right"/>
            </w:pPr>
            <w:proofErr w:type="gramStart"/>
            <w:r w:rsidRPr="00691C79">
              <w:t>Б</w:t>
            </w:r>
            <w:proofErr w:type="gramEnd"/>
            <w:r w:rsidRPr="00691C79">
              <w:t xml:space="preserve"> 40</w:t>
            </w:r>
          </w:p>
        </w:tc>
        <w:tc>
          <w:tcPr>
            <w:tcW w:w="600" w:type="dxa"/>
          </w:tcPr>
          <w:p w:rsidR="001805B6" w:rsidRPr="00691C79" w:rsidRDefault="001805B6" w:rsidP="00B97D05">
            <w:pPr>
              <w:jc w:val="right"/>
            </w:pPr>
            <w:r w:rsidRPr="00691C79">
              <w:t>892 тг. 86 тн.</w:t>
            </w:r>
          </w:p>
        </w:tc>
        <w:tc>
          <w:tcPr>
            <w:tcW w:w="360" w:type="dxa"/>
          </w:tcPr>
          <w:p w:rsidR="001805B6" w:rsidRPr="00691C79" w:rsidRDefault="001805B6" w:rsidP="00300BE6">
            <w:pPr>
              <w:ind w:left="-108" w:right="-108"/>
              <w:jc w:val="center"/>
              <w:rPr>
                <w:lang w:val="kk-KZ"/>
              </w:rPr>
            </w:pPr>
            <w:r w:rsidRPr="00691C79">
              <w:rPr>
                <w:lang w:val="kk-KZ"/>
              </w:rPr>
              <w:t>6</w:t>
            </w:r>
          </w:p>
        </w:tc>
        <w:tc>
          <w:tcPr>
            <w:tcW w:w="4800" w:type="dxa"/>
          </w:tcPr>
          <w:p w:rsidR="001805B6" w:rsidRPr="00691C79" w:rsidRDefault="001805B6">
            <w:r w:rsidRPr="00691C79">
              <w:t>414505 Аб., 414506 Аб., 414507 Аб., 414508</w:t>
            </w:r>
            <w:proofErr w:type="gramStart"/>
            <w:r w:rsidRPr="00691C79">
              <w:t xml:space="preserve"> Х</w:t>
            </w:r>
            <w:proofErr w:type="gramEnd"/>
            <w:r w:rsidRPr="00691C79">
              <w:t>р., 414509 Хр., 414510 Хр.</w:t>
            </w:r>
          </w:p>
        </w:tc>
      </w:tr>
      <w:tr w:rsidR="001805B6" w:rsidRPr="00691C79" w:rsidTr="002E2C7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805B6" w:rsidRPr="00691C79" w:rsidRDefault="001805B6" w:rsidP="007B6B34">
            <w:pPr>
              <w:jc w:val="right"/>
            </w:pPr>
            <w:r w:rsidRPr="00691C79">
              <w:t>3</w:t>
            </w:r>
            <w:r w:rsidR="00CF4B66" w:rsidRPr="00691C79">
              <w:t>3</w:t>
            </w:r>
          </w:p>
        </w:tc>
        <w:tc>
          <w:tcPr>
            <w:tcW w:w="4233" w:type="dxa"/>
          </w:tcPr>
          <w:p w:rsidR="001805B6" w:rsidRPr="00691C79" w:rsidRDefault="001805B6">
            <w:r w:rsidRPr="00691C79">
              <w:t>Валиханов Ч</w:t>
            </w:r>
            <w:proofErr w:type="gramStart"/>
            <w:r w:rsidRPr="00691C79">
              <w:t xml:space="preserve">,, </w:t>
            </w:r>
            <w:proofErr w:type="gramEnd"/>
            <w:r w:rsidRPr="00691C79">
              <w:t>Собрание сочин</w:t>
            </w:r>
            <w:r w:rsidRPr="00691C79">
              <w:t>е</w:t>
            </w:r>
            <w:r w:rsidRPr="00691C79">
              <w:t>ний. Т.3 / Ч. Валиханов; [науч</w:t>
            </w:r>
            <w:proofErr w:type="gramStart"/>
            <w:r w:rsidRPr="00691C79">
              <w:t>.р</w:t>
            </w:r>
            <w:proofErr w:type="gramEnd"/>
            <w:r w:rsidRPr="00691C79">
              <w:t>ед. Б.Е. К</w:t>
            </w:r>
            <w:r w:rsidRPr="00691C79">
              <w:t>у</w:t>
            </w:r>
            <w:r w:rsidRPr="00691C79">
              <w:t>меков; сост.В.А.Моисеев].- 3-е изд.- Алматы: Алатау, 2010.- 414, [2] с</w:t>
            </w:r>
            <w:proofErr w:type="gramStart"/>
            <w:r w:rsidRPr="00691C79">
              <w:t>..- (</w:t>
            </w:r>
            <w:proofErr w:type="gramEnd"/>
            <w:r w:rsidRPr="00691C79">
              <w:t>Культурное наследие)</w:t>
            </w:r>
          </w:p>
        </w:tc>
        <w:tc>
          <w:tcPr>
            <w:tcW w:w="960" w:type="dxa"/>
          </w:tcPr>
          <w:p w:rsidR="001805B6" w:rsidRPr="00691C79" w:rsidRDefault="001805B6">
            <w:r w:rsidRPr="00691C79">
              <w:t>Алм</w:t>
            </w:r>
            <w:r w:rsidRPr="00691C79">
              <w:t>а</w:t>
            </w:r>
            <w:r w:rsidRPr="00691C79">
              <w:t>ты</w:t>
            </w:r>
          </w:p>
        </w:tc>
        <w:tc>
          <w:tcPr>
            <w:tcW w:w="960" w:type="dxa"/>
          </w:tcPr>
          <w:p w:rsidR="001805B6" w:rsidRPr="00691C79" w:rsidRDefault="001805B6">
            <w:r w:rsidRPr="00691C79">
              <w:t>Ал</w:t>
            </w:r>
            <w:r w:rsidRPr="00691C79">
              <w:t>а</w:t>
            </w:r>
            <w:r w:rsidRPr="00691C79">
              <w:t>тау</w:t>
            </w:r>
          </w:p>
        </w:tc>
        <w:tc>
          <w:tcPr>
            <w:tcW w:w="600" w:type="dxa"/>
          </w:tcPr>
          <w:p w:rsidR="001805B6" w:rsidRPr="00691C79" w:rsidRDefault="001805B6">
            <w:pPr>
              <w:rPr>
                <w:lang w:val="kk-KZ"/>
              </w:rPr>
            </w:pPr>
            <w:r w:rsidRPr="00691C79">
              <w:rPr>
                <w:lang w:val="kk-KZ"/>
              </w:rPr>
              <w:t>2010</w:t>
            </w:r>
          </w:p>
        </w:tc>
        <w:tc>
          <w:tcPr>
            <w:tcW w:w="480" w:type="dxa"/>
          </w:tcPr>
          <w:p w:rsidR="001805B6" w:rsidRPr="00691C79" w:rsidRDefault="001805B6">
            <w:r w:rsidRPr="00691C79">
              <w:t>rus</w:t>
            </w:r>
          </w:p>
        </w:tc>
        <w:tc>
          <w:tcPr>
            <w:tcW w:w="720" w:type="dxa"/>
          </w:tcPr>
          <w:p w:rsidR="001805B6" w:rsidRPr="00691C79" w:rsidRDefault="001805B6" w:rsidP="00B97D05">
            <w:pPr>
              <w:jc w:val="right"/>
            </w:pPr>
          </w:p>
        </w:tc>
        <w:tc>
          <w:tcPr>
            <w:tcW w:w="720" w:type="dxa"/>
          </w:tcPr>
          <w:p w:rsidR="001805B6" w:rsidRPr="00691C79" w:rsidRDefault="001805B6" w:rsidP="00B97D05">
            <w:pPr>
              <w:jc w:val="right"/>
            </w:pPr>
            <w:r w:rsidRPr="00691C79">
              <w:t>63.3(5Каз)</w:t>
            </w:r>
          </w:p>
        </w:tc>
        <w:tc>
          <w:tcPr>
            <w:tcW w:w="600" w:type="dxa"/>
          </w:tcPr>
          <w:p w:rsidR="001805B6" w:rsidRPr="00691C79" w:rsidRDefault="001805B6" w:rsidP="00B97D05">
            <w:pPr>
              <w:jc w:val="right"/>
            </w:pPr>
            <w:r w:rsidRPr="00691C79">
              <w:t>В15</w:t>
            </w:r>
          </w:p>
        </w:tc>
        <w:tc>
          <w:tcPr>
            <w:tcW w:w="600" w:type="dxa"/>
          </w:tcPr>
          <w:p w:rsidR="001805B6" w:rsidRPr="00691C79" w:rsidRDefault="001805B6" w:rsidP="00B97D05">
            <w:pPr>
              <w:jc w:val="right"/>
            </w:pPr>
            <w:r w:rsidRPr="00691C79">
              <w:t>1160 тг.71 тн.</w:t>
            </w:r>
          </w:p>
        </w:tc>
        <w:tc>
          <w:tcPr>
            <w:tcW w:w="360" w:type="dxa"/>
          </w:tcPr>
          <w:p w:rsidR="001805B6" w:rsidRPr="00691C79" w:rsidRDefault="001805B6" w:rsidP="00300BE6">
            <w:pPr>
              <w:ind w:left="-108" w:right="-108"/>
              <w:jc w:val="center"/>
              <w:rPr>
                <w:lang w:val="kk-KZ"/>
              </w:rPr>
            </w:pPr>
            <w:r w:rsidRPr="00691C79">
              <w:rPr>
                <w:lang w:val="kk-KZ"/>
              </w:rPr>
              <w:t>6</w:t>
            </w:r>
          </w:p>
        </w:tc>
        <w:tc>
          <w:tcPr>
            <w:tcW w:w="4800" w:type="dxa"/>
          </w:tcPr>
          <w:p w:rsidR="001805B6" w:rsidRPr="00691C79" w:rsidRDefault="001805B6">
            <w:pPr>
              <w:rPr>
                <w:lang w:val="kk-KZ"/>
              </w:rPr>
            </w:pPr>
            <w:r w:rsidRPr="00691C79">
              <w:rPr>
                <w:lang w:val="kk-KZ"/>
              </w:rPr>
              <w:t>414456 Аб., 414457 Аб., 414458 Ч.з., 414459 Ч.з., 414460 Хр., 414461 Хр.</w:t>
            </w:r>
          </w:p>
        </w:tc>
      </w:tr>
      <w:tr w:rsidR="001805B6" w:rsidRPr="00691C79" w:rsidTr="002E2C7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805B6" w:rsidRPr="00691C79" w:rsidRDefault="001805B6" w:rsidP="007B6B34">
            <w:pPr>
              <w:jc w:val="right"/>
            </w:pPr>
            <w:r w:rsidRPr="00691C79">
              <w:t>3</w:t>
            </w:r>
            <w:r w:rsidR="00CF4B66" w:rsidRPr="00691C79">
              <w:t>4</w:t>
            </w:r>
          </w:p>
        </w:tc>
        <w:tc>
          <w:tcPr>
            <w:tcW w:w="4233" w:type="dxa"/>
          </w:tcPr>
          <w:p w:rsidR="001805B6" w:rsidRPr="00691C79" w:rsidRDefault="001805B6">
            <w:r w:rsidRPr="00691C79">
              <w:t>Валиханов Ч., Собрание сочин</w:t>
            </w:r>
            <w:r w:rsidRPr="00691C79">
              <w:t>е</w:t>
            </w:r>
            <w:r w:rsidRPr="00691C79">
              <w:t>ний. Т.1 / Ч. Валиханов; [науч. ред. Б.Е.Кумеков; сост.: В.Я.Басин и др.].- 3-е изд</w:t>
            </w:r>
            <w:proofErr w:type="gramStart"/>
            <w:r w:rsidRPr="00691C79">
              <w:t xml:space="preserve">..- </w:t>
            </w:r>
            <w:proofErr w:type="gramEnd"/>
            <w:r w:rsidRPr="00691C79">
              <w:t>А</w:t>
            </w:r>
            <w:r w:rsidRPr="00691C79">
              <w:t>л</w:t>
            </w:r>
            <w:r w:rsidRPr="00691C79">
              <w:t>маты: Алатау, 2010.- 430, [2] с</w:t>
            </w:r>
            <w:proofErr w:type="gramStart"/>
            <w:r w:rsidRPr="00691C79">
              <w:t>..- (</w:t>
            </w:r>
            <w:proofErr w:type="gramEnd"/>
            <w:r w:rsidRPr="00691C79">
              <w:t>Культурное наследие)</w:t>
            </w:r>
          </w:p>
        </w:tc>
        <w:tc>
          <w:tcPr>
            <w:tcW w:w="960" w:type="dxa"/>
          </w:tcPr>
          <w:p w:rsidR="001805B6" w:rsidRPr="00691C79" w:rsidRDefault="001805B6">
            <w:r w:rsidRPr="00691C79">
              <w:t>Алм</w:t>
            </w:r>
            <w:r w:rsidRPr="00691C79">
              <w:t>а</w:t>
            </w:r>
            <w:r w:rsidRPr="00691C79">
              <w:t>ты</w:t>
            </w:r>
          </w:p>
        </w:tc>
        <w:tc>
          <w:tcPr>
            <w:tcW w:w="960" w:type="dxa"/>
          </w:tcPr>
          <w:p w:rsidR="001805B6" w:rsidRPr="00691C79" w:rsidRDefault="001805B6">
            <w:r w:rsidRPr="00691C79">
              <w:t>Ал</w:t>
            </w:r>
            <w:r w:rsidRPr="00691C79">
              <w:t>а</w:t>
            </w:r>
            <w:r w:rsidRPr="00691C79">
              <w:t>тау</w:t>
            </w:r>
          </w:p>
        </w:tc>
        <w:tc>
          <w:tcPr>
            <w:tcW w:w="600" w:type="dxa"/>
          </w:tcPr>
          <w:p w:rsidR="001805B6" w:rsidRPr="00691C79" w:rsidRDefault="001805B6">
            <w:pPr>
              <w:rPr>
                <w:lang w:val="kk-KZ"/>
              </w:rPr>
            </w:pPr>
            <w:r w:rsidRPr="00691C79">
              <w:rPr>
                <w:lang w:val="kk-KZ"/>
              </w:rPr>
              <w:t>2010</w:t>
            </w:r>
          </w:p>
        </w:tc>
        <w:tc>
          <w:tcPr>
            <w:tcW w:w="480" w:type="dxa"/>
          </w:tcPr>
          <w:p w:rsidR="001805B6" w:rsidRPr="00691C79" w:rsidRDefault="001805B6">
            <w:r w:rsidRPr="00691C79">
              <w:t>rus; kaz</w:t>
            </w:r>
          </w:p>
        </w:tc>
        <w:tc>
          <w:tcPr>
            <w:tcW w:w="720" w:type="dxa"/>
          </w:tcPr>
          <w:p w:rsidR="001805B6" w:rsidRPr="00691C79" w:rsidRDefault="001805B6" w:rsidP="00B97D05">
            <w:pPr>
              <w:jc w:val="right"/>
            </w:pPr>
          </w:p>
        </w:tc>
        <w:tc>
          <w:tcPr>
            <w:tcW w:w="720" w:type="dxa"/>
          </w:tcPr>
          <w:p w:rsidR="001805B6" w:rsidRPr="00691C79" w:rsidRDefault="001805B6" w:rsidP="00B97D05">
            <w:pPr>
              <w:jc w:val="right"/>
            </w:pPr>
            <w:r w:rsidRPr="00691C79">
              <w:t>63.3(5Каз)</w:t>
            </w:r>
          </w:p>
        </w:tc>
        <w:tc>
          <w:tcPr>
            <w:tcW w:w="600" w:type="dxa"/>
          </w:tcPr>
          <w:p w:rsidR="001805B6" w:rsidRPr="00691C79" w:rsidRDefault="001805B6" w:rsidP="00B97D05">
            <w:pPr>
              <w:jc w:val="right"/>
            </w:pPr>
            <w:r w:rsidRPr="00691C79">
              <w:t>В 15</w:t>
            </w:r>
          </w:p>
        </w:tc>
        <w:tc>
          <w:tcPr>
            <w:tcW w:w="600" w:type="dxa"/>
          </w:tcPr>
          <w:p w:rsidR="001805B6" w:rsidRPr="00691C79" w:rsidRDefault="001805B6" w:rsidP="00B97D05">
            <w:pPr>
              <w:jc w:val="right"/>
            </w:pPr>
            <w:r w:rsidRPr="00691C79">
              <w:t>1205 тг. 36 тн.</w:t>
            </w:r>
          </w:p>
        </w:tc>
        <w:tc>
          <w:tcPr>
            <w:tcW w:w="360" w:type="dxa"/>
          </w:tcPr>
          <w:p w:rsidR="001805B6" w:rsidRPr="00691C79" w:rsidRDefault="001805B6" w:rsidP="00300BE6">
            <w:pPr>
              <w:ind w:left="-108" w:right="-108"/>
              <w:jc w:val="center"/>
              <w:rPr>
                <w:lang w:val="kk-KZ"/>
              </w:rPr>
            </w:pPr>
            <w:r w:rsidRPr="00691C79">
              <w:rPr>
                <w:lang w:val="kk-KZ"/>
              </w:rPr>
              <w:t>6</w:t>
            </w:r>
          </w:p>
        </w:tc>
        <w:tc>
          <w:tcPr>
            <w:tcW w:w="4800" w:type="dxa"/>
          </w:tcPr>
          <w:p w:rsidR="001805B6" w:rsidRPr="00691C79" w:rsidRDefault="001805B6">
            <w:pPr>
              <w:rPr>
                <w:lang w:val="kk-KZ"/>
              </w:rPr>
            </w:pPr>
            <w:r w:rsidRPr="00691C79">
              <w:rPr>
                <w:lang w:val="kk-KZ"/>
              </w:rPr>
              <w:t>414444 Аб., 414445 Аб., 414446 Ч.з., 414447 Ч.з., 414448 Хр., 414449 Хр.</w:t>
            </w:r>
          </w:p>
        </w:tc>
      </w:tr>
      <w:tr w:rsidR="001805B6" w:rsidRPr="00691C79" w:rsidTr="002E2C7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805B6" w:rsidRPr="00691C79" w:rsidRDefault="001805B6" w:rsidP="007B6B34">
            <w:pPr>
              <w:jc w:val="right"/>
            </w:pPr>
            <w:r w:rsidRPr="00691C79">
              <w:lastRenderedPageBreak/>
              <w:t>3</w:t>
            </w:r>
            <w:r w:rsidR="00CF4B66" w:rsidRPr="00691C79">
              <w:t>5</w:t>
            </w:r>
          </w:p>
        </w:tc>
        <w:tc>
          <w:tcPr>
            <w:tcW w:w="4233" w:type="dxa"/>
          </w:tcPr>
          <w:p w:rsidR="001805B6" w:rsidRPr="00691C79" w:rsidRDefault="001805B6">
            <w:r w:rsidRPr="00691C79">
              <w:t>Валиханов Ч., Собрание сочин</w:t>
            </w:r>
            <w:r w:rsidRPr="00691C79">
              <w:t>е</w:t>
            </w:r>
            <w:r w:rsidRPr="00691C79">
              <w:t>ний. Т.2 / Ч. Валиханов; [науч. ред. Б.Е.Кумеков; сост.</w:t>
            </w:r>
            <w:proofErr w:type="gramStart"/>
            <w:r w:rsidRPr="00691C79">
              <w:t>:Х</w:t>
            </w:r>
            <w:proofErr w:type="gramEnd"/>
            <w:r w:rsidRPr="00691C79">
              <w:t>.А.Аргынбаев и др.].- 3-е изд..- Алматы: Алатау, 2010.- 418, [2] с</w:t>
            </w:r>
            <w:proofErr w:type="gramStart"/>
            <w:r w:rsidRPr="00691C79">
              <w:t>..- (</w:t>
            </w:r>
            <w:proofErr w:type="gramEnd"/>
            <w:r w:rsidRPr="00691C79">
              <w:t>Культурное насл</w:t>
            </w:r>
            <w:r w:rsidRPr="00691C79">
              <w:t>е</w:t>
            </w:r>
            <w:r w:rsidRPr="00691C79">
              <w:t>дие)</w:t>
            </w:r>
          </w:p>
        </w:tc>
        <w:tc>
          <w:tcPr>
            <w:tcW w:w="960" w:type="dxa"/>
          </w:tcPr>
          <w:p w:rsidR="001805B6" w:rsidRPr="00691C79" w:rsidRDefault="001805B6">
            <w:r w:rsidRPr="00691C79">
              <w:t>Алм</w:t>
            </w:r>
            <w:r w:rsidRPr="00691C79">
              <w:t>а</w:t>
            </w:r>
            <w:r w:rsidRPr="00691C79">
              <w:t>ты</w:t>
            </w:r>
          </w:p>
        </w:tc>
        <w:tc>
          <w:tcPr>
            <w:tcW w:w="960" w:type="dxa"/>
          </w:tcPr>
          <w:p w:rsidR="001805B6" w:rsidRPr="00691C79" w:rsidRDefault="001805B6">
            <w:r w:rsidRPr="00691C79">
              <w:t>Ал</w:t>
            </w:r>
            <w:r w:rsidRPr="00691C79">
              <w:t>а</w:t>
            </w:r>
            <w:r w:rsidRPr="00691C79">
              <w:t>тау</w:t>
            </w:r>
          </w:p>
        </w:tc>
        <w:tc>
          <w:tcPr>
            <w:tcW w:w="600" w:type="dxa"/>
          </w:tcPr>
          <w:p w:rsidR="001805B6" w:rsidRPr="00691C79" w:rsidRDefault="001805B6">
            <w:pPr>
              <w:rPr>
                <w:lang w:val="kk-KZ"/>
              </w:rPr>
            </w:pPr>
            <w:r w:rsidRPr="00691C79">
              <w:rPr>
                <w:lang w:val="kk-KZ"/>
              </w:rPr>
              <w:t>2010</w:t>
            </w:r>
          </w:p>
        </w:tc>
        <w:tc>
          <w:tcPr>
            <w:tcW w:w="480" w:type="dxa"/>
          </w:tcPr>
          <w:p w:rsidR="001805B6" w:rsidRPr="00691C79" w:rsidRDefault="001805B6">
            <w:r w:rsidRPr="00691C79">
              <w:t>rus</w:t>
            </w:r>
          </w:p>
        </w:tc>
        <w:tc>
          <w:tcPr>
            <w:tcW w:w="720" w:type="dxa"/>
          </w:tcPr>
          <w:p w:rsidR="001805B6" w:rsidRPr="00691C79" w:rsidRDefault="001805B6" w:rsidP="00B97D05">
            <w:pPr>
              <w:jc w:val="right"/>
            </w:pPr>
          </w:p>
        </w:tc>
        <w:tc>
          <w:tcPr>
            <w:tcW w:w="720" w:type="dxa"/>
          </w:tcPr>
          <w:p w:rsidR="001805B6" w:rsidRPr="00691C79" w:rsidRDefault="001805B6" w:rsidP="00B97D05">
            <w:pPr>
              <w:jc w:val="right"/>
            </w:pPr>
            <w:r w:rsidRPr="00691C79">
              <w:t>63.3(5Каз)</w:t>
            </w:r>
          </w:p>
        </w:tc>
        <w:tc>
          <w:tcPr>
            <w:tcW w:w="600" w:type="dxa"/>
          </w:tcPr>
          <w:p w:rsidR="001805B6" w:rsidRPr="00691C79" w:rsidRDefault="001805B6" w:rsidP="00B97D05">
            <w:pPr>
              <w:jc w:val="right"/>
            </w:pPr>
            <w:r w:rsidRPr="00691C79">
              <w:t>В 15</w:t>
            </w:r>
          </w:p>
        </w:tc>
        <w:tc>
          <w:tcPr>
            <w:tcW w:w="600" w:type="dxa"/>
          </w:tcPr>
          <w:p w:rsidR="001805B6" w:rsidRPr="00691C79" w:rsidRDefault="001805B6" w:rsidP="00B97D05">
            <w:pPr>
              <w:jc w:val="right"/>
            </w:pPr>
            <w:r w:rsidRPr="00691C79">
              <w:t>1339 тг. 29 тн.</w:t>
            </w:r>
          </w:p>
        </w:tc>
        <w:tc>
          <w:tcPr>
            <w:tcW w:w="360" w:type="dxa"/>
          </w:tcPr>
          <w:p w:rsidR="001805B6" w:rsidRPr="00691C79" w:rsidRDefault="001805B6" w:rsidP="00300BE6">
            <w:pPr>
              <w:ind w:left="-108" w:right="-108"/>
              <w:jc w:val="center"/>
              <w:rPr>
                <w:lang w:val="kk-KZ"/>
              </w:rPr>
            </w:pPr>
            <w:r w:rsidRPr="00691C79">
              <w:rPr>
                <w:lang w:val="kk-KZ"/>
              </w:rPr>
              <w:t>6</w:t>
            </w:r>
          </w:p>
        </w:tc>
        <w:tc>
          <w:tcPr>
            <w:tcW w:w="4800" w:type="dxa"/>
          </w:tcPr>
          <w:p w:rsidR="001805B6" w:rsidRPr="00691C79" w:rsidRDefault="001805B6">
            <w:pPr>
              <w:rPr>
                <w:lang w:val="kk-KZ"/>
              </w:rPr>
            </w:pPr>
            <w:r w:rsidRPr="00691C79">
              <w:rPr>
                <w:lang w:val="kk-KZ"/>
              </w:rPr>
              <w:t>414450 Аб., 414451 Аб., 414452 Ч.з., 414453 Ч.з., 414454 Хр., 414455 Хр.</w:t>
            </w:r>
          </w:p>
        </w:tc>
      </w:tr>
      <w:tr w:rsidR="001805B6" w:rsidRPr="00691C79" w:rsidTr="002E2C7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805B6" w:rsidRPr="00691C79" w:rsidRDefault="001805B6" w:rsidP="007B6B34">
            <w:pPr>
              <w:jc w:val="right"/>
            </w:pPr>
            <w:r w:rsidRPr="00691C79">
              <w:t>3</w:t>
            </w:r>
            <w:r w:rsidR="00CF4B66" w:rsidRPr="00691C79">
              <w:t>6</w:t>
            </w:r>
          </w:p>
        </w:tc>
        <w:tc>
          <w:tcPr>
            <w:tcW w:w="4233" w:type="dxa"/>
          </w:tcPr>
          <w:p w:rsidR="001805B6" w:rsidRPr="00691C79" w:rsidRDefault="001805B6">
            <w:r w:rsidRPr="00691C79">
              <w:t>Гёте И.В., Жас Вертердің қасіреттері: роман / И.В. Гёте; [қазақ тіліне ауд. Ш.Б.Бәйнеш; ред. Х.Тәуірбай].- Алм</w:t>
            </w:r>
            <w:r w:rsidRPr="00691C79">
              <w:t>а</w:t>
            </w:r>
            <w:r w:rsidRPr="00691C79">
              <w:t>ты: Дәу</w:t>
            </w:r>
            <w:proofErr w:type="gramStart"/>
            <w:r w:rsidRPr="00691C79">
              <w:t>i</w:t>
            </w:r>
            <w:proofErr w:type="gramEnd"/>
            <w:r w:rsidRPr="00691C79">
              <w:t>р-Кітап, 2014.- 131, [1] бет</w:t>
            </w:r>
          </w:p>
        </w:tc>
        <w:tc>
          <w:tcPr>
            <w:tcW w:w="960" w:type="dxa"/>
          </w:tcPr>
          <w:p w:rsidR="001805B6" w:rsidRPr="00691C79" w:rsidRDefault="001805B6">
            <w:r w:rsidRPr="00691C79">
              <w:t>Алм</w:t>
            </w:r>
            <w:r w:rsidRPr="00691C79">
              <w:t>а</w:t>
            </w:r>
            <w:r w:rsidRPr="00691C79">
              <w:t>ты</w:t>
            </w:r>
          </w:p>
        </w:tc>
        <w:tc>
          <w:tcPr>
            <w:tcW w:w="960" w:type="dxa"/>
          </w:tcPr>
          <w:p w:rsidR="001805B6" w:rsidRPr="00691C79" w:rsidRDefault="001805B6">
            <w:r w:rsidRPr="00691C79">
              <w:t>Дәу</w:t>
            </w:r>
            <w:proofErr w:type="gramStart"/>
            <w:r w:rsidRPr="00691C79">
              <w:t>i</w:t>
            </w:r>
            <w:proofErr w:type="gramEnd"/>
            <w:r w:rsidRPr="00691C79">
              <w:t>р-Кітап</w:t>
            </w:r>
          </w:p>
        </w:tc>
        <w:tc>
          <w:tcPr>
            <w:tcW w:w="600" w:type="dxa"/>
          </w:tcPr>
          <w:p w:rsidR="001805B6" w:rsidRPr="00691C79" w:rsidRDefault="001805B6">
            <w:pPr>
              <w:rPr>
                <w:lang w:val="kk-KZ"/>
              </w:rPr>
            </w:pPr>
            <w:r w:rsidRPr="00691C79">
              <w:rPr>
                <w:lang w:val="kk-KZ"/>
              </w:rPr>
              <w:t>2014</w:t>
            </w:r>
          </w:p>
        </w:tc>
        <w:tc>
          <w:tcPr>
            <w:tcW w:w="480" w:type="dxa"/>
          </w:tcPr>
          <w:p w:rsidR="001805B6" w:rsidRPr="00691C79" w:rsidRDefault="001805B6">
            <w:r w:rsidRPr="00691C79">
              <w:t>kaz</w:t>
            </w:r>
          </w:p>
        </w:tc>
        <w:tc>
          <w:tcPr>
            <w:tcW w:w="720" w:type="dxa"/>
          </w:tcPr>
          <w:p w:rsidR="001805B6" w:rsidRPr="00691C79" w:rsidRDefault="001805B6" w:rsidP="00B97D05">
            <w:pPr>
              <w:jc w:val="right"/>
            </w:pPr>
          </w:p>
        </w:tc>
        <w:tc>
          <w:tcPr>
            <w:tcW w:w="720" w:type="dxa"/>
          </w:tcPr>
          <w:p w:rsidR="001805B6" w:rsidRPr="00691C79" w:rsidRDefault="001805B6" w:rsidP="00B97D05">
            <w:pPr>
              <w:jc w:val="right"/>
            </w:pPr>
            <w:r w:rsidRPr="00691C79">
              <w:t>84(4Нем)-44</w:t>
            </w:r>
          </w:p>
        </w:tc>
        <w:tc>
          <w:tcPr>
            <w:tcW w:w="600" w:type="dxa"/>
          </w:tcPr>
          <w:p w:rsidR="001805B6" w:rsidRPr="00691C79" w:rsidRDefault="001805B6" w:rsidP="00B97D05">
            <w:pPr>
              <w:jc w:val="right"/>
            </w:pPr>
            <w:r w:rsidRPr="00691C79">
              <w:t>Г 40</w:t>
            </w:r>
          </w:p>
        </w:tc>
        <w:tc>
          <w:tcPr>
            <w:tcW w:w="600" w:type="dxa"/>
          </w:tcPr>
          <w:p w:rsidR="001805B6" w:rsidRPr="00691C79" w:rsidRDefault="001805B6" w:rsidP="00B97D05">
            <w:pPr>
              <w:jc w:val="right"/>
            </w:pPr>
            <w:r w:rsidRPr="00691C79">
              <w:t>540 тг.</w:t>
            </w:r>
          </w:p>
        </w:tc>
        <w:tc>
          <w:tcPr>
            <w:tcW w:w="360" w:type="dxa"/>
          </w:tcPr>
          <w:p w:rsidR="001805B6" w:rsidRPr="00691C79" w:rsidRDefault="001805B6" w:rsidP="00300BE6">
            <w:pPr>
              <w:ind w:left="-108" w:right="-108"/>
              <w:jc w:val="center"/>
              <w:rPr>
                <w:lang w:val="kk-KZ"/>
              </w:rPr>
            </w:pPr>
            <w:r w:rsidRPr="00691C79">
              <w:rPr>
                <w:lang w:val="kk-KZ"/>
              </w:rPr>
              <w:t>6</w:t>
            </w:r>
          </w:p>
        </w:tc>
        <w:tc>
          <w:tcPr>
            <w:tcW w:w="4800" w:type="dxa"/>
          </w:tcPr>
          <w:p w:rsidR="001805B6" w:rsidRPr="00691C79" w:rsidRDefault="001805B6">
            <w:r w:rsidRPr="00691C79">
              <w:t>414910 Аб., 414911 Аб., 414912 Аб., 414913</w:t>
            </w:r>
            <w:proofErr w:type="gramStart"/>
            <w:r w:rsidRPr="00691C79">
              <w:t xml:space="preserve"> Х</w:t>
            </w:r>
            <w:proofErr w:type="gramEnd"/>
            <w:r w:rsidRPr="00691C79">
              <w:t>р., 414914 Хр., 414915 Хр.</w:t>
            </w:r>
          </w:p>
        </w:tc>
      </w:tr>
      <w:tr w:rsidR="001805B6" w:rsidRPr="00691C79" w:rsidTr="002E2C7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805B6" w:rsidRPr="00691C79" w:rsidRDefault="001805B6" w:rsidP="007B6B34">
            <w:pPr>
              <w:jc w:val="right"/>
            </w:pPr>
            <w:r w:rsidRPr="00691C79">
              <w:t>3</w:t>
            </w:r>
            <w:r w:rsidR="00CF4B66" w:rsidRPr="00691C79">
              <w:t>7</w:t>
            </w:r>
          </w:p>
        </w:tc>
        <w:tc>
          <w:tcPr>
            <w:tcW w:w="4233" w:type="dxa"/>
          </w:tcPr>
          <w:p w:rsidR="001805B6" w:rsidRPr="00691C79" w:rsidRDefault="001805B6">
            <w:proofErr w:type="gramStart"/>
            <w:r w:rsidRPr="00691C79">
              <w:t>Даналық әліппесі: оқу-тәрбие кешені: иннов</w:t>
            </w:r>
            <w:r w:rsidRPr="00691C79">
              <w:t>а</w:t>
            </w:r>
            <w:r w:rsidRPr="00691C79">
              <w:t>циялық сөйлейтін қалам / [жоба авт. Н.Құдайбергенұлы; құраст.</w:t>
            </w:r>
            <w:proofErr w:type="gramEnd"/>
            <w:r w:rsidRPr="00691C79">
              <w:t xml:space="preserve"> </w:t>
            </w:r>
            <w:proofErr w:type="gramStart"/>
            <w:r w:rsidRPr="00691C79">
              <w:t>Б.Игенбаева; суретші А.Е.Қарабалин].</w:t>
            </w:r>
            <w:proofErr w:type="gramEnd"/>
            <w:r w:rsidRPr="00691C79">
              <w:t>- Астана: Interactiv Kazakhstan, 2014</w:t>
            </w:r>
          </w:p>
        </w:tc>
        <w:tc>
          <w:tcPr>
            <w:tcW w:w="960" w:type="dxa"/>
          </w:tcPr>
          <w:p w:rsidR="001805B6" w:rsidRPr="00691C79" w:rsidRDefault="001805B6">
            <w:r w:rsidRPr="00691C79">
              <w:t>Аст</w:t>
            </w:r>
            <w:r w:rsidRPr="00691C79">
              <w:t>а</w:t>
            </w:r>
            <w:r w:rsidRPr="00691C79">
              <w:t>на</w:t>
            </w:r>
          </w:p>
        </w:tc>
        <w:tc>
          <w:tcPr>
            <w:tcW w:w="960" w:type="dxa"/>
          </w:tcPr>
          <w:p w:rsidR="001805B6" w:rsidRPr="00691C79" w:rsidRDefault="001805B6">
            <w:r w:rsidRPr="00691C79">
              <w:t>Interactiv Kazakhstan</w:t>
            </w:r>
          </w:p>
        </w:tc>
        <w:tc>
          <w:tcPr>
            <w:tcW w:w="600" w:type="dxa"/>
          </w:tcPr>
          <w:p w:rsidR="001805B6" w:rsidRPr="00691C79" w:rsidRDefault="001805B6">
            <w:pPr>
              <w:rPr>
                <w:lang w:val="kk-KZ"/>
              </w:rPr>
            </w:pPr>
            <w:r w:rsidRPr="00691C79">
              <w:rPr>
                <w:lang w:val="kk-KZ"/>
              </w:rPr>
              <w:t>2014</w:t>
            </w:r>
          </w:p>
        </w:tc>
        <w:tc>
          <w:tcPr>
            <w:tcW w:w="480" w:type="dxa"/>
          </w:tcPr>
          <w:p w:rsidR="001805B6" w:rsidRPr="00691C79" w:rsidRDefault="001805B6">
            <w:r w:rsidRPr="00691C79">
              <w:t>kaz</w:t>
            </w:r>
          </w:p>
        </w:tc>
        <w:tc>
          <w:tcPr>
            <w:tcW w:w="720" w:type="dxa"/>
          </w:tcPr>
          <w:p w:rsidR="001805B6" w:rsidRPr="00691C79" w:rsidRDefault="001805B6" w:rsidP="00B97D05">
            <w:pPr>
              <w:jc w:val="right"/>
            </w:pPr>
          </w:p>
        </w:tc>
        <w:tc>
          <w:tcPr>
            <w:tcW w:w="720" w:type="dxa"/>
          </w:tcPr>
          <w:p w:rsidR="001805B6" w:rsidRPr="00691C79" w:rsidRDefault="001805B6" w:rsidP="00B97D05">
            <w:pPr>
              <w:jc w:val="right"/>
            </w:pPr>
            <w:r w:rsidRPr="00691C79">
              <w:t>63.5(5Қаз)+82.3(5Қаз)+85.31(5Қаз)</w:t>
            </w:r>
          </w:p>
        </w:tc>
        <w:tc>
          <w:tcPr>
            <w:tcW w:w="600" w:type="dxa"/>
          </w:tcPr>
          <w:p w:rsidR="001805B6" w:rsidRPr="00691C79" w:rsidRDefault="001805B6" w:rsidP="00B97D05">
            <w:pPr>
              <w:jc w:val="right"/>
            </w:pPr>
            <w:r w:rsidRPr="00691C79">
              <w:t>Д 16</w:t>
            </w:r>
          </w:p>
        </w:tc>
        <w:tc>
          <w:tcPr>
            <w:tcW w:w="600" w:type="dxa"/>
          </w:tcPr>
          <w:p w:rsidR="001805B6" w:rsidRPr="00691C79" w:rsidRDefault="001805B6" w:rsidP="00B97D05">
            <w:pPr>
              <w:jc w:val="right"/>
            </w:pPr>
            <w:r w:rsidRPr="00691C79">
              <w:t>33.680 тг. 13 тн.</w:t>
            </w:r>
          </w:p>
        </w:tc>
        <w:tc>
          <w:tcPr>
            <w:tcW w:w="360" w:type="dxa"/>
          </w:tcPr>
          <w:p w:rsidR="001805B6" w:rsidRPr="00691C79" w:rsidRDefault="001805B6" w:rsidP="00300BE6">
            <w:pPr>
              <w:ind w:left="-108" w:right="-108"/>
              <w:jc w:val="center"/>
              <w:rPr>
                <w:lang w:val="kk-KZ"/>
              </w:rPr>
            </w:pPr>
            <w:r w:rsidRPr="00691C79">
              <w:rPr>
                <w:lang w:val="kk-KZ"/>
              </w:rPr>
              <w:t>6</w:t>
            </w:r>
          </w:p>
        </w:tc>
        <w:tc>
          <w:tcPr>
            <w:tcW w:w="4800" w:type="dxa"/>
          </w:tcPr>
          <w:p w:rsidR="001805B6" w:rsidRPr="00691C79" w:rsidRDefault="001805B6">
            <w:r w:rsidRPr="00691C79">
              <w:t>414774 Аб., 414775</w:t>
            </w:r>
            <w:proofErr w:type="gramStart"/>
            <w:r w:rsidRPr="00691C79">
              <w:t xml:space="preserve"> О</w:t>
            </w:r>
            <w:proofErr w:type="gramEnd"/>
            <w:r w:rsidRPr="00691C79">
              <w:t>/и, 414776 О/и, 414777 Ч.з., 414778 Ч.з., 414779 Хр.</w:t>
            </w:r>
          </w:p>
        </w:tc>
      </w:tr>
      <w:tr w:rsidR="001805B6" w:rsidRPr="00691C79" w:rsidTr="002E2C7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805B6" w:rsidRPr="00691C79" w:rsidRDefault="00CF4B66" w:rsidP="007B6B34">
            <w:pPr>
              <w:jc w:val="right"/>
            </w:pPr>
            <w:r w:rsidRPr="00691C79">
              <w:t>38</w:t>
            </w:r>
          </w:p>
        </w:tc>
        <w:tc>
          <w:tcPr>
            <w:tcW w:w="4233" w:type="dxa"/>
          </w:tcPr>
          <w:p w:rsidR="001805B6" w:rsidRPr="00691C79" w:rsidRDefault="001805B6">
            <w:r w:rsidRPr="00691C79">
              <w:t>Досмұхамбетов Т., Намыс сард</w:t>
            </w:r>
            <w:r w:rsidRPr="00691C79">
              <w:t>а</w:t>
            </w:r>
            <w:r w:rsidRPr="00691C79">
              <w:t>ры / Т. Досмұхамбетов; [жауап. ред</w:t>
            </w:r>
            <w:proofErr w:type="gramStart"/>
            <w:r w:rsidRPr="00691C79">
              <w:t>. Қ.</w:t>
            </w:r>
            <w:proofErr w:type="gramEnd"/>
            <w:r w:rsidRPr="00691C79">
              <w:t>Рысбек].- Астана: Жарыс. KZ, 2014.- 246, [2] бет: 32 бет жапсы</w:t>
            </w:r>
            <w:r w:rsidRPr="00691C79">
              <w:t>р</w:t>
            </w:r>
            <w:r w:rsidRPr="00691C79">
              <w:t xml:space="preserve">ма.- (Спорт </w:t>
            </w:r>
            <w:proofErr w:type="gramStart"/>
            <w:r w:rsidRPr="00691C79">
              <w:t>саңла</w:t>
            </w:r>
            <w:proofErr w:type="gramEnd"/>
            <w:r w:rsidRPr="00691C79">
              <w:t>қтары)</w:t>
            </w:r>
          </w:p>
        </w:tc>
        <w:tc>
          <w:tcPr>
            <w:tcW w:w="960" w:type="dxa"/>
          </w:tcPr>
          <w:p w:rsidR="001805B6" w:rsidRPr="00691C79" w:rsidRDefault="001805B6">
            <w:r w:rsidRPr="00691C79">
              <w:t>Аст</w:t>
            </w:r>
            <w:r w:rsidRPr="00691C79">
              <w:t>а</w:t>
            </w:r>
            <w:r w:rsidRPr="00691C79">
              <w:t>на</w:t>
            </w:r>
          </w:p>
        </w:tc>
        <w:tc>
          <w:tcPr>
            <w:tcW w:w="960" w:type="dxa"/>
          </w:tcPr>
          <w:p w:rsidR="001805B6" w:rsidRPr="00691C79" w:rsidRDefault="001805B6">
            <w:r w:rsidRPr="00691C79">
              <w:t>Ж</w:t>
            </w:r>
            <w:r w:rsidRPr="00691C79">
              <w:t>а</w:t>
            </w:r>
            <w:r w:rsidRPr="00691C79">
              <w:t>рыс. KZ</w:t>
            </w:r>
          </w:p>
        </w:tc>
        <w:tc>
          <w:tcPr>
            <w:tcW w:w="600" w:type="dxa"/>
          </w:tcPr>
          <w:p w:rsidR="001805B6" w:rsidRPr="00691C79" w:rsidRDefault="001805B6">
            <w:pPr>
              <w:rPr>
                <w:lang w:val="kk-KZ"/>
              </w:rPr>
            </w:pPr>
            <w:r w:rsidRPr="00691C79">
              <w:rPr>
                <w:lang w:val="kk-KZ"/>
              </w:rPr>
              <w:t>2014</w:t>
            </w:r>
          </w:p>
        </w:tc>
        <w:tc>
          <w:tcPr>
            <w:tcW w:w="480" w:type="dxa"/>
          </w:tcPr>
          <w:p w:rsidR="001805B6" w:rsidRPr="00691C79" w:rsidRDefault="001805B6">
            <w:r w:rsidRPr="00691C79">
              <w:t>kaz</w:t>
            </w:r>
          </w:p>
        </w:tc>
        <w:tc>
          <w:tcPr>
            <w:tcW w:w="720" w:type="dxa"/>
          </w:tcPr>
          <w:p w:rsidR="001805B6" w:rsidRPr="00691C79" w:rsidRDefault="001805B6" w:rsidP="00B97D05">
            <w:pPr>
              <w:jc w:val="right"/>
            </w:pPr>
          </w:p>
        </w:tc>
        <w:tc>
          <w:tcPr>
            <w:tcW w:w="720" w:type="dxa"/>
          </w:tcPr>
          <w:p w:rsidR="001805B6" w:rsidRPr="00691C79" w:rsidRDefault="001805B6" w:rsidP="00B97D05">
            <w:pPr>
              <w:jc w:val="right"/>
            </w:pPr>
            <w:r w:rsidRPr="00691C79">
              <w:t>75.1(5Қаз)</w:t>
            </w:r>
          </w:p>
        </w:tc>
        <w:tc>
          <w:tcPr>
            <w:tcW w:w="600" w:type="dxa"/>
          </w:tcPr>
          <w:p w:rsidR="001805B6" w:rsidRPr="00691C79" w:rsidRDefault="001805B6" w:rsidP="00B97D05">
            <w:pPr>
              <w:jc w:val="right"/>
            </w:pPr>
            <w:r w:rsidRPr="00691C79">
              <w:t>Д 64</w:t>
            </w:r>
          </w:p>
        </w:tc>
        <w:tc>
          <w:tcPr>
            <w:tcW w:w="600" w:type="dxa"/>
          </w:tcPr>
          <w:p w:rsidR="001805B6" w:rsidRPr="00691C79" w:rsidRDefault="001805B6" w:rsidP="00B97D05">
            <w:pPr>
              <w:jc w:val="right"/>
            </w:pPr>
            <w:r w:rsidRPr="00691C79">
              <w:t>1276 тг. 78 тн.</w:t>
            </w:r>
          </w:p>
        </w:tc>
        <w:tc>
          <w:tcPr>
            <w:tcW w:w="360" w:type="dxa"/>
          </w:tcPr>
          <w:p w:rsidR="001805B6" w:rsidRPr="00691C79" w:rsidRDefault="001805B6" w:rsidP="00300BE6">
            <w:pPr>
              <w:ind w:left="-108" w:right="-108"/>
              <w:jc w:val="center"/>
              <w:rPr>
                <w:lang w:val="kk-KZ"/>
              </w:rPr>
            </w:pPr>
            <w:r w:rsidRPr="00691C79">
              <w:rPr>
                <w:lang w:val="kk-KZ"/>
              </w:rPr>
              <w:t>8</w:t>
            </w:r>
          </w:p>
        </w:tc>
        <w:tc>
          <w:tcPr>
            <w:tcW w:w="4800" w:type="dxa"/>
          </w:tcPr>
          <w:p w:rsidR="001805B6" w:rsidRPr="00691C79" w:rsidRDefault="001805B6">
            <w:pPr>
              <w:rPr>
                <w:lang w:val="kk-KZ"/>
              </w:rPr>
            </w:pPr>
            <w:r w:rsidRPr="00691C79">
              <w:rPr>
                <w:lang w:val="kk-KZ"/>
              </w:rPr>
              <w:t>414760 Аб., 414761 Аб., 414762 Ч.з., 414763 Ч.з., 414764 Ч.з., 414765 Хр., 414766 Хр., 414767 Хр.</w:t>
            </w:r>
          </w:p>
        </w:tc>
      </w:tr>
      <w:tr w:rsidR="001805B6" w:rsidRPr="00691C79" w:rsidTr="002E2C7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805B6" w:rsidRPr="00691C79" w:rsidRDefault="00CF4B66" w:rsidP="007B6B34">
            <w:pPr>
              <w:jc w:val="right"/>
            </w:pPr>
            <w:r w:rsidRPr="00691C79">
              <w:t>39</w:t>
            </w:r>
          </w:p>
        </w:tc>
        <w:tc>
          <w:tcPr>
            <w:tcW w:w="4233" w:type="dxa"/>
          </w:tcPr>
          <w:p w:rsidR="001805B6" w:rsidRPr="00691C79" w:rsidRDefault="001805B6">
            <w:r w:rsidRPr="00691C79">
              <w:t>Ергалиев Ж., Старая арба: пов</w:t>
            </w:r>
            <w:r w:rsidRPr="00691C79">
              <w:t>е</w:t>
            </w:r>
            <w:r w:rsidRPr="00691C79">
              <w:t xml:space="preserve">сти и рассказы / Ж. Ергалиев; [ред. О.Михеева; пер. </w:t>
            </w:r>
            <w:proofErr w:type="gramStart"/>
            <w:r w:rsidRPr="00691C79">
              <w:t>с каз</w:t>
            </w:r>
            <w:proofErr w:type="gramEnd"/>
            <w:r w:rsidRPr="00691C79">
              <w:t xml:space="preserve">. </w:t>
            </w:r>
            <w:proofErr w:type="gramStart"/>
            <w:r w:rsidRPr="00691C79">
              <w:t>Ш.Алтайбаевой].</w:t>
            </w:r>
            <w:proofErr w:type="gramEnd"/>
            <w:r w:rsidRPr="00691C79">
              <w:t>- Астана: Фол</w:t>
            </w:r>
            <w:r w:rsidRPr="00691C79">
              <w:t>и</w:t>
            </w:r>
            <w:r w:rsidRPr="00691C79">
              <w:t>ант, 2014.- 244,[4] с.</w:t>
            </w:r>
          </w:p>
        </w:tc>
        <w:tc>
          <w:tcPr>
            <w:tcW w:w="960" w:type="dxa"/>
          </w:tcPr>
          <w:p w:rsidR="001805B6" w:rsidRPr="00691C79" w:rsidRDefault="001805B6">
            <w:r w:rsidRPr="00691C79">
              <w:t>Аст</w:t>
            </w:r>
            <w:r w:rsidRPr="00691C79">
              <w:t>а</w:t>
            </w:r>
            <w:r w:rsidRPr="00691C79">
              <w:t>на</w:t>
            </w:r>
          </w:p>
        </w:tc>
        <w:tc>
          <w:tcPr>
            <w:tcW w:w="960" w:type="dxa"/>
          </w:tcPr>
          <w:p w:rsidR="001805B6" w:rsidRPr="00691C79" w:rsidRDefault="001805B6">
            <w:r w:rsidRPr="00691C79">
              <w:t>Фол</w:t>
            </w:r>
            <w:r w:rsidRPr="00691C79">
              <w:t>и</w:t>
            </w:r>
            <w:r w:rsidRPr="00691C79">
              <w:t>ант</w:t>
            </w:r>
          </w:p>
        </w:tc>
        <w:tc>
          <w:tcPr>
            <w:tcW w:w="600" w:type="dxa"/>
          </w:tcPr>
          <w:p w:rsidR="001805B6" w:rsidRPr="00691C79" w:rsidRDefault="001805B6">
            <w:pPr>
              <w:rPr>
                <w:lang w:val="kk-KZ"/>
              </w:rPr>
            </w:pPr>
            <w:r w:rsidRPr="00691C79">
              <w:rPr>
                <w:lang w:val="kk-KZ"/>
              </w:rPr>
              <w:t>2014</w:t>
            </w:r>
          </w:p>
        </w:tc>
        <w:tc>
          <w:tcPr>
            <w:tcW w:w="480" w:type="dxa"/>
          </w:tcPr>
          <w:p w:rsidR="001805B6" w:rsidRPr="00691C79" w:rsidRDefault="001805B6">
            <w:r w:rsidRPr="00691C79">
              <w:t>rus</w:t>
            </w:r>
          </w:p>
        </w:tc>
        <w:tc>
          <w:tcPr>
            <w:tcW w:w="720" w:type="dxa"/>
          </w:tcPr>
          <w:p w:rsidR="001805B6" w:rsidRPr="00691C79" w:rsidRDefault="001805B6" w:rsidP="00B97D05">
            <w:pPr>
              <w:jc w:val="right"/>
            </w:pPr>
          </w:p>
        </w:tc>
        <w:tc>
          <w:tcPr>
            <w:tcW w:w="720" w:type="dxa"/>
          </w:tcPr>
          <w:p w:rsidR="001805B6" w:rsidRPr="00691C79" w:rsidRDefault="001805B6" w:rsidP="00B97D05">
            <w:pPr>
              <w:jc w:val="right"/>
            </w:pPr>
            <w:r w:rsidRPr="00691C79">
              <w:t>84(5Каз)-44</w:t>
            </w:r>
          </w:p>
        </w:tc>
        <w:tc>
          <w:tcPr>
            <w:tcW w:w="600" w:type="dxa"/>
          </w:tcPr>
          <w:p w:rsidR="001805B6" w:rsidRPr="00691C79" w:rsidRDefault="001805B6" w:rsidP="00B97D05">
            <w:pPr>
              <w:jc w:val="right"/>
            </w:pPr>
            <w:r w:rsidRPr="00691C79">
              <w:t>Е 69</w:t>
            </w:r>
          </w:p>
        </w:tc>
        <w:tc>
          <w:tcPr>
            <w:tcW w:w="600" w:type="dxa"/>
          </w:tcPr>
          <w:p w:rsidR="001805B6" w:rsidRPr="00691C79" w:rsidRDefault="001805B6" w:rsidP="00B97D05">
            <w:pPr>
              <w:jc w:val="right"/>
            </w:pPr>
            <w:r w:rsidRPr="00691C79">
              <w:t>1040 тг.</w:t>
            </w:r>
          </w:p>
        </w:tc>
        <w:tc>
          <w:tcPr>
            <w:tcW w:w="360" w:type="dxa"/>
          </w:tcPr>
          <w:p w:rsidR="001805B6" w:rsidRPr="00691C79" w:rsidRDefault="001805B6" w:rsidP="00300BE6">
            <w:pPr>
              <w:ind w:left="-108" w:right="-108"/>
              <w:jc w:val="center"/>
              <w:rPr>
                <w:lang w:val="kk-KZ"/>
              </w:rPr>
            </w:pPr>
            <w:r w:rsidRPr="00691C79">
              <w:rPr>
                <w:lang w:val="kk-KZ"/>
              </w:rPr>
              <w:t>6</w:t>
            </w:r>
          </w:p>
        </w:tc>
        <w:tc>
          <w:tcPr>
            <w:tcW w:w="4800" w:type="dxa"/>
          </w:tcPr>
          <w:p w:rsidR="001805B6" w:rsidRPr="00691C79" w:rsidRDefault="001805B6">
            <w:r w:rsidRPr="00691C79">
              <w:t>414634 Аб., 414635 Аб., 414636 Аб., 414637</w:t>
            </w:r>
            <w:proofErr w:type="gramStart"/>
            <w:r w:rsidRPr="00691C79">
              <w:t xml:space="preserve"> Х</w:t>
            </w:r>
            <w:proofErr w:type="gramEnd"/>
            <w:r w:rsidRPr="00691C79">
              <w:t>р., 414638 Хр., 414639 Хр.</w:t>
            </w:r>
          </w:p>
        </w:tc>
      </w:tr>
      <w:tr w:rsidR="001805B6" w:rsidRPr="00691C79" w:rsidTr="002E2C7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805B6" w:rsidRPr="00691C79" w:rsidRDefault="001805B6" w:rsidP="007B6B34">
            <w:pPr>
              <w:jc w:val="right"/>
            </w:pPr>
            <w:r w:rsidRPr="00691C79">
              <w:t>4</w:t>
            </w:r>
            <w:r w:rsidR="00CF4B66" w:rsidRPr="00691C79">
              <w:t>0</w:t>
            </w:r>
          </w:p>
        </w:tc>
        <w:tc>
          <w:tcPr>
            <w:tcW w:w="4233" w:type="dxa"/>
          </w:tcPr>
          <w:p w:rsidR="001805B6" w:rsidRPr="00691C79" w:rsidRDefault="001805B6">
            <w:r w:rsidRPr="00691C79">
              <w:t xml:space="preserve">Есали А., </w:t>
            </w:r>
            <w:proofErr w:type="gramStart"/>
            <w:r w:rsidRPr="00691C79">
              <w:t>Махаббат</w:t>
            </w:r>
            <w:proofErr w:type="gramEnd"/>
            <w:r w:rsidRPr="00691C79">
              <w:t>қа сенуге көмектесіңізші..: новеллалар, очер</w:t>
            </w:r>
            <w:r w:rsidRPr="00691C79">
              <w:t>к</w:t>
            </w:r>
            <w:r w:rsidRPr="00691C79">
              <w:t>тер, эсселер, мөлтек сыр / А. Есали; [ред. Ә.Акишева; суретші Ө.Жұбаниязов].- Алматы: Раритет, 2014.- 220, [4] бет</w:t>
            </w:r>
          </w:p>
        </w:tc>
        <w:tc>
          <w:tcPr>
            <w:tcW w:w="960" w:type="dxa"/>
          </w:tcPr>
          <w:p w:rsidR="001805B6" w:rsidRPr="00691C79" w:rsidRDefault="001805B6">
            <w:r w:rsidRPr="00691C79">
              <w:t>Алм</w:t>
            </w:r>
            <w:r w:rsidRPr="00691C79">
              <w:t>а</w:t>
            </w:r>
            <w:r w:rsidRPr="00691C79">
              <w:t>ты</w:t>
            </w:r>
          </w:p>
        </w:tc>
        <w:tc>
          <w:tcPr>
            <w:tcW w:w="960" w:type="dxa"/>
          </w:tcPr>
          <w:p w:rsidR="001805B6" w:rsidRPr="00691C79" w:rsidRDefault="001805B6">
            <w:r w:rsidRPr="00691C79">
              <w:t>Рар</w:t>
            </w:r>
            <w:r w:rsidRPr="00691C79">
              <w:t>и</w:t>
            </w:r>
            <w:r w:rsidRPr="00691C79">
              <w:t>тет</w:t>
            </w:r>
          </w:p>
        </w:tc>
        <w:tc>
          <w:tcPr>
            <w:tcW w:w="600" w:type="dxa"/>
          </w:tcPr>
          <w:p w:rsidR="001805B6" w:rsidRPr="00691C79" w:rsidRDefault="001805B6">
            <w:pPr>
              <w:rPr>
                <w:lang w:val="kk-KZ"/>
              </w:rPr>
            </w:pPr>
            <w:r w:rsidRPr="00691C79">
              <w:rPr>
                <w:lang w:val="kk-KZ"/>
              </w:rPr>
              <w:t>2014</w:t>
            </w:r>
          </w:p>
        </w:tc>
        <w:tc>
          <w:tcPr>
            <w:tcW w:w="480" w:type="dxa"/>
          </w:tcPr>
          <w:p w:rsidR="001805B6" w:rsidRPr="00691C79" w:rsidRDefault="001805B6">
            <w:r w:rsidRPr="00691C79">
              <w:t>kaz</w:t>
            </w:r>
          </w:p>
        </w:tc>
        <w:tc>
          <w:tcPr>
            <w:tcW w:w="720" w:type="dxa"/>
          </w:tcPr>
          <w:p w:rsidR="001805B6" w:rsidRPr="00691C79" w:rsidRDefault="001805B6" w:rsidP="00B97D05">
            <w:pPr>
              <w:jc w:val="right"/>
            </w:pPr>
          </w:p>
        </w:tc>
        <w:tc>
          <w:tcPr>
            <w:tcW w:w="720" w:type="dxa"/>
          </w:tcPr>
          <w:p w:rsidR="001805B6" w:rsidRPr="00691C79" w:rsidRDefault="001805B6" w:rsidP="00B97D05">
            <w:pPr>
              <w:jc w:val="right"/>
            </w:pPr>
            <w:r w:rsidRPr="00691C79">
              <w:t>84(5Қаз)-4</w:t>
            </w:r>
          </w:p>
        </w:tc>
        <w:tc>
          <w:tcPr>
            <w:tcW w:w="600" w:type="dxa"/>
          </w:tcPr>
          <w:p w:rsidR="001805B6" w:rsidRPr="00691C79" w:rsidRDefault="001805B6" w:rsidP="00B97D05">
            <w:pPr>
              <w:jc w:val="right"/>
            </w:pPr>
            <w:r w:rsidRPr="00691C79">
              <w:t>Е 78</w:t>
            </w:r>
          </w:p>
        </w:tc>
        <w:tc>
          <w:tcPr>
            <w:tcW w:w="600" w:type="dxa"/>
          </w:tcPr>
          <w:p w:rsidR="001805B6" w:rsidRPr="00691C79" w:rsidRDefault="001805B6" w:rsidP="00B97D05">
            <w:pPr>
              <w:jc w:val="right"/>
            </w:pPr>
            <w:r w:rsidRPr="00691C79">
              <w:t>840 тг.</w:t>
            </w:r>
          </w:p>
        </w:tc>
        <w:tc>
          <w:tcPr>
            <w:tcW w:w="360" w:type="dxa"/>
          </w:tcPr>
          <w:p w:rsidR="001805B6" w:rsidRPr="00691C79" w:rsidRDefault="001805B6" w:rsidP="00300BE6">
            <w:pPr>
              <w:ind w:left="-108" w:right="-108"/>
              <w:jc w:val="center"/>
              <w:rPr>
                <w:lang w:val="kk-KZ"/>
              </w:rPr>
            </w:pPr>
            <w:r w:rsidRPr="00691C79">
              <w:rPr>
                <w:lang w:val="kk-KZ"/>
              </w:rPr>
              <w:t>6</w:t>
            </w:r>
          </w:p>
        </w:tc>
        <w:tc>
          <w:tcPr>
            <w:tcW w:w="4800" w:type="dxa"/>
          </w:tcPr>
          <w:p w:rsidR="001805B6" w:rsidRPr="00691C79" w:rsidRDefault="001805B6">
            <w:r w:rsidRPr="00691C79">
              <w:t>414396 Аб., 414397 Аб., 414398 Аб., 414399</w:t>
            </w:r>
            <w:proofErr w:type="gramStart"/>
            <w:r w:rsidRPr="00691C79">
              <w:t xml:space="preserve"> Х</w:t>
            </w:r>
            <w:proofErr w:type="gramEnd"/>
            <w:r w:rsidRPr="00691C79">
              <w:t>р., 414400 Хр., 414401 Хр.</w:t>
            </w:r>
          </w:p>
        </w:tc>
      </w:tr>
      <w:tr w:rsidR="001805B6" w:rsidRPr="00691C79" w:rsidTr="002E2C7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805B6" w:rsidRPr="00691C79" w:rsidRDefault="001805B6" w:rsidP="007B6B34">
            <w:pPr>
              <w:jc w:val="right"/>
            </w:pPr>
            <w:r w:rsidRPr="00691C79">
              <w:t>4</w:t>
            </w:r>
            <w:r w:rsidR="00CF4B66" w:rsidRPr="00691C79">
              <w:t>1</w:t>
            </w:r>
          </w:p>
        </w:tc>
        <w:tc>
          <w:tcPr>
            <w:tcW w:w="4233" w:type="dxa"/>
          </w:tcPr>
          <w:p w:rsidR="001805B6" w:rsidRPr="00691C79" w:rsidRDefault="001805B6">
            <w:r w:rsidRPr="00691C79">
              <w:t>Есдә</w:t>
            </w:r>
            <w:proofErr w:type="gramStart"/>
            <w:r w:rsidRPr="00691C79">
              <w:t>улет</w:t>
            </w:r>
            <w:proofErr w:type="gramEnd"/>
            <w:r w:rsidRPr="00691C79">
              <w:t xml:space="preserve"> Ұ., Үш томдық шығармалар жинағы: өлеңдер, балладалар, ве</w:t>
            </w:r>
            <w:r w:rsidRPr="00691C79">
              <w:t>р</w:t>
            </w:r>
            <w:r w:rsidRPr="00691C79">
              <w:t>либрлер, поэм</w:t>
            </w:r>
            <w:r w:rsidRPr="00691C79">
              <w:t>а</w:t>
            </w:r>
            <w:r w:rsidRPr="00691C79">
              <w:t xml:space="preserve">лар. 1-том: Қоңырау / </w:t>
            </w:r>
            <w:r w:rsidRPr="00691C79">
              <w:lastRenderedPageBreak/>
              <w:t>Ұ. Есдәулет; [ред. Ж.Нармаханова; с</w:t>
            </w:r>
            <w:r w:rsidRPr="00691C79">
              <w:t>у</w:t>
            </w:r>
            <w:r w:rsidRPr="00691C79">
              <w:t>ретшісі Ж.Айдос].- Алматы: Қазығұрт, 2014.- 389, [3] бет</w:t>
            </w:r>
          </w:p>
        </w:tc>
        <w:tc>
          <w:tcPr>
            <w:tcW w:w="960" w:type="dxa"/>
          </w:tcPr>
          <w:p w:rsidR="001805B6" w:rsidRPr="00691C79" w:rsidRDefault="001805B6">
            <w:r w:rsidRPr="00691C79">
              <w:lastRenderedPageBreak/>
              <w:t>Алм</w:t>
            </w:r>
            <w:r w:rsidRPr="00691C79">
              <w:t>а</w:t>
            </w:r>
            <w:r w:rsidRPr="00691C79">
              <w:t>ты</w:t>
            </w:r>
          </w:p>
        </w:tc>
        <w:tc>
          <w:tcPr>
            <w:tcW w:w="960" w:type="dxa"/>
          </w:tcPr>
          <w:p w:rsidR="001805B6" w:rsidRPr="00691C79" w:rsidRDefault="001805B6">
            <w:r w:rsidRPr="00691C79">
              <w:t>Қазығұрт</w:t>
            </w:r>
          </w:p>
        </w:tc>
        <w:tc>
          <w:tcPr>
            <w:tcW w:w="600" w:type="dxa"/>
          </w:tcPr>
          <w:p w:rsidR="001805B6" w:rsidRPr="00691C79" w:rsidRDefault="001805B6">
            <w:pPr>
              <w:rPr>
                <w:lang w:val="kk-KZ"/>
              </w:rPr>
            </w:pPr>
            <w:r w:rsidRPr="00691C79">
              <w:rPr>
                <w:lang w:val="kk-KZ"/>
              </w:rPr>
              <w:t>2014</w:t>
            </w:r>
          </w:p>
        </w:tc>
        <w:tc>
          <w:tcPr>
            <w:tcW w:w="480" w:type="dxa"/>
          </w:tcPr>
          <w:p w:rsidR="001805B6" w:rsidRPr="00691C79" w:rsidRDefault="001805B6">
            <w:r w:rsidRPr="00691C79">
              <w:t>kaz</w:t>
            </w:r>
          </w:p>
        </w:tc>
        <w:tc>
          <w:tcPr>
            <w:tcW w:w="720" w:type="dxa"/>
          </w:tcPr>
          <w:p w:rsidR="001805B6" w:rsidRPr="00691C79" w:rsidRDefault="001805B6" w:rsidP="00B97D05">
            <w:pPr>
              <w:jc w:val="right"/>
            </w:pPr>
          </w:p>
        </w:tc>
        <w:tc>
          <w:tcPr>
            <w:tcW w:w="720" w:type="dxa"/>
          </w:tcPr>
          <w:p w:rsidR="001805B6" w:rsidRPr="00691C79" w:rsidRDefault="001805B6" w:rsidP="00B97D05">
            <w:pPr>
              <w:jc w:val="right"/>
            </w:pPr>
            <w:r w:rsidRPr="00691C79">
              <w:t>84(5Қаз)-5</w:t>
            </w:r>
          </w:p>
        </w:tc>
        <w:tc>
          <w:tcPr>
            <w:tcW w:w="600" w:type="dxa"/>
          </w:tcPr>
          <w:p w:rsidR="001805B6" w:rsidRPr="00691C79" w:rsidRDefault="001805B6" w:rsidP="00B97D05">
            <w:pPr>
              <w:jc w:val="right"/>
            </w:pPr>
            <w:r w:rsidRPr="00691C79">
              <w:t>Е 78</w:t>
            </w:r>
          </w:p>
        </w:tc>
        <w:tc>
          <w:tcPr>
            <w:tcW w:w="600" w:type="dxa"/>
          </w:tcPr>
          <w:p w:rsidR="001805B6" w:rsidRPr="00691C79" w:rsidRDefault="001805B6" w:rsidP="00B97D05">
            <w:pPr>
              <w:jc w:val="right"/>
            </w:pPr>
            <w:r w:rsidRPr="00691C79">
              <w:t>1000 тг.</w:t>
            </w:r>
          </w:p>
        </w:tc>
        <w:tc>
          <w:tcPr>
            <w:tcW w:w="360" w:type="dxa"/>
          </w:tcPr>
          <w:p w:rsidR="001805B6" w:rsidRPr="00691C79" w:rsidRDefault="001805B6" w:rsidP="00300BE6">
            <w:pPr>
              <w:ind w:left="-108" w:right="-108"/>
              <w:jc w:val="center"/>
              <w:rPr>
                <w:lang w:val="kk-KZ"/>
              </w:rPr>
            </w:pPr>
            <w:r w:rsidRPr="00691C79">
              <w:rPr>
                <w:lang w:val="kk-KZ"/>
              </w:rPr>
              <w:t>6</w:t>
            </w:r>
          </w:p>
        </w:tc>
        <w:tc>
          <w:tcPr>
            <w:tcW w:w="4800" w:type="dxa"/>
          </w:tcPr>
          <w:p w:rsidR="001805B6" w:rsidRPr="00691C79" w:rsidRDefault="001805B6">
            <w:r w:rsidRPr="00691C79">
              <w:t>414616 Аб., 414617 Аб., 414618 Аб., 414619</w:t>
            </w:r>
            <w:proofErr w:type="gramStart"/>
            <w:r w:rsidRPr="00691C79">
              <w:t xml:space="preserve"> Х</w:t>
            </w:r>
            <w:proofErr w:type="gramEnd"/>
            <w:r w:rsidRPr="00691C79">
              <w:t>р., 414620 Хр., 414621 Хр.</w:t>
            </w:r>
          </w:p>
        </w:tc>
      </w:tr>
      <w:tr w:rsidR="001805B6" w:rsidRPr="00691C79" w:rsidTr="002E2C7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805B6" w:rsidRPr="00691C79" w:rsidRDefault="001805B6" w:rsidP="007B6B34">
            <w:pPr>
              <w:jc w:val="right"/>
            </w:pPr>
            <w:r w:rsidRPr="00691C79">
              <w:lastRenderedPageBreak/>
              <w:t>4</w:t>
            </w:r>
            <w:r w:rsidR="00CF4B66" w:rsidRPr="00691C79">
              <w:t>2</w:t>
            </w:r>
          </w:p>
        </w:tc>
        <w:tc>
          <w:tcPr>
            <w:tcW w:w="4233" w:type="dxa"/>
          </w:tcPr>
          <w:p w:rsidR="001805B6" w:rsidRPr="00691C79" w:rsidRDefault="001805B6">
            <w:r w:rsidRPr="00691C79">
              <w:t>Есдә</w:t>
            </w:r>
            <w:proofErr w:type="gramStart"/>
            <w:r w:rsidRPr="00691C79">
              <w:t>улет</w:t>
            </w:r>
            <w:proofErr w:type="gramEnd"/>
            <w:r w:rsidRPr="00691C79">
              <w:t xml:space="preserve"> Ұ., Үш томдық шығармалар жинағы: топтамалар: мистикалық жырлар. 2-том: Киіз </w:t>
            </w:r>
            <w:proofErr w:type="gramStart"/>
            <w:r w:rsidRPr="00691C79">
              <w:t>к</w:t>
            </w:r>
            <w:proofErr w:type="gramEnd"/>
            <w:r w:rsidRPr="00691C79">
              <w:t>ітап / Ұ. Есдәулет; [ред. С.Қалқабаева; с</w:t>
            </w:r>
            <w:r w:rsidRPr="00691C79">
              <w:t>у</w:t>
            </w:r>
            <w:r w:rsidRPr="00691C79">
              <w:t>ретшісі Ж.Айдос].- Алматы: Қазығұрт, 2014.- 382, [2] бет</w:t>
            </w:r>
          </w:p>
        </w:tc>
        <w:tc>
          <w:tcPr>
            <w:tcW w:w="960" w:type="dxa"/>
          </w:tcPr>
          <w:p w:rsidR="001805B6" w:rsidRPr="00691C79" w:rsidRDefault="001805B6">
            <w:r w:rsidRPr="00691C79">
              <w:t>Алм</w:t>
            </w:r>
            <w:r w:rsidRPr="00691C79">
              <w:t>а</w:t>
            </w:r>
            <w:r w:rsidRPr="00691C79">
              <w:t>ты</w:t>
            </w:r>
          </w:p>
        </w:tc>
        <w:tc>
          <w:tcPr>
            <w:tcW w:w="960" w:type="dxa"/>
          </w:tcPr>
          <w:p w:rsidR="001805B6" w:rsidRPr="00691C79" w:rsidRDefault="001805B6">
            <w:r w:rsidRPr="00691C79">
              <w:t>Қазығұрт</w:t>
            </w:r>
          </w:p>
        </w:tc>
        <w:tc>
          <w:tcPr>
            <w:tcW w:w="600" w:type="dxa"/>
          </w:tcPr>
          <w:p w:rsidR="001805B6" w:rsidRPr="00691C79" w:rsidRDefault="001805B6">
            <w:pPr>
              <w:rPr>
                <w:lang w:val="kk-KZ"/>
              </w:rPr>
            </w:pPr>
            <w:r w:rsidRPr="00691C79">
              <w:rPr>
                <w:lang w:val="kk-KZ"/>
              </w:rPr>
              <w:t>2014</w:t>
            </w:r>
          </w:p>
        </w:tc>
        <w:tc>
          <w:tcPr>
            <w:tcW w:w="480" w:type="dxa"/>
          </w:tcPr>
          <w:p w:rsidR="001805B6" w:rsidRPr="00691C79" w:rsidRDefault="001805B6">
            <w:r w:rsidRPr="00691C79">
              <w:t>kaz</w:t>
            </w:r>
          </w:p>
        </w:tc>
        <w:tc>
          <w:tcPr>
            <w:tcW w:w="720" w:type="dxa"/>
          </w:tcPr>
          <w:p w:rsidR="001805B6" w:rsidRPr="00691C79" w:rsidRDefault="001805B6" w:rsidP="00B97D05">
            <w:pPr>
              <w:jc w:val="right"/>
            </w:pPr>
          </w:p>
        </w:tc>
        <w:tc>
          <w:tcPr>
            <w:tcW w:w="720" w:type="dxa"/>
          </w:tcPr>
          <w:p w:rsidR="001805B6" w:rsidRPr="00691C79" w:rsidRDefault="001805B6" w:rsidP="00B97D05">
            <w:pPr>
              <w:jc w:val="right"/>
            </w:pPr>
            <w:r w:rsidRPr="00691C79">
              <w:t>84(5Қаз)-5</w:t>
            </w:r>
          </w:p>
        </w:tc>
        <w:tc>
          <w:tcPr>
            <w:tcW w:w="600" w:type="dxa"/>
          </w:tcPr>
          <w:p w:rsidR="001805B6" w:rsidRPr="00691C79" w:rsidRDefault="001805B6" w:rsidP="00B97D05">
            <w:pPr>
              <w:jc w:val="right"/>
            </w:pPr>
            <w:r w:rsidRPr="00691C79">
              <w:t>Е 78</w:t>
            </w:r>
          </w:p>
        </w:tc>
        <w:tc>
          <w:tcPr>
            <w:tcW w:w="600" w:type="dxa"/>
          </w:tcPr>
          <w:p w:rsidR="001805B6" w:rsidRPr="00691C79" w:rsidRDefault="001805B6" w:rsidP="00B97D05">
            <w:pPr>
              <w:jc w:val="right"/>
            </w:pPr>
            <w:r w:rsidRPr="00691C79">
              <w:t>1000 тг.</w:t>
            </w:r>
          </w:p>
        </w:tc>
        <w:tc>
          <w:tcPr>
            <w:tcW w:w="360" w:type="dxa"/>
          </w:tcPr>
          <w:p w:rsidR="001805B6" w:rsidRPr="00691C79" w:rsidRDefault="001805B6" w:rsidP="00300BE6">
            <w:pPr>
              <w:ind w:left="-108" w:right="-108"/>
              <w:jc w:val="center"/>
              <w:rPr>
                <w:lang w:val="kk-KZ"/>
              </w:rPr>
            </w:pPr>
            <w:r w:rsidRPr="00691C79">
              <w:rPr>
                <w:lang w:val="kk-KZ"/>
              </w:rPr>
              <w:t>6</w:t>
            </w:r>
          </w:p>
        </w:tc>
        <w:tc>
          <w:tcPr>
            <w:tcW w:w="4800" w:type="dxa"/>
          </w:tcPr>
          <w:p w:rsidR="001805B6" w:rsidRPr="00691C79" w:rsidRDefault="001805B6">
            <w:r w:rsidRPr="00691C79">
              <w:t>414622 Аб., 414623 Аб., 414624 Аб., 414625</w:t>
            </w:r>
            <w:proofErr w:type="gramStart"/>
            <w:r w:rsidRPr="00691C79">
              <w:t xml:space="preserve"> Х</w:t>
            </w:r>
            <w:proofErr w:type="gramEnd"/>
            <w:r w:rsidRPr="00691C79">
              <w:t>р., 414626 Хр., 414627 Хр.</w:t>
            </w:r>
          </w:p>
        </w:tc>
      </w:tr>
      <w:tr w:rsidR="001805B6" w:rsidRPr="00691C79" w:rsidTr="002E2C7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805B6" w:rsidRPr="00691C79" w:rsidRDefault="001805B6" w:rsidP="00CF4B66">
            <w:pPr>
              <w:jc w:val="right"/>
            </w:pPr>
            <w:r w:rsidRPr="00691C79">
              <w:t>4</w:t>
            </w:r>
            <w:r w:rsidR="00CF4B66" w:rsidRPr="00691C79">
              <w:t>3</w:t>
            </w:r>
          </w:p>
        </w:tc>
        <w:tc>
          <w:tcPr>
            <w:tcW w:w="4233" w:type="dxa"/>
          </w:tcPr>
          <w:p w:rsidR="001805B6" w:rsidRPr="00691C79" w:rsidRDefault="001805B6">
            <w:r w:rsidRPr="00691C79">
              <w:t>Есдә</w:t>
            </w:r>
            <w:proofErr w:type="gramStart"/>
            <w:r w:rsidRPr="00691C79">
              <w:t>улет</w:t>
            </w:r>
            <w:proofErr w:type="gramEnd"/>
            <w:r w:rsidRPr="00691C79">
              <w:t xml:space="preserve"> Ұ., Үш томдық шығармалар жинағы: эсселер, естеліктер, жолжа</w:t>
            </w:r>
            <w:r w:rsidRPr="00691C79">
              <w:t>з</w:t>
            </w:r>
            <w:r w:rsidRPr="00691C79">
              <w:t>балар, мен еркін баяндаулар. 3-том: Әбілхаят / Ұ. Есдәулет; [ред. Ж.Әбділда; суретшісі Ж.Айдос].- А</w:t>
            </w:r>
            <w:r w:rsidRPr="00691C79">
              <w:t>л</w:t>
            </w:r>
            <w:r w:rsidRPr="00691C79">
              <w:t>маты: Қазығұрт, 2014.- 389, [3] бет</w:t>
            </w:r>
          </w:p>
        </w:tc>
        <w:tc>
          <w:tcPr>
            <w:tcW w:w="960" w:type="dxa"/>
          </w:tcPr>
          <w:p w:rsidR="001805B6" w:rsidRPr="00691C79" w:rsidRDefault="001805B6">
            <w:r w:rsidRPr="00691C79">
              <w:t>Алм</w:t>
            </w:r>
            <w:r w:rsidRPr="00691C79">
              <w:t>а</w:t>
            </w:r>
            <w:r w:rsidRPr="00691C79">
              <w:t>ты</w:t>
            </w:r>
          </w:p>
        </w:tc>
        <w:tc>
          <w:tcPr>
            <w:tcW w:w="960" w:type="dxa"/>
          </w:tcPr>
          <w:p w:rsidR="001805B6" w:rsidRPr="00691C79" w:rsidRDefault="001805B6">
            <w:r w:rsidRPr="00691C79">
              <w:t>Қазығұрт</w:t>
            </w:r>
          </w:p>
        </w:tc>
        <w:tc>
          <w:tcPr>
            <w:tcW w:w="600" w:type="dxa"/>
          </w:tcPr>
          <w:p w:rsidR="001805B6" w:rsidRPr="00691C79" w:rsidRDefault="001805B6">
            <w:pPr>
              <w:rPr>
                <w:lang w:val="kk-KZ"/>
              </w:rPr>
            </w:pPr>
            <w:r w:rsidRPr="00691C79">
              <w:rPr>
                <w:lang w:val="kk-KZ"/>
              </w:rPr>
              <w:t>2014</w:t>
            </w:r>
          </w:p>
        </w:tc>
        <w:tc>
          <w:tcPr>
            <w:tcW w:w="480" w:type="dxa"/>
          </w:tcPr>
          <w:p w:rsidR="001805B6" w:rsidRPr="00691C79" w:rsidRDefault="001805B6">
            <w:r w:rsidRPr="00691C79">
              <w:t>kaz</w:t>
            </w:r>
          </w:p>
        </w:tc>
        <w:tc>
          <w:tcPr>
            <w:tcW w:w="720" w:type="dxa"/>
          </w:tcPr>
          <w:p w:rsidR="001805B6" w:rsidRPr="00691C79" w:rsidRDefault="001805B6" w:rsidP="00B97D05">
            <w:pPr>
              <w:jc w:val="right"/>
            </w:pPr>
          </w:p>
        </w:tc>
        <w:tc>
          <w:tcPr>
            <w:tcW w:w="720" w:type="dxa"/>
          </w:tcPr>
          <w:p w:rsidR="001805B6" w:rsidRPr="00691C79" w:rsidRDefault="001805B6" w:rsidP="00B97D05">
            <w:pPr>
              <w:jc w:val="right"/>
            </w:pPr>
            <w:r w:rsidRPr="00691C79">
              <w:t>84(5Қаз)</w:t>
            </w:r>
          </w:p>
        </w:tc>
        <w:tc>
          <w:tcPr>
            <w:tcW w:w="600" w:type="dxa"/>
          </w:tcPr>
          <w:p w:rsidR="001805B6" w:rsidRPr="00691C79" w:rsidRDefault="001805B6" w:rsidP="00B97D05">
            <w:pPr>
              <w:jc w:val="right"/>
            </w:pPr>
            <w:r w:rsidRPr="00691C79">
              <w:t>Е 78</w:t>
            </w:r>
          </w:p>
        </w:tc>
        <w:tc>
          <w:tcPr>
            <w:tcW w:w="600" w:type="dxa"/>
          </w:tcPr>
          <w:p w:rsidR="001805B6" w:rsidRPr="00691C79" w:rsidRDefault="001805B6" w:rsidP="00B97D05">
            <w:pPr>
              <w:jc w:val="right"/>
            </w:pPr>
            <w:r w:rsidRPr="00691C79">
              <w:t>1000 тг.</w:t>
            </w:r>
          </w:p>
        </w:tc>
        <w:tc>
          <w:tcPr>
            <w:tcW w:w="360" w:type="dxa"/>
          </w:tcPr>
          <w:p w:rsidR="001805B6" w:rsidRPr="00691C79" w:rsidRDefault="001805B6" w:rsidP="00300BE6">
            <w:pPr>
              <w:ind w:left="-108" w:right="-108"/>
              <w:jc w:val="center"/>
              <w:rPr>
                <w:lang w:val="kk-KZ"/>
              </w:rPr>
            </w:pPr>
            <w:r w:rsidRPr="00691C79">
              <w:rPr>
                <w:lang w:val="kk-KZ"/>
              </w:rPr>
              <w:t>6</w:t>
            </w:r>
          </w:p>
        </w:tc>
        <w:tc>
          <w:tcPr>
            <w:tcW w:w="4800" w:type="dxa"/>
          </w:tcPr>
          <w:p w:rsidR="001805B6" w:rsidRPr="00691C79" w:rsidRDefault="001805B6">
            <w:r w:rsidRPr="00691C79">
              <w:t>414628 Аб., 414629 Аб., 414630 Аб., 414631</w:t>
            </w:r>
            <w:proofErr w:type="gramStart"/>
            <w:r w:rsidRPr="00691C79">
              <w:t xml:space="preserve"> Х</w:t>
            </w:r>
            <w:proofErr w:type="gramEnd"/>
            <w:r w:rsidRPr="00691C79">
              <w:t>р., 414632 Хр., 414633 Хр.</w:t>
            </w:r>
          </w:p>
        </w:tc>
      </w:tr>
      <w:tr w:rsidR="001805B6" w:rsidRPr="00691C79" w:rsidTr="002E2C7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805B6" w:rsidRPr="00691C79" w:rsidRDefault="001805B6" w:rsidP="007B6B34">
            <w:pPr>
              <w:jc w:val="right"/>
            </w:pPr>
            <w:r w:rsidRPr="00691C79">
              <w:t>4</w:t>
            </w:r>
            <w:r w:rsidR="00CF4B66" w:rsidRPr="00691C79">
              <w:t>4</w:t>
            </w:r>
          </w:p>
        </w:tc>
        <w:tc>
          <w:tcPr>
            <w:tcW w:w="4233" w:type="dxa"/>
          </w:tcPr>
          <w:p w:rsidR="001805B6" w:rsidRPr="00691C79" w:rsidRDefault="001805B6">
            <w:r w:rsidRPr="00691C79">
              <w:t>Жайлыбай Ғ., Таңдамалы. Т.1: Өлеңдер / Ғ. Жайлыбай; [ред. Қ.Құрмансейіт].- Астана: Фол</w:t>
            </w:r>
            <w:r w:rsidRPr="00691C79">
              <w:t>и</w:t>
            </w:r>
            <w:r w:rsidRPr="00691C79">
              <w:t>ант, 2014.- 326, [10] бет</w:t>
            </w:r>
          </w:p>
        </w:tc>
        <w:tc>
          <w:tcPr>
            <w:tcW w:w="960" w:type="dxa"/>
          </w:tcPr>
          <w:p w:rsidR="001805B6" w:rsidRPr="00691C79" w:rsidRDefault="001805B6">
            <w:r w:rsidRPr="00691C79">
              <w:t>Аст</w:t>
            </w:r>
            <w:r w:rsidRPr="00691C79">
              <w:t>а</w:t>
            </w:r>
            <w:r w:rsidRPr="00691C79">
              <w:t>на</w:t>
            </w:r>
          </w:p>
        </w:tc>
        <w:tc>
          <w:tcPr>
            <w:tcW w:w="960" w:type="dxa"/>
          </w:tcPr>
          <w:p w:rsidR="001805B6" w:rsidRPr="00691C79" w:rsidRDefault="001805B6">
            <w:r w:rsidRPr="00691C79">
              <w:t>Фол</w:t>
            </w:r>
            <w:r w:rsidRPr="00691C79">
              <w:t>и</w:t>
            </w:r>
            <w:r w:rsidRPr="00691C79">
              <w:t>ант</w:t>
            </w:r>
          </w:p>
        </w:tc>
        <w:tc>
          <w:tcPr>
            <w:tcW w:w="600" w:type="dxa"/>
          </w:tcPr>
          <w:p w:rsidR="001805B6" w:rsidRPr="00691C79" w:rsidRDefault="001805B6">
            <w:pPr>
              <w:rPr>
                <w:lang w:val="kk-KZ"/>
              </w:rPr>
            </w:pPr>
            <w:r w:rsidRPr="00691C79">
              <w:rPr>
                <w:lang w:val="kk-KZ"/>
              </w:rPr>
              <w:t>2014</w:t>
            </w:r>
          </w:p>
        </w:tc>
        <w:tc>
          <w:tcPr>
            <w:tcW w:w="480" w:type="dxa"/>
          </w:tcPr>
          <w:p w:rsidR="001805B6" w:rsidRPr="00691C79" w:rsidRDefault="001805B6">
            <w:r w:rsidRPr="00691C79">
              <w:t>kaz</w:t>
            </w:r>
          </w:p>
        </w:tc>
        <w:tc>
          <w:tcPr>
            <w:tcW w:w="720" w:type="dxa"/>
          </w:tcPr>
          <w:p w:rsidR="001805B6" w:rsidRPr="00691C79" w:rsidRDefault="001805B6" w:rsidP="00B97D05">
            <w:pPr>
              <w:jc w:val="right"/>
            </w:pPr>
          </w:p>
        </w:tc>
        <w:tc>
          <w:tcPr>
            <w:tcW w:w="720" w:type="dxa"/>
          </w:tcPr>
          <w:p w:rsidR="001805B6" w:rsidRPr="00691C79" w:rsidRDefault="001805B6" w:rsidP="00B97D05">
            <w:pPr>
              <w:jc w:val="right"/>
            </w:pPr>
            <w:r w:rsidRPr="00691C79">
              <w:t>84(5Қаз)-5</w:t>
            </w:r>
          </w:p>
        </w:tc>
        <w:tc>
          <w:tcPr>
            <w:tcW w:w="600" w:type="dxa"/>
          </w:tcPr>
          <w:p w:rsidR="001805B6" w:rsidRPr="00691C79" w:rsidRDefault="001805B6" w:rsidP="00B97D05">
            <w:pPr>
              <w:jc w:val="right"/>
            </w:pPr>
            <w:proofErr w:type="gramStart"/>
            <w:r w:rsidRPr="00691C79">
              <w:t>Ж</w:t>
            </w:r>
            <w:proofErr w:type="gramEnd"/>
            <w:r w:rsidRPr="00691C79">
              <w:t xml:space="preserve"> 19</w:t>
            </w:r>
          </w:p>
        </w:tc>
        <w:tc>
          <w:tcPr>
            <w:tcW w:w="600" w:type="dxa"/>
          </w:tcPr>
          <w:p w:rsidR="001805B6" w:rsidRPr="00691C79" w:rsidRDefault="001805B6" w:rsidP="00B97D05">
            <w:pPr>
              <w:jc w:val="right"/>
            </w:pPr>
            <w:r w:rsidRPr="00691C79">
              <w:t>1000 тг.</w:t>
            </w:r>
          </w:p>
        </w:tc>
        <w:tc>
          <w:tcPr>
            <w:tcW w:w="360" w:type="dxa"/>
          </w:tcPr>
          <w:p w:rsidR="001805B6" w:rsidRPr="00691C79" w:rsidRDefault="001805B6" w:rsidP="00300BE6">
            <w:pPr>
              <w:ind w:left="-108" w:right="-108"/>
              <w:jc w:val="center"/>
              <w:rPr>
                <w:lang w:val="kk-KZ"/>
              </w:rPr>
            </w:pPr>
            <w:r w:rsidRPr="00691C79">
              <w:rPr>
                <w:lang w:val="kk-KZ"/>
              </w:rPr>
              <w:t>6</w:t>
            </w:r>
          </w:p>
        </w:tc>
        <w:tc>
          <w:tcPr>
            <w:tcW w:w="4800" w:type="dxa"/>
          </w:tcPr>
          <w:p w:rsidR="001805B6" w:rsidRPr="00691C79" w:rsidRDefault="001805B6">
            <w:r w:rsidRPr="00691C79">
              <w:t>414822 Аб., 414823 Аб., 414824 Аб., 414825</w:t>
            </w:r>
            <w:proofErr w:type="gramStart"/>
            <w:r w:rsidRPr="00691C79">
              <w:t xml:space="preserve"> Х</w:t>
            </w:r>
            <w:proofErr w:type="gramEnd"/>
            <w:r w:rsidRPr="00691C79">
              <w:t>р., 414826 Хр., 414827 Хр.</w:t>
            </w:r>
          </w:p>
        </w:tc>
      </w:tr>
      <w:tr w:rsidR="001805B6" w:rsidRPr="00691C79" w:rsidTr="002E2C7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805B6" w:rsidRPr="00691C79" w:rsidRDefault="001805B6" w:rsidP="007B6B34">
            <w:pPr>
              <w:jc w:val="right"/>
            </w:pPr>
            <w:r w:rsidRPr="00691C79">
              <w:t>4</w:t>
            </w:r>
            <w:r w:rsidR="00CF4B66" w:rsidRPr="00691C79">
              <w:t>5</w:t>
            </w:r>
          </w:p>
        </w:tc>
        <w:tc>
          <w:tcPr>
            <w:tcW w:w="4233" w:type="dxa"/>
          </w:tcPr>
          <w:p w:rsidR="001805B6" w:rsidRPr="00691C79" w:rsidRDefault="001805B6">
            <w:r w:rsidRPr="00691C79">
              <w:t>Жайлыбай Ғ., Таңдамалы. Т.2: Өлеңдер, толғаулар мен поэм</w:t>
            </w:r>
            <w:r w:rsidRPr="00691C79">
              <w:t>а</w:t>
            </w:r>
            <w:r w:rsidRPr="00691C79">
              <w:t>лар / Ғ. Жайлыбай; [ред. Қ.Құрмансейіт].- Астана: Фол</w:t>
            </w:r>
            <w:r w:rsidRPr="00691C79">
              <w:t>и</w:t>
            </w:r>
            <w:r w:rsidRPr="00691C79">
              <w:t>ант, 2014.- 335, [9] бет</w:t>
            </w:r>
          </w:p>
        </w:tc>
        <w:tc>
          <w:tcPr>
            <w:tcW w:w="960" w:type="dxa"/>
          </w:tcPr>
          <w:p w:rsidR="001805B6" w:rsidRPr="00691C79" w:rsidRDefault="001805B6">
            <w:r w:rsidRPr="00691C79">
              <w:t>Аст</w:t>
            </w:r>
            <w:r w:rsidRPr="00691C79">
              <w:t>а</w:t>
            </w:r>
            <w:r w:rsidRPr="00691C79">
              <w:t>на</w:t>
            </w:r>
          </w:p>
        </w:tc>
        <w:tc>
          <w:tcPr>
            <w:tcW w:w="960" w:type="dxa"/>
          </w:tcPr>
          <w:p w:rsidR="001805B6" w:rsidRPr="00691C79" w:rsidRDefault="001805B6">
            <w:r w:rsidRPr="00691C79">
              <w:t>Фол</w:t>
            </w:r>
            <w:r w:rsidRPr="00691C79">
              <w:t>и</w:t>
            </w:r>
            <w:r w:rsidRPr="00691C79">
              <w:t>ант</w:t>
            </w:r>
          </w:p>
        </w:tc>
        <w:tc>
          <w:tcPr>
            <w:tcW w:w="600" w:type="dxa"/>
          </w:tcPr>
          <w:p w:rsidR="001805B6" w:rsidRPr="00691C79" w:rsidRDefault="001805B6">
            <w:pPr>
              <w:rPr>
                <w:lang w:val="kk-KZ"/>
              </w:rPr>
            </w:pPr>
            <w:r w:rsidRPr="00691C79">
              <w:rPr>
                <w:lang w:val="kk-KZ"/>
              </w:rPr>
              <w:t>2014</w:t>
            </w:r>
          </w:p>
        </w:tc>
        <w:tc>
          <w:tcPr>
            <w:tcW w:w="480" w:type="dxa"/>
          </w:tcPr>
          <w:p w:rsidR="001805B6" w:rsidRPr="00691C79" w:rsidRDefault="001805B6">
            <w:r w:rsidRPr="00691C79">
              <w:t>kaz</w:t>
            </w:r>
          </w:p>
        </w:tc>
        <w:tc>
          <w:tcPr>
            <w:tcW w:w="720" w:type="dxa"/>
          </w:tcPr>
          <w:p w:rsidR="001805B6" w:rsidRPr="00691C79" w:rsidRDefault="001805B6" w:rsidP="00B97D05">
            <w:pPr>
              <w:jc w:val="right"/>
            </w:pPr>
          </w:p>
        </w:tc>
        <w:tc>
          <w:tcPr>
            <w:tcW w:w="720" w:type="dxa"/>
          </w:tcPr>
          <w:p w:rsidR="001805B6" w:rsidRPr="00691C79" w:rsidRDefault="001805B6" w:rsidP="00B97D05">
            <w:pPr>
              <w:jc w:val="right"/>
            </w:pPr>
            <w:r w:rsidRPr="00691C79">
              <w:t>84(5Қаз)-5</w:t>
            </w:r>
          </w:p>
        </w:tc>
        <w:tc>
          <w:tcPr>
            <w:tcW w:w="600" w:type="dxa"/>
          </w:tcPr>
          <w:p w:rsidR="001805B6" w:rsidRPr="00691C79" w:rsidRDefault="001805B6" w:rsidP="00B97D05">
            <w:pPr>
              <w:jc w:val="right"/>
            </w:pPr>
            <w:proofErr w:type="gramStart"/>
            <w:r w:rsidRPr="00691C79">
              <w:t>Ж</w:t>
            </w:r>
            <w:proofErr w:type="gramEnd"/>
            <w:r w:rsidRPr="00691C79">
              <w:t xml:space="preserve"> 19</w:t>
            </w:r>
          </w:p>
        </w:tc>
        <w:tc>
          <w:tcPr>
            <w:tcW w:w="600" w:type="dxa"/>
          </w:tcPr>
          <w:p w:rsidR="001805B6" w:rsidRPr="00691C79" w:rsidRDefault="001805B6" w:rsidP="00B97D05">
            <w:pPr>
              <w:jc w:val="right"/>
            </w:pPr>
            <w:r w:rsidRPr="00691C79">
              <w:t>1000 тг.</w:t>
            </w:r>
          </w:p>
        </w:tc>
        <w:tc>
          <w:tcPr>
            <w:tcW w:w="360" w:type="dxa"/>
          </w:tcPr>
          <w:p w:rsidR="001805B6" w:rsidRPr="00691C79" w:rsidRDefault="001805B6" w:rsidP="00300BE6">
            <w:pPr>
              <w:ind w:left="-108" w:right="-108"/>
              <w:jc w:val="center"/>
              <w:rPr>
                <w:lang w:val="kk-KZ"/>
              </w:rPr>
            </w:pPr>
            <w:r w:rsidRPr="00691C79">
              <w:rPr>
                <w:lang w:val="kk-KZ"/>
              </w:rPr>
              <w:t>6</w:t>
            </w:r>
          </w:p>
        </w:tc>
        <w:tc>
          <w:tcPr>
            <w:tcW w:w="4800" w:type="dxa"/>
          </w:tcPr>
          <w:p w:rsidR="001805B6" w:rsidRPr="00691C79" w:rsidRDefault="001805B6">
            <w:r w:rsidRPr="00691C79">
              <w:t>414828 Аб., 414829 Аб., 414830 Аб., 414831</w:t>
            </w:r>
            <w:proofErr w:type="gramStart"/>
            <w:r w:rsidRPr="00691C79">
              <w:t xml:space="preserve"> Х</w:t>
            </w:r>
            <w:proofErr w:type="gramEnd"/>
            <w:r w:rsidRPr="00691C79">
              <w:t>р., 414832 Хр., 414833 Хр.</w:t>
            </w:r>
          </w:p>
        </w:tc>
      </w:tr>
      <w:tr w:rsidR="001805B6" w:rsidRPr="00691C79" w:rsidTr="002E2C7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805B6" w:rsidRPr="00691C79" w:rsidRDefault="001805B6" w:rsidP="007B6B34">
            <w:pPr>
              <w:jc w:val="right"/>
            </w:pPr>
            <w:r w:rsidRPr="00691C79">
              <w:t>4</w:t>
            </w:r>
            <w:r w:rsidR="00CF4B66" w:rsidRPr="00691C79">
              <w:t>6</w:t>
            </w:r>
          </w:p>
        </w:tc>
        <w:tc>
          <w:tcPr>
            <w:tcW w:w="4233" w:type="dxa"/>
          </w:tcPr>
          <w:p w:rsidR="001805B6" w:rsidRPr="00691C79" w:rsidRDefault="001805B6">
            <w:r w:rsidRPr="00691C79">
              <w:t xml:space="preserve">Жайлыбай Ғ., Таңдамалы. Т.3: Эссе, </w:t>
            </w:r>
            <w:proofErr w:type="gramStart"/>
            <w:r w:rsidRPr="00691C79">
              <w:t>ой-тол</w:t>
            </w:r>
            <w:proofErr w:type="gramEnd"/>
            <w:r w:rsidRPr="00691C79">
              <w:t>ғамдар, сұхбаттар және өлеңдер / Ғ. Жайлыбай; [ред. Қ.Құрмансейіт].- Астана: Фолиант, 2014.- 333, [3] бет</w:t>
            </w:r>
          </w:p>
        </w:tc>
        <w:tc>
          <w:tcPr>
            <w:tcW w:w="960" w:type="dxa"/>
          </w:tcPr>
          <w:p w:rsidR="001805B6" w:rsidRPr="00691C79" w:rsidRDefault="001805B6">
            <w:r w:rsidRPr="00691C79">
              <w:t>Аст</w:t>
            </w:r>
            <w:r w:rsidRPr="00691C79">
              <w:t>а</w:t>
            </w:r>
            <w:r w:rsidRPr="00691C79">
              <w:t>на</w:t>
            </w:r>
          </w:p>
        </w:tc>
        <w:tc>
          <w:tcPr>
            <w:tcW w:w="960" w:type="dxa"/>
          </w:tcPr>
          <w:p w:rsidR="001805B6" w:rsidRPr="00691C79" w:rsidRDefault="001805B6">
            <w:r w:rsidRPr="00691C79">
              <w:t>Фол</w:t>
            </w:r>
            <w:r w:rsidRPr="00691C79">
              <w:t>и</w:t>
            </w:r>
            <w:r w:rsidRPr="00691C79">
              <w:t>ант</w:t>
            </w:r>
          </w:p>
        </w:tc>
        <w:tc>
          <w:tcPr>
            <w:tcW w:w="600" w:type="dxa"/>
          </w:tcPr>
          <w:p w:rsidR="001805B6" w:rsidRPr="00691C79" w:rsidRDefault="001805B6">
            <w:pPr>
              <w:rPr>
                <w:lang w:val="kk-KZ"/>
              </w:rPr>
            </w:pPr>
            <w:r w:rsidRPr="00691C79">
              <w:rPr>
                <w:lang w:val="kk-KZ"/>
              </w:rPr>
              <w:t>2014</w:t>
            </w:r>
          </w:p>
        </w:tc>
        <w:tc>
          <w:tcPr>
            <w:tcW w:w="480" w:type="dxa"/>
          </w:tcPr>
          <w:p w:rsidR="001805B6" w:rsidRPr="00691C79" w:rsidRDefault="001805B6">
            <w:r w:rsidRPr="00691C79">
              <w:t>kaz</w:t>
            </w:r>
          </w:p>
        </w:tc>
        <w:tc>
          <w:tcPr>
            <w:tcW w:w="720" w:type="dxa"/>
          </w:tcPr>
          <w:p w:rsidR="001805B6" w:rsidRPr="00691C79" w:rsidRDefault="001805B6" w:rsidP="00B97D05">
            <w:pPr>
              <w:jc w:val="right"/>
            </w:pPr>
          </w:p>
        </w:tc>
        <w:tc>
          <w:tcPr>
            <w:tcW w:w="720" w:type="dxa"/>
          </w:tcPr>
          <w:p w:rsidR="001805B6" w:rsidRPr="00691C79" w:rsidRDefault="001805B6" w:rsidP="00B97D05">
            <w:pPr>
              <w:jc w:val="right"/>
            </w:pPr>
            <w:r w:rsidRPr="00691C79">
              <w:t>84(5Қаз)-5</w:t>
            </w:r>
          </w:p>
        </w:tc>
        <w:tc>
          <w:tcPr>
            <w:tcW w:w="600" w:type="dxa"/>
          </w:tcPr>
          <w:p w:rsidR="001805B6" w:rsidRPr="00691C79" w:rsidRDefault="001805B6" w:rsidP="00B97D05">
            <w:pPr>
              <w:jc w:val="right"/>
            </w:pPr>
            <w:proofErr w:type="gramStart"/>
            <w:r w:rsidRPr="00691C79">
              <w:t>Ж</w:t>
            </w:r>
            <w:proofErr w:type="gramEnd"/>
            <w:r w:rsidRPr="00691C79">
              <w:t xml:space="preserve"> 19</w:t>
            </w:r>
          </w:p>
        </w:tc>
        <w:tc>
          <w:tcPr>
            <w:tcW w:w="600" w:type="dxa"/>
          </w:tcPr>
          <w:p w:rsidR="001805B6" w:rsidRPr="00691C79" w:rsidRDefault="001805B6" w:rsidP="00B97D05">
            <w:pPr>
              <w:jc w:val="right"/>
            </w:pPr>
            <w:r w:rsidRPr="00691C79">
              <w:t>1000 тг.</w:t>
            </w:r>
          </w:p>
        </w:tc>
        <w:tc>
          <w:tcPr>
            <w:tcW w:w="360" w:type="dxa"/>
          </w:tcPr>
          <w:p w:rsidR="001805B6" w:rsidRPr="00691C79" w:rsidRDefault="001805B6" w:rsidP="00300BE6">
            <w:pPr>
              <w:ind w:left="-108" w:right="-108"/>
              <w:jc w:val="center"/>
              <w:rPr>
                <w:lang w:val="kk-KZ"/>
              </w:rPr>
            </w:pPr>
            <w:r w:rsidRPr="00691C79">
              <w:rPr>
                <w:lang w:val="kk-KZ"/>
              </w:rPr>
              <w:t>6</w:t>
            </w:r>
          </w:p>
        </w:tc>
        <w:tc>
          <w:tcPr>
            <w:tcW w:w="4800" w:type="dxa"/>
          </w:tcPr>
          <w:p w:rsidR="001805B6" w:rsidRPr="00691C79" w:rsidRDefault="001805B6">
            <w:r w:rsidRPr="00691C79">
              <w:t>414834 Аб., 414835 Аб., 414836 Аб., 414837</w:t>
            </w:r>
            <w:proofErr w:type="gramStart"/>
            <w:r w:rsidRPr="00691C79">
              <w:t xml:space="preserve"> Х</w:t>
            </w:r>
            <w:proofErr w:type="gramEnd"/>
            <w:r w:rsidRPr="00691C79">
              <w:t>р., 414838 Хр., 414839 Хр.</w:t>
            </w:r>
          </w:p>
        </w:tc>
      </w:tr>
      <w:tr w:rsidR="001805B6" w:rsidRPr="00691C79" w:rsidTr="002E2C7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805B6" w:rsidRPr="00691C79" w:rsidRDefault="001805B6" w:rsidP="007B6B34">
            <w:pPr>
              <w:jc w:val="right"/>
            </w:pPr>
            <w:r w:rsidRPr="00691C79">
              <w:t>4</w:t>
            </w:r>
            <w:r w:rsidR="00CF4B66" w:rsidRPr="00691C79">
              <w:t>7</w:t>
            </w:r>
          </w:p>
        </w:tc>
        <w:tc>
          <w:tcPr>
            <w:tcW w:w="4233" w:type="dxa"/>
          </w:tcPr>
          <w:p w:rsidR="001805B6" w:rsidRPr="00691C79" w:rsidRDefault="001805B6">
            <w:proofErr w:type="gramStart"/>
            <w:r w:rsidRPr="00691C79">
              <w:t>Жайлыбай З., Күн көзінде мұз жатпас / З. Жайлыбай; [құраст.</w:t>
            </w:r>
            <w:proofErr w:type="gramEnd"/>
            <w:r w:rsidRPr="00691C79">
              <w:t xml:space="preserve"> Т.</w:t>
            </w:r>
            <w:proofErr w:type="gramStart"/>
            <w:r w:rsidRPr="00691C79">
              <w:t>З</w:t>
            </w:r>
            <w:proofErr w:type="gramEnd"/>
            <w:r w:rsidRPr="00691C79">
              <w:t>әкімұлы; ред. Ә.Акишева].- Алматы: Раритет, 2014.- 237, [3] бет</w:t>
            </w:r>
          </w:p>
        </w:tc>
        <w:tc>
          <w:tcPr>
            <w:tcW w:w="960" w:type="dxa"/>
          </w:tcPr>
          <w:p w:rsidR="001805B6" w:rsidRPr="00691C79" w:rsidRDefault="001805B6">
            <w:r w:rsidRPr="00691C79">
              <w:t>Алм</w:t>
            </w:r>
            <w:r w:rsidRPr="00691C79">
              <w:t>а</w:t>
            </w:r>
            <w:r w:rsidRPr="00691C79">
              <w:t>ты</w:t>
            </w:r>
          </w:p>
        </w:tc>
        <w:tc>
          <w:tcPr>
            <w:tcW w:w="960" w:type="dxa"/>
          </w:tcPr>
          <w:p w:rsidR="001805B6" w:rsidRPr="00691C79" w:rsidRDefault="001805B6">
            <w:r w:rsidRPr="00691C79">
              <w:t>Рар</w:t>
            </w:r>
            <w:r w:rsidRPr="00691C79">
              <w:t>и</w:t>
            </w:r>
            <w:r w:rsidRPr="00691C79">
              <w:t>тет</w:t>
            </w:r>
          </w:p>
        </w:tc>
        <w:tc>
          <w:tcPr>
            <w:tcW w:w="600" w:type="dxa"/>
          </w:tcPr>
          <w:p w:rsidR="001805B6" w:rsidRPr="00691C79" w:rsidRDefault="001805B6">
            <w:pPr>
              <w:rPr>
                <w:lang w:val="kk-KZ"/>
              </w:rPr>
            </w:pPr>
            <w:r w:rsidRPr="00691C79">
              <w:rPr>
                <w:lang w:val="kk-KZ"/>
              </w:rPr>
              <w:t>2014</w:t>
            </w:r>
          </w:p>
        </w:tc>
        <w:tc>
          <w:tcPr>
            <w:tcW w:w="480" w:type="dxa"/>
          </w:tcPr>
          <w:p w:rsidR="001805B6" w:rsidRPr="00691C79" w:rsidRDefault="001805B6">
            <w:r w:rsidRPr="00691C79">
              <w:t>kaz</w:t>
            </w:r>
          </w:p>
        </w:tc>
        <w:tc>
          <w:tcPr>
            <w:tcW w:w="720" w:type="dxa"/>
          </w:tcPr>
          <w:p w:rsidR="001805B6" w:rsidRPr="00691C79" w:rsidRDefault="001805B6" w:rsidP="00B97D05">
            <w:pPr>
              <w:jc w:val="right"/>
            </w:pPr>
          </w:p>
        </w:tc>
        <w:tc>
          <w:tcPr>
            <w:tcW w:w="720" w:type="dxa"/>
          </w:tcPr>
          <w:p w:rsidR="001805B6" w:rsidRPr="00691C79" w:rsidRDefault="001805B6" w:rsidP="00B97D05">
            <w:pPr>
              <w:jc w:val="right"/>
            </w:pPr>
            <w:r w:rsidRPr="00691C79">
              <w:t>84(5Қаз)</w:t>
            </w:r>
          </w:p>
        </w:tc>
        <w:tc>
          <w:tcPr>
            <w:tcW w:w="600" w:type="dxa"/>
          </w:tcPr>
          <w:p w:rsidR="001805B6" w:rsidRPr="00691C79" w:rsidRDefault="001805B6" w:rsidP="00B97D05">
            <w:pPr>
              <w:jc w:val="right"/>
            </w:pPr>
            <w:proofErr w:type="gramStart"/>
            <w:r w:rsidRPr="00691C79">
              <w:t>Ж</w:t>
            </w:r>
            <w:proofErr w:type="gramEnd"/>
            <w:r w:rsidRPr="00691C79">
              <w:t xml:space="preserve"> 19</w:t>
            </w:r>
          </w:p>
        </w:tc>
        <w:tc>
          <w:tcPr>
            <w:tcW w:w="600" w:type="dxa"/>
          </w:tcPr>
          <w:p w:rsidR="001805B6" w:rsidRPr="00691C79" w:rsidRDefault="001805B6" w:rsidP="00B97D05">
            <w:pPr>
              <w:jc w:val="right"/>
            </w:pPr>
            <w:r w:rsidRPr="00691C79">
              <w:t>900 тг.</w:t>
            </w:r>
          </w:p>
        </w:tc>
        <w:tc>
          <w:tcPr>
            <w:tcW w:w="360" w:type="dxa"/>
          </w:tcPr>
          <w:p w:rsidR="001805B6" w:rsidRPr="00691C79" w:rsidRDefault="001805B6" w:rsidP="00300BE6">
            <w:pPr>
              <w:ind w:left="-108" w:right="-108"/>
              <w:jc w:val="center"/>
              <w:rPr>
                <w:lang w:val="kk-KZ"/>
              </w:rPr>
            </w:pPr>
            <w:r w:rsidRPr="00691C79">
              <w:rPr>
                <w:lang w:val="kk-KZ"/>
              </w:rPr>
              <w:t>6</w:t>
            </w:r>
          </w:p>
        </w:tc>
        <w:tc>
          <w:tcPr>
            <w:tcW w:w="4800" w:type="dxa"/>
          </w:tcPr>
          <w:p w:rsidR="001805B6" w:rsidRPr="00691C79" w:rsidRDefault="001805B6">
            <w:r w:rsidRPr="00691C79">
              <w:t>414402 Аб., 414403 Аб., 414404 Аб., 414405</w:t>
            </w:r>
            <w:proofErr w:type="gramStart"/>
            <w:r w:rsidRPr="00691C79">
              <w:t xml:space="preserve"> Х</w:t>
            </w:r>
            <w:proofErr w:type="gramEnd"/>
            <w:r w:rsidRPr="00691C79">
              <w:t>р., 414406 Хр., 414407 Хр.</w:t>
            </w:r>
          </w:p>
        </w:tc>
      </w:tr>
      <w:tr w:rsidR="001805B6" w:rsidRPr="00691C79" w:rsidTr="002E2C7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805B6" w:rsidRPr="00691C79" w:rsidRDefault="00E73BE2" w:rsidP="007B6B34">
            <w:pPr>
              <w:jc w:val="right"/>
            </w:pPr>
            <w:r w:rsidRPr="00691C79">
              <w:t>48</w:t>
            </w:r>
          </w:p>
        </w:tc>
        <w:tc>
          <w:tcPr>
            <w:tcW w:w="4233" w:type="dxa"/>
          </w:tcPr>
          <w:p w:rsidR="001805B6" w:rsidRPr="00691C79" w:rsidRDefault="001805B6">
            <w:proofErr w:type="gramStart"/>
            <w:r w:rsidRPr="00691C79">
              <w:t>Ж</w:t>
            </w:r>
            <w:proofErr w:type="gramEnd"/>
            <w:r w:rsidRPr="00691C79">
              <w:t xml:space="preserve">ұмабек С., Таңдамалы. </w:t>
            </w:r>
            <w:proofErr w:type="gramStart"/>
            <w:r w:rsidRPr="00691C79">
              <w:t>Т.3 / С. Жұмабек; [құраст.</w:t>
            </w:r>
            <w:proofErr w:type="gramEnd"/>
            <w:r w:rsidRPr="00691C79">
              <w:t xml:space="preserve"> </w:t>
            </w:r>
            <w:proofErr w:type="gramStart"/>
            <w:r w:rsidRPr="00691C79">
              <w:t>З.И.Жұмабекова; бас ред. К.Құныпияұлы].</w:t>
            </w:r>
            <w:proofErr w:type="gramEnd"/>
            <w:r w:rsidRPr="00691C79">
              <w:t>- Алматы: Ан-Арыс, 2014.- 286, [2] бет</w:t>
            </w:r>
          </w:p>
        </w:tc>
        <w:tc>
          <w:tcPr>
            <w:tcW w:w="960" w:type="dxa"/>
          </w:tcPr>
          <w:p w:rsidR="001805B6" w:rsidRPr="00691C79" w:rsidRDefault="001805B6">
            <w:r w:rsidRPr="00691C79">
              <w:t>Алм</w:t>
            </w:r>
            <w:r w:rsidRPr="00691C79">
              <w:t>а</w:t>
            </w:r>
            <w:r w:rsidRPr="00691C79">
              <w:t>ты</w:t>
            </w:r>
          </w:p>
        </w:tc>
        <w:tc>
          <w:tcPr>
            <w:tcW w:w="960" w:type="dxa"/>
          </w:tcPr>
          <w:p w:rsidR="001805B6" w:rsidRPr="00691C79" w:rsidRDefault="001805B6">
            <w:r w:rsidRPr="00691C79">
              <w:t>Ан-Арыс</w:t>
            </w:r>
          </w:p>
        </w:tc>
        <w:tc>
          <w:tcPr>
            <w:tcW w:w="600" w:type="dxa"/>
          </w:tcPr>
          <w:p w:rsidR="001805B6" w:rsidRPr="00691C79" w:rsidRDefault="001805B6">
            <w:pPr>
              <w:rPr>
                <w:lang w:val="kk-KZ"/>
              </w:rPr>
            </w:pPr>
            <w:r w:rsidRPr="00691C79">
              <w:rPr>
                <w:lang w:val="kk-KZ"/>
              </w:rPr>
              <w:t>2014</w:t>
            </w:r>
          </w:p>
        </w:tc>
        <w:tc>
          <w:tcPr>
            <w:tcW w:w="480" w:type="dxa"/>
          </w:tcPr>
          <w:p w:rsidR="001805B6" w:rsidRPr="00691C79" w:rsidRDefault="001805B6">
            <w:r w:rsidRPr="00691C79">
              <w:t>kaz</w:t>
            </w:r>
          </w:p>
        </w:tc>
        <w:tc>
          <w:tcPr>
            <w:tcW w:w="720" w:type="dxa"/>
          </w:tcPr>
          <w:p w:rsidR="001805B6" w:rsidRPr="00691C79" w:rsidRDefault="001805B6" w:rsidP="00B97D05">
            <w:pPr>
              <w:jc w:val="right"/>
            </w:pPr>
          </w:p>
        </w:tc>
        <w:tc>
          <w:tcPr>
            <w:tcW w:w="720" w:type="dxa"/>
          </w:tcPr>
          <w:p w:rsidR="001805B6" w:rsidRPr="00691C79" w:rsidRDefault="001805B6" w:rsidP="00B97D05">
            <w:pPr>
              <w:jc w:val="right"/>
            </w:pPr>
            <w:r w:rsidRPr="00691C79">
              <w:t>84(5Қаз)</w:t>
            </w:r>
          </w:p>
        </w:tc>
        <w:tc>
          <w:tcPr>
            <w:tcW w:w="600" w:type="dxa"/>
          </w:tcPr>
          <w:p w:rsidR="001805B6" w:rsidRPr="00691C79" w:rsidRDefault="001805B6" w:rsidP="00B97D05">
            <w:pPr>
              <w:jc w:val="right"/>
            </w:pPr>
            <w:proofErr w:type="gramStart"/>
            <w:r w:rsidRPr="00691C79">
              <w:t>Ж</w:t>
            </w:r>
            <w:proofErr w:type="gramEnd"/>
            <w:r w:rsidRPr="00691C79">
              <w:t xml:space="preserve"> 81</w:t>
            </w:r>
          </w:p>
        </w:tc>
        <w:tc>
          <w:tcPr>
            <w:tcW w:w="600" w:type="dxa"/>
          </w:tcPr>
          <w:p w:rsidR="001805B6" w:rsidRPr="00691C79" w:rsidRDefault="001805B6" w:rsidP="00B97D05">
            <w:pPr>
              <w:jc w:val="right"/>
            </w:pPr>
            <w:r w:rsidRPr="00691C79">
              <w:t>669 тг. 65 тн.</w:t>
            </w:r>
          </w:p>
        </w:tc>
        <w:tc>
          <w:tcPr>
            <w:tcW w:w="360" w:type="dxa"/>
          </w:tcPr>
          <w:p w:rsidR="001805B6" w:rsidRPr="00691C79" w:rsidRDefault="001805B6" w:rsidP="00300BE6">
            <w:pPr>
              <w:ind w:left="-108" w:right="-108"/>
              <w:jc w:val="center"/>
              <w:rPr>
                <w:lang w:val="kk-KZ"/>
              </w:rPr>
            </w:pPr>
            <w:r w:rsidRPr="00691C79">
              <w:rPr>
                <w:lang w:val="kk-KZ"/>
              </w:rPr>
              <w:t>7</w:t>
            </w:r>
          </w:p>
        </w:tc>
        <w:tc>
          <w:tcPr>
            <w:tcW w:w="4800" w:type="dxa"/>
          </w:tcPr>
          <w:p w:rsidR="001805B6" w:rsidRPr="00691C79" w:rsidRDefault="001805B6">
            <w:r w:rsidRPr="00691C79">
              <w:t>414321 Аб., 414322 Аб., 414323 Аб., 414324</w:t>
            </w:r>
            <w:proofErr w:type="gramStart"/>
            <w:r w:rsidRPr="00691C79">
              <w:t xml:space="preserve"> Х</w:t>
            </w:r>
            <w:proofErr w:type="gramEnd"/>
            <w:r w:rsidRPr="00691C79">
              <w:t>р., 414325 Хр., 414326 Хр., 414327 Хр.</w:t>
            </w:r>
          </w:p>
        </w:tc>
      </w:tr>
      <w:tr w:rsidR="001805B6" w:rsidRPr="00691C79" w:rsidTr="002E2C7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805B6" w:rsidRPr="00691C79" w:rsidRDefault="00E73BE2" w:rsidP="00E73BE2">
            <w:pPr>
              <w:jc w:val="right"/>
            </w:pPr>
            <w:r w:rsidRPr="00691C79">
              <w:t>49</w:t>
            </w:r>
          </w:p>
        </w:tc>
        <w:tc>
          <w:tcPr>
            <w:tcW w:w="4233" w:type="dxa"/>
          </w:tcPr>
          <w:p w:rsidR="001805B6" w:rsidRPr="00691C79" w:rsidRDefault="001805B6">
            <w:proofErr w:type="gramStart"/>
            <w:r w:rsidRPr="00691C79">
              <w:t>Ж</w:t>
            </w:r>
            <w:proofErr w:type="gramEnd"/>
            <w:r w:rsidRPr="00691C79">
              <w:t xml:space="preserve">үнісов С., Шығармалары. 6-том: </w:t>
            </w:r>
            <w:r w:rsidRPr="00691C79">
              <w:lastRenderedPageBreak/>
              <w:t>Пьесалар / С. Жүнісов; [ред. Н.Биғараева].- Алматы: Та</w:t>
            </w:r>
            <w:r w:rsidRPr="00691C79">
              <w:t>й</w:t>
            </w:r>
            <w:r w:rsidRPr="00691C79">
              <w:t>мас, 2014.- 333, [3] бет</w:t>
            </w:r>
          </w:p>
        </w:tc>
        <w:tc>
          <w:tcPr>
            <w:tcW w:w="960" w:type="dxa"/>
          </w:tcPr>
          <w:p w:rsidR="001805B6" w:rsidRPr="00691C79" w:rsidRDefault="001805B6">
            <w:r w:rsidRPr="00691C79">
              <w:lastRenderedPageBreak/>
              <w:t>Алм</w:t>
            </w:r>
            <w:r w:rsidRPr="00691C79">
              <w:t>а</w:t>
            </w:r>
            <w:r w:rsidRPr="00691C79">
              <w:lastRenderedPageBreak/>
              <w:t>ты</w:t>
            </w:r>
          </w:p>
        </w:tc>
        <w:tc>
          <w:tcPr>
            <w:tcW w:w="960" w:type="dxa"/>
          </w:tcPr>
          <w:p w:rsidR="001805B6" w:rsidRPr="00691C79" w:rsidRDefault="001805B6">
            <w:r w:rsidRPr="00691C79">
              <w:lastRenderedPageBreak/>
              <w:t>Та</w:t>
            </w:r>
            <w:r w:rsidRPr="00691C79">
              <w:t>й</w:t>
            </w:r>
            <w:r w:rsidRPr="00691C79">
              <w:lastRenderedPageBreak/>
              <w:t>мас</w:t>
            </w:r>
          </w:p>
        </w:tc>
        <w:tc>
          <w:tcPr>
            <w:tcW w:w="600" w:type="dxa"/>
          </w:tcPr>
          <w:p w:rsidR="001805B6" w:rsidRPr="00691C79" w:rsidRDefault="001805B6">
            <w:pPr>
              <w:rPr>
                <w:lang w:val="kk-KZ"/>
              </w:rPr>
            </w:pPr>
            <w:r w:rsidRPr="00691C79">
              <w:rPr>
                <w:lang w:val="kk-KZ"/>
              </w:rPr>
              <w:lastRenderedPageBreak/>
              <w:t>201</w:t>
            </w:r>
            <w:r w:rsidRPr="00691C79">
              <w:rPr>
                <w:lang w:val="kk-KZ"/>
              </w:rPr>
              <w:lastRenderedPageBreak/>
              <w:t>4</w:t>
            </w:r>
          </w:p>
        </w:tc>
        <w:tc>
          <w:tcPr>
            <w:tcW w:w="480" w:type="dxa"/>
          </w:tcPr>
          <w:p w:rsidR="001805B6" w:rsidRPr="00691C79" w:rsidRDefault="001805B6">
            <w:r w:rsidRPr="00691C79">
              <w:lastRenderedPageBreak/>
              <w:t>ka</w:t>
            </w:r>
            <w:r w:rsidRPr="00691C79">
              <w:lastRenderedPageBreak/>
              <w:t>z</w:t>
            </w:r>
          </w:p>
        </w:tc>
        <w:tc>
          <w:tcPr>
            <w:tcW w:w="720" w:type="dxa"/>
          </w:tcPr>
          <w:p w:rsidR="001805B6" w:rsidRPr="00691C79" w:rsidRDefault="001805B6" w:rsidP="00B97D05">
            <w:pPr>
              <w:jc w:val="right"/>
            </w:pPr>
          </w:p>
        </w:tc>
        <w:tc>
          <w:tcPr>
            <w:tcW w:w="720" w:type="dxa"/>
          </w:tcPr>
          <w:p w:rsidR="001805B6" w:rsidRPr="00691C79" w:rsidRDefault="001805B6" w:rsidP="00B97D05">
            <w:pPr>
              <w:jc w:val="right"/>
            </w:pPr>
            <w:r w:rsidRPr="00691C79">
              <w:t>84(5</w:t>
            </w:r>
            <w:r w:rsidRPr="00691C79">
              <w:lastRenderedPageBreak/>
              <w:t>Қаз)-6</w:t>
            </w:r>
          </w:p>
        </w:tc>
        <w:tc>
          <w:tcPr>
            <w:tcW w:w="600" w:type="dxa"/>
          </w:tcPr>
          <w:p w:rsidR="001805B6" w:rsidRPr="00691C79" w:rsidRDefault="001805B6" w:rsidP="00B97D05">
            <w:pPr>
              <w:jc w:val="right"/>
            </w:pPr>
            <w:proofErr w:type="gramStart"/>
            <w:r w:rsidRPr="00691C79">
              <w:lastRenderedPageBreak/>
              <w:t>Ж</w:t>
            </w:r>
            <w:proofErr w:type="gramEnd"/>
            <w:r w:rsidRPr="00691C79">
              <w:t xml:space="preserve"> </w:t>
            </w:r>
            <w:r w:rsidRPr="00691C79">
              <w:lastRenderedPageBreak/>
              <w:t>88</w:t>
            </w:r>
          </w:p>
        </w:tc>
        <w:tc>
          <w:tcPr>
            <w:tcW w:w="600" w:type="dxa"/>
          </w:tcPr>
          <w:p w:rsidR="001805B6" w:rsidRPr="00691C79" w:rsidRDefault="001805B6" w:rsidP="00B97D05">
            <w:pPr>
              <w:jc w:val="right"/>
            </w:pPr>
            <w:r w:rsidRPr="00691C79">
              <w:lastRenderedPageBreak/>
              <w:t>100</w:t>
            </w:r>
            <w:r w:rsidRPr="00691C79">
              <w:lastRenderedPageBreak/>
              <w:t>0 тг.</w:t>
            </w:r>
          </w:p>
        </w:tc>
        <w:tc>
          <w:tcPr>
            <w:tcW w:w="360" w:type="dxa"/>
          </w:tcPr>
          <w:p w:rsidR="001805B6" w:rsidRPr="00691C79" w:rsidRDefault="001805B6" w:rsidP="00300BE6">
            <w:pPr>
              <w:ind w:left="-108" w:right="-108"/>
              <w:jc w:val="center"/>
              <w:rPr>
                <w:lang w:val="kk-KZ"/>
              </w:rPr>
            </w:pPr>
            <w:r w:rsidRPr="00691C79">
              <w:rPr>
                <w:lang w:val="kk-KZ"/>
              </w:rPr>
              <w:lastRenderedPageBreak/>
              <w:t>6</w:t>
            </w:r>
          </w:p>
        </w:tc>
        <w:tc>
          <w:tcPr>
            <w:tcW w:w="4800" w:type="dxa"/>
          </w:tcPr>
          <w:p w:rsidR="001805B6" w:rsidRPr="00691C79" w:rsidRDefault="001805B6">
            <w:r w:rsidRPr="00691C79">
              <w:t>414949 Аб., 414950 Аб., 414951 Аб., 414952</w:t>
            </w:r>
            <w:proofErr w:type="gramStart"/>
            <w:r w:rsidRPr="00691C79">
              <w:t xml:space="preserve"> </w:t>
            </w:r>
            <w:r w:rsidRPr="00691C79">
              <w:lastRenderedPageBreak/>
              <w:t>Х</w:t>
            </w:r>
            <w:proofErr w:type="gramEnd"/>
            <w:r w:rsidRPr="00691C79">
              <w:t>р., 414953 Хр., 414954 Хр.</w:t>
            </w:r>
          </w:p>
        </w:tc>
      </w:tr>
      <w:tr w:rsidR="001805B6" w:rsidRPr="00691C79" w:rsidTr="002E2C7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805B6" w:rsidRPr="00691C79" w:rsidRDefault="00E73BE2" w:rsidP="007B6B34">
            <w:pPr>
              <w:jc w:val="right"/>
            </w:pPr>
            <w:r w:rsidRPr="00691C79">
              <w:lastRenderedPageBreak/>
              <w:t>50</w:t>
            </w:r>
          </w:p>
        </w:tc>
        <w:tc>
          <w:tcPr>
            <w:tcW w:w="4233" w:type="dxa"/>
          </w:tcPr>
          <w:p w:rsidR="001805B6" w:rsidRPr="00691C79" w:rsidRDefault="001805B6">
            <w:proofErr w:type="gramStart"/>
            <w:r w:rsidRPr="00691C79">
              <w:t>Ж</w:t>
            </w:r>
            <w:proofErr w:type="gramEnd"/>
            <w:r w:rsidRPr="00691C79">
              <w:t>үнісов С., Шығармалары. 7-том: Пьесалар / С. Жүнісов; [ред. Н.Биғараева].- Алматы: Та</w:t>
            </w:r>
            <w:r w:rsidRPr="00691C79">
              <w:t>й</w:t>
            </w:r>
            <w:r w:rsidRPr="00691C79">
              <w:t>мас, 2014.- 286, [2] бет</w:t>
            </w:r>
          </w:p>
        </w:tc>
        <w:tc>
          <w:tcPr>
            <w:tcW w:w="960" w:type="dxa"/>
          </w:tcPr>
          <w:p w:rsidR="001805B6" w:rsidRPr="00691C79" w:rsidRDefault="001805B6">
            <w:r w:rsidRPr="00691C79">
              <w:t>Алм</w:t>
            </w:r>
            <w:r w:rsidRPr="00691C79">
              <w:t>а</w:t>
            </w:r>
            <w:r w:rsidRPr="00691C79">
              <w:t>ты</w:t>
            </w:r>
          </w:p>
        </w:tc>
        <w:tc>
          <w:tcPr>
            <w:tcW w:w="960" w:type="dxa"/>
          </w:tcPr>
          <w:p w:rsidR="001805B6" w:rsidRPr="00691C79" w:rsidRDefault="001805B6">
            <w:r w:rsidRPr="00691C79">
              <w:t>Та</w:t>
            </w:r>
            <w:r w:rsidRPr="00691C79">
              <w:t>й</w:t>
            </w:r>
            <w:r w:rsidRPr="00691C79">
              <w:t>мас</w:t>
            </w:r>
          </w:p>
        </w:tc>
        <w:tc>
          <w:tcPr>
            <w:tcW w:w="600" w:type="dxa"/>
          </w:tcPr>
          <w:p w:rsidR="001805B6" w:rsidRPr="00691C79" w:rsidRDefault="001805B6">
            <w:pPr>
              <w:rPr>
                <w:lang w:val="kk-KZ"/>
              </w:rPr>
            </w:pPr>
            <w:r w:rsidRPr="00691C79">
              <w:rPr>
                <w:lang w:val="kk-KZ"/>
              </w:rPr>
              <w:t>2014</w:t>
            </w:r>
          </w:p>
        </w:tc>
        <w:tc>
          <w:tcPr>
            <w:tcW w:w="480" w:type="dxa"/>
          </w:tcPr>
          <w:p w:rsidR="001805B6" w:rsidRPr="00691C79" w:rsidRDefault="001805B6">
            <w:r w:rsidRPr="00691C79">
              <w:t>kaz</w:t>
            </w:r>
          </w:p>
        </w:tc>
        <w:tc>
          <w:tcPr>
            <w:tcW w:w="720" w:type="dxa"/>
          </w:tcPr>
          <w:p w:rsidR="001805B6" w:rsidRPr="00691C79" w:rsidRDefault="001805B6" w:rsidP="00B97D05">
            <w:pPr>
              <w:jc w:val="right"/>
            </w:pPr>
          </w:p>
        </w:tc>
        <w:tc>
          <w:tcPr>
            <w:tcW w:w="720" w:type="dxa"/>
          </w:tcPr>
          <w:p w:rsidR="001805B6" w:rsidRPr="00691C79" w:rsidRDefault="001805B6" w:rsidP="00B97D05">
            <w:pPr>
              <w:jc w:val="right"/>
            </w:pPr>
            <w:r w:rsidRPr="00691C79">
              <w:t>84(5Қаз)-6</w:t>
            </w:r>
          </w:p>
        </w:tc>
        <w:tc>
          <w:tcPr>
            <w:tcW w:w="600" w:type="dxa"/>
          </w:tcPr>
          <w:p w:rsidR="001805B6" w:rsidRPr="00691C79" w:rsidRDefault="001805B6" w:rsidP="00B97D05">
            <w:pPr>
              <w:jc w:val="right"/>
            </w:pPr>
            <w:proofErr w:type="gramStart"/>
            <w:r w:rsidRPr="00691C79">
              <w:t>Ж</w:t>
            </w:r>
            <w:proofErr w:type="gramEnd"/>
            <w:r w:rsidRPr="00691C79">
              <w:t xml:space="preserve"> 88</w:t>
            </w:r>
          </w:p>
        </w:tc>
        <w:tc>
          <w:tcPr>
            <w:tcW w:w="600" w:type="dxa"/>
          </w:tcPr>
          <w:p w:rsidR="001805B6" w:rsidRPr="00691C79" w:rsidRDefault="001805B6" w:rsidP="00B97D05">
            <w:pPr>
              <w:jc w:val="right"/>
            </w:pPr>
            <w:r w:rsidRPr="00691C79">
              <w:t>1000 тг.</w:t>
            </w:r>
          </w:p>
        </w:tc>
        <w:tc>
          <w:tcPr>
            <w:tcW w:w="360" w:type="dxa"/>
          </w:tcPr>
          <w:p w:rsidR="001805B6" w:rsidRPr="00691C79" w:rsidRDefault="001805B6" w:rsidP="00300BE6">
            <w:pPr>
              <w:ind w:left="-108" w:right="-108"/>
              <w:jc w:val="center"/>
              <w:rPr>
                <w:lang w:val="kk-KZ"/>
              </w:rPr>
            </w:pPr>
            <w:r w:rsidRPr="00691C79">
              <w:rPr>
                <w:lang w:val="kk-KZ"/>
              </w:rPr>
              <w:t>6</w:t>
            </w:r>
          </w:p>
        </w:tc>
        <w:tc>
          <w:tcPr>
            <w:tcW w:w="4800" w:type="dxa"/>
          </w:tcPr>
          <w:p w:rsidR="001805B6" w:rsidRPr="00691C79" w:rsidRDefault="001805B6">
            <w:r w:rsidRPr="00691C79">
              <w:t>414955 Аб., 414956 Аб., 414957 Аб., 414958</w:t>
            </w:r>
            <w:proofErr w:type="gramStart"/>
            <w:r w:rsidRPr="00691C79">
              <w:t xml:space="preserve"> Х</w:t>
            </w:r>
            <w:proofErr w:type="gramEnd"/>
            <w:r w:rsidRPr="00691C79">
              <w:t>р., 414959 Хр., 414960 Хр.</w:t>
            </w:r>
          </w:p>
        </w:tc>
      </w:tr>
      <w:tr w:rsidR="001805B6" w:rsidRPr="00691C79" w:rsidTr="002E2C7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805B6" w:rsidRPr="00691C79" w:rsidRDefault="001805B6" w:rsidP="007B6B34">
            <w:pPr>
              <w:jc w:val="right"/>
            </w:pPr>
            <w:r w:rsidRPr="00691C79">
              <w:t>5</w:t>
            </w:r>
            <w:r w:rsidR="00E73BE2" w:rsidRPr="00691C79">
              <w:t>1</w:t>
            </w:r>
          </w:p>
        </w:tc>
        <w:tc>
          <w:tcPr>
            <w:tcW w:w="4233" w:type="dxa"/>
          </w:tcPr>
          <w:p w:rsidR="001805B6" w:rsidRPr="00691C79" w:rsidRDefault="001805B6">
            <w:proofErr w:type="gramStart"/>
            <w:r w:rsidRPr="00691C79">
              <w:t>Ж</w:t>
            </w:r>
            <w:proofErr w:type="gramEnd"/>
            <w:r w:rsidRPr="00691C79">
              <w:t>үнісов С., Шығармалары. 8-том: П</w:t>
            </w:r>
            <w:r w:rsidRPr="00691C79">
              <w:t>о</w:t>
            </w:r>
            <w:r w:rsidRPr="00691C79">
              <w:t>весть</w:t>
            </w:r>
            <w:proofErr w:type="gramStart"/>
            <w:r w:rsidRPr="00691C79">
              <w:t>.</w:t>
            </w:r>
            <w:proofErr w:type="gramEnd"/>
            <w:r w:rsidRPr="00691C79">
              <w:t xml:space="preserve"> Әң</w:t>
            </w:r>
            <w:proofErr w:type="gramStart"/>
            <w:r w:rsidRPr="00691C79">
              <w:t>г</w:t>
            </w:r>
            <w:proofErr w:type="gramEnd"/>
            <w:r w:rsidRPr="00691C79">
              <w:t>імелер / С. Жүнісов; [ред. Н.Биғараева].- Алматы: Таймас, 2014.- 333, [3] бет</w:t>
            </w:r>
          </w:p>
        </w:tc>
        <w:tc>
          <w:tcPr>
            <w:tcW w:w="960" w:type="dxa"/>
          </w:tcPr>
          <w:p w:rsidR="001805B6" w:rsidRPr="00691C79" w:rsidRDefault="001805B6">
            <w:r w:rsidRPr="00691C79">
              <w:t>Алм</w:t>
            </w:r>
            <w:r w:rsidRPr="00691C79">
              <w:t>а</w:t>
            </w:r>
            <w:r w:rsidRPr="00691C79">
              <w:t>ты</w:t>
            </w:r>
          </w:p>
        </w:tc>
        <w:tc>
          <w:tcPr>
            <w:tcW w:w="960" w:type="dxa"/>
          </w:tcPr>
          <w:p w:rsidR="001805B6" w:rsidRPr="00691C79" w:rsidRDefault="001805B6">
            <w:r w:rsidRPr="00691C79">
              <w:t>Та</w:t>
            </w:r>
            <w:r w:rsidRPr="00691C79">
              <w:t>й</w:t>
            </w:r>
            <w:r w:rsidRPr="00691C79">
              <w:t>мас</w:t>
            </w:r>
          </w:p>
        </w:tc>
        <w:tc>
          <w:tcPr>
            <w:tcW w:w="600" w:type="dxa"/>
          </w:tcPr>
          <w:p w:rsidR="001805B6" w:rsidRPr="00691C79" w:rsidRDefault="001805B6">
            <w:pPr>
              <w:rPr>
                <w:lang w:val="kk-KZ"/>
              </w:rPr>
            </w:pPr>
            <w:r w:rsidRPr="00691C79">
              <w:rPr>
                <w:lang w:val="kk-KZ"/>
              </w:rPr>
              <w:t>2014</w:t>
            </w:r>
          </w:p>
        </w:tc>
        <w:tc>
          <w:tcPr>
            <w:tcW w:w="480" w:type="dxa"/>
          </w:tcPr>
          <w:p w:rsidR="001805B6" w:rsidRPr="00691C79" w:rsidRDefault="001805B6">
            <w:r w:rsidRPr="00691C79">
              <w:t>kaz</w:t>
            </w:r>
          </w:p>
        </w:tc>
        <w:tc>
          <w:tcPr>
            <w:tcW w:w="720" w:type="dxa"/>
          </w:tcPr>
          <w:p w:rsidR="001805B6" w:rsidRPr="00691C79" w:rsidRDefault="001805B6" w:rsidP="00B97D05">
            <w:pPr>
              <w:jc w:val="right"/>
            </w:pPr>
          </w:p>
        </w:tc>
        <w:tc>
          <w:tcPr>
            <w:tcW w:w="720" w:type="dxa"/>
          </w:tcPr>
          <w:p w:rsidR="001805B6" w:rsidRPr="00691C79" w:rsidRDefault="001805B6" w:rsidP="00B97D05">
            <w:pPr>
              <w:jc w:val="right"/>
            </w:pPr>
            <w:r w:rsidRPr="00691C79">
              <w:t>84(5Қаз)-44</w:t>
            </w:r>
          </w:p>
        </w:tc>
        <w:tc>
          <w:tcPr>
            <w:tcW w:w="600" w:type="dxa"/>
          </w:tcPr>
          <w:p w:rsidR="001805B6" w:rsidRPr="00691C79" w:rsidRDefault="001805B6" w:rsidP="00B97D05">
            <w:pPr>
              <w:jc w:val="right"/>
            </w:pPr>
            <w:proofErr w:type="gramStart"/>
            <w:r w:rsidRPr="00691C79">
              <w:t>Ж</w:t>
            </w:r>
            <w:proofErr w:type="gramEnd"/>
            <w:r w:rsidRPr="00691C79">
              <w:t xml:space="preserve"> 88</w:t>
            </w:r>
          </w:p>
        </w:tc>
        <w:tc>
          <w:tcPr>
            <w:tcW w:w="600" w:type="dxa"/>
          </w:tcPr>
          <w:p w:rsidR="001805B6" w:rsidRPr="00691C79" w:rsidRDefault="001805B6" w:rsidP="00B97D05">
            <w:pPr>
              <w:jc w:val="right"/>
            </w:pPr>
            <w:r w:rsidRPr="00691C79">
              <w:t>1000 тг.</w:t>
            </w:r>
          </w:p>
        </w:tc>
        <w:tc>
          <w:tcPr>
            <w:tcW w:w="360" w:type="dxa"/>
          </w:tcPr>
          <w:p w:rsidR="001805B6" w:rsidRPr="00691C79" w:rsidRDefault="001805B6" w:rsidP="00300BE6">
            <w:pPr>
              <w:ind w:left="-108" w:right="-108"/>
              <w:jc w:val="center"/>
              <w:rPr>
                <w:lang w:val="kk-KZ"/>
              </w:rPr>
            </w:pPr>
            <w:r w:rsidRPr="00691C79">
              <w:rPr>
                <w:lang w:val="kk-KZ"/>
              </w:rPr>
              <w:t>6</w:t>
            </w:r>
          </w:p>
        </w:tc>
        <w:tc>
          <w:tcPr>
            <w:tcW w:w="4800" w:type="dxa"/>
          </w:tcPr>
          <w:p w:rsidR="001805B6" w:rsidRPr="00691C79" w:rsidRDefault="001805B6">
            <w:r w:rsidRPr="00691C79">
              <w:t>414961 Аб., 414962 Аб., 414963 Аб., 414964</w:t>
            </w:r>
            <w:proofErr w:type="gramStart"/>
            <w:r w:rsidRPr="00691C79">
              <w:t xml:space="preserve"> Х</w:t>
            </w:r>
            <w:proofErr w:type="gramEnd"/>
            <w:r w:rsidRPr="00691C79">
              <w:t>р., 414965 Хр., 414966 Хр.</w:t>
            </w:r>
          </w:p>
        </w:tc>
      </w:tr>
      <w:tr w:rsidR="001805B6" w:rsidRPr="00691C79" w:rsidTr="002E2C7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805B6" w:rsidRPr="00691C79" w:rsidRDefault="001805B6" w:rsidP="007B6B34">
            <w:pPr>
              <w:jc w:val="right"/>
            </w:pPr>
            <w:r w:rsidRPr="00691C79">
              <w:t>5</w:t>
            </w:r>
            <w:r w:rsidR="00E73BE2" w:rsidRPr="00691C79">
              <w:t>2</w:t>
            </w:r>
          </w:p>
        </w:tc>
        <w:tc>
          <w:tcPr>
            <w:tcW w:w="4233" w:type="dxa"/>
          </w:tcPr>
          <w:p w:rsidR="001805B6" w:rsidRPr="00691C79" w:rsidRDefault="001805B6">
            <w:r w:rsidRPr="00691C79">
              <w:t>Иманасов С., Екі томдық шығармалар жинағы. 1-том: Өлеңдер / С. Иман</w:t>
            </w:r>
            <w:r w:rsidRPr="00691C79">
              <w:t>а</w:t>
            </w:r>
            <w:r w:rsidRPr="00691C79">
              <w:t xml:space="preserve">сов; [жинақты </w:t>
            </w:r>
            <w:proofErr w:type="gramStart"/>
            <w:r w:rsidRPr="00691C79">
              <w:t>баспа</w:t>
            </w:r>
            <w:proofErr w:type="gramEnd"/>
            <w:r w:rsidRPr="00691C79">
              <w:t>ға ұсынған М.Е.Иманасова; арнаулы ред. Қ.Құрманғали].- Алматы: Алатау, 2014.- 383, [1] бет</w:t>
            </w:r>
          </w:p>
        </w:tc>
        <w:tc>
          <w:tcPr>
            <w:tcW w:w="960" w:type="dxa"/>
          </w:tcPr>
          <w:p w:rsidR="001805B6" w:rsidRPr="00691C79" w:rsidRDefault="001805B6">
            <w:r w:rsidRPr="00691C79">
              <w:t>Алм</w:t>
            </w:r>
            <w:r w:rsidRPr="00691C79">
              <w:t>а</w:t>
            </w:r>
            <w:r w:rsidRPr="00691C79">
              <w:t>ты</w:t>
            </w:r>
          </w:p>
        </w:tc>
        <w:tc>
          <w:tcPr>
            <w:tcW w:w="960" w:type="dxa"/>
          </w:tcPr>
          <w:p w:rsidR="001805B6" w:rsidRPr="00691C79" w:rsidRDefault="001805B6">
            <w:r w:rsidRPr="00691C79">
              <w:t>Ал</w:t>
            </w:r>
            <w:r w:rsidRPr="00691C79">
              <w:t>а</w:t>
            </w:r>
            <w:r w:rsidRPr="00691C79">
              <w:t>тау</w:t>
            </w:r>
          </w:p>
        </w:tc>
        <w:tc>
          <w:tcPr>
            <w:tcW w:w="600" w:type="dxa"/>
          </w:tcPr>
          <w:p w:rsidR="001805B6" w:rsidRPr="00691C79" w:rsidRDefault="001805B6">
            <w:pPr>
              <w:rPr>
                <w:lang w:val="kk-KZ"/>
              </w:rPr>
            </w:pPr>
            <w:r w:rsidRPr="00691C79">
              <w:rPr>
                <w:lang w:val="kk-KZ"/>
              </w:rPr>
              <w:t>2014</w:t>
            </w:r>
          </w:p>
        </w:tc>
        <w:tc>
          <w:tcPr>
            <w:tcW w:w="480" w:type="dxa"/>
          </w:tcPr>
          <w:p w:rsidR="001805B6" w:rsidRPr="00691C79" w:rsidRDefault="001805B6">
            <w:r w:rsidRPr="00691C79">
              <w:t>kaz</w:t>
            </w:r>
          </w:p>
        </w:tc>
        <w:tc>
          <w:tcPr>
            <w:tcW w:w="720" w:type="dxa"/>
          </w:tcPr>
          <w:p w:rsidR="001805B6" w:rsidRPr="00691C79" w:rsidRDefault="001805B6" w:rsidP="00B97D05">
            <w:pPr>
              <w:jc w:val="right"/>
            </w:pPr>
          </w:p>
        </w:tc>
        <w:tc>
          <w:tcPr>
            <w:tcW w:w="720" w:type="dxa"/>
          </w:tcPr>
          <w:p w:rsidR="001805B6" w:rsidRPr="00691C79" w:rsidRDefault="001805B6" w:rsidP="00B97D05">
            <w:pPr>
              <w:jc w:val="right"/>
            </w:pPr>
            <w:r w:rsidRPr="00691C79">
              <w:t>84(5Қаз)-5</w:t>
            </w:r>
          </w:p>
        </w:tc>
        <w:tc>
          <w:tcPr>
            <w:tcW w:w="600" w:type="dxa"/>
          </w:tcPr>
          <w:p w:rsidR="001805B6" w:rsidRPr="00691C79" w:rsidRDefault="001805B6" w:rsidP="00B97D05">
            <w:pPr>
              <w:jc w:val="right"/>
            </w:pPr>
            <w:r w:rsidRPr="00691C79">
              <w:t>И 48</w:t>
            </w:r>
          </w:p>
        </w:tc>
        <w:tc>
          <w:tcPr>
            <w:tcW w:w="600" w:type="dxa"/>
          </w:tcPr>
          <w:p w:rsidR="001805B6" w:rsidRPr="00691C79" w:rsidRDefault="001805B6" w:rsidP="00B97D05">
            <w:pPr>
              <w:jc w:val="right"/>
            </w:pPr>
            <w:r w:rsidRPr="00691C79">
              <w:t>892 тг. 86 тн.</w:t>
            </w:r>
          </w:p>
        </w:tc>
        <w:tc>
          <w:tcPr>
            <w:tcW w:w="360" w:type="dxa"/>
          </w:tcPr>
          <w:p w:rsidR="001805B6" w:rsidRPr="00691C79" w:rsidRDefault="001805B6" w:rsidP="00300BE6">
            <w:pPr>
              <w:ind w:left="-108" w:right="-108"/>
              <w:jc w:val="center"/>
              <w:rPr>
                <w:lang w:val="kk-KZ"/>
              </w:rPr>
            </w:pPr>
            <w:r w:rsidRPr="00691C79">
              <w:rPr>
                <w:lang w:val="kk-KZ"/>
              </w:rPr>
              <w:t>6</w:t>
            </w:r>
          </w:p>
        </w:tc>
        <w:tc>
          <w:tcPr>
            <w:tcW w:w="4800" w:type="dxa"/>
          </w:tcPr>
          <w:p w:rsidR="001805B6" w:rsidRPr="00691C79" w:rsidRDefault="001805B6">
            <w:r w:rsidRPr="00691C79">
              <w:t>414585 Аб., 414586 Аб., 414587 Аб., 414588</w:t>
            </w:r>
            <w:proofErr w:type="gramStart"/>
            <w:r w:rsidRPr="00691C79">
              <w:t xml:space="preserve"> Х</w:t>
            </w:r>
            <w:proofErr w:type="gramEnd"/>
            <w:r w:rsidRPr="00691C79">
              <w:t>р., 414589 Хр., 414590 Хр.</w:t>
            </w:r>
          </w:p>
        </w:tc>
      </w:tr>
      <w:tr w:rsidR="001805B6" w:rsidRPr="00691C79" w:rsidTr="002E2C7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805B6" w:rsidRPr="00691C79" w:rsidRDefault="001805B6" w:rsidP="007B6B34">
            <w:pPr>
              <w:jc w:val="right"/>
            </w:pPr>
            <w:r w:rsidRPr="00691C79">
              <w:t>5</w:t>
            </w:r>
            <w:r w:rsidR="00E73BE2" w:rsidRPr="00691C79">
              <w:t>3</w:t>
            </w:r>
          </w:p>
        </w:tc>
        <w:tc>
          <w:tcPr>
            <w:tcW w:w="4233" w:type="dxa"/>
          </w:tcPr>
          <w:p w:rsidR="001805B6" w:rsidRPr="00691C79" w:rsidRDefault="001805B6">
            <w:r w:rsidRPr="00691C79">
              <w:t>Иманасов С., Екі томдық шығармалар жинағы. 2-том: Өлеңдер / С. Иман</w:t>
            </w:r>
            <w:r w:rsidRPr="00691C79">
              <w:t>а</w:t>
            </w:r>
            <w:r w:rsidRPr="00691C79">
              <w:t xml:space="preserve">сов; [жинақты </w:t>
            </w:r>
            <w:proofErr w:type="gramStart"/>
            <w:r w:rsidRPr="00691C79">
              <w:t>баспа</w:t>
            </w:r>
            <w:proofErr w:type="gramEnd"/>
            <w:r w:rsidRPr="00691C79">
              <w:t>ға ұсынған М.Е.Иманасова; арнаулы ред. Қ.Құрманғали].- Алматы: Алатау, 2014.- 383, [1] бет</w:t>
            </w:r>
          </w:p>
        </w:tc>
        <w:tc>
          <w:tcPr>
            <w:tcW w:w="960" w:type="dxa"/>
          </w:tcPr>
          <w:p w:rsidR="001805B6" w:rsidRPr="00691C79" w:rsidRDefault="001805B6">
            <w:r w:rsidRPr="00691C79">
              <w:t>Алм</w:t>
            </w:r>
            <w:r w:rsidRPr="00691C79">
              <w:t>а</w:t>
            </w:r>
            <w:r w:rsidRPr="00691C79">
              <w:t>ты</w:t>
            </w:r>
          </w:p>
        </w:tc>
        <w:tc>
          <w:tcPr>
            <w:tcW w:w="960" w:type="dxa"/>
          </w:tcPr>
          <w:p w:rsidR="001805B6" w:rsidRPr="00691C79" w:rsidRDefault="001805B6">
            <w:r w:rsidRPr="00691C79">
              <w:t>Ал</w:t>
            </w:r>
            <w:r w:rsidRPr="00691C79">
              <w:t>а</w:t>
            </w:r>
            <w:r w:rsidRPr="00691C79">
              <w:t>тау</w:t>
            </w:r>
          </w:p>
        </w:tc>
        <w:tc>
          <w:tcPr>
            <w:tcW w:w="600" w:type="dxa"/>
          </w:tcPr>
          <w:p w:rsidR="001805B6" w:rsidRPr="00691C79" w:rsidRDefault="001805B6">
            <w:pPr>
              <w:rPr>
                <w:lang w:val="kk-KZ"/>
              </w:rPr>
            </w:pPr>
            <w:r w:rsidRPr="00691C79">
              <w:rPr>
                <w:lang w:val="kk-KZ"/>
              </w:rPr>
              <w:t>2014</w:t>
            </w:r>
          </w:p>
        </w:tc>
        <w:tc>
          <w:tcPr>
            <w:tcW w:w="480" w:type="dxa"/>
          </w:tcPr>
          <w:p w:rsidR="001805B6" w:rsidRPr="00691C79" w:rsidRDefault="001805B6">
            <w:r w:rsidRPr="00691C79">
              <w:t>kaz</w:t>
            </w:r>
          </w:p>
        </w:tc>
        <w:tc>
          <w:tcPr>
            <w:tcW w:w="720" w:type="dxa"/>
          </w:tcPr>
          <w:p w:rsidR="001805B6" w:rsidRPr="00691C79" w:rsidRDefault="001805B6" w:rsidP="00B97D05">
            <w:pPr>
              <w:jc w:val="right"/>
            </w:pPr>
          </w:p>
        </w:tc>
        <w:tc>
          <w:tcPr>
            <w:tcW w:w="720" w:type="dxa"/>
          </w:tcPr>
          <w:p w:rsidR="001805B6" w:rsidRPr="00691C79" w:rsidRDefault="001805B6" w:rsidP="00B97D05">
            <w:pPr>
              <w:jc w:val="right"/>
            </w:pPr>
            <w:r w:rsidRPr="00691C79">
              <w:t>84(5Қаз)-5</w:t>
            </w:r>
          </w:p>
        </w:tc>
        <w:tc>
          <w:tcPr>
            <w:tcW w:w="600" w:type="dxa"/>
          </w:tcPr>
          <w:p w:rsidR="001805B6" w:rsidRPr="00691C79" w:rsidRDefault="001805B6" w:rsidP="00B97D05">
            <w:pPr>
              <w:jc w:val="right"/>
            </w:pPr>
            <w:r w:rsidRPr="00691C79">
              <w:t>И 48</w:t>
            </w:r>
          </w:p>
        </w:tc>
        <w:tc>
          <w:tcPr>
            <w:tcW w:w="600" w:type="dxa"/>
          </w:tcPr>
          <w:p w:rsidR="001805B6" w:rsidRPr="00691C79" w:rsidRDefault="001805B6" w:rsidP="00B97D05">
            <w:pPr>
              <w:jc w:val="right"/>
            </w:pPr>
            <w:r w:rsidRPr="00691C79">
              <w:t>892 тг. 86 тн.</w:t>
            </w:r>
          </w:p>
        </w:tc>
        <w:tc>
          <w:tcPr>
            <w:tcW w:w="360" w:type="dxa"/>
          </w:tcPr>
          <w:p w:rsidR="001805B6" w:rsidRPr="00691C79" w:rsidRDefault="001805B6" w:rsidP="00300BE6">
            <w:pPr>
              <w:ind w:left="-108" w:right="-108"/>
              <w:jc w:val="center"/>
              <w:rPr>
                <w:lang w:val="kk-KZ"/>
              </w:rPr>
            </w:pPr>
            <w:r w:rsidRPr="00691C79">
              <w:rPr>
                <w:lang w:val="kk-KZ"/>
              </w:rPr>
              <w:t>6</w:t>
            </w:r>
          </w:p>
        </w:tc>
        <w:tc>
          <w:tcPr>
            <w:tcW w:w="4800" w:type="dxa"/>
          </w:tcPr>
          <w:p w:rsidR="001805B6" w:rsidRPr="00691C79" w:rsidRDefault="001805B6">
            <w:r w:rsidRPr="00691C79">
              <w:t>414591 Аб., 414592 Аб., 414593 Аб., 414594</w:t>
            </w:r>
            <w:proofErr w:type="gramStart"/>
            <w:r w:rsidRPr="00691C79">
              <w:t xml:space="preserve"> Х</w:t>
            </w:r>
            <w:proofErr w:type="gramEnd"/>
            <w:r w:rsidRPr="00691C79">
              <w:t>р., 414595 Хр., 414596 Хр.</w:t>
            </w:r>
          </w:p>
        </w:tc>
      </w:tr>
      <w:tr w:rsidR="001805B6" w:rsidRPr="00691C79" w:rsidTr="002E2C7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805B6" w:rsidRPr="00691C79" w:rsidRDefault="001805B6" w:rsidP="007B6B34">
            <w:pPr>
              <w:jc w:val="right"/>
            </w:pPr>
            <w:r w:rsidRPr="00691C79">
              <w:t>5</w:t>
            </w:r>
            <w:r w:rsidR="00E73BE2" w:rsidRPr="00691C79">
              <w:t>4</w:t>
            </w:r>
          </w:p>
        </w:tc>
        <w:tc>
          <w:tcPr>
            <w:tcW w:w="4233" w:type="dxa"/>
          </w:tcPr>
          <w:p w:rsidR="001805B6" w:rsidRPr="00691C79" w:rsidRDefault="001805B6">
            <w:r w:rsidRPr="00691C79">
              <w:t>Иманасова Ж.С., Әскери құрылы</w:t>
            </w:r>
            <w:r w:rsidRPr="00691C79">
              <w:t>м</w:t>
            </w:r>
            <w:r w:rsidRPr="00691C79">
              <w:t>дарда іс жүргізу / Ж.С. Иманасова; [</w:t>
            </w:r>
            <w:proofErr w:type="gramStart"/>
            <w:r w:rsidRPr="00691C79">
              <w:t>п</w:t>
            </w:r>
            <w:proofErr w:type="gramEnd"/>
            <w:r w:rsidRPr="00691C79">
              <w:t xml:space="preserve">ікір жазғандар: </w:t>
            </w:r>
            <w:proofErr w:type="gramStart"/>
            <w:r w:rsidRPr="00691C79">
              <w:t>Ш.Құрманбайұлы, М.Өмірбекова, А.Е.Құрманбаева; жа</w:t>
            </w:r>
            <w:r w:rsidRPr="00691C79">
              <w:t>у</w:t>
            </w:r>
            <w:r w:rsidRPr="00691C79">
              <w:t>апты ред. М.Өмірбекова].</w:t>
            </w:r>
            <w:proofErr w:type="gramEnd"/>
            <w:r w:rsidRPr="00691C79">
              <w:t>- Алматы: Дәу</w:t>
            </w:r>
            <w:proofErr w:type="gramStart"/>
            <w:r w:rsidRPr="00691C79">
              <w:t>i</w:t>
            </w:r>
            <w:proofErr w:type="gramEnd"/>
            <w:r w:rsidRPr="00691C79">
              <w:t>р, 2014.- 343, [1] бет</w:t>
            </w:r>
          </w:p>
        </w:tc>
        <w:tc>
          <w:tcPr>
            <w:tcW w:w="960" w:type="dxa"/>
          </w:tcPr>
          <w:p w:rsidR="001805B6" w:rsidRPr="00691C79" w:rsidRDefault="001805B6">
            <w:r w:rsidRPr="00691C79">
              <w:t>Алм</w:t>
            </w:r>
            <w:r w:rsidRPr="00691C79">
              <w:t>а</w:t>
            </w:r>
            <w:r w:rsidRPr="00691C79">
              <w:t>ты</w:t>
            </w:r>
          </w:p>
        </w:tc>
        <w:tc>
          <w:tcPr>
            <w:tcW w:w="960" w:type="dxa"/>
          </w:tcPr>
          <w:p w:rsidR="001805B6" w:rsidRPr="00691C79" w:rsidRDefault="001805B6">
            <w:r w:rsidRPr="00691C79">
              <w:t>Дәу</w:t>
            </w:r>
            <w:proofErr w:type="gramStart"/>
            <w:r w:rsidRPr="00691C79">
              <w:t>i</w:t>
            </w:r>
            <w:proofErr w:type="gramEnd"/>
            <w:r w:rsidRPr="00691C79">
              <w:t>р</w:t>
            </w:r>
          </w:p>
        </w:tc>
        <w:tc>
          <w:tcPr>
            <w:tcW w:w="600" w:type="dxa"/>
          </w:tcPr>
          <w:p w:rsidR="001805B6" w:rsidRPr="00691C79" w:rsidRDefault="001805B6">
            <w:pPr>
              <w:rPr>
                <w:lang w:val="kk-KZ"/>
              </w:rPr>
            </w:pPr>
            <w:r w:rsidRPr="00691C79">
              <w:rPr>
                <w:lang w:val="kk-KZ"/>
              </w:rPr>
              <w:t>2014</w:t>
            </w:r>
          </w:p>
        </w:tc>
        <w:tc>
          <w:tcPr>
            <w:tcW w:w="480" w:type="dxa"/>
          </w:tcPr>
          <w:p w:rsidR="001805B6" w:rsidRPr="00691C79" w:rsidRDefault="001805B6">
            <w:r w:rsidRPr="00691C79">
              <w:t>kaz</w:t>
            </w:r>
          </w:p>
        </w:tc>
        <w:tc>
          <w:tcPr>
            <w:tcW w:w="720" w:type="dxa"/>
          </w:tcPr>
          <w:p w:rsidR="001805B6" w:rsidRPr="00691C79" w:rsidRDefault="001805B6" w:rsidP="00B97D05">
            <w:pPr>
              <w:jc w:val="right"/>
            </w:pPr>
          </w:p>
        </w:tc>
        <w:tc>
          <w:tcPr>
            <w:tcW w:w="720" w:type="dxa"/>
          </w:tcPr>
          <w:p w:rsidR="001805B6" w:rsidRPr="00691C79" w:rsidRDefault="001805B6" w:rsidP="00B97D05">
            <w:pPr>
              <w:jc w:val="right"/>
            </w:pPr>
            <w:r w:rsidRPr="00691C79">
              <w:t>68(5Қаз)+65.050.2(5Қаз)</w:t>
            </w:r>
          </w:p>
        </w:tc>
        <w:tc>
          <w:tcPr>
            <w:tcW w:w="600" w:type="dxa"/>
          </w:tcPr>
          <w:p w:rsidR="001805B6" w:rsidRPr="00691C79" w:rsidRDefault="001805B6" w:rsidP="00B97D05">
            <w:pPr>
              <w:jc w:val="right"/>
            </w:pPr>
            <w:r w:rsidRPr="00691C79">
              <w:t>И 48</w:t>
            </w:r>
          </w:p>
        </w:tc>
        <w:tc>
          <w:tcPr>
            <w:tcW w:w="600" w:type="dxa"/>
          </w:tcPr>
          <w:p w:rsidR="001805B6" w:rsidRPr="00691C79" w:rsidRDefault="001805B6" w:rsidP="00B97D05">
            <w:pPr>
              <w:jc w:val="right"/>
            </w:pPr>
            <w:r w:rsidRPr="00691C79">
              <w:t>1080 тг.</w:t>
            </w:r>
          </w:p>
        </w:tc>
        <w:tc>
          <w:tcPr>
            <w:tcW w:w="360" w:type="dxa"/>
          </w:tcPr>
          <w:p w:rsidR="001805B6" w:rsidRPr="00691C79" w:rsidRDefault="001805B6" w:rsidP="00300BE6">
            <w:pPr>
              <w:ind w:left="-108" w:right="-108"/>
              <w:jc w:val="center"/>
              <w:rPr>
                <w:lang w:val="kk-KZ"/>
              </w:rPr>
            </w:pPr>
            <w:r w:rsidRPr="00691C79">
              <w:rPr>
                <w:lang w:val="kk-KZ"/>
              </w:rPr>
              <w:t>8</w:t>
            </w:r>
          </w:p>
        </w:tc>
        <w:tc>
          <w:tcPr>
            <w:tcW w:w="4800" w:type="dxa"/>
          </w:tcPr>
          <w:p w:rsidR="001805B6" w:rsidRPr="00691C79" w:rsidRDefault="001805B6">
            <w:pPr>
              <w:rPr>
                <w:lang w:val="kk-KZ"/>
              </w:rPr>
            </w:pPr>
            <w:r w:rsidRPr="00691C79">
              <w:rPr>
                <w:lang w:val="kk-KZ"/>
              </w:rPr>
              <w:t>414718 Аб., 414719 Аб., 414720 Ч.з., 414721 Ч.з., 414722 Ч.з., 414723 Хр., 414724 Хр., 414725 Хр.</w:t>
            </w:r>
          </w:p>
        </w:tc>
      </w:tr>
      <w:tr w:rsidR="001805B6" w:rsidRPr="00691C79" w:rsidTr="002E2C7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805B6" w:rsidRPr="00691C79" w:rsidRDefault="001805B6" w:rsidP="00E73BE2">
            <w:pPr>
              <w:jc w:val="right"/>
            </w:pPr>
            <w:r w:rsidRPr="00691C79">
              <w:t>5</w:t>
            </w:r>
            <w:r w:rsidR="00E73BE2" w:rsidRPr="00691C79">
              <w:t>5</w:t>
            </w:r>
          </w:p>
        </w:tc>
        <w:tc>
          <w:tcPr>
            <w:tcW w:w="4233" w:type="dxa"/>
          </w:tcPr>
          <w:p w:rsidR="001805B6" w:rsidRPr="00691C79" w:rsidRDefault="001805B6">
            <w:r w:rsidRPr="00691C79">
              <w:t>Исабеков Д., Таңдамалы шығармал</w:t>
            </w:r>
            <w:r w:rsidRPr="00691C79">
              <w:t>а</w:t>
            </w:r>
            <w:r w:rsidRPr="00691C79">
              <w:t>ры: әңгімелер / Д. Исабеков; [ред. А.Аңсағанқызы].- А</w:t>
            </w:r>
            <w:r w:rsidRPr="00691C79">
              <w:t>л</w:t>
            </w:r>
            <w:r w:rsidRPr="00691C79">
              <w:t xml:space="preserve">маты: </w:t>
            </w:r>
            <w:proofErr w:type="gramStart"/>
            <w:r w:rsidRPr="00691C79">
              <w:t>Ай</w:t>
            </w:r>
            <w:proofErr w:type="gramEnd"/>
            <w:r w:rsidRPr="00691C79">
              <w:t>ғаным, 2014.- 213, [3] бет.- (Сөз сар</w:t>
            </w:r>
            <w:r w:rsidRPr="00691C79">
              <w:t>а</w:t>
            </w:r>
            <w:r w:rsidRPr="00691C79">
              <w:t>сы)</w:t>
            </w:r>
          </w:p>
        </w:tc>
        <w:tc>
          <w:tcPr>
            <w:tcW w:w="960" w:type="dxa"/>
          </w:tcPr>
          <w:p w:rsidR="001805B6" w:rsidRPr="00691C79" w:rsidRDefault="001805B6">
            <w:r w:rsidRPr="00691C79">
              <w:t>Алм</w:t>
            </w:r>
            <w:r w:rsidRPr="00691C79">
              <w:t>а</w:t>
            </w:r>
            <w:r w:rsidRPr="00691C79">
              <w:t>ты</w:t>
            </w:r>
          </w:p>
        </w:tc>
        <w:tc>
          <w:tcPr>
            <w:tcW w:w="960" w:type="dxa"/>
          </w:tcPr>
          <w:p w:rsidR="001805B6" w:rsidRPr="00691C79" w:rsidRDefault="001805B6">
            <w:proofErr w:type="gramStart"/>
            <w:r w:rsidRPr="00691C79">
              <w:t>Ай</w:t>
            </w:r>
            <w:proofErr w:type="gramEnd"/>
            <w:r w:rsidRPr="00691C79">
              <w:t>ғ</w:t>
            </w:r>
            <w:r w:rsidRPr="00691C79">
              <w:t>а</w:t>
            </w:r>
            <w:r w:rsidRPr="00691C79">
              <w:t>ным</w:t>
            </w:r>
          </w:p>
        </w:tc>
        <w:tc>
          <w:tcPr>
            <w:tcW w:w="600" w:type="dxa"/>
          </w:tcPr>
          <w:p w:rsidR="001805B6" w:rsidRPr="00691C79" w:rsidRDefault="001805B6">
            <w:pPr>
              <w:rPr>
                <w:lang w:val="kk-KZ"/>
              </w:rPr>
            </w:pPr>
            <w:r w:rsidRPr="00691C79">
              <w:rPr>
                <w:lang w:val="kk-KZ"/>
              </w:rPr>
              <w:t>2014</w:t>
            </w:r>
          </w:p>
        </w:tc>
        <w:tc>
          <w:tcPr>
            <w:tcW w:w="480" w:type="dxa"/>
          </w:tcPr>
          <w:p w:rsidR="001805B6" w:rsidRPr="00691C79" w:rsidRDefault="001805B6">
            <w:r w:rsidRPr="00691C79">
              <w:t>kaz</w:t>
            </w:r>
          </w:p>
        </w:tc>
        <w:tc>
          <w:tcPr>
            <w:tcW w:w="720" w:type="dxa"/>
          </w:tcPr>
          <w:p w:rsidR="001805B6" w:rsidRPr="00691C79" w:rsidRDefault="001805B6" w:rsidP="00B97D05">
            <w:pPr>
              <w:jc w:val="right"/>
            </w:pPr>
          </w:p>
        </w:tc>
        <w:tc>
          <w:tcPr>
            <w:tcW w:w="720" w:type="dxa"/>
          </w:tcPr>
          <w:p w:rsidR="001805B6" w:rsidRPr="00691C79" w:rsidRDefault="001805B6" w:rsidP="00B97D05">
            <w:pPr>
              <w:jc w:val="right"/>
            </w:pPr>
            <w:r w:rsidRPr="00691C79">
              <w:t>84(5Қаз)-44</w:t>
            </w:r>
          </w:p>
        </w:tc>
        <w:tc>
          <w:tcPr>
            <w:tcW w:w="600" w:type="dxa"/>
          </w:tcPr>
          <w:p w:rsidR="001805B6" w:rsidRPr="00691C79" w:rsidRDefault="001805B6" w:rsidP="00B97D05">
            <w:pPr>
              <w:jc w:val="right"/>
            </w:pPr>
            <w:r w:rsidRPr="00691C79">
              <w:t>И 83</w:t>
            </w:r>
          </w:p>
        </w:tc>
        <w:tc>
          <w:tcPr>
            <w:tcW w:w="600" w:type="dxa"/>
          </w:tcPr>
          <w:p w:rsidR="001805B6" w:rsidRPr="00691C79" w:rsidRDefault="001805B6" w:rsidP="00B97D05">
            <w:pPr>
              <w:jc w:val="right"/>
            </w:pPr>
            <w:r w:rsidRPr="00691C79">
              <w:t>669 тг. 64 тн.</w:t>
            </w:r>
          </w:p>
        </w:tc>
        <w:tc>
          <w:tcPr>
            <w:tcW w:w="360" w:type="dxa"/>
          </w:tcPr>
          <w:p w:rsidR="001805B6" w:rsidRPr="00691C79" w:rsidRDefault="001805B6" w:rsidP="00300BE6">
            <w:pPr>
              <w:ind w:left="-108" w:right="-108"/>
              <w:jc w:val="center"/>
              <w:rPr>
                <w:lang w:val="kk-KZ"/>
              </w:rPr>
            </w:pPr>
            <w:r w:rsidRPr="00691C79">
              <w:rPr>
                <w:lang w:val="kk-KZ"/>
              </w:rPr>
              <w:t>6</w:t>
            </w:r>
          </w:p>
        </w:tc>
        <w:tc>
          <w:tcPr>
            <w:tcW w:w="4800" w:type="dxa"/>
          </w:tcPr>
          <w:p w:rsidR="001805B6" w:rsidRPr="00691C79" w:rsidRDefault="001805B6">
            <w:r w:rsidRPr="00691C79">
              <w:t>414579 Аб., 414580 Аб., 414581 Аб., 414582</w:t>
            </w:r>
            <w:proofErr w:type="gramStart"/>
            <w:r w:rsidRPr="00691C79">
              <w:t xml:space="preserve"> Х</w:t>
            </w:r>
            <w:proofErr w:type="gramEnd"/>
            <w:r w:rsidRPr="00691C79">
              <w:t>р., 414583 Хр., 414584 Хр.</w:t>
            </w:r>
          </w:p>
        </w:tc>
      </w:tr>
      <w:tr w:rsidR="001805B6" w:rsidRPr="00691C79" w:rsidTr="002E2C7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805B6" w:rsidRPr="00691C79" w:rsidRDefault="001805B6" w:rsidP="007B6B34">
            <w:pPr>
              <w:jc w:val="right"/>
            </w:pPr>
            <w:r w:rsidRPr="00691C79">
              <w:t>5</w:t>
            </w:r>
            <w:r w:rsidR="00E73BE2" w:rsidRPr="00691C79">
              <w:t>6</w:t>
            </w:r>
          </w:p>
        </w:tc>
        <w:tc>
          <w:tcPr>
            <w:tcW w:w="4233" w:type="dxa"/>
          </w:tcPr>
          <w:p w:rsidR="001805B6" w:rsidRPr="00691C79" w:rsidRDefault="001805B6">
            <w:r w:rsidRPr="00691C79">
              <w:t>Исаев С., Қазақ тіл бі</w:t>
            </w:r>
            <w:proofErr w:type="gramStart"/>
            <w:r w:rsidRPr="00691C79">
              <w:t>л</w:t>
            </w:r>
            <w:proofErr w:type="gramEnd"/>
            <w:r w:rsidRPr="00691C79">
              <w:t>імінің мәсел</w:t>
            </w:r>
            <w:r w:rsidRPr="00691C79">
              <w:t>е</w:t>
            </w:r>
            <w:r w:rsidRPr="00691C79">
              <w:t xml:space="preserve">лері / С. Исаев; [құраст.: ф.ғ.д. Ғ.Әнес, проф. Н.С.Исаева; ред. Т.Алпысбаев].- </w:t>
            </w:r>
            <w:r w:rsidRPr="00691C79">
              <w:lastRenderedPageBreak/>
              <w:t>Алматы: А</w:t>
            </w:r>
            <w:r w:rsidRPr="00691C79">
              <w:t>б</w:t>
            </w:r>
            <w:r w:rsidRPr="00691C79">
              <w:t>зал-Ай, 2014.- 638, [2] бет</w:t>
            </w:r>
          </w:p>
        </w:tc>
        <w:tc>
          <w:tcPr>
            <w:tcW w:w="960" w:type="dxa"/>
          </w:tcPr>
          <w:p w:rsidR="001805B6" w:rsidRPr="00691C79" w:rsidRDefault="001805B6">
            <w:r w:rsidRPr="00691C79">
              <w:lastRenderedPageBreak/>
              <w:t>Алм</w:t>
            </w:r>
            <w:r w:rsidRPr="00691C79">
              <w:t>а</w:t>
            </w:r>
            <w:r w:rsidRPr="00691C79">
              <w:t>ты</w:t>
            </w:r>
          </w:p>
        </w:tc>
        <w:tc>
          <w:tcPr>
            <w:tcW w:w="960" w:type="dxa"/>
          </w:tcPr>
          <w:p w:rsidR="001805B6" w:rsidRPr="00691C79" w:rsidRDefault="001805B6">
            <w:r w:rsidRPr="00691C79">
              <w:t>А</w:t>
            </w:r>
            <w:r w:rsidRPr="00691C79">
              <w:t>б</w:t>
            </w:r>
            <w:r w:rsidRPr="00691C79">
              <w:t>зал-Ай</w:t>
            </w:r>
          </w:p>
        </w:tc>
        <w:tc>
          <w:tcPr>
            <w:tcW w:w="600" w:type="dxa"/>
          </w:tcPr>
          <w:p w:rsidR="001805B6" w:rsidRPr="00691C79" w:rsidRDefault="001805B6">
            <w:pPr>
              <w:rPr>
                <w:lang w:val="kk-KZ"/>
              </w:rPr>
            </w:pPr>
            <w:r w:rsidRPr="00691C79">
              <w:rPr>
                <w:lang w:val="kk-KZ"/>
              </w:rPr>
              <w:t>2014</w:t>
            </w:r>
          </w:p>
        </w:tc>
        <w:tc>
          <w:tcPr>
            <w:tcW w:w="480" w:type="dxa"/>
          </w:tcPr>
          <w:p w:rsidR="001805B6" w:rsidRPr="00691C79" w:rsidRDefault="001805B6">
            <w:r w:rsidRPr="00691C79">
              <w:t>kaz; ru</w:t>
            </w:r>
            <w:r w:rsidRPr="00691C79">
              <w:lastRenderedPageBreak/>
              <w:t>s</w:t>
            </w:r>
          </w:p>
        </w:tc>
        <w:tc>
          <w:tcPr>
            <w:tcW w:w="720" w:type="dxa"/>
          </w:tcPr>
          <w:p w:rsidR="001805B6" w:rsidRPr="00691C79" w:rsidRDefault="001805B6" w:rsidP="00B97D05">
            <w:pPr>
              <w:jc w:val="right"/>
            </w:pPr>
          </w:p>
        </w:tc>
        <w:tc>
          <w:tcPr>
            <w:tcW w:w="720" w:type="dxa"/>
          </w:tcPr>
          <w:p w:rsidR="001805B6" w:rsidRPr="00691C79" w:rsidRDefault="001805B6" w:rsidP="00B97D05">
            <w:pPr>
              <w:jc w:val="right"/>
            </w:pPr>
            <w:r w:rsidRPr="00691C79">
              <w:t>81.2(5Қаз)</w:t>
            </w:r>
          </w:p>
        </w:tc>
        <w:tc>
          <w:tcPr>
            <w:tcW w:w="600" w:type="dxa"/>
          </w:tcPr>
          <w:p w:rsidR="001805B6" w:rsidRPr="00691C79" w:rsidRDefault="001805B6" w:rsidP="00B97D05">
            <w:pPr>
              <w:jc w:val="right"/>
            </w:pPr>
            <w:r w:rsidRPr="00691C79">
              <w:t>И 83</w:t>
            </w:r>
          </w:p>
        </w:tc>
        <w:tc>
          <w:tcPr>
            <w:tcW w:w="600" w:type="dxa"/>
          </w:tcPr>
          <w:p w:rsidR="001805B6" w:rsidRPr="00691C79" w:rsidRDefault="001805B6" w:rsidP="00B97D05">
            <w:pPr>
              <w:jc w:val="right"/>
            </w:pPr>
            <w:r w:rsidRPr="00691C79">
              <w:t>2160 тг.</w:t>
            </w:r>
          </w:p>
        </w:tc>
        <w:tc>
          <w:tcPr>
            <w:tcW w:w="360" w:type="dxa"/>
          </w:tcPr>
          <w:p w:rsidR="001805B6" w:rsidRPr="00691C79" w:rsidRDefault="001805B6" w:rsidP="00300BE6">
            <w:pPr>
              <w:ind w:left="-108" w:right="-108"/>
              <w:jc w:val="center"/>
              <w:rPr>
                <w:lang w:val="kk-KZ"/>
              </w:rPr>
            </w:pPr>
            <w:r w:rsidRPr="00691C79">
              <w:rPr>
                <w:lang w:val="kk-KZ"/>
              </w:rPr>
              <w:t>6</w:t>
            </w:r>
          </w:p>
        </w:tc>
        <w:tc>
          <w:tcPr>
            <w:tcW w:w="4800" w:type="dxa"/>
          </w:tcPr>
          <w:p w:rsidR="001805B6" w:rsidRPr="00691C79" w:rsidRDefault="001805B6">
            <w:pPr>
              <w:rPr>
                <w:lang w:val="kk-KZ"/>
              </w:rPr>
            </w:pPr>
            <w:r w:rsidRPr="00691C79">
              <w:rPr>
                <w:lang w:val="kk-KZ"/>
              </w:rPr>
              <w:t>414390 Аб., 414391 Аб., 414392 Ч.з., 414393 Ч.з., 414394 Хр., 414395 Хр.</w:t>
            </w:r>
          </w:p>
        </w:tc>
      </w:tr>
      <w:tr w:rsidR="001805B6" w:rsidRPr="00691C79" w:rsidTr="002E2C7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805B6" w:rsidRPr="00691C79" w:rsidRDefault="001805B6" w:rsidP="007B6B34">
            <w:pPr>
              <w:jc w:val="right"/>
            </w:pPr>
            <w:r w:rsidRPr="00691C79">
              <w:lastRenderedPageBreak/>
              <w:t>5</w:t>
            </w:r>
            <w:r w:rsidR="00E73BE2" w:rsidRPr="00691C79">
              <w:t>7</w:t>
            </w:r>
          </w:p>
        </w:tc>
        <w:tc>
          <w:tcPr>
            <w:tcW w:w="4233" w:type="dxa"/>
          </w:tcPr>
          <w:p w:rsidR="001805B6" w:rsidRPr="00691C79" w:rsidRDefault="001805B6">
            <w:r w:rsidRPr="00691C79">
              <w:t>Исаұлы М., Иман мен дә</w:t>
            </w:r>
            <w:proofErr w:type="gramStart"/>
            <w:r w:rsidRPr="00691C79">
              <w:t>ст</w:t>
            </w:r>
            <w:proofErr w:type="gramEnd"/>
            <w:r w:rsidRPr="00691C79">
              <w:t>үр хикме</w:t>
            </w:r>
            <w:r w:rsidRPr="00691C79">
              <w:t>т</w:t>
            </w:r>
            <w:r w:rsidRPr="00691C79">
              <w:t>тері / М. Исаұлы; [ред. Қ.Байділдаұлы].- Алматы: Баспалар үйі, 2014.- 214, [2] бет</w:t>
            </w:r>
          </w:p>
        </w:tc>
        <w:tc>
          <w:tcPr>
            <w:tcW w:w="960" w:type="dxa"/>
          </w:tcPr>
          <w:p w:rsidR="001805B6" w:rsidRPr="00691C79" w:rsidRDefault="001805B6">
            <w:r w:rsidRPr="00691C79">
              <w:t>Алм</w:t>
            </w:r>
            <w:r w:rsidRPr="00691C79">
              <w:t>а</w:t>
            </w:r>
            <w:r w:rsidRPr="00691C79">
              <w:t>ты</w:t>
            </w:r>
          </w:p>
        </w:tc>
        <w:tc>
          <w:tcPr>
            <w:tcW w:w="960" w:type="dxa"/>
          </w:tcPr>
          <w:p w:rsidR="001805B6" w:rsidRPr="00691C79" w:rsidRDefault="001805B6">
            <w:r w:rsidRPr="00691C79">
              <w:t>Басп</w:t>
            </w:r>
            <w:r w:rsidRPr="00691C79">
              <w:t>а</w:t>
            </w:r>
            <w:r w:rsidRPr="00691C79">
              <w:t>лар үйі</w:t>
            </w:r>
          </w:p>
        </w:tc>
        <w:tc>
          <w:tcPr>
            <w:tcW w:w="600" w:type="dxa"/>
          </w:tcPr>
          <w:p w:rsidR="001805B6" w:rsidRPr="00691C79" w:rsidRDefault="001805B6">
            <w:pPr>
              <w:rPr>
                <w:lang w:val="kk-KZ"/>
              </w:rPr>
            </w:pPr>
            <w:r w:rsidRPr="00691C79">
              <w:rPr>
                <w:lang w:val="kk-KZ"/>
              </w:rPr>
              <w:t>2014</w:t>
            </w:r>
          </w:p>
        </w:tc>
        <w:tc>
          <w:tcPr>
            <w:tcW w:w="480" w:type="dxa"/>
          </w:tcPr>
          <w:p w:rsidR="001805B6" w:rsidRPr="00691C79" w:rsidRDefault="001805B6">
            <w:r w:rsidRPr="00691C79">
              <w:t>kaz</w:t>
            </w:r>
          </w:p>
        </w:tc>
        <w:tc>
          <w:tcPr>
            <w:tcW w:w="720" w:type="dxa"/>
          </w:tcPr>
          <w:p w:rsidR="001805B6" w:rsidRPr="00691C79" w:rsidRDefault="001805B6" w:rsidP="00B97D05">
            <w:pPr>
              <w:jc w:val="right"/>
            </w:pPr>
          </w:p>
        </w:tc>
        <w:tc>
          <w:tcPr>
            <w:tcW w:w="720" w:type="dxa"/>
          </w:tcPr>
          <w:p w:rsidR="001805B6" w:rsidRPr="00691C79" w:rsidRDefault="001805B6" w:rsidP="00B97D05">
            <w:pPr>
              <w:jc w:val="right"/>
            </w:pPr>
            <w:r w:rsidRPr="00691C79">
              <w:t>86.38</w:t>
            </w:r>
          </w:p>
        </w:tc>
        <w:tc>
          <w:tcPr>
            <w:tcW w:w="600" w:type="dxa"/>
          </w:tcPr>
          <w:p w:rsidR="001805B6" w:rsidRPr="00691C79" w:rsidRDefault="001805B6" w:rsidP="00B97D05">
            <w:pPr>
              <w:jc w:val="right"/>
            </w:pPr>
            <w:r w:rsidRPr="00691C79">
              <w:t>И 83</w:t>
            </w:r>
          </w:p>
        </w:tc>
        <w:tc>
          <w:tcPr>
            <w:tcW w:w="600" w:type="dxa"/>
          </w:tcPr>
          <w:p w:rsidR="001805B6" w:rsidRPr="00691C79" w:rsidRDefault="001805B6" w:rsidP="00B97D05">
            <w:pPr>
              <w:jc w:val="right"/>
            </w:pPr>
            <w:r w:rsidRPr="00691C79">
              <w:t>675 тг.</w:t>
            </w:r>
          </w:p>
        </w:tc>
        <w:tc>
          <w:tcPr>
            <w:tcW w:w="360" w:type="dxa"/>
          </w:tcPr>
          <w:p w:rsidR="001805B6" w:rsidRPr="00691C79" w:rsidRDefault="001805B6" w:rsidP="00300BE6">
            <w:pPr>
              <w:ind w:left="-108" w:right="-108"/>
              <w:jc w:val="center"/>
              <w:rPr>
                <w:lang w:val="kk-KZ"/>
              </w:rPr>
            </w:pPr>
            <w:r w:rsidRPr="00691C79">
              <w:rPr>
                <w:lang w:val="kk-KZ"/>
              </w:rPr>
              <w:t>6</w:t>
            </w:r>
          </w:p>
        </w:tc>
        <w:tc>
          <w:tcPr>
            <w:tcW w:w="4800" w:type="dxa"/>
          </w:tcPr>
          <w:p w:rsidR="001805B6" w:rsidRPr="00691C79" w:rsidRDefault="001805B6">
            <w:pPr>
              <w:rPr>
                <w:lang w:val="kk-KZ"/>
              </w:rPr>
            </w:pPr>
            <w:r w:rsidRPr="00691C79">
              <w:rPr>
                <w:lang w:val="kk-KZ"/>
              </w:rPr>
              <w:t>414652 Аб., 414653 Аб., 414654 Ч.з., 414655 Ч.з., 414656 Хр., 414657 Хр.</w:t>
            </w:r>
          </w:p>
        </w:tc>
      </w:tr>
      <w:tr w:rsidR="001805B6" w:rsidRPr="00691C79" w:rsidTr="002E2C7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805B6" w:rsidRPr="00691C79" w:rsidRDefault="00E73BE2" w:rsidP="007B6B34">
            <w:pPr>
              <w:jc w:val="right"/>
            </w:pPr>
            <w:r w:rsidRPr="00691C79">
              <w:t>58</w:t>
            </w:r>
          </w:p>
        </w:tc>
        <w:tc>
          <w:tcPr>
            <w:tcW w:w="4233" w:type="dxa"/>
          </w:tcPr>
          <w:p w:rsidR="001805B6" w:rsidRPr="00691C79" w:rsidRDefault="001805B6">
            <w:r w:rsidRPr="00691C79">
              <w:t>Исламдағы өзекті мәселелер жайындағы сұра</w:t>
            </w:r>
            <w:proofErr w:type="gramStart"/>
            <w:r w:rsidRPr="00691C79">
              <w:t>қ-</w:t>
            </w:r>
            <w:proofErr w:type="gramEnd"/>
            <w:r w:rsidRPr="00691C79">
              <w:t>жауаптар / ҚР Дін істері агенттігі; [құраст. А.Әбді</w:t>
            </w:r>
            <w:proofErr w:type="gramStart"/>
            <w:r w:rsidRPr="00691C79">
              <w:t>р</w:t>
            </w:r>
            <w:proofErr w:type="gramEnd"/>
            <w:r w:rsidRPr="00691C79">
              <w:t>әсілқызы; жауапты ред. Б.Кулекеев].- Алматы: Баспалар үйі, 2014.- 158, [2] бет</w:t>
            </w:r>
          </w:p>
        </w:tc>
        <w:tc>
          <w:tcPr>
            <w:tcW w:w="960" w:type="dxa"/>
          </w:tcPr>
          <w:p w:rsidR="001805B6" w:rsidRPr="00691C79" w:rsidRDefault="001805B6">
            <w:r w:rsidRPr="00691C79">
              <w:t>Алм</w:t>
            </w:r>
            <w:r w:rsidRPr="00691C79">
              <w:t>а</w:t>
            </w:r>
            <w:r w:rsidRPr="00691C79">
              <w:t>ты</w:t>
            </w:r>
          </w:p>
        </w:tc>
        <w:tc>
          <w:tcPr>
            <w:tcW w:w="960" w:type="dxa"/>
          </w:tcPr>
          <w:p w:rsidR="001805B6" w:rsidRPr="00691C79" w:rsidRDefault="001805B6">
            <w:r w:rsidRPr="00691C79">
              <w:t>Басп</w:t>
            </w:r>
            <w:r w:rsidRPr="00691C79">
              <w:t>а</w:t>
            </w:r>
            <w:r w:rsidRPr="00691C79">
              <w:t>лар үйі</w:t>
            </w:r>
          </w:p>
        </w:tc>
        <w:tc>
          <w:tcPr>
            <w:tcW w:w="600" w:type="dxa"/>
          </w:tcPr>
          <w:p w:rsidR="001805B6" w:rsidRPr="00691C79" w:rsidRDefault="001805B6">
            <w:pPr>
              <w:rPr>
                <w:lang w:val="kk-KZ"/>
              </w:rPr>
            </w:pPr>
            <w:r w:rsidRPr="00691C79">
              <w:rPr>
                <w:lang w:val="kk-KZ"/>
              </w:rPr>
              <w:t>2014</w:t>
            </w:r>
          </w:p>
        </w:tc>
        <w:tc>
          <w:tcPr>
            <w:tcW w:w="480" w:type="dxa"/>
          </w:tcPr>
          <w:p w:rsidR="001805B6" w:rsidRPr="00691C79" w:rsidRDefault="001805B6">
            <w:r w:rsidRPr="00691C79">
              <w:t>kaz</w:t>
            </w:r>
          </w:p>
        </w:tc>
        <w:tc>
          <w:tcPr>
            <w:tcW w:w="720" w:type="dxa"/>
          </w:tcPr>
          <w:p w:rsidR="001805B6" w:rsidRPr="00691C79" w:rsidRDefault="001805B6" w:rsidP="00B97D05">
            <w:pPr>
              <w:jc w:val="right"/>
            </w:pPr>
          </w:p>
        </w:tc>
        <w:tc>
          <w:tcPr>
            <w:tcW w:w="720" w:type="dxa"/>
          </w:tcPr>
          <w:p w:rsidR="001805B6" w:rsidRPr="00691C79" w:rsidRDefault="001805B6" w:rsidP="00B97D05">
            <w:pPr>
              <w:jc w:val="right"/>
            </w:pPr>
            <w:r w:rsidRPr="00691C79">
              <w:t>86.38</w:t>
            </w:r>
          </w:p>
        </w:tc>
        <w:tc>
          <w:tcPr>
            <w:tcW w:w="600" w:type="dxa"/>
          </w:tcPr>
          <w:p w:rsidR="001805B6" w:rsidRPr="00691C79" w:rsidRDefault="001805B6" w:rsidP="00B97D05">
            <w:pPr>
              <w:jc w:val="right"/>
            </w:pPr>
            <w:r w:rsidRPr="00691C79">
              <w:t>И 87</w:t>
            </w:r>
          </w:p>
        </w:tc>
        <w:tc>
          <w:tcPr>
            <w:tcW w:w="600" w:type="dxa"/>
          </w:tcPr>
          <w:p w:rsidR="001805B6" w:rsidRPr="00691C79" w:rsidRDefault="001805B6" w:rsidP="00B97D05">
            <w:pPr>
              <w:jc w:val="right"/>
            </w:pPr>
            <w:r w:rsidRPr="00691C79">
              <w:t>500 тг.</w:t>
            </w:r>
          </w:p>
        </w:tc>
        <w:tc>
          <w:tcPr>
            <w:tcW w:w="360" w:type="dxa"/>
          </w:tcPr>
          <w:p w:rsidR="001805B6" w:rsidRPr="00691C79" w:rsidRDefault="001805B6" w:rsidP="00300BE6">
            <w:pPr>
              <w:ind w:left="-108" w:right="-108"/>
              <w:jc w:val="center"/>
              <w:rPr>
                <w:lang w:val="kk-KZ"/>
              </w:rPr>
            </w:pPr>
            <w:r w:rsidRPr="00691C79">
              <w:rPr>
                <w:lang w:val="kk-KZ"/>
              </w:rPr>
              <w:t>6</w:t>
            </w:r>
          </w:p>
        </w:tc>
        <w:tc>
          <w:tcPr>
            <w:tcW w:w="4800" w:type="dxa"/>
          </w:tcPr>
          <w:p w:rsidR="001805B6" w:rsidRPr="00691C79" w:rsidRDefault="001805B6">
            <w:pPr>
              <w:rPr>
                <w:lang w:val="kk-KZ"/>
              </w:rPr>
            </w:pPr>
            <w:r w:rsidRPr="00691C79">
              <w:rPr>
                <w:lang w:val="kk-KZ"/>
              </w:rPr>
              <w:t>414688 Аб., 414689 Аб., 414690 Ч.з., 414691 Ч.з., 414692 Хр., 414693 Хр.</w:t>
            </w:r>
          </w:p>
        </w:tc>
      </w:tr>
      <w:tr w:rsidR="001805B6" w:rsidRPr="00691C79" w:rsidTr="002E2C7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805B6" w:rsidRPr="00691C79" w:rsidRDefault="00E73BE2" w:rsidP="007B6B34">
            <w:pPr>
              <w:jc w:val="right"/>
            </w:pPr>
            <w:r w:rsidRPr="00691C79">
              <w:t>59</w:t>
            </w:r>
          </w:p>
        </w:tc>
        <w:tc>
          <w:tcPr>
            <w:tcW w:w="4233" w:type="dxa"/>
          </w:tcPr>
          <w:p w:rsidR="001805B6" w:rsidRPr="00691C79" w:rsidRDefault="001805B6">
            <w:r w:rsidRPr="00691C79">
              <w:t xml:space="preserve">Казахские богатырские сказания: фольклор / [Международный клуб Абая; идея проекта Р.Сейсенбаев; отв. ред. и сост. К.Серикбаева; пер. </w:t>
            </w:r>
            <w:proofErr w:type="gramStart"/>
            <w:r w:rsidRPr="00691C79">
              <w:t>с каз</w:t>
            </w:r>
            <w:proofErr w:type="gramEnd"/>
            <w:r w:rsidRPr="00691C79">
              <w:t>.; худ.: А.Дузельханова, Е.Сидоркина, С.Смагулова].- Алматы: Жалын: RS, 2014.- 366, [2] с..- (I-ХХ вв.)</w:t>
            </w:r>
          </w:p>
        </w:tc>
        <w:tc>
          <w:tcPr>
            <w:tcW w:w="960" w:type="dxa"/>
          </w:tcPr>
          <w:p w:rsidR="001805B6" w:rsidRPr="00691C79" w:rsidRDefault="001805B6">
            <w:r w:rsidRPr="00691C79">
              <w:t>Алм</w:t>
            </w:r>
            <w:r w:rsidRPr="00691C79">
              <w:t>а</w:t>
            </w:r>
            <w:r w:rsidRPr="00691C79">
              <w:t>ты</w:t>
            </w:r>
          </w:p>
        </w:tc>
        <w:tc>
          <w:tcPr>
            <w:tcW w:w="960" w:type="dxa"/>
          </w:tcPr>
          <w:p w:rsidR="001805B6" w:rsidRPr="00691C79" w:rsidRDefault="001805B6">
            <w:r w:rsidRPr="00691C79">
              <w:t>Ж</w:t>
            </w:r>
            <w:r w:rsidRPr="00691C79">
              <w:t>а</w:t>
            </w:r>
            <w:r w:rsidRPr="00691C79">
              <w:t>лын: RS</w:t>
            </w:r>
          </w:p>
        </w:tc>
        <w:tc>
          <w:tcPr>
            <w:tcW w:w="600" w:type="dxa"/>
          </w:tcPr>
          <w:p w:rsidR="001805B6" w:rsidRPr="00691C79" w:rsidRDefault="001805B6">
            <w:pPr>
              <w:rPr>
                <w:lang w:val="kk-KZ"/>
              </w:rPr>
            </w:pPr>
            <w:r w:rsidRPr="00691C79">
              <w:rPr>
                <w:lang w:val="kk-KZ"/>
              </w:rPr>
              <w:t>2014</w:t>
            </w:r>
          </w:p>
        </w:tc>
        <w:tc>
          <w:tcPr>
            <w:tcW w:w="480" w:type="dxa"/>
          </w:tcPr>
          <w:p w:rsidR="001805B6" w:rsidRPr="00691C79" w:rsidRDefault="001805B6">
            <w:r w:rsidRPr="00691C79">
              <w:t>rus</w:t>
            </w:r>
          </w:p>
        </w:tc>
        <w:tc>
          <w:tcPr>
            <w:tcW w:w="720" w:type="dxa"/>
          </w:tcPr>
          <w:p w:rsidR="001805B6" w:rsidRPr="00691C79" w:rsidRDefault="001805B6" w:rsidP="00B97D05">
            <w:pPr>
              <w:jc w:val="right"/>
            </w:pPr>
          </w:p>
        </w:tc>
        <w:tc>
          <w:tcPr>
            <w:tcW w:w="720" w:type="dxa"/>
          </w:tcPr>
          <w:p w:rsidR="001805B6" w:rsidRPr="00691C79" w:rsidRDefault="001805B6" w:rsidP="00B97D05">
            <w:pPr>
              <w:jc w:val="right"/>
            </w:pPr>
            <w:r w:rsidRPr="00691C79">
              <w:t>82(5Каз)</w:t>
            </w:r>
          </w:p>
        </w:tc>
        <w:tc>
          <w:tcPr>
            <w:tcW w:w="600" w:type="dxa"/>
          </w:tcPr>
          <w:p w:rsidR="001805B6" w:rsidRPr="00691C79" w:rsidRDefault="001805B6" w:rsidP="00B97D05">
            <w:pPr>
              <w:jc w:val="right"/>
            </w:pPr>
            <w:r w:rsidRPr="00691C79">
              <w:t>К 14</w:t>
            </w:r>
          </w:p>
        </w:tc>
        <w:tc>
          <w:tcPr>
            <w:tcW w:w="600" w:type="dxa"/>
          </w:tcPr>
          <w:p w:rsidR="001805B6" w:rsidRPr="00691C79" w:rsidRDefault="001805B6" w:rsidP="00B97D05">
            <w:pPr>
              <w:jc w:val="right"/>
            </w:pPr>
            <w:r w:rsidRPr="00691C79">
              <w:t>1428 тг. 57 тн.</w:t>
            </w:r>
          </w:p>
        </w:tc>
        <w:tc>
          <w:tcPr>
            <w:tcW w:w="360" w:type="dxa"/>
          </w:tcPr>
          <w:p w:rsidR="001805B6" w:rsidRPr="00691C79" w:rsidRDefault="001805B6" w:rsidP="00300BE6">
            <w:pPr>
              <w:ind w:left="-108" w:right="-108"/>
              <w:jc w:val="center"/>
              <w:rPr>
                <w:lang w:val="kk-KZ"/>
              </w:rPr>
            </w:pPr>
            <w:r w:rsidRPr="00691C79">
              <w:rPr>
                <w:lang w:val="kk-KZ"/>
              </w:rPr>
              <w:t>6</w:t>
            </w:r>
          </w:p>
        </w:tc>
        <w:tc>
          <w:tcPr>
            <w:tcW w:w="4800" w:type="dxa"/>
          </w:tcPr>
          <w:p w:rsidR="001805B6" w:rsidRPr="00691C79" w:rsidRDefault="001805B6">
            <w:r w:rsidRPr="00691C79">
              <w:t>414981 Аб., 414982 Аб., 414983 Аб., 414984</w:t>
            </w:r>
            <w:proofErr w:type="gramStart"/>
            <w:r w:rsidRPr="00691C79">
              <w:t xml:space="preserve"> Х</w:t>
            </w:r>
            <w:proofErr w:type="gramEnd"/>
            <w:r w:rsidRPr="00691C79">
              <w:t>р., 414985 Хр., 414986 Хр.</w:t>
            </w:r>
          </w:p>
        </w:tc>
      </w:tr>
      <w:tr w:rsidR="001805B6" w:rsidRPr="00691C79" w:rsidTr="002E2C7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805B6" w:rsidRPr="00691C79" w:rsidRDefault="00E73BE2" w:rsidP="007B6B34">
            <w:pPr>
              <w:jc w:val="right"/>
            </w:pPr>
            <w:r w:rsidRPr="00691C79">
              <w:t>60</w:t>
            </w:r>
          </w:p>
        </w:tc>
        <w:tc>
          <w:tcPr>
            <w:tcW w:w="4233" w:type="dxa"/>
          </w:tcPr>
          <w:p w:rsidR="001805B6" w:rsidRPr="00691C79" w:rsidRDefault="001805B6">
            <w:proofErr w:type="gramStart"/>
            <w:r w:rsidRPr="00691C79">
              <w:t>Қазақ лиро-эпостық жырлары / [құраст.</w:t>
            </w:r>
            <w:proofErr w:type="gramEnd"/>
            <w:r w:rsidRPr="00691C79">
              <w:t xml:space="preserve"> </w:t>
            </w:r>
            <w:proofErr w:type="gramStart"/>
            <w:r w:rsidRPr="00691C79">
              <w:t>Ж.Асықова; суретшісі Ж.Мамырбаев].</w:t>
            </w:r>
            <w:proofErr w:type="gramEnd"/>
            <w:r w:rsidRPr="00691C79">
              <w:t>- Алматы: Балауса, 2014.- 95, [1] бет</w:t>
            </w:r>
          </w:p>
        </w:tc>
        <w:tc>
          <w:tcPr>
            <w:tcW w:w="960" w:type="dxa"/>
          </w:tcPr>
          <w:p w:rsidR="001805B6" w:rsidRPr="00691C79" w:rsidRDefault="001805B6">
            <w:r w:rsidRPr="00691C79">
              <w:t>Алм</w:t>
            </w:r>
            <w:r w:rsidRPr="00691C79">
              <w:t>а</w:t>
            </w:r>
            <w:r w:rsidRPr="00691C79">
              <w:t>ты</w:t>
            </w:r>
          </w:p>
        </w:tc>
        <w:tc>
          <w:tcPr>
            <w:tcW w:w="960" w:type="dxa"/>
          </w:tcPr>
          <w:p w:rsidR="001805B6" w:rsidRPr="00691C79" w:rsidRDefault="001805B6">
            <w:r w:rsidRPr="00691C79">
              <w:t>Бала</w:t>
            </w:r>
            <w:r w:rsidRPr="00691C79">
              <w:t>у</w:t>
            </w:r>
            <w:r w:rsidRPr="00691C79">
              <w:t>са</w:t>
            </w:r>
          </w:p>
        </w:tc>
        <w:tc>
          <w:tcPr>
            <w:tcW w:w="600" w:type="dxa"/>
          </w:tcPr>
          <w:p w:rsidR="001805B6" w:rsidRPr="00691C79" w:rsidRDefault="001805B6">
            <w:pPr>
              <w:rPr>
                <w:lang w:val="kk-KZ"/>
              </w:rPr>
            </w:pPr>
            <w:r w:rsidRPr="00691C79">
              <w:rPr>
                <w:lang w:val="kk-KZ"/>
              </w:rPr>
              <w:t>2014</w:t>
            </w:r>
          </w:p>
        </w:tc>
        <w:tc>
          <w:tcPr>
            <w:tcW w:w="480" w:type="dxa"/>
          </w:tcPr>
          <w:p w:rsidR="001805B6" w:rsidRPr="00691C79" w:rsidRDefault="001805B6">
            <w:r w:rsidRPr="00691C79">
              <w:t>kaz</w:t>
            </w:r>
          </w:p>
        </w:tc>
        <w:tc>
          <w:tcPr>
            <w:tcW w:w="720" w:type="dxa"/>
          </w:tcPr>
          <w:p w:rsidR="001805B6" w:rsidRPr="00691C79" w:rsidRDefault="001805B6" w:rsidP="00B97D05">
            <w:pPr>
              <w:jc w:val="right"/>
            </w:pPr>
          </w:p>
        </w:tc>
        <w:tc>
          <w:tcPr>
            <w:tcW w:w="720" w:type="dxa"/>
          </w:tcPr>
          <w:p w:rsidR="001805B6" w:rsidRPr="00691C79" w:rsidRDefault="001805B6" w:rsidP="00B97D05">
            <w:pPr>
              <w:jc w:val="right"/>
            </w:pPr>
            <w:r w:rsidRPr="00691C79">
              <w:t>82.3(5Қаз)</w:t>
            </w:r>
          </w:p>
        </w:tc>
        <w:tc>
          <w:tcPr>
            <w:tcW w:w="600" w:type="dxa"/>
          </w:tcPr>
          <w:p w:rsidR="001805B6" w:rsidRPr="00691C79" w:rsidRDefault="001805B6" w:rsidP="00B97D05">
            <w:pPr>
              <w:jc w:val="right"/>
            </w:pPr>
            <w:r w:rsidRPr="00691C79">
              <w:t>Қ 17</w:t>
            </w:r>
          </w:p>
        </w:tc>
        <w:tc>
          <w:tcPr>
            <w:tcW w:w="600" w:type="dxa"/>
          </w:tcPr>
          <w:p w:rsidR="001805B6" w:rsidRPr="00691C79" w:rsidRDefault="001805B6" w:rsidP="00B97D05">
            <w:pPr>
              <w:jc w:val="right"/>
            </w:pPr>
            <w:r w:rsidRPr="00691C79">
              <w:t>950 тг.</w:t>
            </w:r>
          </w:p>
        </w:tc>
        <w:tc>
          <w:tcPr>
            <w:tcW w:w="360" w:type="dxa"/>
          </w:tcPr>
          <w:p w:rsidR="001805B6" w:rsidRPr="00691C79" w:rsidRDefault="001805B6" w:rsidP="00300BE6">
            <w:pPr>
              <w:ind w:left="-108" w:right="-108"/>
              <w:jc w:val="center"/>
              <w:rPr>
                <w:lang w:val="kk-KZ"/>
              </w:rPr>
            </w:pPr>
            <w:r w:rsidRPr="00691C79">
              <w:rPr>
                <w:lang w:val="kk-KZ"/>
              </w:rPr>
              <w:t>6</w:t>
            </w:r>
          </w:p>
        </w:tc>
        <w:tc>
          <w:tcPr>
            <w:tcW w:w="4800" w:type="dxa"/>
          </w:tcPr>
          <w:p w:rsidR="001805B6" w:rsidRPr="00691C79" w:rsidRDefault="001805B6">
            <w:r w:rsidRPr="00691C79">
              <w:t>414930 Аб., 414931 Аб., 414932 Аб., 414933</w:t>
            </w:r>
            <w:proofErr w:type="gramStart"/>
            <w:r w:rsidRPr="00691C79">
              <w:t xml:space="preserve"> Х</w:t>
            </w:r>
            <w:proofErr w:type="gramEnd"/>
            <w:r w:rsidRPr="00691C79">
              <w:t>р., 414934 Хр., 414935 Хр.</w:t>
            </w:r>
          </w:p>
        </w:tc>
      </w:tr>
      <w:tr w:rsidR="001805B6" w:rsidRPr="00691C79" w:rsidTr="002E2C7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805B6" w:rsidRPr="00691C79" w:rsidRDefault="001805B6" w:rsidP="007B6B34">
            <w:pPr>
              <w:jc w:val="right"/>
            </w:pPr>
            <w:r w:rsidRPr="00691C79">
              <w:t>6</w:t>
            </w:r>
            <w:r w:rsidR="00E73BE2" w:rsidRPr="00691C79">
              <w:t>1</w:t>
            </w:r>
          </w:p>
        </w:tc>
        <w:tc>
          <w:tcPr>
            <w:tcW w:w="4233" w:type="dxa"/>
          </w:tcPr>
          <w:p w:rsidR="001805B6" w:rsidRPr="00691C79" w:rsidRDefault="001805B6">
            <w:r w:rsidRPr="00691C79">
              <w:t>Қалиев Б., Қазақ тілінің түсіндірме сөздігі / Б. Қалиев; [жауапты ред.: Ш.Құрманбайұлы</w:t>
            </w:r>
            <w:proofErr w:type="gramStart"/>
            <w:r w:rsidRPr="00691C79">
              <w:t>,Б</w:t>
            </w:r>
            <w:proofErr w:type="gramEnd"/>
            <w:r w:rsidRPr="00691C79">
              <w:t>.Қапалбек].- Алм</w:t>
            </w:r>
            <w:r w:rsidRPr="00691C79">
              <w:t>а</w:t>
            </w:r>
            <w:r w:rsidRPr="00691C79">
              <w:t>ты: Мемлекеттік тілді дамыту инст</w:t>
            </w:r>
            <w:r w:rsidRPr="00691C79">
              <w:t>и</w:t>
            </w:r>
            <w:r w:rsidRPr="00691C79">
              <w:t>туты, 2014.- 726, [2] бет</w:t>
            </w:r>
          </w:p>
        </w:tc>
        <w:tc>
          <w:tcPr>
            <w:tcW w:w="960" w:type="dxa"/>
          </w:tcPr>
          <w:p w:rsidR="001805B6" w:rsidRPr="00691C79" w:rsidRDefault="001805B6">
            <w:r w:rsidRPr="00691C79">
              <w:t>Алм</w:t>
            </w:r>
            <w:r w:rsidRPr="00691C79">
              <w:t>а</w:t>
            </w:r>
            <w:r w:rsidRPr="00691C79">
              <w:t>ты</w:t>
            </w:r>
          </w:p>
        </w:tc>
        <w:tc>
          <w:tcPr>
            <w:tcW w:w="960" w:type="dxa"/>
          </w:tcPr>
          <w:p w:rsidR="001805B6" w:rsidRPr="00691C79" w:rsidRDefault="001805B6">
            <w:r w:rsidRPr="00691C79">
              <w:t>Ме</w:t>
            </w:r>
            <w:r w:rsidRPr="00691C79">
              <w:t>м</w:t>
            </w:r>
            <w:r w:rsidRPr="00691C79">
              <w:t>леке</w:t>
            </w:r>
            <w:r w:rsidRPr="00691C79">
              <w:t>т</w:t>
            </w:r>
            <w:r w:rsidRPr="00691C79">
              <w:t>тік тілді дам</w:t>
            </w:r>
            <w:r w:rsidRPr="00691C79">
              <w:t>ы</w:t>
            </w:r>
            <w:r w:rsidRPr="00691C79">
              <w:t>ту и</w:t>
            </w:r>
            <w:r w:rsidRPr="00691C79">
              <w:t>н</w:t>
            </w:r>
            <w:r w:rsidRPr="00691C79">
              <w:t>стит</w:t>
            </w:r>
            <w:r w:rsidRPr="00691C79">
              <w:t>у</w:t>
            </w:r>
            <w:r w:rsidRPr="00691C79">
              <w:t>ты</w:t>
            </w:r>
          </w:p>
        </w:tc>
        <w:tc>
          <w:tcPr>
            <w:tcW w:w="600" w:type="dxa"/>
          </w:tcPr>
          <w:p w:rsidR="001805B6" w:rsidRPr="00691C79" w:rsidRDefault="001805B6">
            <w:pPr>
              <w:rPr>
                <w:lang w:val="kk-KZ"/>
              </w:rPr>
            </w:pPr>
            <w:r w:rsidRPr="00691C79">
              <w:rPr>
                <w:lang w:val="kk-KZ"/>
              </w:rPr>
              <w:t>2014</w:t>
            </w:r>
          </w:p>
        </w:tc>
        <w:tc>
          <w:tcPr>
            <w:tcW w:w="480" w:type="dxa"/>
          </w:tcPr>
          <w:p w:rsidR="001805B6" w:rsidRPr="00691C79" w:rsidRDefault="001805B6">
            <w:r w:rsidRPr="00691C79">
              <w:t>kaz</w:t>
            </w:r>
          </w:p>
        </w:tc>
        <w:tc>
          <w:tcPr>
            <w:tcW w:w="720" w:type="dxa"/>
          </w:tcPr>
          <w:p w:rsidR="001805B6" w:rsidRPr="00691C79" w:rsidRDefault="001805B6" w:rsidP="00B97D05">
            <w:pPr>
              <w:jc w:val="right"/>
            </w:pPr>
          </w:p>
        </w:tc>
        <w:tc>
          <w:tcPr>
            <w:tcW w:w="720" w:type="dxa"/>
          </w:tcPr>
          <w:p w:rsidR="001805B6" w:rsidRPr="00691C79" w:rsidRDefault="001805B6" w:rsidP="00B97D05">
            <w:pPr>
              <w:jc w:val="right"/>
            </w:pPr>
            <w:r w:rsidRPr="00691C79">
              <w:t>81.2(5Қаз</w:t>
            </w:r>
            <w:proofErr w:type="gramStart"/>
            <w:r w:rsidRPr="00691C79">
              <w:t>)я</w:t>
            </w:r>
            <w:proofErr w:type="gramEnd"/>
            <w:r w:rsidRPr="00691C79">
              <w:t>2</w:t>
            </w:r>
          </w:p>
        </w:tc>
        <w:tc>
          <w:tcPr>
            <w:tcW w:w="600" w:type="dxa"/>
          </w:tcPr>
          <w:p w:rsidR="001805B6" w:rsidRPr="00691C79" w:rsidRDefault="001805B6" w:rsidP="00B97D05">
            <w:pPr>
              <w:jc w:val="right"/>
            </w:pPr>
            <w:r w:rsidRPr="00691C79">
              <w:t>Қ 26</w:t>
            </w:r>
          </w:p>
        </w:tc>
        <w:tc>
          <w:tcPr>
            <w:tcW w:w="600" w:type="dxa"/>
          </w:tcPr>
          <w:p w:rsidR="001805B6" w:rsidRPr="00691C79" w:rsidRDefault="001805B6" w:rsidP="00B97D05">
            <w:pPr>
              <w:jc w:val="right"/>
            </w:pPr>
            <w:r w:rsidRPr="00691C79">
              <w:t>1000 тг.</w:t>
            </w:r>
          </w:p>
        </w:tc>
        <w:tc>
          <w:tcPr>
            <w:tcW w:w="360" w:type="dxa"/>
          </w:tcPr>
          <w:p w:rsidR="001805B6" w:rsidRPr="00691C79" w:rsidRDefault="001805B6" w:rsidP="00300BE6">
            <w:pPr>
              <w:ind w:left="-108" w:right="-108"/>
              <w:jc w:val="center"/>
              <w:rPr>
                <w:lang w:val="kk-KZ"/>
              </w:rPr>
            </w:pPr>
            <w:r w:rsidRPr="00691C79">
              <w:rPr>
                <w:lang w:val="kk-KZ"/>
              </w:rPr>
              <w:t>7</w:t>
            </w:r>
          </w:p>
        </w:tc>
        <w:tc>
          <w:tcPr>
            <w:tcW w:w="4800" w:type="dxa"/>
          </w:tcPr>
          <w:p w:rsidR="001805B6" w:rsidRPr="00691C79" w:rsidRDefault="001805B6">
            <w:pPr>
              <w:rPr>
                <w:lang w:val="kk-KZ"/>
              </w:rPr>
            </w:pPr>
            <w:r w:rsidRPr="00691C79">
              <w:rPr>
                <w:lang w:val="kk-KZ"/>
              </w:rPr>
              <w:t>414993 Аб., 414994 Аб., 414995 Ч.з., 414996 Ч.з., 414997 Хр., 414998 Хр., 414999 Хр.</w:t>
            </w:r>
          </w:p>
        </w:tc>
      </w:tr>
      <w:tr w:rsidR="001805B6" w:rsidRPr="00691C79" w:rsidTr="002E2C7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805B6" w:rsidRPr="00691C79" w:rsidRDefault="001805B6" w:rsidP="007B6B34">
            <w:pPr>
              <w:jc w:val="right"/>
            </w:pPr>
            <w:r w:rsidRPr="00691C79">
              <w:t>6</w:t>
            </w:r>
            <w:r w:rsidR="00E73BE2" w:rsidRPr="00691C79">
              <w:t>2</w:t>
            </w:r>
          </w:p>
        </w:tc>
        <w:tc>
          <w:tcPr>
            <w:tcW w:w="4233" w:type="dxa"/>
          </w:tcPr>
          <w:p w:rsidR="001805B6" w:rsidRPr="00691C79" w:rsidRDefault="001805B6">
            <w:r w:rsidRPr="00691C79">
              <w:t xml:space="preserve">Қалмахан Е.С, </w:t>
            </w:r>
            <w:proofErr w:type="gramStart"/>
            <w:r w:rsidRPr="00691C79">
              <w:t>Матуриди</w:t>
            </w:r>
            <w:proofErr w:type="gramEnd"/>
            <w:r w:rsidRPr="00691C79">
              <w:t xml:space="preserve"> ақид</w:t>
            </w:r>
            <w:r w:rsidRPr="00691C79">
              <w:t>а</w:t>
            </w:r>
            <w:r w:rsidRPr="00691C79">
              <w:t>сы - Әбу Ханифа ілімінің жалғасы / Е. Қалмахан; [ред. Қ.Байділдаұлы].- А</w:t>
            </w:r>
            <w:r w:rsidRPr="00691C79">
              <w:t>л</w:t>
            </w:r>
            <w:r w:rsidRPr="00691C79">
              <w:t>маты: Баспалар үйі, 2014.- 79, [1] бет</w:t>
            </w:r>
          </w:p>
        </w:tc>
        <w:tc>
          <w:tcPr>
            <w:tcW w:w="960" w:type="dxa"/>
          </w:tcPr>
          <w:p w:rsidR="001805B6" w:rsidRPr="00691C79" w:rsidRDefault="001805B6">
            <w:r w:rsidRPr="00691C79">
              <w:t>Алм</w:t>
            </w:r>
            <w:r w:rsidRPr="00691C79">
              <w:t>а</w:t>
            </w:r>
            <w:r w:rsidRPr="00691C79">
              <w:t>ты</w:t>
            </w:r>
          </w:p>
        </w:tc>
        <w:tc>
          <w:tcPr>
            <w:tcW w:w="960" w:type="dxa"/>
          </w:tcPr>
          <w:p w:rsidR="001805B6" w:rsidRPr="00691C79" w:rsidRDefault="001805B6">
            <w:r w:rsidRPr="00691C79">
              <w:t>Басп</w:t>
            </w:r>
            <w:r w:rsidRPr="00691C79">
              <w:t>а</w:t>
            </w:r>
            <w:r w:rsidRPr="00691C79">
              <w:t>лар үйі</w:t>
            </w:r>
          </w:p>
        </w:tc>
        <w:tc>
          <w:tcPr>
            <w:tcW w:w="600" w:type="dxa"/>
          </w:tcPr>
          <w:p w:rsidR="001805B6" w:rsidRPr="00691C79" w:rsidRDefault="001805B6">
            <w:pPr>
              <w:rPr>
                <w:lang w:val="kk-KZ"/>
              </w:rPr>
            </w:pPr>
            <w:r w:rsidRPr="00691C79">
              <w:rPr>
                <w:lang w:val="kk-KZ"/>
              </w:rPr>
              <w:t>2014</w:t>
            </w:r>
          </w:p>
        </w:tc>
        <w:tc>
          <w:tcPr>
            <w:tcW w:w="480" w:type="dxa"/>
          </w:tcPr>
          <w:p w:rsidR="001805B6" w:rsidRPr="00691C79" w:rsidRDefault="001805B6">
            <w:r w:rsidRPr="00691C79">
              <w:t>kaz</w:t>
            </w:r>
          </w:p>
        </w:tc>
        <w:tc>
          <w:tcPr>
            <w:tcW w:w="720" w:type="dxa"/>
          </w:tcPr>
          <w:p w:rsidR="001805B6" w:rsidRPr="00691C79" w:rsidRDefault="001805B6" w:rsidP="00B97D05">
            <w:pPr>
              <w:jc w:val="right"/>
            </w:pPr>
          </w:p>
        </w:tc>
        <w:tc>
          <w:tcPr>
            <w:tcW w:w="720" w:type="dxa"/>
          </w:tcPr>
          <w:p w:rsidR="001805B6" w:rsidRPr="00691C79" w:rsidRDefault="001805B6" w:rsidP="00B97D05">
            <w:pPr>
              <w:jc w:val="right"/>
            </w:pPr>
            <w:r w:rsidRPr="00691C79">
              <w:t>86.38</w:t>
            </w:r>
          </w:p>
        </w:tc>
        <w:tc>
          <w:tcPr>
            <w:tcW w:w="600" w:type="dxa"/>
          </w:tcPr>
          <w:p w:rsidR="001805B6" w:rsidRPr="00691C79" w:rsidRDefault="001805B6" w:rsidP="00B97D05">
            <w:pPr>
              <w:jc w:val="right"/>
            </w:pPr>
            <w:r w:rsidRPr="00691C79">
              <w:t>Қ 28</w:t>
            </w:r>
          </w:p>
        </w:tc>
        <w:tc>
          <w:tcPr>
            <w:tcW w:w="600" w:type="dxa"/>
          </w:tcPr>
          <w:p w:rsidR="001805B6" w:rsidRPr="00691C79" w:rsidRDefault="001805B6" w:rsidP="00B97D05">
            <w:pPr>
              <w:jc w:val="right"/>
            </w:pPr>
            <w:r w:rsidRPr="00691C79">
              <w:t>250 тг.</w:t>
            </w:r>
          </w:p>
        </w:tc>
        <w:tc>
          <w:tcPr>
            <w:tcW w:w="360" w:type="dxa"/>
          </w:tcPr>
          <w:p w:rsidR="001805B6" w:rsidRPr="00691C79" w:rsidRDefault="001805B6" w:rsidP="00300BE6">
            <w:pPr>
              <w:ind w:left="-108" w:right="-108"/>
              <w:jc w:val="center"/>
              <w:rPr>
                <w:lang w:val="kk-KZ"/>
              </w:rPr>
            </w:pPr>
            <w:r w:rsidRPr="00691C79">
              <w:rPr>
                <w:lang w:val="kk-KZ"/>
              </w:rPr>
              <w:t>6</w:t>
            </w:r>
          </w:p>
        </w:tc>
        <w:tc>
          <w:tcPr>
            <w:tcW w:w="4800" w:type="dxa"/>
          </w:tcPr>
          <w:p w:rsidR="001805B6" w:rsidRPr="00691C79" w:rsidRDefault="001805B6">
            <w:pPr>
              <w:rPr>
                <w:lang w:val="kk-KZ"/>
              </w:rPr>
            </w:pPr>
            <w:r w:rsidRPr="00691C79">
              <w:rPr>
                <w:lang w:val="kk-KZ"/>
              </w:rPr>
              <w:t>414646 Аб., 414647 Аб., 414648 Ч.з., 414649 Ч.з., 414650 Хр., 414651 Хр.</w:t>
            </w:r>
          </w:p>
        </w:tc>
      </w:tr>
      <w:tr w:rsidR="001805B6" w:rsidRPr="00691C79" w:rsidTr="002E2C7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805B6" w:rsidRPr="00691C79" w:rsidRDefault="001805B6" w:rsidP="007B6B34">
            <w:pPr>
              <w:jc w:val="right"/>
            </w:pPr>
            <w:r w:rsidRPr="00691C79">
              <w:t>6</w:t>
            </w:r>
            <w:r w:rsidR="00E73BE2" w:rsidRPr="00691C79">
              <w:t>3</w:t>
            </w:r>
          </w:p>
        </w:tc>
        <w:tc>
          <w:tcPr>
            <w:tcW w:w="4233" w:type="dxa"/>
          </w:tcPr>
          <w:p w:rsidR="001805B6" w:rsidRPr="00691C79" w:rsidRDefault="001805B6">
            <w:r w:rsidRPr="00691C79">
              <w:t>Қасқабасов С., Таңдамалы: зер</w:t>
            </w:r>
            <w:r w:rsidRPr="00691C79">
              <w:t>т</w:t>
            </w:r>
            <w:r w:rsidRPr="00691C79">
              <w:t xml:space="preserve">теулер. Т.1: Қазақтың халық прозасы / С. </w:t>
            </w:r>
            <w:r w:rsidRPr="00691C79">
              <w:lastRenderedPageBreak/>
              <w:t>Қасқабасов; [ред. З.Кә</w:t>
            </w:r>
            <w:proofErr w:type="gramStart"/>
            <w:r w:rsidRPr="00691C79">
              <w:t>р</w:t>
            </w:r>
            <w:proofErr w:type="gramEnd"/>
            <w:r w:rsidRPr="00691C79">
              <w:t>імхан].- Аст</w:t>
            </w:r>
            <w:r w:rsidRPr="00691C79">
              <w:t>а</w:t>
            </w:r>
            <w:r w:rsidRPr="00691C79">
              <w:t>на: Фолиант, 2014.- 317, [3] бет</w:t>
            </w:r>
          </w:p>
        </w:tc>
        <w:tc>
          <w:tcPr>
            <w:tcW w:w="960" w:type="dxa"/>
          </w:tcPr>
          <w:p w:rsidR="001805B6" w:rsidRPr="00691C79" w:rsidRDefault="001805B6">
            <w:r w:rsidRPr="00691C79">
              <w:lastRenderedPageBreak/>
              <w:t>Аст</w:t>
            </w:r>
            <w:r w:rsidRPr="00691C79">
              <w:t>а</w:t>
            </w:r>
            <w:r w:rsidRPr="00691C79">
              <w:t>на</w:t>
            </w:r>
          </w:p>
        </w:tc>
        <w:tc>
          <w:tcPr>
            <w:tcW w:w="960" w:type="dxa"/>
          </w:tcPr>
          <w:p w:rsidR="001805B6" w:rsidRPr="00691C79" w:rsidRDefault="001805B6">
            <w:r w:rsidRPr="00691C79">
              <w:t>Фол</w:t>
            </w:r>
            <w:r w:rsidRPr="00691C79">
              <w:t>и</w:t>
            </w:r>
            <w:r w:rsidRPr="00691C79">
              <w:t>ант</w:t>
            </w:r>
          </w:p>
        </w:tc>
        <w:tc>
          <w:tcPr>
            <w:tcW w:w="600" w:type="dxa"/>
          </w:tcPr>
          <w:p w:rsidR="001805B6" w:rsidRPr="00691C79" w:rsidRDefault="001805B6">
            <w:pPr>
              <w:rPr>
                <w:lang w:val="kk-KZ"/>
              </w:rPr>
            </w:pPr>
            <w:r w:rsidRPr="00691C79">
              <w:rPr>
                <w:lang w:val="kk-KZ"/>
              </w:rPr>
              <w:t>2014</w:t>
            </w:r>
          </w:p>
        </w:tc>
        <w:tc>
          <w:tcPr>
            <w:tcW w:w="480" w:type="dxa"/>
          </w:tcPr>
          <w:p w:rsidR="001805B6" w:rsidRPr="00691C79" w:rsidRDefault="001805B6">
            <w:r w:rsidRPr="00691C79">
              <w:t>kaz</w:t>
            </w:r>
          </w:p>
        </w:tc>
        <w:tc>
          <w:tcPr>
            <w:tcW w:w="720" w:type="dxa"/>
          </w:tcPr>
          <w:p w:rsidR="001805B6" w:rsidRPr="00691C79" w:rsidRDefault="001805B6" w:rsidP="00B97D05">
            <w:pPr>
              <w:jc w:val="right"/>
            </w:pPr>
          </w:p>
        </w:tc>
        <w:tc>
          <w:tcPr>
            <w:tcW w:w="720" w:type="dxa"/>
          </w:tcPr>
          <w:p w:rsidR="001805B6" w:rsidRPr="00691C79" w:rsidRDefault="001805B6" w:rsidP="00B97D05">
            <w:pPr>
              <w:jc w:val="right"/>
            </w:pPr>
            <w:r w:rsidRPr="00691C79">
              <w:t>83.3(5Қаз</w:t>
            </w:r>
            <w:r w:rsidRPr="00691C79">
              <w:lastRenderedPageBreak/>
              <w:t>)</w:t>
            </w:r>
          </w:p>
        </w:tc>
        <w:tc>
          <w:tcPr>
            <w:tcW w:w="600" w:type="dxa"/>
          </w:tcPr>
          <w:p w:rsidR="001805B6" w:rsidRPr="00691C79" w:rsidRDefault="001805B6" w:rsidP="00B97D05">
            <w:pPr>
              <w:jc w:val="right"/>
            </w:pPr>
            <w:r w:rsidRPr="00691C79">
              <w:lastRenderedPageBreak/>
              <w:t>Қ 44</w:t>
            </w:r>
          </w:p>
        </w:tc>
        <w:tc>
          <w:tcPr>
            <w:tcW w:w="600" w:type="dxa"/>
          </w:tcPr>
          <w:p w:rsidR="001805B6" w:rsidRPr="00691C79" w:rsidRDefault="001805B6" w:rsidP="00B97D05">
            <w:pPr>
              <w:jc w:val="right"/>
            </w:pPr>
            <w:r w:rsidRPr="00691C79">
              <w:t xml:space="preserve">1000 </w:t>
            </w:r>
            <w:r w:rsidRPr="00691C79">
              <w:lastRenderedPageBreak/>
              <w:t>тг.</w:t>
            </w:r>
          </w:p>
        </w:tc>
        <w:tc>
          <w:tcPr>
            <w:tcW w:w="360" w:type="dxa"/>
          </w:tcPr>
          <w:p w:rsidR="001805B6" w:rsidRPr="00691C79" w:rsidRDefault="001805B6" w:rsidP="00300BE6">
            <w:pPr>
              <w:ind w:left="-108" w:right="-108"/>
              <w:jc w:val="center"/>
              <w:rPr>
                <w:lang w:val="kk-KZ"/>
              </w:rPr>
            </w:pPr>
            <w:r w:rsidRPr="00691C79">
              <w:rPr>
                <w:lang w:val="kk-KZ"/>
              </w:rPr>
              <w:lastRenderedPageBreak/>
              <w:t>8</w:t>
            </w:r>
          </w:p>
        </w:tc>
        <w:tc>
          <w:tcPr>
            <w:tcW w:w="4800" w:type="dxa"/>
          </w:tcPr>
          <w:p w:rsidR="001805B6" w:rsidRPr="00691C79" w:rsidRDefault="001805B6">
            <w:pPr>
              <w:rPr>
                <w:lang w:val="kk-KZ"/>
              </w:rPr>
            </w:pPr>
            <w:r w:rsidRPr="00691C79">
              <w:rPr>
                <w:lang w:val="kk-KZ"/>
              </w:rPr>
              <w:t xml:space="preserve">414792 Аб., 414793 Аб., 414794 Аб., 414795 Ч.з., 414796 Ч.з., 414797 Хр., 414798 Хр., </w:t>
            </w:r>
            <w:r w:rsidRPr="00691C79">
              <w:rPr>
                <w:lang w:val="kk-KZ"/>
              </w:rPr>
              <w:lastRenderedPageBreak/>
              <w:t>414799 Хр.</w:t>
            </w:r>
          </w:p>
        </w:tc>
      </w:tr>
      <w:tr w:rsidR="001805B6" w:rsidRPr="00691C79" w:rsidTr="002E2C7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805B6" w:rsidRPr="00691C79" w:rsidRDefault="001805B6" w:rsidP="007B6B34">
            <w:pPr>
              <w:jc w:val="right"/>
            </w:pPr>
            <w:r w:rsidRPr="00691C79">
              <w:lastRenderedPageBreak/>
              <w:t>6</w:t>
            </w:r>
            <w:r w:rsidR="00E73BE2" w:rsidRPr="00691C79">
              <w:t>4</w:t>
            </w:r>
          </w:p>
        </w:tc>
        <w:tc>
          <w:tcPr>
            <w:tcW w:w="4233" w:type="dxa"/>
          </w:tcPr>
          <w:p w:rsidR="001805B6" w:rsidRPr="00691C79" w:rsidRDefault="001805B6">
            <w:r w:rsidRPr="00691C79">
              <w:t>Қасқабасов С., Таңдамалы: зер</w:t>
            </w:r>
            <w:r w:rsidRPr="00691C79">
              <w:t>т</w:t>
            </w:r>
            <w:r w:rsidRPr="00691C79">
              <w:t>теулер. Т.2: Мифология. Фоль</w:t>
            </w:r>
            <w:r w:rsidRPr="00691C79">
              <w:t>к</w:t>
            </w:r>
            <w:r w:rsidRPr="00691C79">
              <w:t>лор. Әдебиет / С. Қасқабасов; [ред. З.Кә</w:t>
            </w:r>
            <w:proofErr w:type="gramStart"/>
            <w:r w:rsidRPr="00691C79">
              <w:t>р</w:t>
            </w:r>
            <w:proofErr w:type="gramEnd"/>
            <w:r w:rsidRPr="00691C79">
              <w:t>імхан].- Астана: Ф</w:t>
            </w:r>
            <w:r w:rsidRPr="00691C79">
              <w:t>о</w:t>
            </w:r>
            <w:r w:rsidRPr="00691C79">
              <w:t>лиант, 2014.- 342, [2] бет</w:t>
            </w:r>
          </w:p>
        </w:tc>
        <w:tc>
          <w:tcPr>
            <w:tcW w:w="960" w:type="dxa"/>
          </w:tcPr>
          <w:p w:rsidR="001805B6" w:rsidRPr="00691C79" w:rsidRDefault="001805B6">
            <w:r w:rsidRPr="00691C79">
              <w:t>Аст</w:t>
            </w:r>
            <w:r w:rsidRPr="00691C79">
              <w:t>а</w:t>
            </w:r>
            <w:r w:rsidRPr="00691C79">
              <w:t>на</w:t>
            </w:r>
          </w:p>
        </w:tc>
        <w:tc>
          <w:tcPr>
            <w:tcW w:w="960" w:type="dxa"/>
          </w:tcPr>
          <w:p w:rsidR="001805B6" w:rsidRPr="00691C79" w:rsidRDefault="001805B6">
            <w:r w:rsidRPr="00691C79">
              <w:t>Фол</w:t>
            </w:r>
            <w:r w:rsidRPr="00691C79">
              <w:t>и</w:t>
            </w:r>
            <w:r w:rsidRPr="00691C79">
              <w:t>ант</w:t>
            </w:r>
          </w:p>
        </w:tc>
        <w:tc>
          <w:tcPr>
            <w:tcW w:w="600" w:type="dxa"/>
          </w:tcPr>
          <w:p w:rsidR="001805B6" w:rsidRPr="00691C79" w:rsidRDefault="001805B6">
            <w:pPr>
              <w:rPr>
                <w:lang w:val="kk-KZ"/>
              </w:rPr>
            </w:pPr>
            <w:r w:rsidRPr="00691C79">
              <w:rPr>
                <w:lang w:val="kk-KZ"/>
              </w:rPr>
              <w:t>2014</w:t>
            </w:r>
          </w:p>
        </w:tc>
        <w:tc>
          <w:tcPr>
            <w:tcW w:w="480" w:type="dxa"/>
          </w:tcPr>
          <w:p w:rsidR="001805B6" w:rsidRPr="00691C79" w:rsidRDefault="001805B6">
            <w:r w:rsidRPr="00691C79">
              <w:t>kaz</w:t>
            </w:r>
          </w:p>
        </w:tc>
        <w:tc>
          <w:tcPr>
            <w:tcW w:w="720" w:type="dxa"/>
          </w:tcPr>
          <w:p w:rsidR="001805B6" w:rsidRPr="00691C79" w:rsidRDefault="001805B6" w:rsidP="00B97D05">
            <w:pPr>
              <w:jc w:val="right"/>
            </w:pPr>
          </w:p>
        </w:tc>
        <w:tc>
          <w:tcPr>
            <w:tcW w:w="720" w:type="dxa"/>
          </w:tcPr>
          <w:p w:rsidR="001805B6" w:rsidRPr="00691C79" w:rsidRDefault="001805B6" w:rsidP="00B97D05">
            <w:pPr>
              <w:jc w:val="right"/>
            </w:pPr>
            <w:r w:rsidRPr="00691C79">
              <w:t>83.3(5Қаз)</w:t>
            </w:r>
          </w:p>
        </w:tc>
        <w:tc>
          <w:tcPr>
            <w:tcW w:w="600" w:type="dxa"/>
          </w:tcPr>
          <w:p w:rsidR="001805B6" w:rsidRPr="00691C79" w:rsidRDefault="001805B6" w:rsidP="00B97D05">
            <w:pPr>
              <w:jc w:val="right"/>
            </w:pPr>
            <w:r w:rsidRPr="00691C79">
              <w:t>Қ 44</w:t>
            </w:r>
          </w:p>
        </w:tc>
        <w:tc>
          <w:tcPr>
            <w:tcW w:w="600" w:type="dxa"/>
          </w:tcPr>
          <w:p w:rsidR="001805B6" w:rsidRPr="00691C79" w:rsidRDefault="001805B6" w:rsidP="00B97D05">
            <w:pPr>
              <w:jc w:val="right"/>
            </w:pPr>
            <w:r w:rsidRPr="00691C79">
              <w:t>1000 тг.</w:t>
            </w:r>
          </w:p>
        </w:tc>
        <w:tc>
          <w:tcPr>
            <w:tcW w:w="360" w:type="dxa"/>
          </w:tcPr>
          <w:p w:rsidR="001805B6" w:rsidRPr="00691C79" w:rsidRDefault="001805B6" w:rsidP="00300BE6">
            <w:pPr>
              <w:ind w:left="-108" w:right="-108"/>
              <w:jc w:val="center"/>
              <w:rPr>
                <w:lang w:val="kk-KZ"/>
              </w:rPr>
            </w:pPr>
            <w:r w:rsidRPr="00691C79">
              <w:rPr>
                <w:lang w:val="kk-KZ"/>
              </w:rPr>
              <w:t>8</w:t>
            </w:r>
          </w:p>
        </w:tc>
        <w:tc>
          <w:tcPr>
            <w:tcW w:w="4800" w:type="dxa"/>
          </w:tcPr>
          <w:p w:rsidR="001805B6" w:rsidRPr="00691C79" w:rsidRDefault="001805B6">
            <w:pPr>
              <w:rPr>
                <w:lang w:val="kk-KZ"/>
              </w:rPr>
            </w:pPr>
            <w:r w:rsidRPr="00691C79">
              <w:rPr>
                <w:lang w:val="kk-KZ"/>
              </w:rPr>
              <w:t>414800 Аб., 414801 Аб., 414802 Аб., 414803 Ч.з., 414804 Ч.з., 414805 Хр., 414806 Хр., 414807 Хр.</w:t>
            </w:r>
          </w:p>
        </w:tc>
      </w:tr>
      <w:tr w:rsidR="001805B6" w:rsidRPr="00691C79" w:rsidTr="002E2C7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805B6" w:rsidRPr="00691C79" w:rsidRDefault="001805B6" w:rsidP="007B6B34">
            <w:pPr>
              <w:jc w:val="right"/>
            </w:pPr>
            <w:r w:rsidRPr="00691C79">
              <w:t>6</w:t>
            </w:r>
            <w:r w:rsidR="00E73BE2" w:rsidRPr="00691C79">
              <w:t>5</w:t>
            </w:r>
          </w:p>
        </w:tc>
        <w:tc>
          <w:tcPr>
            <w:tcW w:w="4233" w:type="dxa"/>
          </w:tcPr>
          <w:p w:rsidR="001805B6" w:rsidRPr="00691C79" w:rsidRDefault="001805B6">
            <w:r w:rsidRPr="00691C79">
              <w:t>Қасқабасов С., Таңдамалы: и</w:t>
            </w:r>
            <w:r w:rsidRPr="00691C79">
              <w:t>з</w:t>
            </w:r>
            <w:r w:rsidRPr="00691C79">
              <w:t>бранные исследования. Т.3: Фольклорная проза казахов / С. Қасқабасов; [ред. О.Михеева].- Астана: Фол</w:t>
            </w:r>
            <w:r w:rsidRPr="00691C79">
              <w:t>и</w:t>
            </w:r>
            <w:r w:rsidRPr="00691C79">
              <w:t>ант, 2014.- 418, [6] с.</w:t>
            </w:r>
          </w:p>
        </w:tc>
        <w:tc>
          <w:tcPr>
            <w:tcW w:w="960" w:type="dxa"/>
          </w:tcPr>
          <w:p w:rsidR="001805B6" w:rsidRPr="00691C79" w:rsidRDefault="001805B6">
            <w:r w:rsidRPr="00691C79">
              <w:t>Аст</w:t>
            </w:r>
            <w:r w:rsidRPr="00691C79">
              <w:t>а</w:t>
            </w:r>
            <w:r w:rsidRPr="00691C79">
              <w:t>на</w:t>
            </w:r>
          </w:p>
        </w:tc>
        <w:tc>
          <w:tcPr>
            <w:tcW w:w="960" w:type="dxa"/>
          </w:tcPr>
          <w:p w:rsidR="001805B6" w:rsidRPr="00691C79" w:rsidRDefault="001805B6">
            <w:r w:rsidRPr="00691C79">
              <w:t>Фол</w:t>
            </w:r>
            <w:r w:rsidRPr="00691C79">
              <w:t>и</w:t>
            </w:r>
            <w:r w:rsidRPr="00691C79">
              <w:t>ант</w:t>
            </w:r>
          </w:p>
        </w:tc>
        <w:tc>
          <w:tcPr>
            <w:tcW w:w="600" w:type="dxa"/>
          </w:tcPr>
          <w:p w:rsidR="001805B6" w:rsidRPr="00691C79" w:rsidRDefault="001805B6">
            <w:pPr>
              <w:rPr>
                <w:lang w:val="kk-KZ"/>
              </w:rPr>
            </w:pPr>
            <w:r w:rsidRPr="00691C79">
              <w:rPr>
                <w:lang w:val="kk-KZ"/>
              </w:rPr>
              <w:t>2014</w:t>
            </w:r>
          </w:p>
        </w:tc>
        <w:tc>
          <w:tcPr>
            <w:tcW w:w="480" w:type="dxa"/>
          </w:tcPr>
          <w:p w:rsidR="001805B6" w:rsidRPr="00691C79" w:rsidRDefault="001805B6">
            <w:r w:rsidRPr="00691C79">
              <w:t>rus</w:t>
            </w:r>
          </w:p>
        </w:tc>
        <w:tc>
          <w:tcPr>
            <w:tcW w:w="720" w:type="dxa"/>
          </w:tcPr>
          <w:p w:rsidR="001805B6" w:rsidRPr="00691C79" w:rsidRDefault="001805B6" w:rsidP="00B97D05">
            <w:pPr>
              <w:jc w:val="right"/>
            </w:pPr>
          </w:p>
        </w:tc>
        <w:tc>
          <w:tcPr>
            <w:tcW w:w="720" w:type="dxa"/>
          </w:tcPr>
          <w:p w:rsidR="001805B6" w:rsidRPr="00691C79" w:rsidRDefault="001805B6" w:rsidP="00B97D05">
            <w:pPr>
              <w:jc w:val="right"/>
            </w:pPr>
            <w:r w:rsidRPr="00691C79">
              <w:t>82.3(5Каз)</w:t>
            </w:r>
          </w:p>
        </w:tc>
        <w:tc>
          <w:tcPr>
            <w:tcW w:w="600" w:type="dxa"/>
          </w:tcPr>
          <w:p w:rsidR="001805B6" w:rsidRPr="00691C79" w:rsidRDefault="001805B6" w:rsidP="00B97D05">
            <w:pPr>
              <w:jc w:val="right"/>
            </w:pPr>
            <w:r w:rsidRPr="00691C79">
              <w:t>Қ 44</w:t>
            </w:r>
          </w:p>
        </w:tc>
        <w:tc>
          <w:tcPr>
            <w:tcW w:w="600" w:type="dxa"/>
          </w:tcPr>
          <w:p w:rsidR="001805B6" w:rsidRPr="00691C79" w:rsidRDefault="001805B6" w:rsidP="00B97D05">
            <w:pPr>
              <w:jc w:val="right"/>
            </w:pPr>
            <w:r w:rsidRPr="00691C79">
              <w:t>1000 тг.</w:t>
            </w:r>
          </w:p>
        </w:tc>
        <w:tc>
          <w:tcPr>
            <w:tcW w:w="360" w:type="dxa"/>
          </w:tcPr>
          <w:p w:rsidR="001805B6" w:rsidRPr="00691C79" w:rsidRDefault="001805B6" w:rsidP="00300BE6">
            <w:pPr>
              <w:ind w:left="-108" w:right="-108"/>
              <w:jc w:val="center"/>
              <w:rPr>
                <w:lang w:val="kk-KZ"/>
              </w:rPr>
            </w:pPr>
            <w:r w:rsidRPr="00691C79">
              <w:rPr>
                <w:lang w:val="kk-KZ"/>
              </w:rPr>
              <w:t>8</w:t>
            </w:r>
          </w:p>
        </w:tc>
        <w:tc>
          <w:tcPr>
            <w:tcW w:w="4800" w:type="dxa"/>
          </w:tcPr>
          <w:p w:rsidR="001805B6" w:rsidRPr="00691C79" w:rsidRDefault="001805B6">
            <w:pPr>
              <w:rPr>
                <w:lang w:val="kk-KZ"/>
              </w:rPr>
            </w:pPr>
            <w:r w:rsidRPr="00691C79">
              <w:rPr>
                <w:lang w:val="kk-KZ"/>
              </w:rPr>
              <w:t>414808 Аб., 414809 Аб., 414810 Аб., 414811 Ч.з., 414812 Ч.з., 414813 Хр., 414814 Хр., 414815 Хр.</w:t>
            </w:r>
          </w:p>
        </w:tc>
      </w:tr>
      <w:tr w:rsidR="001805B6" w:rsidRPr="00691C79" w:rsidTr="002E2C7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805B6" w:rsidRPr="00691C79" w:rsidRDefault="001805B6" w:rsidP="007B6B34">
            <w:pPr>
              <w:jc w:val="right"/>
            </w:pPr>
            <w:r w:rsidRPr="00691C79">
              <w:t>6</w:t>
            </w:r>
            <w:r w:rsidR="00E73BE2" w:rsidRPr="00691C79">
              <w:t>6</w:t>
            </w:r>
          </w:p>
        </w:tc>
        <w:tc>
          <w:tcPr>
            <w:tcW w:w="4233" w:type="dxa"/>
          </w:tcPr>
          <w:p w:rsidR="001805B6" w:rsidRPr="00691C79" w:rsidRDefault="001805B6">
            <w:proofErr w:type="gramStart"/>
            <w:r w:rsidRPr="00691C79">
              <w:t>Құлахмет Қожықов - қазақ теа</w:t>
            </w:r>
            <w:r w:rsidRPr="00691C79">
              <w:t>т</w:t>
            </w:r>
            <w:r w:rsidRPr="00691C79">
              <w:t>ры мен киноның тұңғыш с</w:t>
            </w:r>
            <w:r w:rsidRPr="00691C79">
              <w:t>у</w:t>
            </w:r>
            <w:r w:rsidRPr="00691C79">
              <w:t>ретшісі=Кулахмет Ходжиков - первый художник каза</w:t>
            </w:r>
            <w:r w:rsidRPr="00691C79">
              <w:t>х</w:t>
            </w:r>
            <w:r w:rsidRPr="00691C79">
              <w:t>ского театра и кино=Kulakhmet Khodzhikov - the first artist of the Kazakh Theatre and Cinema: кітап - альбом / [құраст.</w:t>
            </w:r>
            <w:proofErr w:type="gramEnd"/>
            <w:r w:rsidRPr="00691C79">
              <w:t xml:space="preserve"> С.Қ.Қожықова; жа</w:t>
            </w:r>
            <w:r w:rsidRPr="00691C79">
              <w:t>у</w:t>
            </w:r>
            <w:r w:rsidRPr="00691C79">
              <w:t>апты ред. Р.Тұрлынова; қазақ, орыс жә</w:t>
            </w:r>
            <w:proofErr w:type="gramStart"/>
            <w:r w:rsidRPr="00691C79">
              <w:t>не</w:t>
            </w:r>
            <w:proofErr w:type="gramEnd"/>
            <w:r w:rsidRPr="00691C79">
              <w:t xml:space="preserve"> ағылшын ті</w:t>
            </w:r>
            <w:r w:rsidRPr="00691C79">
              <w:t>л</w:t>
            </w:r>
            <w:r w:rsidRPr="00691C79">
              <w:t>дерінде].- Астана: Фолиант, 2014.- 315, [5] бет</w:t>
            </w:r>
          </w:p>
        </w:tc>
        <w:tc>
          <w:tcPr>
            <w:tcW w:w="960" w:type="dxa"/>
          </w:tcPr>
          <w:p w:rsidR="001805B6" w:rsidRPr="00691C79" w:rsidRDefault="001805B6">
            <w:r w:rsidRPr="00691C79">
              <w:t>Аст</w:t>
            </w:r>
            <w:r w:rsidRPr="00691C79">
              <w:t>а</w:t>
            </w:r>
            <w:r w:rsidRPr="00691C79">
              <w:t>на</w:t>
            </w:r>
          </w:p>
        </w:tc>
        <w:tc>
          <w:tcPr>
            <w:tcW w:w="960" w:type="dxa"/>
          </w:tcPr>
          <w:p w:rsidR="001805B6" w:rsidRPr="00691C79" w:rsidRDefault="001805B6">
            <w:r w:rsidRPr="00691C79">
              <w:t>Фол</w:t>
            </w:r>
            <w:r w:rsidRPr="00691C79">
              <w:t>и</w:t>
            </w:r>
            <w:r w:rsidRPr="00691C79">
              <w:t>ант</w:t>
            </w:r>
          </w:p>
        </w:tc>
        <w:tc>
          <w:tcPr>
            <w:tcW w:w="600" w:type="dxa"/>
          </w:tcPr>
          <w:p w:rsidR="001805B6" w:rsidRPr="00691C79" w:rsidRDefault="001805B6">
            <w:pPr>
              <w:rPr>
                <w:lang w:val="kk-KZ"/>
              </w:rPr>
            </w:pPr>
            <w:r w:rsidRPr="00691C79">
              <w:rPr>
                <w:lang w:val="kk-KZ"/>
              </w:rPr>
              <w:t>2014</w:t>
            </w:r>
          </w:p>
        </w:tc>
        <w:tc>
          <w:tcPr>
            <w:tcW w:w="480" w:type="dxa"/>
          </w:tcPr>
          <w:p w:rsidR="001805B6" w:rsidRPr="00691C79" w:rsidRDefault="001805B6">
            <w:r w:rsidRPr="00691C79">
              <w:t>kaz; rus; eng</w:t>
            </w:r>
          </w:p>
        </w:tc>
        <w:tc>
          <w:tcPr>
            <w:tcW w:w="720" w:type="dxa"/>
          </w:tcPr>
          <w:p w:rsidR="001805B6" w:rsidRPr="00691C79" w:rsidRDefault="001805B6" w:rsidP="00B97D05">
            <w:pPr>
              <w:jc w:val="right"/>
            </w:pPr>
          </w:p>
        </w:tc>
        <w:tc>
          <w:tcPr>
            <w:tcW w:w="720" w:type="dxa"/>
          </w:tcPr>
          <w:p w:rsidR="001805B6" w:rsidRPr="00691C79" w:rsidRDefault="001805B6" w:rsidP="00B97D05">
            <w:pPr>
              <w:jc w:val="right"/>
            </w:pPr>
            <w:r w:rsidRPr="00691C79">
              <w:t>85.14(5Қаз</w:t>
            </w:r>
            <w:proofErr w:type="gramStart"/>
            <w:r w:rsidRPr="00691C79">
              <w:t>)я</w:t>
            </w:r>
            <w:proofErr w:type="gramEnd"/>
            <w:r w:rsidRPr="00691C79">
              <w:t>6</w:t>
            </w:r>
          </w:p>
        </w:tc>
        <w:tc>
          <w:tcPr>
            <w:tcW w:w="600" w:type="dxa"/>
          </w:tcPr>
          <w:p w:rsidR="001805B6" w:rsidRPr="00691C79" w:rsidRDefault="001805B6" w:rsidP="00B97D05">
            <w:pPr>
              <w:jc w:val="right"/>
            </w:pPr>
            <w:r w:rsidRPr="00691C79">
              <w:t>Қ 74</w:t>
            </w:r>
          </w:p>
        </w:tc>
        <w:tc>
          <w:tcPr>
            <w:tcW w:w="600" w:type="dxa"/>
          </w:tcPr>
          <w:p w:rsidR="001805B6" w:rsidRPr="00691C79" w:rsidRDefault="001805B6" w:rsidP="00B97D05">
            <w:pPr>
              <w:jc w:val="right"/>
            </w:pPr>
            <w:r w:rsidRPr="00691C79">
              <w:t>4600 тг.</w:t>
            </w:r>
          </w:p>
        </w:tc>
        <w:tc>
          <w:tcPr>
            <w:tcW w:w="360" w:type="dxa"/>
          </w:tcPr>
          <w:p w:rsidR="001805B6" w:rsidRPr="00691C79" w:rsidRDefault="001805B6" w:rsidP="00300BE6">
            <w:pPr>
              <w:ind w:left="-108" w:right="-108"/>
              <w:jc w:val="center"/>
              <w:rPr>
                <w:lang w:val="kk-KZ"/>
              </w:rPr>
            </w:pPr>
            <w:r w:rsidRPr="00691C79">
              <w:rPr>
                <w:lang w:val="kk-KZ"/>
              </w:rPr>
              <w:t>6</w:t>
            </w:r>
          </w:p>
        </w:tc>
        <w:tc>
          <w:tcPr>
            <w:tcW w:w="4800" w:type="dxa"/>
          </w:tcPr>
          <w:p w:rsidR="001805B6" w:rsidRPr="00691C79" w:rsidRDefault="001805B6">
            <w:r w:rsidRPr="00691C79">
              <w:t>414865</w:t>
            </w:r>
            <w:proofErr w:type="gramStart"/>
            <w:r w:rsidRPr="00691C79">
              <w:t xml:space="preserve"> О</w:t>
            </w:r>
            <w:proofErr w:type="gramEnd"/>
            <w:r w:rsidRPr="00691C79">
              <w:t>/и, 414866 О/и, 414867 О/и, 414868 Хр., 414869 Хр., 414870 Хр.</w:t>
            </w:r>
          </w:p>
        </w:tc>
      </w:tr>
      <w:tr w:rsidR="001805B6" w:rsidRPr="00691C79" w:rsidTr="002E2C7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805B6" w:rsidRPr="00691C79" w:rsidRDefault="001805B6" w:rsidP="007B6B34">
            <w:pPr>
              <w:jc w:val="right"/>
            </w:pPr>
            <w:r w:rsidRPr="00691C79">
              <w:t>6</w:t>
            </w:r>
            <w:r w:rsidR="00E73BE2" w:rsidRPr="00691C79">
              <w:t>7</w:t>
            </w:r>
          </w:p>
        </w:tc>
        <w:tc>
          <w:tcPr>
            <w:tcW w:w="4233" w:type="dxa"/>
          </w:tcPr>
          <w:p w:rsidR="001805B6" w:rsidRPr="00691C79" w:rsidRDefault="001805B6">
            <w:proofErr w:type="gramStart"/>
            <w:r w:rsidRPr="00691C79">
              <w:t>Мұқай Б., Шығармалары: екі томдық. Т.1 / Б. Мұқай; [құраст.</w:t>
            </w:r>
            <w:proofErr w:type="gramEnd"/>
            <w:r w:rsidRPr="00691C79">
              <w:t xml:space="preserve"> </w:t>
            </w:r>
            <w:proofErr w:type="gramStart"/>
            <w:r w:rsidRPr="00691C79">
              <w:t>Н.Ахметова; ред. Ш.Рақымбекова; суретшісі Е.Қожабаев].</w:t>
            </w:r>
            <w:proofErr w:type="gramEnd"/>
            <w:r w:rsidRPr="00691C79">
              <w:t>- А</w:t>
            </w:r>
            <w:r w:rsidRPr="00691C79">
              <w:t>л</w:t>
            </w:r>
            <w:r w:rsidRPr="00691C79">
              <w:t xml:space="preserve">маты: </w:t>
            </w:r>
            <w:proofErr w:type="gramStart"/>
            <w:r w:rsidRPr="00691C79">
              <w:t>Ана т</w:t>
            </w:r>
            <w:proofErr w:type="gramEnd"/>
            <w:r w:rsidRPr="00691C79">
              <w:t>ілі, 2014.- 383, [1] бет</w:t>
            </w:r>
          </w:p>
        </w:tc>
        <w:tc>
          <w:tcPr>
            <w:tcW w:w="960" w:type="dxa"/>
          </w:tcPr>
          <w:p w:rsidR="001805B6" w:rsidRPr="00691C79" w:rsidRDefault="001805B6">
            <w:r w:rsidRPr="00691C79">
              <w:t>Алм</w:t>
            </w:r>
            <w:r w:rsidRPr="00691C79">
              <w:t>а</w:t>
            </w:r>
            <w:r w:rsidRPr="00691C79">
              <w:t>ты</w:t>
            </w:r>
          </w:p>
        </w:tc>
        <w:tc>
          <w:tcPr>
            <w:tcW w:w="960" w:type="dxa"/>
          </w:tcPr>
          <w:p w:rsidR="001805B6" w:rsidRPr="00691C79" w:rsidRDefault="001805B6">
            <w:proofErr w:type="gramStart"/>
            <w:r w:rsidRPr="00691C79">
              <w:t>Ана т</w:t>
            </w:r>
            <w:proofErr w:type="gramEnd"/>
            <w:r w:rsidRPr="00691C79">
              <w:t>ілі</w:t>
            </w:r>
          </w:p>
        </w:tc>
        <w:tc>
          <w:tcPr>
            <w:tcW w:w="600" w:type="dxa"/>
          </w:tcPr>
          <w:p w:rsidR="001805B6" w:rsidRPr="00691C79" w:rsidRDefault="001805B6">
            <w:pPr>
              <w:rPr>
                <w:lang w:val="kk-KZ"/>
              </w:rPr>
            </w:pPr>
            <w:r w:rsidRPr="00691C79">
              <w:rPr>
                <w:lang w:val="kk-KZ"/>
              </w:rPr>
              <w:t>2014</w:t>
            </w:r>
          </w:p>
        </w:tc>
        <w:tc>
          <w:tcPr>
            <w:tcW w:w="480" w:type="dxa"/>
          </w:tcPr>
          <w:p w:rsidR="001805B6" w:rsidRPr="00691C79" w:rsidRDefault="001805B6">
            <w:r w:rsidRPr="00691C79">
              <w:t>kaz</w:t>
            </w:r>
          </w:p>
        </w:tc>
        <w:tc>
          <w:tcPr>
            <w:tcW w:w="720" w:type="dxa"/>
          </w:tcPr>
          <w:p w:rsidR="001805B6" w:rsidRPr="00691C79" w:rsidRDefault="001805B6" w:rsidP="00B97D05">
            <w:pPr>
              <w:jc w:val="right"/>
            </w:pPr>
          </w:p>
        </w:tc>
        <w:tc>
          <w:tcPr>
            <w:tcW w:w="720" w:type="dxa"/>
          </w:tcPr>
          <w:p w:rsidR="001805B6" w:rsidRPr="00691C79" w:rsidRDefault="001805B6" w:rsidP="00B97D05">
            <w:pPr>
              <w:jc w:val="right"/>
            </w:pPr>
            <w:r w:rsidRPr="00691C79">
              <w:t>84(5Қаз)-44</w:t>
            </w:r>
          </w:p>
        </w:tc>
        <w:tc>
          <w:tcPr>
            <w:tcW w:w="600" w:type="dxa"/>
          </w:tcPr>
          <w:p w:rsidR="001805B6" w:rsidRPr="00691C79" w:rsidRDefault="001805B6" w:rsidP="00B97D05">
            <w:pPr>
              <w:jc w:val="right"/>
            </w:pPr>
            <w:r w:rsidRPr="00691C79">
              <w:t>М 83</w:t>
            </w:r>
          </w:p>
        </w:tc>
        <w:tc>
          <w:tcPr>
            <w:tcW w:w="600" w:type="dxa"/>
          </w:tcPr>
          <w:p w:rsidR="001805B6" w:rsidRPr="00691C79" w:rsidRDefault="001805B6" w:rsidP="00B97D05">
            <w:pPr>
              <w:jc w:val="right"/>
            </w:pPr>
            <w:r w:rsidRPr="00691C79">
              <w:t>1000 тг.</w:t>
            </w:r>
          </w:p>
        </w:tc>
        <w:tc>
          <w:tcPr>
            <w:tcW w:w="360" w:type="dxa"/>
          </w:tcPr>
          <w:p w:rsidR="001805B6" w:rsidRPr="00691C79" w:rsidRDefault="001805B6" w:rsidP="00300BE6">
            <w:pPr>
              <w:ind w:left="-108" w:right="-108"/>
              <w:jc w:val="center"/>
              <w:rPr>
                <w:lang w:val="kk-KZ"/>
              </w:rPr>
            </w:pPr>
            <w:r w:rsidRPr="00691C79">
              <w:rPr>
                <w:lang w:val="kk-KZ"/>
              </w:rPr>
              <w:t>7</w:t>
            </w:r>
          </w:p>
        </w:tc>
        <w:tc>
          <w:tcPr>
            <w:tcW w:w="4800" w:type="dxa"/>
          </w:tcPr>
          <w:p w:rsidR="001805B6" w:rsidRPr="00691C79" w:rsidRDefault="001805B6">
            <w:r w:rsidRPr="00691C79">
              <w:t>414942 Аб., 414943 Аб., 414944 Аб., 414945</w:t>
            </w:r>
            <w:proofErr w:type="gramStart"/>
            <w:r w:rsidRPr="00691C79">
              <w:t xml:space="preserve"> Х</w:t>
            </w:r>
            <w:proofErr w:type="gramEnd"/>
            <w:r w:rsidRPr="00691C79">
              <w:t>р., 414946 Хр., 414947 Хр., 414948 Хр.</w:t>
            </w:r>
          </w:p>
        </w:tc>
      </w:tr>
      <w:tr w:rsidR="001805B6" w:rsidRPr="00691C79" w:rsidTr="002E2C7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805B6" w:rsidRPr="00691C79" w:rsidRDefault="00FE4175" w:rsidP="007B6B34">
            <w:pPr>
              <w:jc w:val="right"/>
            </w:pPr>
            <w:r w:rsidRPr="00691C79">
              <w:t>68</w:t>
            </w:r>
          </w:p>
        </w:tc>
        <w:tc>
          <w:tcPr>
            <w:tcW w:w="4233" w:type="dxa"/>
          </w:tcPr>
          <w:p w:rsidR="001805B6" w:rsidRPr="00691C79" w:rsidRDefault="001805B6">
            <w:r w:rsidRPr="00691C79">
              <w:t>Мұхаммед ибн Мұхаммед әш-Шымыр би Алты Бармақ, Мағарижун нүбүууа Мұхамме</w:t>
            </w:r>
            <w:r w:rsidRPr="00691C79">
              <w:t>д</w:t>
            </w:r>
            <w:r w:rsidRPr="00691C79">
              <w:t>тің Пайғамбарлық дәлелдері (Дәлаил нүбүууат Мұхаммади) XV ғ. 1-кітап / Мұхаммед ибн Мұхаммед әш-Шымыр би Алты Бармақ; [тү</w:t>
            </w:r>
            <w:proofErr w:type="gramStart"/>
            <w:r w:rsidRPr="00691C79">
              <w:t>пн</w:t>
            </w:r>
            <w:proofErr w:type="gramEnd"/>
            <w:r w:rsidRPr="00691C79">
              <w:t>ұсқадан ауд. З.Ж.Оразбай; баспаға дайындаған Қ.Тәжиев].- А</w:t>
            </w:r>
            <w:r w:rsidRPr="00691C79">
              <w:t>л</w:t>
            </w:r>
            <w:r w:rsidRPr="00691C79">
              <w:t>маты: Баспалар үйі, 2014.- 317, [3] бет.- (Ханафи әдебиеттері)</w:t>
            </w:r>
          </w:p>
        </w:tc>
        <w:tc>
          <w:tcPr>
            <w:tcW w:w="960" w:type="dxa"/>
          </w:tcPr>
          <w:p w:rsidR="001805B6" w:rsidRPr="00691C79" w:rsidRDefault="001805B6">
            <w:r w:rsidRPr="00691C79">
              <w:t>Алм</w:t>
            </w:r>
            <w:r w:rsidRPr="00691C79">
              <w:t>а</w:t>
            </w:r>
            <w:r w:rsidRPr="00691C79">
              <w:t>ты</w:t>
            </w:r>
          </w:p>
        </w:tc>
        <w:tc>
          <w:tcPr>
            <w:tcW w:w="960" w:type="dxa"/>
          </w:tcPr>
          <w:p w:rsidR="001805B6" w:rsidRPr="00691C79" w:rsidRDefault="001805B6">
            <w:r w:rsidRPr="00691C79">
              <w:t>Басп</w:t>
            </w:r>
            <w:r w:rsidRPr="00691C79">
              <w:t>а</w:t>
            </w:r>
            <w:r w:rsidRPr="00691C79">
              <w:t>лар үйі</w:t>
            </w:r>
          </w:p>
        </w:tc>
        <w:tc>
          <w:tcPr>
            <w:tcW w:w="600" w:type="dxa"/>
          </w:tcPr>
          <w:p w:rsidR="001805B6" w:rsidRPr="00691C79" w:rsidRDefault="001805B6">
            <w:pPr>
              <w:rPr>
                <w:lang w:val="kk-KZ"/>
              </w:rPr>
            </w:pPr>
            <w:r w:rsidRPr="00691C79">
              <w:rPr>
                <w:lang w:val="kk-KZ"/>
              </w:rPr>
              <w:t>2014</w:t>
            </w:r>
          </w:p>
        </w:tc>
        <w:tc>
          <w:tcPr>
            <w:tcW w:w="480" w:type="dxa"/>
          </w:tcPr>
          <w:p w:rsidR="001805B6" w:rsidRPr="00691C79" w:rsidRDefault="001805B6">
            <w:r w:rsidRPr="00691C79">
              <w:t>kaz</w:t>
            </w:r>
          </w:p>
        </w:tc>
        <w:tc>
          <w:tcPr>
            <w:tcW w:w="720" w:type="dxa"/>
          </w:tcPr>
          <w:p w:rsidR="001805B6" w:rsidRPr="00691C79" w:rsidRDefault="001805B6" w:rsidP="00B97D05">
            <w:pPr>
              <w:jc w:val="right"/>
            </w:pPr>
          </w:p>
        </w:tc>
        <w:tc>
          <w:tcPr>
            <w:tcW w:w="720" w:type="dxa"/>
          </w:tcPr>
          <w:p w:rsidR="001805B6" w:rsidRPr="00691C79" w:rsidRDefault="001805B6" w:rsidP="00B97D05">
            <w:pPr>
              <w:jc w:val="right"/>
            </w:pPr>
            <w:r w:rsidRPr="00691C79">
              <w:t>86.38</w:t>
            </w:r>
          </w:p>
        </w:tc>
        <w:tc>
          <w:tcPr>
            <w:tcW w:w="600" w:type="dxa"/>
          </w:tcPr>
          <w:p w:rsidR="001805B6" w:rsidRPr="00691C79" w:rsidRDefault="001805B6" w:rsidP="00B97D05">
            <w:pPr>
              <w:jc w:val="right"/>
            </w:pPr>
            <w:r w:rsidRPr="00691C79">
              <w:t>М 860</w:t>
            </w:r>
          </w:p>
        </w:tc>
        <w:tc>
          <w:tcPr>
            <w:tcW w:w="600" w:type="dxa"/>
          </w:tcPr>
          <w:p w:rsidR="001805B6" w:rsidRPr="00691C79" w:rsidRDefault="001805B6" w:rsidP="00B97D05">
            <w:pPr>
              <w:jc w:val="right"/>
            </w:pPr>
            <w:r w:rsidRPr="00691C79">
              <w:t>1000 тг.</w:t>
            </w:r>
          </w:p>
        </w:tc>
        <w:tc>
          <w:tcPr>
            <w:tcW w:w="360" w:type="dxa"/>
          </w:tcPr>
          <w:p w:rsidR="001805B6" w:rsidRPr="00691C79" w:rsidRDefault="001805B6" w:rsidP="00300BE6">
            <w:pPr>
              <w:ind w:left="-108" w:right="-108"/>
              <w:jc w:val="center"/>
              <w:rPr>
                <w:lang w:val="kk-KZ"/>
              </w:rPr>
            </w:pPr>
            <w:r w:rsidRPr="00691C79">
              <w:rPr>
                <w:lang w:val="kk-KZ"/>
              </w:rPr>
              <w:t>6</w:t>
            </w:r>
          </w:p>
        </w:tc>
        <w:tc>
          <w:tcPr>
            <w:tcW w:w="4800" w:type="dxa"/>
          </w:tcPr>
          <w:p w:rsidR="001805B6" w:rsidRPr="00691C79" w:rsidRDefault="001805B6">
            <w:pPr>
              <w:rPr>
                <w:lang w:val="kk-KZ"/>
              </w:rPr>
            </w:pPr>
            <w:r w:rsidRPr="00691C79">
              <w:rPr>
                <w:lang w:val="kk-KZ"/>
              </w:rPr>
              <w:t>414706 Аб., 414707 Аб., 414708 Ч.з., 414709 Ч.з., 414710 Хр., 414711 Хр.</w:t>
            </w:r>
          </w:p>
        </w:tc>
      </w:tr>
      <w:tr w:rsidR="001805B6" w:rsidRPr="00691C79" w:rsidTr="002E2C7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805B6" w:rsidRPr="00691C79" w:rsidRDefault="00FE4175" w:rsidP="00FE4175">
            <w:pPr>
              <w:jc w:val="right"/>
            </w:pPr>
            <w:r w:rsidRPr="00691C79">
              <w:lastRenderedPageBreak/>
              <w:t>69</w:t>
            </w:r>
          </w:p>
        </w:tc>
        <w:tc>
          <w:tcPr>
            <w:tcW w:w="4233" w:type="dxa"/>
          </w:tcPr>
          <w:p w:rsidR="001805B6" w:rsidRPr="00691C79" w:rsidRDefault="001805B6">
            <w:r w:rsidRPr="00691C79">
              <w:t>Мұхаммед ибн Мұхаммед әш-Шымыр би Алты Бармақ, Мағарижун нүбүууа Мұхамме</w:t>
            </w:r>
            <w:r w:rsidRPr="00691C79">
              <w:t>д</w:t>
            </w:r>
            <w:r w:rsidRPr="00691C79">
              <w:t>тің Пайғамбарлық дәлелдері (Дәлаил нүбүууат Мұхаммади) XV ғ. 2-кітап / Мұхаммед ибн Мұхаммед әш-Шымыр би Алты Бармақ; [тү</w:t>
            </w:r>
            <w:proofErr w:type="gramStart"/>
            <w:r w:rsidRPr="00691C79">
              <w:t>пн</w:t>
            </w:r>
            <w:proofErr w:type="gramEnd"/>
            <w:r w:rsidRPr="00691C79">
              <w:t>ұсқадан ауд. З.Ж.Оразбай; баспаға дайындаған Қ.Тәжиев].- А</w:t>
            </w:r>
            <w:r w:rsidRPr="00691C79">
              <w:t>л</w:t>
            </w:r>
            <w:r w:rsidRPr="00691C79">
              <w:t>маты: Баспалар үйі, 2014.- 318, [2] бет.- (Ханафи әдебиеттері)</w:t>
            </w:r>
          </w:p>
        </w:tc>
        <w:tc>
          <w:tcPr>
            <w:tcW w:w="960" w:type="dxa"/>
          </w:tcPr>
          <w:p w:rsidR="001805B6" w:rsidRPr="00691C79" w:rsidRDefault="001805B6">
            <w:r w:rsidRPr="00691C79">
              <w:t>Алм</w:t>
            </w:r>
            <w:r w:rsidRPr="00691C79">
              <w:t>а</w:t>
            </w:r>
            <w:r w:rsidRPr="00691C79">
              <w:t>ты</w:t>
            </w:r>
          </w:p>
        </w:tc>
        <w:tc>
          <w:tcPr>
            <w:tcW w:w="960" w:type="dxa"/>
          </w:tcPr>
          <w:p w:rsidR="001805B6" w:rsidRPr="00691C79" w:rsidRDefault="001805B6">
            <w:r w:rsidRPr="00691C79">
              <w:t>Басп</w:t>
            </w:r>
            <w:r w:rsidRPr="00691C79">
              <w:t>а</w:t>
            </w:r>
            <w:r w:rsidRPr="00691C79">
              <w:t>лар үйі</w:t>
            </w:r>
          </w:p>
        </w:tc>
        <w:tc>
          <w:tcPr>
            <w:tcW w:w="600" w:type="dxa"/>
          </w:tcPr>
          <w:p w:rsidR="001805B6" w:rsidRPr="00691C79" w:rsidRDefault="001805B6">
            <w:pPr>
              <w:rPr>
                <w:lang w:val="kk-KZ"/>
              </w:rPr>
            </w:pPr>
            <w:r w:rsidRPr="00691C79">
              <w:rPr>
                <w:lang w:val="kk-KZ"/>
              </w:rPr>
              <w:t>2014</w:t>
            </w:r>
          </w:p>
        </w:tc>
        <w:tc>
          <w:tcPr>
            <w:tcW w:w="480" w:type="dxa"/>
          </w:tcPr>
          <w:p w:rsidR="001805B6" w:rsidRPr="00691C79" w:rsidRDefault="001805B6">
            <w:r w:rsidRPr="00691C79">
              <w:t>kaz</w:t>
            </w:r>
          </w:p>
        </w:tc>
        <w:tc>
          <w:tcPr>
            <w:tcW w:w="720" w:type="dxa"/>
          </w:tcPr>
          <w:p w:rsidR="001805B6" w:rsidRPr="00691C79" w:rsidRDefault="001805B6" w:rsidP="00B97D05">
            <w:pPr>
              <w:jc w:val="right"/>
            </w:pPr>
          </w:p>
        </w:tc>
        <w:tc>
          <w:tcPr>
            <w:tcW w:w="720" w:type="dxa"/>
          </w:tcPr>
          <w:p w:rsidR="001805B6" w:rsidRPr="00691C79" w:rsidRDefault="001805B6" w:rsidP="00B97D05">
            <w:pPr>
              <w:jc w:val="right"/>
            </w:pPr>
            <w:r w:rsidRPr="00691C79">
              <w:t>86.38</w:t>
            </w:r>
          </w:p>
        </w:tc>
        <w:tc>
          <w:tcPr>
            <w:tcW w:w="600" w:type="dxa"/>
          </w:tcPr>
          <w:p w:rsidR="001805B6" w:rsidRPr="00691C79" w:rsidRDefault="001805B6" w:rsidP="00B97D05">
            <w:pPr>
              <w:jc w:val="right"/>
            </w:pPr>
            <w:r w:rsidRPr="00691C79">
              <w:t>М 860</w:t>
            </w:r>
          </w:p>
        </w:tc>
        <w:tc>
          <w:tcPr>
            <w:tcW w:w="600" w:type="dxa"/>
          </w:tcPr>
          <w:p w:rsidR="001805B6" w:rsidRPr="00691C79" w:rsidRDefault="001805B6" w:rsidP="00B97D05">
            <w:pPr>
              <w:jc w:val="right"/>
            </w:pPr>
            <w:r w:rsidRPr="00691C79">
              <w:t>1000 тг.</w:t>
            </w:r>
          </w:p>
        </w:tc>
        <w:tc>
          <w:tcPr>
            <w:tcW w:w="360" w:type="dxa"/>
          </w:tcPr>
          <w:p w:rsidR="001805B6" w:rsidRPr="00691C79" w:rsidRDefault="001805B6" w:rsidP="00300BE6">
            <w:pPr>
              <w:ind w:left="-108" w:right="-108"/>
              <w:jc w:val="center"/>
              <w:rPr>
                <w:lang w:val="kk-KZ"/>
              </w:rPr>
            </w:pPr>
            <w:r w:rsidRPr="00691C79">
              <w:rPr>
                <w:lang w:val="kk-KZ"/>
              </w:rPr>
              <w:t>6</w:t>
            </w:r>
          </w:p>
        </w:tc>
        <w:tc>
          <w:tcPr>
            <w:tcW w:w="4800" w:type="dxa"/>
          </w:tcPr>
          <w:p w:rsidR="001805B6" w:rsidRPr="00691C79" w:rsidRDefault="001805B6">
            <w:pPr>
              <w:rPr>
                <w:lang w:val="kk-KZ"/>
              </w:rPr>
            </w:pPr>
            <w:r w:rsidRPr="00691C79">
              <w:rPr>
                <w:lang w:val="kk-KZ"/>
              </w:rPr>
              <w:t>414712 Аб., 414713 Аб., 414714 Ч.з., 414715 Ч.з., 414716 Хр., 414717 Хр.</w:t>
            </w:r>
          </w:p>
        </w:tc>
      </w:tr>
      <w:tr w:rsidR="001805B6" w:rsidRPr="00691C79" w:rsidTr="002E2C7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805B6" w:rsidRPr="00691C79" w:rsidRDefault="001805B6" w:rsidP="007B6B34">
            <w:pPr>
              <w:jc w:val="right"/>
            </w:pPr>
            <w:r w:rsidRPr="00691C79">
              <w:t>7</w:t>
            </w:r>
            <w:r w:rsidR="00FE4175" w:rsidRPr="00691C79">
              <w:t>0</w:t>
            </w:r>
          </w:p>
        </w:tc>
        <w:tc>
          <w:tcPr>
            <w:tcW w:w="4233" w:type="dxa"/>
          </w:tcPr>
          <w:p w:rsidR="001805B6" w:rsidRPr="00691C79" w:rsidRDefault="001805B6">
            <w:r w:rsidRPr="00691C79">
              <w:t>Мырзалиев Қ., Таңдамалы шығарм</w:t>
            </w:r>
            <w:r w:rsidRPr="00691C79">
              <w:t>а</w:t>
            </w:r>
            <w:r w:rsidRPr="00691C79">
              <w:t>лары / Қ. Мырзалиев; [құраст</w:t>
            </w:r>
            <w:proofErr w:type="gramStart"/>
            <w:r w:rsidRPr="00691C79">
              <w:t>. Ө.</w:t>
            </w:r>
            <w:proofErr w:type="gramEnd"/>
            <w:r w:rsidRPr="00691C79">
              <w:t xml:space="preserve">Нұрмағамбетов; ред. А.Аңсағанқызы].- Алматы: </w:t>
            </w:r>
            <w:proofErr w:type="gramStart"/>
            <w:r w:rsidRPr="00691C79">
              <w:t>Ай</w:t>
            </w:r>
            <w:proofErr w:type="gramEnd"/>
            <w:r w:rsidRPr="00691C79">
              <w:t>ғаным, 2014.- 209, [7] бет.- (Сөз с</w:t>
            </w:r>
            <w:r w:rsidRPr="00691C79">
              <w:t>а</w:t>
            </w:r>
            <w:r w:rsidRPr="00691C79">
              <w:t>расы)</w:t>
            </w:r>
          </w:p>
        </w:tc>
        <w:tc>
          <w:tcPr>
            <w:tcW w:w="960" w:type="dxa"/>
          </w:tcPr>
          <w:p w:rsidR="001805B6" w:rsidRPr="00691C79" w:rsidRDefault="001805B6">
            <w:r w:rsidRPr="00691C79">
              <w:t>Алм</w:t>
            </w:r>
            <w:r w:rsidRPr="00691C79">
              <w:t>а</w:t>
            </w:r>
            <w:r w:rsidRPr="00691C79">
              <w:t>ты</w:t>
            </w:r>
          </w:p>
        </w:tc>
        <w:tc>
          <w:tcPr>
            <w:tcW w:w="960" w:type="dxa"/>
          </w:tcPr>
          <w:p w:rsidR="001805B6" w:rsidRPr="00691C79" w:rsidRDefault="001805B6">
            <w:proofErr w:type="gramStart"/>
            <w:r w:rsidRPr="00691C79">
              <w:t>Ай</w:t>
            </w:r>
            <w:proofErr w:type="gramEnd"/>
            <w:r w:rsidRPr="00691C79">
              <w:t>ғ</w:t>
            </w:r>
            <w:r w:rsidRPr="00691C79">
              <w:t>а</w:t>
            </w:r>
            <w:r w:rsidRPr="00691C79">
              <w:t>ным</w:t>
            </w:r>
          </w:p>
        </w:tc>
        <w:tc>
          <w:tcPr>
            <w:tcW w:w="600" w:type="dxa"/>
          </w:tcPr>
          <w:p w:rsidR="001805B6" w:rsidRPr="00691C79" w:rsidRDefault="001805B6">
            <w:pPr>
              <w:rPr>
                <w:lang w:val="kk-KZ"/>
              </w:rPr>
            </w:pPr>
            <w:r w:rsidRPr="00691C79">
              <w:rPr>
                <w:lang w:val="kk-KZ"/>
              </w:rPr>
              <w:t>2014</w:t>
            </w:r>
          </w:p>
        </w:tc>
        <w:tc>
          <w:tcPr>
            <w:tcW w:w="480" w:type="dxa"/>
          </w:tcPr>
          <w:p w:rsidR="001805B6" w:rsidRPr="00691C79" w:rsidRDefault="001805B6">
            <w:r w:rsidRPr="00691C79">
              <w:t>kaz</w:t>
            </w:r>
          </w:p>
        </w:tc>
        <w:tc>
          <w:tcPr>
            <w:tcW w:w="720" w:type="dxa"/>
          </w:tcPr>
          <w:p w:rsidR="001805B6" w:rsidRPr="00691C79" w:rsidRDefault="001805B6" w:rsidP="00B97D05">
            <w:pPr>
              <w:jc w:val="right"/>
            </w:pPr>
          </w:p>
        </w:tc>
        <w:tc>
          <w:tcPr>
            <w:tcW w:w="720" w:type="dxa"/>
          </w:tcPr>
          <w:p w:rsidR="001805B6" w:rsidRPr="00691C79" w:rsidRDefault="001805B6" w:rsidP="00B97D05">
            <w:pPr>
              <w:jc w:val="right"/>
            </w:pPr>
            <w:r w:rsidRPr="00691C79">
              <w:t>84(5Қаз)-5</w:t>
            </w:r>
          </w:p>
        </w:tc>
        <w:tc>
          <w:tcPr>
            <w:tcW w:w="600" w:type="dxa"/>
          </w:tcPr>
          <w:p w:rsidR="001805B6" w:rsidRPr="00691C79" w:rsidRDefault="001805B6" w:rsidP="00B97D05">
            <w:pPr>
              <w:jc w:val="right"/>
            </w:pPr>
            <w:r w:rsidRPr="00691C79">
              <w:t>М 91</w:t>
            </w:r>
          </w:p>
        </w:tc>
        <w:tc>
          <w:tcPr>
            <w:tcW w:w="600" w:type="dxa"/>
          </w:tcPr>
          <w:p w:rsidR="001805B6" w:rsidRPr="00691C79" w:rsidRDefault="001805B6" w:rsidP="00B97D05">
            <w:pPr>
              <w:jc w:val="right"/>
            </w:pPr>
            <w:r w:rsidRPr="00691C79">
              <w:t>669 тг. 64 тн.</w:t>
            </w:r>
          </w:p>
        </w:tc>
        <w:tc>
          <w:tcPr>
            <w:tcW w:w="360" w:type="dxa"/>
          </w:tcPr>
          <w:p w:rsidR="001805B6" w:rsidRPr="00691C79" w:rsidRDefault="001805B6" w:rsidP="00300BE6">
            <w:pPr>
              <w:ind w:left="-108" w:right="-108"/>
              <w:jc w:val="center"/>
              <w:rPr>
                <w:lang w:val="kk-KZ"/>
              </w:rPr>
            </w:pPr>
            <w:r w:rsidRPr="00691C79">
              <w:rPr>
                <w:lang w:val="kk-KZ"/>
              </w:rPr>
              <w:t>7</w:t>
            </w:r>
          </w:p>
        </w:tc>
        <w:tc>
          <w:tcPr>
            <w:tcW w:w="4800" w:type="dxa"/>
          </w:tcPr>
          <w:p w:rsidR="001805B6" w:rsidRPr="00691C79" w:rsidRDefault="001805B6">
            <w:r w:rsidRPr="00691C79">
              <w:t>414565 Аб., 414566 Аб., 414567 Аб., 414568</w:t>
            </w:r>
            <w:proofErr w:type="gramStart"/>
            <w:r w:rsidRPr="00691C79">
              <w:t xml:space="preserve"> Х</w:t>
            </w:r>
            <w:proofErr w:type="gramEnd"/>
            <w:r w:rsidRPr="00691C79">
              <w:t>р., 414569 Хр., 414570 Хр., 414571 Хр.</w:t>
            </w:r>
          </w:p>
        </w:tc>
      </w:tr>
      <w:tr w:rsidR="001805B6" w:rsidRPr="00691C79" w:rsidTr="002E2C7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805B6" w:rsidRPr="00691C79" w:rsidRDefault="001805B6" w:rsidP="007B6B34">
            <w:pPr>
              <w:jc w:val="right"/>
            </w:pPr>
            <w:r w:rsidRPr="00691C79">
              <w:t>7</w:t>
            </w:r>
            <w:r w:rsidR="00FE4175" w:rsidRPr="00691C79">
              <w:t>1</w:t>
            </w:r>
          </w:p>
        </w:tc>
        <w:tc>
          <w:tcPr>
            <w:tcW w:w="4233" w:type="dxa"/>
          </w:tcPr>
          <w:p w:rsidR="001805B6" w:rsidRPr="00691C79" w:rsidRDefault="001805B6">
            <w:r w:rsidRPr="00691C79">
              <w:t>Мырзахметұлы М., Абайтану: ғылыми басылым. 1-кітап / М. Мырзахметұлы; [көркемдік жетекшісі Н.Құдайбергенұлы; ред. А.Хасанқызы; суретшісі А.Сырғабаев].- 2-бас</w:t>
            </w:r>
            <w:proofErr w:type="gramStart"/>
            <w:r w:rsidRPr="00691C79">
              <w:t xml:space="preserve">..- </w:t>
            </w:r>
            <w:proofErr w:type="gramEnd"/>
            <w:r w:rsidRPr="00691C79">
              <w:t>Астана: Interactiv Kazakhstan, 2014.- 429, [3] бет</w:t>
            </w:r>
          </w:p>
        </w:tc>
        <w:tc>
          <w:tcPr>
            <w:tcW w:w="960" w:type="dxa"/>
          </w:tcPr>
          <w:p w:rsidR="001805B6" w:rsidRPr="00691C79" w:rsidRDefault="001805B6">
            <w:r w:rsidRPr="00691C79">
              <w:t>Аст</w:t>
            </w:r>
            <w:r w:rsidRPr="00691C79">
              <w:t>а</w:t>
            </w:r>
            <w:r w:rsidRPr="00691C79">
              <w:t>на</w:t>
            </w:r>
          </w:p>
        </w:tc>
        <w:tc>
          <w:tcPr>
            <w:tcW w:w="960" w:type="dxa"/>
          </w:tcPr>
          <w:p w:rsidR="001805B6" w:rsidRPr="00691C79" w:rsidRDefault="001805B6">
            <w:r w:rsidRPr="00691C79">
              <w:t>Interactiv Kazakhstan</w:t>
            </w:r>
          </w:p>
        </w:tc>
        <w:tc>
          <w:tcPr>
            <w:tcW w:w="600" w:type="dxa"/>
          </w:tcPr>
          <w:p w:rsidR="001805B6" w:rsidRPr="00691C79" w:rsidRDefault="001805B6">
            <w:pPr>
              <w:rPr>
                <w:lang w:val="kk-KZ"/>
              </w:rPr>
            </w:pPr>
            <w:r w:rsidRPr="00691C79">
              <w:rPr>
                <w:lang w:val="kk-KZ"/>
              </w:rPr>
              <w:t>2014</w:t>
            </w:r>
          </w:p>
        </w:tc>
        <w:tc>
          <w:tcPr>
            <w:tcW w:w="480" w:type="dxa"/>
          </w:tcPr>
          <w:p w:rsidR="001805B6" w:rsidRPr="00691C79" w:rsidRDefault="001805B6">
            <w:r w:rsidRPr="00691C79">
              <w:t>kaz</w:t>
            </w:r>
          </w:p>
        </w:tc>
        <w:tc>
          <w:tcPr>
            <w:tcW w:w="720" w:type="dxa"/>
          </w:tcPr>
          <w:p w:rsidR="001805B6" w:rsidRPr="00691C79" w:rsidRDefault="001805B6" w:rsidP="00B97D05">
            <w:pPr>
              <w:jc w:val="right"/>
            </w:pPr>
          </w:p>
        </w:tc>
        <w:tc>
          <w:tcPr>
            <w:tcW w:w="720" w:type="dxa"/>
          </w:tcPr>
          <w:p w:rsidR="001805B6" w:rsidRPr="00691C79" w:rsidRDefault="001805B6" w:rsidP="00B97D05">
            <w:pPr>
              <w:jc w:val="right"/>
            </w:pPr>
            <w:r w:rsidRPr="00691C79">
              <w:t>83.3(5Қаз)</w:t>
            </w:r>
          </w:p>
        </w:tc>
        <w:tc>
          <w:tcPr>
            <w:tcW w:w="600" w:type="dxa"/>
          </w:tcPr>
          <w:p w:rsidR="001805B6" w:rsidRPr="00691C79" w:rsidRDefault="001805B6" w:rsidP="00B97D05">
            <w:pPr>
              <w:jc w:val="right"/>
            </w:pPr>
            <w:r w:rsidRPr="00691C79">
              <w:t>М 91</w:t>
            </w:r>
          </w:p>
        </w:tc>
        <w:tc>
          <w:tcPr>
            <w:tcW w:w="600" w:type="dxa"/>
          </w:tcPr>
          <w:p w:rsidR="001805B6" w:rsidRPr="00691C79" w:rsidRDefault="001805B6" w:rsidP="00B97D05">
            <w:pPr>
              <w:jc w:val="right"/>
            </w:pPr>
            <w:r w:rsidRPr="00691C79">
              <w:t>1937 тг. 93 тн.</w:t>
            </w:r>
          </w:p>
        </w:tc>
        <w:tc>
          <w:tcPr>
            <w:tcW w:w="360" w:type="dxa"/>
          </w:tcPr>
          <w:p w:rsidR="001805B6" w:rsidRPr="00691C79" w:rsidRDefault="001805B6" w:rsidP="00300BE6">
            <w:pPr>
              <w:ind w:left="-108" w:right="-108"/>
              <w:jc w:val="center"/>
              <w:rPr>
                <w:lang w:val="kk-KZ"/>
              </w:rPr>
            </w:pPr>
            <w:r w:rsidRPr="00691C79">
              <w:rPr>
                <w:lang w:val="kk-KZ"/>
              </w:rPr>
              <w:t>8</w:t>
            </w:r>
          </w:p>
        </w:tc>
        <w:tc>
          <w:tcPr>
            <w:tcW w:w="4800" w:type="dxa"/>
          </w:tcPr>
          <w:p w:rsidR="001805B6" w:rsidRPr="00691C79" w:rsidRDefault="001805B6">
            <w:pPr>
              <w:rPr>
                <w:lang w:val="kk-KZ"/>
              </w:rPr>
            </w:pPr>
            <w:r w:rsidRPr="00691C79">
              <w:rPr>
                <w:lang w:val="kk-KZ"/>
              </w:rPr>
              <w:t>414882 Аб., 414883 Аб., 414884 Ч.з., 414885 Ч.з., 414886 Ч.з., 414887 Хр., 414888 Хр., 414889 Хр.</w:t>
            </w:r>
          </w:p>
        </w:tc>
      </w:tr>
      <w:tr w:rsidR="001805B6" w:rsidRPr="00691C79" w:rsidTr="002E2C7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805B6" w:rsidRPr="00691C79" w:rsidRDefault="001805B6" w:rsidP="007B6B34">
            <w:pPr>
              <w:jc w:val="right"/>
            </w:pPr>
            <w:r w:rsidRPr="00691C79">
              <w:t>7</w:t>
            </w:r>
            <w:r w:rsidR="00FE4175" w:rsidRPr="00691C79">
              <w:t>2</w:t>
            </w:r>
          </w:p>
        </w:tc>
        <w:tc>
          <w:tcPr>
            <w:tcW w:w="4233" w:type="dxa"/>
          </w:tcPr>
          <w:p w:rsidR="001805B6" w:rsidRPr="00691C79" w:rsidRDefault="001805B6">
            <w:r w:rsidRPr="00691C79">
              <w:t>Мырзахметұлы М., Абайтану: ғылыми басылым. 2-кітап / М. Мырзахметұлы; [көркемдік жетекшісі Н.Құдайбергенұлы; ред. А.Хасанқызы; суретшісі А.Сырғабаев].- 2-бас</w:t>
            </w:r>
            <w:proofErr w:type="gramStart"/>
            <w:r w:rsidRPr="00691C79">
              <w:t xml:space="preserve">..- </w:t>
            </w:r>
            <w:proofErr w:type="gramEnd"/>
            <w:r w:rsidRPr="00691C79">
              <w:t>Астана: Interactiv Kazakhstan, 2014.- 524, [4] бет</w:t>
            </w:r>
          </w:p>
        </w:tc>
        <w:tc>
          <w:tcPr>
            <w:tcW w:w="960" w:type="dxa"/>
          </w:tcPr>
          <w:p w:rsidR="001805B6" w:rsidRPr="00691C79" w:rsidRDefault="001805B6">
            <w:r w:rsidRPr="00691C79">
              <w:t>Аст</w:t>
            </w:r>
            <w:r w:rsidRPr="00691C79">
              <w:t>а</w:t>
            </w:r>
            <w:r w:rsidRPr="00691C79">
              <w:t>на</w:t>
            </w:r>
          </w:p>
        </w:tc>
        <w:tc>
          <w:tcPr>
            <w:tcW w:w="960" w:type="dxa"/>
          </w:tcPr>
          <w:p w:rsidR="001805B6" w:rsidRPr="00691C79" w:rsidRDefault="001805B6">
            <w:r w:rsidRPr="00691C79">
              <w:t>Interactiv Kazakhstan</w:t>
            </w:r>
          </w:p>
        </w:tc>
        <w:tc>
          <w:tcPr>
            <w:tcW w:w="600" w:type="dxa"/>
          </w:tcPr>
          <w:p w:rsidR="001805B6" w:rsidRPr="00691C79" w:rsidRDefault="001805B6">
            <w:pPr>
              <w:rPr>
                <w:lang w:val="kk-KZ"/>
              </w:rPr>
            </w:pPr>
            <w:r w:rsidRPr="00691C79">
              <w:rPr>
                <w:lang w:val="kk-KZ"/>
              </w:rPr>
              <w:t>2014</w:t>
            </w:r>
          </w:p>
        </w:tc>
        <w:tc>
          <w:tcPr>
            <w:tcW w:w="480" w:type="dxa"/>
          </w:tcPr>
          <w:p w:rsidR="001805B6" w:rsidRPr="00691C79" w:rsidRDefault="001805B6">
            <w:r w:rsidRPr="00691C79">
              <w:t>kaz; rus</w:t>
            </w:r>
          </w:p>
        </w:tc>
        <w:tc>
          <w:tcPr>
            <w:tcW w:w="720" w:type="dxa"/>
          </w:tcPr>
          <w:p w:rsidR="001805B6" w:rsidRPr="00691C79" w:rsidRDefault="001805B6" w:rsidP="00B97D05">
            <w:pPr>
              <w:jc w:val="right"/>
            </w:pPr>
          </w:p>
        </w:tc>
        <w:tc>
          <w:tcPr>
            <w:tcW w:w="720" w:type="dxa"/>
          </w:tcPr>
          <w:p w:rsidR="001805B6" w:rsidRPr="00691C79" w:rsidRDefault="001805B6" w:rsidP="00B97D05">
            <w:pPr>
              <w:jc w:val="right"/>
            </w:pPr>
            <w:r w:rsidRPr="00691C79">
              <w:t>83.3(5Қаз)</w:t>
            </w:r>
          </w:p>
        </w:tc>
        <w:tc>
          <w:tcPr>
            <w:tcW w:w="600" w:type="dxa"/>
          </w:tcPr>
          <w:p w:rsidR="001805B6" w:rsidRPr="00691C79" w:rsidRDefault="001805B6" w:rsidP="00B97D05">
            <w:pPr>
              <w:jc w:val="right"/>
            </w:pPr>
            <w:r w:rsidRPr="00691C79">
              <w:t>М 91</w:t>
            </w:r>
          </w:p>
        </w:tc>
        <w:tc>
          <w:tcPr>
            <w:tcW w:w="600" w:type="dxa"/>
          </w:tcPr>
          <w:p w:rsidR="001805B6" w:rsidRPr="00691C79" w:rsidRDefault="001805B6" w:rsidP="00B97D05">
            <w:pPr>
              <w:jc w:val="right"/>
            </w:pPr>
            <w:r w:rsidRPr="00691C79">
              <w:t>1840 тг. 05 тн.</w:t>
            </w:r>
          </w:p>
        </w:tc>
        <w:tc>
          <w:tcPr>
            <w:tcW w:w="360" w:type="dxa"/>
          </w:tcPr>
          <w:p w:rsidR="001805B6" w:rsidRPr="00691C79" w:rsidRDefault="001805B6" w:rsidP="00300BE6">
            <w:pPr>
              <w:ind w:left="-108" w:right="-108"/>
              <w:jc w:val="center"/>
              <w:rPr>
                <w:lang w:val="kk-KZ"/>
              </w:rPr>
            </w:pPr>
            <w:r w:rsidRPr="00691C79">
              <w:rPr>
                <w:lang w:val="kk-KZ"/>
              </w:rPr>
              <w:t>8</w:t>
            </w:r>
          </w:p>
        </w:tc>
        <w:tc>
          <w:tcPr>
            <w:tcW w:w="4800" w:type="dxa"/>
          </w:tcPr>
          <w:p w:rsidR="001805B6" w:rsidRPr="00691C79" w:rsidRDefault="001805B6">
            <w:pPr>
              <w:rPr>
                <w:lang w:val="kk-KZ"/>
              </w:rPr>
            </w:pPr>
            <w:r w:rsidRPr="00691C79">
              <w:rPr>
                <w:lang w:val="kk-KZ"/>
              </w:rPr>
              <w:t>414890 Аб., 414891 Аб., 414892 Ч.з., 414893 Ч.з., 414894 Ч.з., 414895 Хр., 414896 Хр., 414897 Хр.</w:t>
            </w:r>
          </w:p>
        </w:tc>
      </w:tr>
      <w:tr w:rsidR="001805B6" w:rsidRPr="00691C79" w:rsidTr="002E2C7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805B6" w:rsidRPr="00691C79" w:rsidRDefault="001805B6" w:rsidP="007B6B34">
            <w:pPr>
              <w:jc w:val="right"/>
            </w:pPr>
            <w:r w:rsidRPr="00691C79">
              <w:t>7</w:t>
            </w:r>
            <w:r w:rsidR="00FE4175" w:rsidRPr="00691C79">
              <w:t>3</w:t>
            </w:r>
          </w:p>
        </w:tc>
        <w:tc>
          <w:tcPr>
            <w:tcW w:w="4233" w:type="dxa"/>
          </w:tcPr>
          <w:p w:rsidR="001805B6" w:rsidRPr="00691C79" w:rsidRDefault="001805B6">
            <w:r w:rsidRPr="00691C79">
              <w:t>Наушабайұлы Н., Ұйықтама, оян, Алашым!: өлеңдер, толғаулар, ғаза</w:t>
            </w:r>
            <w:r w:rsidRPr="00691C79">
              <w:t>л</w:t>
            </w:r>
            <w:r w:rsidRPr="00691C79">
              <w:t>дар, назымдар, терм</w:t>
            </w:r>
            <w:r w:rsidRPr="00691C79">
              <w:t>е</w:t>
            </w:r>
            <w:r w:rsidRPr="00691C79">
              <w:t>лер, нақылдар, айтыстар, әндер, м</w:t>
            </w:r>
            <w:r w:rsidRPr="00691C79">
              <w:t>ы</w:t>
            </w:r>
            <w:r w:rsidRPr="00691C79">
              <w:t>салдар және жыр-шежіре / Н. Наушабайұлы; [ред. Б.Мұхиден].- Астана: Фолиант, 2014.- 336, [8] бет</w:t>
            </w:r>
          </w:p>
        </w:tc>
        <w:tc>
          <w:tcPr>
            <w:tcW w:w="960" w:type="dxa"/>
          </w:tcPr>
          <w:p w:rsidR="001805B6" w:rsidRPr="00691C79" w:rsidRDefault="001805B6">
            <w:r w:rsidRPr="00691C79">
              <w:t>Аст</w:t>
            </w:r>
            <w:r w:rsidRPr="00691C79">
              <w:t>а</w:t>
            </w:r>
            <w:r w:rsidRPr="00691C79">
              <w:t>на</w:t>
            </w:r>
          </w:p>
        </w:tc>
        <w:tc>
          <w:tcPr>
            <w:tcW w:w="960" w:type="dxa"/>
          </w:tcPr>
          <w:p w:rsidR="001805B6" w:rsidRPr="00691C79" w:rsidRDefault="001805B6">
            <w:r w:rsidRPr="00691C79">
              <w:t>Фол</w:t>
            </w:r>
            <w:r w:rsidRPr="00691C79">
              <w:t>и</w:t>
            </w:r>
            <w:r w:rsidRPr="00691C79">
              <w:t>ант</w:t>
            </w:r>
          </w:p>
        </w:tc>
        <w:tc>
          <w:tcPr>
            <w:tcW w:w="600" w:type="dxa"/>
          </w:tcPr>
          <w:p w:rsidR="001805B6" w:rsidRPr="00691C79" w:rsidRDefault="001805B6">
            <w:pPr>
              <w:rPr>
                <w:lang w:val="kk-KZ"/>
              </w:rPr>
            </w:pPr>
            <w:r w:rsidRPr="00691C79">
              <w:rPr>
                <w:lang w:val="kk-KZ"/>
              </w:rPr>
              <w:t>2014</w:t>
            </w:r>
          </w:p>
        </w:tc>
        <w:tc>
          <w:tcPr>
            <w:tcW w:w="480" w:type="dxa"/>
          </w:tcPr>
          <w:p w:rsidR="001805B6" w:rsidRPr="00691C79" w:rsidRDefault="001805B6">
            <w:r w:rsidRPr="00691C79">
              <w:t>kaz</w:t>
            </w:r>
          </w:p>
        </w:tc>
        <w:tc>
          <w:tcPr>
            <w:tcW w:w="720" w:type="dxa"/>
          </w:tcPr>
          <w:p w:rsidR="001805B6" w:rsidRPr="00691C79" w:rsidRDefault="001805B6" w:rsidP="00B97D05">
            <w:pPr>
              <w:jc w:val="right"/>
            </w:pPr>
          </w:p>
        </w:tc>
        <w:tc>
          <w:tcPr>
            <w:tcW w:w="720" w:type="dxa"/>
          </w:tcPr>
          <w:p w:rsidR="001805B6" w:rsidRPr="00691C79" w:rsidRDefault="001805B6" w:rsidP="00B97D05">
            <w:pPr>
              <w:jc w:val="right"/>
            </w:pPr>
            <w:r w:rsidRPr="00691C79">
              <w:t>84(5Қаз)-5</w:t>
            </w:r>
          </w:p>
        </w:tc>
        <w:tc>
          <w:tcPr>
            <w:tcW w:w="600" w:type="dxa"/>
          </w:tcPr>
          <w:p w:rsidR="001805B6" w:rsidRPr="00691C79" w:rsidRDefault="001805B6" w:rsidP="00B97D05">
            <w:pPr>
              <w:jc w:val="right"/>
            </w:pPr>
            <w:r w:rsidRPr="00691C79">
              <w:t>Н 28</w:t>
            </w:r>
          </w:p>
        </w:tc>
        <w:tc>
          <w:tcPr>
            <w:tcW w:w="600" w:type="dxa"/>
          </w:tcPr>
          <w:p w:rsidR="001805B6" w:rsidRPr="00691C79" w:rsidRDefault="001805B6" w:rsidP="00B97D05">
            <w:pPr>
              <w:jc w:val="right"/>
            </w:pPr>
            <w:r w:rsidRPr="00691C79">
              <w:t>1000 тг.</w:t>
            </w:r>
          </w:p>
        </w:tc>
        <w:tc>
          <w:tcPr>
            <w:tcW w:w="360" w:type="dxa"/>
          </w:tcPr>
          <w:p w:rsidR="001805B6" w:rsidRPr="00691C79" w:rsidRDefault="001805B6" w:rsidP="00300BE6">
            <w:pPr>
              <w:ind w:left="-108" w:right="-108"/>
              <w:jc w:val="center"/>
              <w:rPr>
                <w:lang w:val="kk-KZ"/>
              </w:rPr>
            </w:pPr>
            <w:r w:rsidRPr="00691C79">
              <w:rPr>
                <w:lang w:val="kk-KZ"/>
              </w:rPr>
              <w:t>6</w:t>
            </w:r>
          </w:p>
        </w:tc>
        <w:tc>
          <w:tcPr>
            <w:tcW w:w="4800" w:type="dxa"/>
          </w:tcPr>
          <w:p w:rsidR="001805B6" w:rsidRPr="00691C79" w:rsidRDefault="001805B6">
            <w:r w:rsidRPr="00691C79">
              <w:t>414816 Аб., 414817 Аб., 414818 Аб., 414819</w:t>
            </w:r>
            <w:proofErr w:type="gramStart"/>
            <w:r w:rsidRPr="00691C79">
              <w:t xml:space="preserve"> Х</w:t>
            </w:r>
            <w:proofErr w:type="gramEnd"/>
            <w:r w:rsidRPr="00691C79">
              <w:t>р., 414820 Хр., 414821 Хр.</w:t>
            </w:r>
          </w:p>
        </w:tc>
      </w:tr>
      <w:tr w:rsidR="001805B6" w:rsidRPr="00691C79" w:rsidTr="002E2C7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805B6" w:rsidRPr="00691C79" w:rsidRDefault="001805B6" w:rsidP="007B6B34">
            <w:pPr>
              <w:jc w:val="right"/>
            </w:pPr>
            <w:r w:rsidRPr="00691C79">
              <w:lastRenderedPageBreak/>
              <w:t>7</w:t>
            </w:r>
            <w:r w:rsidR="00FE4175" w:rsidRPr="00691C79">
              <w:t>4</w:t>
            </w:r>
          </w:p>
        </w:tc>
        <w:tc>
          <w:tcPr>
            <w:tcW w:w="4233" w:type="dxa"/>
          </w:tcPr>
          <w:p w:rsidR="001805B6" w:rsidRPr="00691C79" w:rsidRDefault="001805B6">
            <w:r w:rsidRPr="00691C79">
              <w:t>Нұрмағамбетов Ө., Шоқ жұлдыз: өлеңдер / Ө. Нұрмағамбетов; [ред. Ж.Сарманов].- Алматы: Хан Тәңі</w:t>
            </w:r>
            <w:proofErr w:type="gramStart"/>
            <w:r w:rsidRPr="00691C79">
              <w:t>р</w:t>
            </w:r>
            <w:proofErr w:type="gramEnd"/>
            <w:r w:rsidRPr="00691C79">
              <w:t>і, 2014.- 280, [6] бет.- (Зам</w:t>
            </w:r>
            <w:r w:rsidRPr="00691C79">
              <w:t>а</w:t>
            </w:r>
            <w:r w:rsidRPr="00691C79">
              <w:t>на үні)</w:t>
            </w:r>
          </w:p>
        </w:tc>
        <w:tc>
          <w:tcPr>
            <w:tcW w:w="960" w:type="dxa"/>
          </w:tcPr>
          <w:p w:rsidR="001805B6" w:rsidRPr="00691C79" w:rsidRDefault="001805B6">
            <w:r w:rsidRPr="00691C79">
              <w:t>Алм</w:t>
            </w:r>
            <w:r w:rsidRPr="00691C79">
              <w:t>а</w:t>
            </w:r>
            <w:r w:rsidRPr="00691C79">
              <w:t>ты</w:t>
            </w:r>
          </w:p>
        </w:tc>
        <w:tc>
          <w:tcPr>
            <w:tcW w:w="960" w:type="dxa"/>
          </w:tcPr>
          <w:p w:rsidR="001805B6" w:rsidRPr="00691C79" w:rsidRDefault="001805B6">
            <w:r w:rsidRPr="00691C79">
              <w:t>Хан Тәңі</w:t>
            </w:r>
            <w:proofErr w:type="gramStart"/>
            <w:r w:rsidRPr="00691C79">
              <w:t>р</w:t>
            </w:r>
            <w:proofErr w:type="gramEnd"/>
            <w:r w:rsidRPr="00691C79">
              <w:t>і</w:t>
            </w:r>
          </w:p>
        </w:tc>
        <w:tc>
          <w:tcPr>
            <w:tcW w:w="600" w:type="dxa"/>
          </w:tcPr>
          <w:p w:rsidR="001805B6" w:rsidRPr="00691C79" w:rsidRDefault="001805B6">
            <w:pPr>
              <w:rPr>
                <w:lang w:val="kk-KZ"/>
              </w:rPr>
            </w:pPr>
            <w:r w:rsidRPr="00691C79">
              <w:rPr>
                <w:lang w:val="kk-KZ"/>
              </w:rPr>
              <w:t>2014</w:t>
            </w:r>
          </w:p>
        </w:tc>
        <w:tc>
          <w:tcPr>
            <w:tcW w:w="480" w:type="dxa"/>
          </w:tcPr>
          <w:p w:rsidR="001805B6" w:rsidRPr="00691C79" w:rsidRDefault="001805B6">
            <w:r w:rsidRPr="00691C79">
              <w:t>kaz</w:t>
            </w:r>
          </w:p>
        </w:tc>
        <w:tc>
          <w:tcPr>
            <w:tcW w:w="720" w:type="dxa"/>
          </w:tcPr>
          <w:p w:rsidR="001805B6" w:rsidRPr="00691C79" w:rsidRDefault="001805B6" w:rsidP="00B97D05">
            <w:pPr>
              <w:jc w:val="right"/>
            </w:pPr>
          </w:p>
        </w:tc>
        <w:tc>
          <w:tcPr>
            <w:tcW w:w="720" w:type="dxa"/>
          </w:tcPr>
          <w:p w:rsidR="001805B6" w:rsidRPr="00691C79" w:rsidRDefault="001805B6" w:rsidP="00B97D05">
            <w:pPr>
              <w:jc w:val="right"/>
            </w:pPr>
            <w:r w:rsidRPr="00691C79">
              <w:t>84(5Қаз)-5</w:t>
            </w:r>
          </w:p>
        </w:tc>
        <w:tc>
          <w:tcPr>
            <w:tcW w:w="600" w:type="dxa"/>
          </w:tcPr>
          <w:p w:rsidR="001805B6" w:rsidRPr="00691C79" w:rsidRDefault="001805B6" w:rsidP="00B97D05">
            <w:pPr>
              <w:jc w:val="right"/>
            </w:pPr>
            <w:r w:rsidRPr="00691C79">
              <w:t>Н 86</w:t>
            </w:r>
          </w:p>
        </w:tc>
        <w:tc>
          <w:tcPr>
            <w:tcW w:w="600" w:type="dxa"/>
          </w:tcPr>
          <w:p w:rsidR="001805B6" w:rsidRPr="00691C79" w:rsidRDefault="001805B6" w:rsidP="00B97D05">
            <w:pPr>
              <w:jc w:val="right"/>
            </w:pPr>
            <w:r w:rsidRPr="00691C79">
              <w:t>669 тг. 64 тн.</w:t>
            </w:r>
          </w:p>
        </w:tc>
        <w:tc>
          <w:tcPr>
            <w:tcW w:w="360" w:type="dxa"/>
          </w:tcPr>
          <w:p w:rsidR="001805B6" w:rsidRPr="00691C79" w:rsidRDefault="001805B6" w:rsidP="00300BE6">
            <w:pPr>
              <w:ind w:left="-108" w:right="-108"/>
              <w:jc w:val="center"/>
              <w:rPr>
                <w:lang w:val="kk-KZ"/>
              </w:rPr>
            </w:pPr>
            <w:r w:rsidRPr="00691C79">
              <w:rPr>
                <w:lang w:val="kk-KZ"/>
              </w:rPr>
              <w:t>6</w:t>
            </w:r>
          </w:p>
        </w:tc>
        <w:tc>
          <w:tcPr>
            <w:tcW w:w="4800" w:type="dxa"/>
          </w:tcPr>
          <w:p w:rsidR="001805B6" w:rsidRPr="00691C79" w:rsidRDefault="001805B6">
            <w:r w:rsidRPr="00691C79">
              <w:t>414469 Аб., 414470 Аб., 414471 Аб., 414472</w:t>
            </w:r>
            <w:proofErr w:type="gramStart"/>
            <w:r w:rsidRPr="00691C79">
              <w:t xml:space="preserve"> Х</w:t>
            </w:r>
            <w:proofErr w:type="gramEnd"/>
            <w:r w:rsidRPr="00691C79">
              <w:t>р., 414473 Хр., 414474 Хр.</w:t>
            </w:r>
          </w:p>
        </w:tc>
      </w:tr>
      <w:tr w:rsidR="001805B6" w:rsidRPr="00691C79" w:rsidTr="002E2C7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805B6" w:rsidRPr="00691C79" w:rsidRDefault="001805B6" w:rsidP="007B6B34">
            <w:pPr>
              <w:jc w:val="right"/>
            </w:pPr>
            <w:r w:rsidRPr="00691C79">
              <w:t>7</w:t>
            </w:r>
            <w:r w:rsidR="00FE4175" w:rsidRPr="00691C79">
              <w:t>5</w:t>
            </w:r>
          </w:p>
        </w:tc>
        <w:tc>
          <w:tcPr>
            <w:tcW w:w="4233" w:type="dxa"/>
          </w:tcPr>
          <w:p w:rsidR="001805B6" w:rsidRPr="00691C79" w:rsidRDefault="001805B6">
            <w:r w:rsidRPr="00691C79">
              <w:t>Оңғаров Е., Қазақ мәдениеті және и</w:t>
            </w:r>
            <w:r w:rsidRPr="00691C79">
              <w:t>с</w:t>
            </w:r>
            <w:r w:rsidRPr="00691C79">
              <w:t>лам құндылықтары / Е. Оңғаров; [</w:t>
            </w:r>
            <w:proofErr w:type="gramStart"/>
            <w:r w:rsidRPr="00691C79">
              <w:t>п</w:t>
            </w:r>
            <w:proofErr w:type="gramEnd"/>
            <w:r w:rsidRPr="00691C79">
              <w:t>ікір жазғандар: Ғ.Есім, Т.Х.Ғабитов, Қ.Затов; ред. Қ.Байділдаұлы].- Алм</w:t>
            </w:r>
            <w:r w:rsidRPr="00691C79">
              <w:t>а</w:t>
            </w:r>
            <w:r w:rsidRPr="00691C79">
              <w:t>ты: Басп</w:t>
            </w:r>
            <w:r w:rsidRPr="00691C79">
              <w:t>а</w:t>
            </w:r>
            <w:r w:rsidRPr="00691C79">
              <w:t>лар үйі, 2014.- 351, [1] бет</w:t>
            </w:r>
          </w:p>
        </w:tc>
        <w:tc>
          <w:tcPr>
            <w:tcW w:w="960" w:type="dxa"/>
          </w:tcPr>
          <w:p w:rsidR="001805B6" w:rsidRPr="00691C79" w:rsidRDefault="001805B6">
            <w:r w:rsidRPr="00691C79">
              <w:t>Алм</w:t>
            </w:r>
            <w:r w:rsidRPr="00691C79">
              <w:t>а</w:t>
            </w:r>
            <w:r w:rsidRPr="00691C79">
              <w:t>ты</w:t>
            </w:r>
          </w:p>
        </w:tc>
        <w:tc>
          <w:tcPr>
            <w:tcW w:w="960" w:type="dxa"/>
          </w:tcPr>
          <w:p w:rsidR="001805B6" w:rsidRPr="00691C79" w:rsidRDefault="001805B6">
            <w:r w:rsidRPr="00691C79">
              <w:t>Басп</w:t>
            </w:r>
            <w:r w:rsidRPr="00691C79">
              <w:t>а</w:t>
            </w:r>
            <w:r w:rsidRPr="00691C79">
              <w:t>лар үйі</w:t>
            </w:r>
          </w:p>
        </w:tc>
        <w:tc>
          <w:tcPr>
            <w:tcW w:w="600" w:type="dxa"/>
          </w:tcPr>
          <w:p w:rsidR="001805B6" w:rsidRPr="00691C79" w:rsidRDefault="001805B6">
            <w:pPr>
              <w:rPr>
                <w:lang w:val="kk-KZ"/>
              </w:rPr>
            </w:pPr>
            <w:r w:rsidRPr="00691C79">
              <w:rPr>
                <w:lang w:val="kk-KZ"/>
              </w:rPr>
              <w:t>2014</w:t>
            </w:r>
          </w:p>
        </w:tc>
        <w:tc>
          <w:tcPr>
            <w:tcW w:w="480" w:type="dxa"/>
          </w:tcPr>
          <w:p w:rsidR="001805B6" w:rsidRPr="00691C79" w:rsidRDefault="001805B6">
            <w:r w:rsidRPr="00691C79">
              <w:t>kaz</w:t>
            </w:r>
          </w:p>
        </w:tc>
        <w:tc>
          <w:tcPr>
            <w:tcW w:w="720" w:type="dxa"/>
          </w:tcPr>
          <w:p w:rsidR="001805B6" w:rsidRPr="00691C79" w:rsidRDefault="001805B6" w:rsidP="00B97D05">
            <w:pPr>
              <w:jc w:val="right"/>
            </w:pPr>
          </w:p>
        </w:tc>
        <w:tc>
          <w:tcPr>
            <w:tcW w:w="720" w:type="dxa"/>
          </w:tcPr>
          <w:p w:rsidR="001805B6" w:rsidRPr="00691C79" w:rsidRDefault="001805B6" w:rsidP="00B97D05">
            <w:pPr>
              <w:jc w:val="right"/>
            </w:pPr>
            <w:r w:rsidRPr="00691C79">
              <w:t>86.38</w:t>
            </w:r>
          </w:p>
        </w:tc>
        <w:tc>
          <w:tcPr>
            <w:tcW w:w="600" w:type="dxa"/>
          </w:tcPr>
          <w:p w:rsidR="001805B6" w:rsidRPr="00691C79" w:rsidRDefault="001805B6" w:rsidP="00B97D05">
            <w:pPr>
              <w:jc w:val="right"/>
            </w:pPr>
            <w:r w:rsidRPr="00691C79">
              <w:t>О-61</w:t>
            </w:r>
          </w:p>
        </w:tc>
        <w:tc>
          <w:tcPr>
            <w:tcW w:w="600" w:type="dxa"/>
          </w:tcPr>
          <w:p w:rsidR="001805B6" w:rsidRPr="00691C79" w:rsidRDefault="001805B6" w:rsidP="00B97D05">
            <w:pPr>
              <w:jc w:val="right"/>
            </w:pPr>
            <w:r w:rsidRPr="00691C79">
              <w:t>1100 тг.</w:t>
            </w:r>
          </w:p>
        </w:tc>
        <w:tc>
          <w:tcPr>
            <w:tcW w:w="360" w:type="dxa"/>
          </w:tcPr>
          <w:p w:rsidR="001805B6" w:rsidRPr="00691C79" w:rsidRDefault="001805B6" w:rsidP="00300BE6">
            <w:pPr>
              <w:ind w:left="-108" w:right="-108"/>
              <w:jc w:val="center"/>
              <w:rPr>
                <w:lang w:val="kk-KZ"/>
              </w:rPr>
            </w:pPr>
            <w:r w:rsidRPr="00691C79">
              <w:rPr>
                <w:lang w:val="kk-KZ"/>
              </w:rPr>
              <w:t>6</w:t>
            </w:r>
          </w:p>
        </w:tc>
        <w:tc>
          <w:tcPr>
            <w:tcW w:w="4800" w:type="dxa"/>
          </w:tcPr>
          <w:p w:rsidR="001805B6" w:rsidRPr="00691C79" w:rsidRDefault="001805B6">
            <w:pPr>
              <w:rPr>
                <w:lang w:val="kk-KZ"/>
              </w:rPr>
            </w:pPr>
            <w:r w:rsidRPr="00691C79">
              <w:rPr>
                <w:lang w:val="kk-KZ"/>
              </w:rPr>
              <w:t>414670 Аб., 414671 Аб., 414672 Ч.з., 414673 Ч.з., 414674 Хр., 414675 Хр.</w:t>
            </w:r>
          </w:p>
        </w:tc>
      </w:tr>
      <w:tr w:rsidR="001805B6" w:rsidRPr="00691C79" w:rsidTr="002E2C7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805B6" w:rsidRPr="00691C79" w:rsidRDefault="001805B6" w:rsidP="00691C79">
            <w:pPr>
              <w:jc w:val="right"/>
            </w:pPr>
            <w:r w:rsidRPr="00691C79">
              <w:t>7</w:t>
            </w:r>
            <w:r w:rsidR="00691C79" w:rsidRPr="00691C79">
              <w:t>6</w:t>
            </w:r>
          </w:p>
        </w:tc>
        <w:tc>
          <w:tcPr>
            <w:tcW w:w="4233" w:type="dxa"/>
          </w:tcPr>
          <w:p w:rsidR="001805B6" w:rsidRPr="00691C79" w:rsidRDefault="001805B6">
            <w:r w:rsidRPr="00691C79">
              <w:t>Оразбаев И.Ә. (Ира</w:t>
            </w:r>
            <w:proofErr w:type="gramStart"/>
            <w:r w:rsidRPr="00691C79">
              <w:t>н-</w:t>
            </w:r>
            <w:proofErr w:type="gramEnd"/>
            <w:r w:rsidRPr="00691C79">
              <w:t>Ғайып), Хай</w:t>
            </w:r>
            <w:r w:rsidRPr="00691C79">
              <w:t>у</w:t>
            </w:r>
            <w:r w:rsidRPr="00691C79">
              <w:t>андық Комедия / И.Ә. Оразбаев; [бас ред. К.Құныпияұлы; суретші Н.Наурызбаев].- А</w:t>
            </w:r>
            <w:r w:rsidRPr="00691C79">
              <w:t>л</w:t>
            </w:r>
            <w:r w:rsidRPr="00691C79">
              <w:t>маты: Ан-Арыс, 2014.- 719, [1] бет</w:t>
            </w:r>
          </w:p>
        </w:tc>
        <w:tc>
          <w:tcPr>
            <w:tcW w:w="960" w:type="dxa"/>
          </w:tcPr>
          <w:p w:rsidR="001805B6" w:rsidRPr="00691C79" w:rsidRDefault="001805B6">
            <w:r w:rsidRPr="00691C79">
              <w:t>Алм</w:t>
            </w:r>
            <w:r w:rsidRPr="00691C79">
              <w:t>а</w:t>
            </w:r>
            <w:r w:rsidRPr="00691C79">
              <w:t>ты</w:t>
            </w:r>
          </w:p>
        </w:tc>
        <w:tc>
          <w:tcPr>
            <w:tcW w:w="960" w:type="dxa"/>
          </w:tcPr>
          <w:p w:rsidR="001805B6" w:rsidRPr="00691C79" w:rsidRDefault="001805B6">
            <w:r w:rsidRPr="00691C79">
              <w:t>Ан-Арыс</w:t>
            </w:r>
          </w:p>
        </w:tc>
        <w:tc>
          <w:tcPr>
            <w:tcW w:w="600" w:type="dxa"/>
          </w:tcPr>
          <w:p w:rsidR="001805B6" w:rsidRPr="00691C79" w:rsidRDefault="001805B6">
            <w:pPr>
              <w:rPr>
                <w:lang w:val="kk-KZ"/>
              </w:rPr>
            </w:pPr>
            <w:r w:rsidRPr="00691C79">
              <w:rPr>
                <w:lang w:val="kk-KZ"/>
              </w:rPr>
              <w:t>2014</w:t>
            </w:r>
          </w:p>
        </w:tc>
        <w:tc>
          <w:tcPr>
            <w:tcW w:w="480" w:type="dxa"/>
          </w:tcPr>
          <w:p w:rsidR="001805B6" w:rsidRPr="00691C79" w:rsidRDefault="001805B6">
            <w:r w:rsidRPr="00691C79">
              <w:t>kaz</w:t>
            </w:r>
          </w:p>
        </w:tc>
        <w:tc>
          <w:tcPr>
            <w:tcW w:w="720" w:type="dxa"/>
          </w:tcPr>
          <w:p w:rsidR="001805B6" w:rsidRPr="00691C79" w:rsidRDefault="001805B6" w:rsidP="00B97D05">
            <w:pPr>
              <w:jc w:val="right"/>
            </w:pPr>
          </w:p>
        </w:tc>
        <w:tc>
          <w:tcPr>
            <w:tcW w:w="720" w:type="dxa"/>
          </w:tcPr>
          <w:p w:rsidR="001805B6" w:rsidRPr="00691C79" w:rsidRDefault="001805B6" w:rsidP="00B97D05">
            <w:pPr>
              <w:jc w:val="right"/>
            </w:pPr>
            <w:r w:rsidRPr="00691C79">
              <w:t>84(5Қаз)-5</w:t>
            </w:r>
          </w:p>
        </w:tc>
        <w:tc>
          <w:tcPr>
            <w:tcW w:w="600" w:type="dxa"/>
          </w:tcPr>
          <w:p w:rsidR="001805B6" w:rsidRPr="00691C79" w:rsidRDefault="001805B6" w:rsidP="00B97D05">
            <w:pPr>
              <w:jc w:val="right"/>
            </w:pPr>
            <w:r w:rsidRPr="00691C79">
              <w:t>О-65</w:t>
            </w:r>
          </w:p>
        </w:tc>
        <w:tc>
          <w:tcPr>
            <w:tcW w:w="600" w:type="dxa"/>
          </w:tcPr>
          <w:p w:rsidR="001805B6" w:rsidRPr="00691C79" w:rsidRDefault="001805B6" w:rsidP="00B97D05">
            <w:pPr>
              <w:jc w:val="right"/>
            </w:pPr>
            <w:r w:rsidRPr="00691C79">
              <w:t>1651 тг. 79 тн.</w:t>
            </w:r>
          </w:p>
        </w:tc>
        <w:tc>
          <w:tcPr>
            <w:tcW w:w="360" w:type="dxa"/>
          </w:tcPr>
          <w:p w:rsidR="001805B6" w:rsidRPr="00691C79" w:rsidRDefault="001805B6" w:rsidP="00300BE6">
            <w:pPr>
              <w:ind w:left="-108" w:right="-108"/>
              <w:jc w:val="center"/>
              <w:rPr>
                <w:lang w:val="kk-KZ"/>
              </w:rPr>
            </w:pPr>
            <w:r w:rsidRPr="00691C79">
              <w:rPr>
                <w:lang w:val="kk-KZ"/>
              </w:rPr>
              <w:t>6</w:t>
            </w:r>
          </w:p>
        </w:tc>
        <w:tc>
          <w:tcPr>
            <w:tcW w:w="4800" w:type="dxa"/>
          </w:tcPr>
          <w:p w:rsidR="001805B6" w:rsidRPr="00691C79" w:rsidRDefault="001805B6">
            <w:r w:rsidRPr="00691C79">
              <w:t>414340 Аб., 414341 Аб., 414342 Аб., 414343</w:t>
            </w:r>
            <w:proofErr w:type="gramStart"/>
            <w:r w:rsidRPr="00691C79">
              <w:t xml:space="preserve"> Х</w:t>
            </w:r>
            <w:proofErr w:type="gramEnd"/>
            <w:r w:rsidRPr="00691C79">
              <w:t>р., 414344 Хр., 414345 Хр.</w:t>
            </w:r>
          </w:p>
        </w:tc>
      </w:tr>
      <w:tr w:rsidR="001805B6" w:rsidRPr="00691C79" w:rsidTr="002E2C7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805B6" w:rsidRPr="00691C79" w:rsidRDefault="00FE4175" w:rsidP="00691C79">
            <w:pPr>
              <w:jc w:val="right"/>
            </w:pPr>
            <w:r w:rsidRPr="00691C79">
              <w:t>7</w:t>
            </w:r>
            <w:r w:rsidR="00691C79" w:rsidRPr="00691C79">
              <w:t>7</w:t>
            </w:r>
          </w:p>
        </w:tc>
        <w:tc>
          <w:tcPr>
            <w:tcW w:w="4233" w:type="dxa"/>
          </w:tcPr>
          <w:p w:rsidR="001805B6" w:rsidRPr="00691C79" w:rsidRDefault="001805B6">
            <w:r w:rsidRPr="00691C79">
              <w:t>Оспанова Ә., Қарлығаш қанат</w:t>
            </w:r>
            <w:r w:rsidRPr="00691C79">
              <w:t>ы</w:t>
            </w:r>
            <w:r w:rsidRPr="00691C79">
              <w:t>на хат жазамын: өлеңдер, балладалар / Ә. Оспанова; [ред. Ж.Досбай; суретші А.Ақыл].- Алматы: Мектеп, 2014.- 127, [1] бет</w:t>
            </w:r>
          </w:p>
        </w:tc>
        <w:tc>
          <w:tcPr>
            <w:tcW w:w="960" w:type="dxa"/>
          </w:tcPr>
          <w:p w:rsidR="001805B6" w:rsidRPr="00691C79" w:rsidRDefault="001805B6">
            <w:r w:rsidRPr="00691C79">
              <w:t>Алм</w:t>
            </w:r>
            <w:r w:rsidRPr="00691C79">
              <w:t>а</w:t>
            </w:r>
            <w:r w:rsidRPr="00691C79">
              <w:t>ты</w:t>
            </w:r>
          </w:p>
        </w:tc>
        <w:tc>
          <w:tcPr>
            <w:tcW w:w="960" w:type="dxa"/>
          </w:tcPr>
          <w:p w:rsidR="001805B6" w:rsidRPr="00691C79" w:rsidRDefault="001805B6">
            <w:r w:rsidRPr="00691C79">
              <w:t>Мектеп</w:t>
            </w:r>
          </w:p>
        </w:tc>
        <w:tc>
          <w:tcPr>
            <w:tcW w:w="600" w:type="dxa"/>
          </w:tcPr>
          <w:p w:rsidR="001805B6" w:rsidRPr="00691C79" w:rsidRDefault="001805B6">
            <w:pPr>
              <w:rPr>
                <w:lang w:val="kk-KZ"/>
              </w:rPr>
            </w:pPr>
            <w:r w:rsidRPr="00691C79">
              <w:rPr>
                <w:lang w:val="kk-KZ"/>
              </w:rPr>
              <w:t>2014</w:t>
            </w:r>
          </w:p>
        </w:tc>
        <w:tc>
          <w:tcPr>
            <w:tcW w:w="480" w:type="dxa"/>
          </w:tcPr>
          <w:p w:rsidR="001805B6" w:rsidRPr="00691C79" w:rsidRDefault="001805B6">
            <w:r w:rsidRPr="00691C79">
              <w:t>kaz</w:t>
            </w:r>
          </w:p>
        </w:tc>
        <w:tc>
          <w:tcPr>
            <w:tcW w:w="720" w:type="dxa"/>
          </w:tcPr>
          <w:p w:rsidR="001805B6" w:rsidRPr="00691C79" w:rsidRDefault="001805B6" w:rsidP="00B97D05">
            <w:pPr>
              <w:jc w:val="right"/>
            </w:pPr>
          </w:p>
        </w:tc>
        <w:tc>
          <w:tcPr>
            <w:tcW w:w="720" w:type="dxa"/>
          </w:tcPr>
          <w:p w:rsidR="001805B6" w:rsidRPr="00691C79" w:rsidRDefault="001805B6" w:rsidP="00B97D05">
            <w:pPr>
              <w:jc w:val="right"/>
            </w:pPr>
            <w:r w:rsidRPr="00691C79">
              <w:t>84(5Қаз)-5</w:t>
            </w:r>
          </w:p>
        </w:tc>
        <w:tc>
          <w:tcPr>
            <w:tcW w:w="600" w:type="dxa"/>
          </w:tcPr>
          <w:p w:rsidR="001805B6" w:rsidRPr="00691C79" w:rsidRDefault="001805B6" w:rsidP="00B97D05">
            <w:pPr>
              <w:jc w:val="right"/>
            </w:pPr>
            <w:r w:rsidRPr="00691C79">
              <w:t>О-78</w:t>
            </w:r>
          </w:p>
        </w:tc>
        <w:tc>
          <w:tcPr>
            <w:tcW w:w="600" w:type="dxa"/>
          </w:tcPr>
          <w:p w:rsidR="001805B6" w:rsidRPr="00691C79" w:rsidRDefault="001805B6" w:rsidP="00B97D05">
            <w:pPr>
              <w:jc w:val="right"/>
            </w:pPr>
            <w:r w:rsidRPr="00691C79">
              <w:t>250 тг.</w:t>
            </w:r>
          </w:p>
        </w:tc>
        <w:tc>
          <w:tcPr>
            <w:tcW w:w="360" w:type="dxa"/>
          </w:tcPr>
          <w:p w:rsidR="001805B6" w:rsidRPr="00691C79" w:rsidRDefault="001805B6" w:rsidP="00300BE6">
            <w:pPr>
              <w:ind w:left="-108" w:right="-108"/>
              <w:jc w:val="center"/>
              <w:rPr>
                <w:lang w:val="kk-KZ"/>
              </w:rPr>
            </w:pPr>
            <w:r w:rsidRPr="00691C79">
              <w:rPr>
                <w:lang w:val="kk-KZ"/>
              </w:rPr>
              <w:t>5</w:t>
            </w:r>
          </w:p>
        </w:tc>
        <w:tc>
          <w:tcPr>
            <w:tcW w:w="4800" w:type="dxa"/>
          </w:tcPr>
          <w:p w:rsidR="001805B6" w:rsidRPr="00691C79" w:rsidRDefault="001805B6">
            <w:r w:rsidRPr="00691C79">
              <w:t>414877 Аб., 414878 Аб., 414879</w:t>
            </w:r>
            <w:proofErr w:type="gramStart"/>
            <w:r w:rsidRPr="00691C79">
              <w:t xml:space="preserve"> Х</w:t>
            </w:r>
            <w:proofErr w:type="gramEnd"/>
            <w:r w:rsidRPr="00691C79">
              <w:t>р., 414880 Хр., 414881 Хр.</w:t>
            </w:r>
          </w:p>
        </w:tc>
      </w:tr>
      <w:tr w:rsidR="001805B6" w:rsidRPr="00691C79" w:rsidTr="002E2C7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805B6" w:rsidRPr="00691C79" w:rsidRDefault="00FE4175" w:rsidP="007B6B34">
            <w:pPr>
              <w:jc w:val="right"/>
            </w:pPr>
            <w:r w:rsidRPr="00691C79">
              <w:t>7</w:t>
            </w:r>
            <w:r w:rsidR="00691C79" w:rsidRPr="00691C79">
              <w:t>8</w:t>
            </w:r>
          </w:p>
        </w:tc>
        <w:tc>
          <w:tcPr>
            <w:tcW w:w="4233" w:type="dxa"/>
          </w:tcPr>
          <w:p w:rsidR="001805B6" w:rsidRPr="00691C79" w:rsidRDefault="001805B6">
            <w:r w:rsidRPr="00691C79">
              <w:t>Өмі</w:t>
            </w:r>
            <w:proofErr w:type="gramStart"/>
            <w:r w:rsidRPr="00691C79">
              <w:t>р</w:t>
            </w:r>
            <w:proofErr w:type="gramEnd"/>
            <w:r w:rsidRPr="00691C79">
              <w:t>әлиев Қ., Қазақ тіл білімінің мәселелері / Қ. Өмірәлиев; [құраст.: ф.ғ.д. Ғ.Әнес, Ж.Қ.Ибраева; ред. Т.Алпысбаев].- Алматы: Абзал-Ай, 2014.- 638, [2] бет</w:t>
            </w:r>
          </w:p>
        </w:tc>
        <w:tc>
          <w:tcPr>
            <w:tcW w:w="960" w:type="dxa"/>
          </w:tcPr>
          <w:p w:rsidR="001805B6" w:rsidRPr="00691C79" w:rsidRDefault="001805B6">
            <w:r w:rsidRPr="00691C79">
              <w:t>Алм</w:t>
            </w:r>
            <w:r w:rsidRPr="00691C79">
              <w:t>а</w:t>
            </w:r>
            <w:r w:rsidRPr="00691C79">
              <w:t>ты</w:t>
            </w:r>
          </w:p>
        </w:tc>
        <w:tc>
          <w:tcPr>
            <w:tcW w:w="960" w:type="dxa"/>
          </w:tcPr>
          <w:p w:rsidR="001805B6" w:rsidRPr="00691C79" w:rsidRDefault="001805B6">
            <w:r w:rsidRPr="00691C79">
              <w:t>А</w:t>
            </w:r>
            <w:r w:rsidRPr="00691C79">
              <w:t>б</w:t>
            </w:r>
            <w:r w:rsidRPr="00691C79">
              <w:t>зал-Ай</w:t>
            </w:r>
          </w:p>
        </w:tc>
        <w:tc>
          <w:tcPr>
            <w:tcW w:w="600" w:type="dxa"/>
          </w:tcPr>
          <w:p w:rsidR="001805B6" w:rsidRPr="00691C79" w:rsidRDefault="001805B6">
            <w:pPr>
              <w:rPr>
                <w:lang w:val="kk-KZ"/>
              </w:rPr>
            </w:pPr>
            <w:r w:rsidRPr="00691C79">
              <w:rPr>
                <w:lang w:val="kk-KZ"/>
              </w:rPr>
              <w:t>2014</w:t>
            </w:r>
          </w:p>
        </w:tc>
        <w:tc>
          <w:tcPr>
            <w:tcW w:w="480" w:type="dxa"/>
          </w:tcPr>
          <w:p w:rsidR="001805B6" w:rsidRPr="00691C79" w:rsidRDefault="001805B6">
            <w:r w:rsidRPr="00691C79">
              <w:t>kaz</w:t>
            </w:r>
          </w:p>
        </w:tc>
        <w:tc>
          <w:tcPr>
            <w:tcW w:w="720" w:type="dxa"/>
          </w:tcPr>
          <w:p w:rsidR="001805B6" w:rsidRPr="00691C79" w:rsidRDefault="001805B6" w:rsidP="00B97D05">
            <w:pPr>
              <w:jc w:val="right"/>
            </w:pPr>
          </w:p>
        </w:tc>
        <w:tc>
          <w:tcPr>
            <w:tcW w:w="720" w:type="dxa"/>
          </w:tcPr>
          <w:p w:rsidR="001805B6" w:rsidRPr="00691C79" w:rsidRDefault="001805B6" w:rsidP="00B97D05">
            <w:pPr>
              <w:jc w:val="right"/>
            </w:pPr>
            <w:r w:rsidRPr="00691C79">
              <w:t>81.2(5Қаз)</w:t>
            </w:r>
          </w:p>
        </w:tc>
        <w:tc>
          <w:tcPr>
            <w:tcW w:w="600" w:type="dxa"/>
          </w:tcPr>
          <w:p w:rsidR="001805B6" w:rsidRPr="00691C79" w:rsidRDefault="001805B6" w:rsidP="00B97D05">
            <w:pPr>
              <w:jc w:val="right"/>
            </w:pPr>
            <w:r w:rsidRPr="00691C79">
              <w:t>Ө-44</w:t>
            </w:r>
          </w:p>
        </w:tc>
        <w:tc>
          <w:tcPr>
            <w:tcW w:w="600" w:type="dxa"/>
          </w:tcPr>
          <w:p w:rsidR="001805B6" w:rsidRPr="00691C79" w:rsidRDefault="001805B6" w:rsidP="00B97D05">
            <w:pPr>
              <w:jc w:val="right"/>
            </w:pPr>
            <w:r w:rsidRPr="00691C79">
              <w:t>2160 тг.</w:t>
            </w:r>
          </w:p>
        </w:tc>
        <w:tc>
          <w:tcPr>
            <w:tcW w:w="360" w:type="dxa"/>
          </w:tcPr>
          <w:p w:rsidR="001805B6" w:rsidRPr="00691C79" w:rsidRDefault="001805B6" w:rsidP="00300BE6">
            <w:pPr>
              <w:ind w:left="-108" w:right="-108"/>
              <w:jc w:val="center"/>
              <w:rPr>
                <w:lang w:val="kk-KZ"/>
              </w:rPr>
            </w:pPr>
            <w:r w:rsidRPr="00691C79">
              <w:rPr>
                <w:lang w:val="kk-KZ"/>
              </w:rPr>
              <w:t>6</w:t>
            </w:r>
          </w:p>
        </w:tc>
        <w:tc>
          <w:tcPr>
            <w:tcW w:w="4800" w:type="dxa"/>
          </w:tcPr>
          <w:p w:rsidR="001805B6" w:rsidRPr="00691C79" w:rsidRDefault="001805B6">
            <w:pPr>
              <w:rPr>
                <w:lang w:val="kk-KZ"/>
              </w:rPr>
            </w:pPr>
            <w:r w:rsidRPr="00691C79">
              <w:rPr>
                <w:lang w:val="kk-KZ"/>
              </w:rPr>
              <w:t>414384 Аб., 414385 Аб., 414386 Ч.з., 414387 Ч.з., 414388 Хр., 414389 Хр.</w:t>
            </w:r>
          </w:p>
        </w:tc>
      </w:tr>
      <w:tr w:rsidR="001805B6" w:rsidRPr="00691C79" w:rsidTr="002E2C7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805B6" w:rsidRPr="00691C79" w:rsidRDefault="00691C79" w:rsidP="007B6B34">
            <w:pPr>
              <w:jc w:val="right"/>
            </w:pPr>
            <w:r w:rsidRPr="00691C79">
              <w:t>79</w:t>
            </w:r>
          </w:p>
        </w:tc>
        <w:tc>
          <w:tcPr>
            <w:tcW w:w="4233" w:type="dxa"/>
          </w:tcPr>
          <w:p w:rsidR="001805B6" w:rsidRPr="00691C79" w:rsidRDefault="001805B6">
            <w:r w:rsidRPr="00691C79">
              <w:t>Рамазан Д., Абылай ханның а</w:t>
            </w:r>
            <w:r w:rsidRPr="00691C79">
              <w:t>р</w:t>
            </w:r>
            <w:r w:rsidRPr="00691C79">
              <w:t>маны: пьесалар, аудармалар, жолжазбалар / Д. Рамазан; [ред. Б.Мұхиден].- Астана: Фолиант, 2014.- 316, [4] бет</w:t>
            </w:r>
          </w:p>
        </w:tc>
        <w:tc>
          <w:tcPr>
            <w:tcW w:w="960" w:type="dxa"/>
          </w:tcPr>
          <w:p w:rsidR="001805B6" w:rsidRPr="00691C79" w:rsidRDefault="001805B6">
            <w:r w:rsidRPr="00691C79">
              <w:t>Аст</w:t>
            </w:r>
            <w:r w:rsidRPr="00691C79">
              <w:t>а</w:t>
            </w:r>
            <w:r w:rsidRPr="00691C79">
              <w:t>на</w:t>
            </w:r>
          </w:p>
        </w:tc>
        <w:tc>
          <w:tcPr>
            <w:tcW w:w="960" w:type="dxa"/>
          </w:tcPr>
          <w:p w:rsidR="001805B6" w:rsidRPr="00691C79" w:rsidRDefault="001805B6">
            <w:r w:rsidRPr="00691C79">
              <w:t>Фол</w:t>
            </w:r>
            <w:r w:rsidRPr="00691C79">
              <w:t>и</w:t>
            </w:r>
            <w:r w:rsidRPr="00691C79">
              <w:t>ант</w:t>
            </w:r>
          </w:p>
        </w:tc>
        <w:tc>
          <w:tcPr>
            <w:tcW w:w="600" w:type="dxa"/>
          </w:tcPr>
          <w:p w:rsidR="001805B6" w:rsidRPr="00691C79" w:rsidRDefault="001805B6">
            <w:pPr>
              <w:rPr>
                <w:lang w:val="kk-KZ"/>
              </w:rPr>
            </w:pPr>
            <w:r w:rsidRPr="00691C79">
              <w:rPr>
                <w:lang w:val="kk-KZ"/>
              </w:rPr>
              <w:t>2014</w:t>
            </w:r>
          </w:p>
        </w:tc>
        <w:tc>
          <w:tcPr>
            <w:tcW w:w="480" w:type="dxa"/>
          </w:tcPr>
          <w:p w:rsidR="001805B6" w:rsidRPr="00691C79" w:rsidRDefault="001805B6">
            <w:r w:rsidRPr="00691C79">
              <w:t>kaz</w:t>
            </w:r>
          </w:p>
        </w:tc>
        <w:tc>
          <w:tcPr>
            <w:tcW w:w="720" w:type="dxa"/>
          </w:tcPr>
          <w:p w:rsidR="001805B6" w:rsidRPr="00691C79" w:rsidRDefault="001805B6" w:rsidP="00B97D05">
            <w:pPr>
              <w:jc w:val="right"/>
            </w:pPr>
          </w:p>
        </w:tc>
        <w:tc>
          <w:tcPr>
            <w:tcW w:w="720" w:type="dxa"/>
          </w:tcPr>
          <w:p w:rsidR="001805B6" w:rsidRPr="00691C79" w:rsidRDefault="001805B6" w:rsidP="00B97D05">
            <w:pPr>
              <w:jc w:val="right"/>
            </w:pPr>
            <w:r w:rsidRPr="00691C79">
              <w:t>84(5Қаз)-6</w:t>
            </w:r>
          </w:p>
        </w:tc>
        <w:tc>
          <w:tcPr>
            <w:tcW w:w="600" w:type="dxa"/>
          </w:tcPr>
          <w:p w:rsidR="001805B6" w:rsidRPr="00691C79" w:rsidRDefault="001805B6" w:rsidP="00B97D05">
            <w:pPr>
              <w:jc w:val="right"/>
            </w:pPr>
            <w:proofErr w:type="gramStart"/>
            <w:r w:rsidRPr="00691C79">
              <w:t>Р</w:t>
            </w:r>
            <w:proofErr w:type="gramEnd"/>
            <w:r w:rsidRPr="00691C79">
              <w:t xml:space="preserve"> 19</w:t>
            </w:r>
          </w:p>
        </w:tc>
        <w:tc>
          <w:tcPr>
            <w:tcW w:w="600" w:type="dxa"/>
          </w:tcPr>
          <w:p w:rsidR="001805B6" w:rsidRPr="00691C79" w:rsidRDefault="001805B6" w:rsidP="00B97D05">
            <w:pPr>
              <w:jc w:val="right"/>
            </w:pPr>
            <w:r w:rsidRPr="00691C79">
              <w:t>1250 тг.</w:t>
            </w:r>
          </w:p>
        </w:tc>
        <w:tc>
          <w:tcPr>
            <w:tcW w:w="360" w:type="dxa"/>
          </w:tcPr>
          <w:p w:rsidR="001805B6" w:rsidRPr="00691C79" w:rsidRDefault="001805B6" w:rsidP="00300BE6">
            <w:pPr>
              <w:ind w:left="-108" w:right="-108"/>
              <w:jc w:val="center"/>
              <w:rPr>
                <w:lang w:val="kk-KZ"/>
              </w:rPr>
            </w:pPr>
            <w:r w:rsidRPr="00691C79">
              <w:rPr>
                <w:lang w:val="kk-KZ"/>
              </w:rPr>
              <w:t>6</w:t>
            </w:r>
          </w:p>
        </w:tc>
        <w:tc>
          <w:tcPr>
            <w:tcW w:w="4800" w:type="dxa"/>
          </w:tcPr>
          <w:p w:rsidR="001805B6" w:rsidRPr="00691C79" w:rsidRDefault="001805B6">
            <w:r w:rsidRPr="00691C79">
              <w:t>414859 Аб., 414860 Аб., 414861 Аб., 414862</w:t>
            </w:r>
            <w:proofErr w:type="gramStart"/>
            <w:r w:rsidRPr="00691C79">
              <w:t xml:space="preserve"> Х</w:t>
            </w:r>
            <w:proofErr w:type="gramEnd"/>
            <w:r w:rsidRPr="00691C79">
              <w:t>р., 414863 Хр., 414864 Хр.</w:t>
            </w:r>
          </w:p>
        </w:tc>
      </w:tr>
      <w:tr w:rsidR="001805B6" w:rsidRPr="00691C79" w:rsidTr="002E2C7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805B6" w:rsidRPr="00691C79" w:rsidRDefault="001805B6" w:rsidP="007B6B34">
            <w:pPr>
              <w:jc w:val="right"/>
            </w:pPr>
            <w:r w:rsidRPr="00691C79">
              <w:t>8</w:t>
            </w:r>
            <w:r w:rsidR="00691C79" w:rsidRPr="00691C79">
              <w:t>0</w:t>
            </w:r>
          </w:p>
        </w:tc>
        <w:tc>
          <w:tcPr>
            <w:tcW w:w="4233" w:type="dxa"/>
          </w:tcPr>
          <w:p w:rsidR="001805B6" w:rsidRPr="00691C79" w:rsidRDefault="001805B6">
            <w:r w:rsidRPr="00691C79">
              <w:t>Сайрамбаев Т., Қазақ тіл бі</w:t>
            </w:r>
            <w:proofErr w:type="gramStart"/>
            <w:r w:rsidRPr="00691C79">
              <w:t>л</w:t>
            </w:r>
            <w:proofErr w:type="gramEnd"/>
            <w:r w:rsidRPr="00691C79">
              <w:t>імінің мәселелері / Т. Сайра</w:t>
            </w:r>
            <w:r w:rsidRPr="00691C79">
              <w:t>м</w:t>
            </w:r>
            <w:r w:rsidRPr="00691C79">
              <w:t>баев; [құраст.: ф.ғ.д. Ғ.Әнес, Қ.Шаймерденова; ред. Т.Алпысбаев].- Алматы: Абзал-Ай, 2014.- 638, [2] бет</w:t>
            </w:r>
          </w:p>
        </w:tc>
        <w:tc>
          <w:tcPr>
            <w:tcW w:w="960" w:type="dxa"/>
          </w:tcPr>
          <w:p w:rsidR="001805B6" w:rsidRPr="00691C79" w:rsidRDefault="001805B6">
            <w:r w:rsidRPr="00691C79">
              <w:t>Алм</w:t>
            </w:r>
            <w:r w:rsidRPr="00691C79">
              <w:t>а</w:t>
            </w:r>
            <w:r w:rsidRPr="00691C79">
              <w:t>ты</w:t>
            </w:r>
          </w:p>
        </w:tc>
        <w:tc>
          <w:tcPr>
            <w:tcW w:w="960" w:type="dxa"/>
          </w:tcPr>
          <w:p w:rsidR="001805B6" w:rsidRPr="00691C79" w:rsidRDefault="001805B6">
            <w:r w:rsidRPr="00691C79">
              <w:t>А</w:t>
            </w:r>
            <w:r w:rsidRPr="00691C79">
              <w:t>б</w:t>
            </w:r>
            <w:r w:rsidRPr="00691C79">
              <w:t>зал-Ай</w:t>
            </w:r>
          </w:p>
        </w:tc>
        <w:tc>
          <w:tcPr>
            <w:tcW w:w="600" w:type="dxa"/>
          </w:tcPr>
          <w:p w:rsidR="001805B6" w:rsidRPr="00691C79" w:rsidRDefault="001805B6">
            <w:pPr>
              <w:rPr>
                <w:lang w:val="kk-KZ"/>
              </w:rPr>
            </w:pPr>
            <w:r w:rsidRPr="00691C79">
              <w:rPr>
                <w:lang w:val="kk-KZ"/>
              </w:rPr>
              <w:t>2014</w:t>
            </w:r>
          </w:p>
        </w:tc>
        <w:tc>
          <w:tcPr>
            <w:tcW w:w="480" w:type="dxa"/>
          </w:tcPr>
          <w:p w:rsidR="001805B6" w:rsidRPr="00691C79" w:rsidRDefault="001805B6">
            <w:r w:rsidRPr="00691C79">
              <w:t>kaz</w:t>
            </w:r>
          </w:p>
        </w:tc>
        <w:tc>
          <w:tcPr>
            <w:tcW w:w="720" w:type="dxa"/>
          </w:tcPr>
          <w:p w:rsidR="001805B6" w:rsidRPr="00691C79" w:rsidRDefault="001805B6" w:rsidP="00B97D05">
            <w:pPr>
              <w:jc w:val="right"/>
            </w:pPr>
          </w:p>
        </w:tc>
        <w:tc>
          <w:tcPr>
            <w:tcW w:w="720" w:type="dxa"/>
          </w:tcPr>
          <w:p w:rsidR="001805B6" w:rsidRPr="00691C79" w:rsidRDefault="001805B6" w:rsidP="00B97D05">
            <w:pPr>
              <w:jc w:val="right"/>
            </w:pPr>
            <w:r w:rsidRPr="00691C79">
              <w:t>81.2(5Қаз)</w:t>
            </w:r>
          </w:p>
        </w:tc>
        <w:tc>
          <w:tcPr>
            <w:tcW w:w="600" w:type="dxa"/>
          </w:tcPr>
          <w:p w:rsidR="001805B6" w:rsidRPr="00691C79" w:rsidRDefault="001805B6" w:rsidP="00B97D05">
            <w:pPr>
              <w:jc w:val="right"/>
            </w:pPr>
            <w:r w:rsidRPr="00691C79">
              <w:t>С 16</w:t>
            </w:r>
          </w:p>
        </w:tc>
        <w:tc>
          <w:tcPr>
            <w:tcW w:w="600" w:type="dxa"/>
          </w:tcPr>
          <w:p w:rsidR="001805B6" w:rsidRPr="00691C79" w:rsidRDefault="001805B6" w:rsidP="00B97D05">
            <w:pPr>
              <w:jc w:val="right"/>
            </w:pPr>
            <w:r w:rsidRPr="00691C79">
              <w:t>2160 тг.</w:t>
            </w:r>
          </w:p>
        </w:tc>
        <w:tc>
          <w:tcPr>
            <w:tcW w:w="360" w:type="dxa"/>
          </w:tcPr>
          <w:p w:rsidR="001805B6" w:rsidRPr="00691C79" w:rsidRDefault="001805B6" w:rsidP="00300BE6">
            <w:pPr>
              <w:ind w:left="-108" w:right="-108"/>
              <w:jc w:val="center"/>
              <w:rPr>
                <w:lang w:val="kk-KZ"/>
              </w:rPr>
            </w:pPr>
            <w:r w:rsidRPr="00691C79">
              <w:rPr>
                <w:lang w:val="kk-KZ"/>
              </w:rPr>
              <w:t>6</w:t>
            </w:r>
          </w:p>
        </w:tc>
        <w:tc>
          <w:tcPr>
            <w:tcW w:w="4800" w:type="dxa"/>
          </w:tcPr>
          <w:p w:rsidR="001805B6" w:rsidRPr="00691C79" w:rsidRDefault="001805B6">
            <w:pPr>
              <w:rPr>
                <w:lang w:val="kk-KZ"/>
              </w:rPr>
            </w:pPr>
            <w:r w:rsidRPr="00691C79">
              <w:rPr>
                <w:lang w:val="kk-KZ"/>
              </w:rPr>
              <w:t>414378 Аб., 414379 Аб., 414380 Ч.з., 414381 Ч.з., 414382 Хр., 414383 Хр.</w:t>
            </w:r>
          </w:p>
        </w:tc>
      </w:tr>
      <w:tr w:rsidR="001805B6" w:rsidRPr="00691C79" w:rsidTr="002E2C7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805B6" w:rsidRPr="00691C79" w:rsidRDefault="001805B6" w:rsidP="007B6B34">
            <w:pPr>
              <w:jc w:val="right"/>
            </w:pPr>
            <w:r w:rsidRPr="00691C79">
              <w:t>8</w:t>
            </w:r>
            <w:r w:rsidR="00691C79" w:rsidRPr="00691C79">
              <w:t>1</w:t>
            </w:r>
          </w:p>
        </w:tc>
        <w:tc>
          <w:tcPr>
            <w:tcW w:w="4233" w:type="dxa"/>
          </w:tcPr>
          <w:p w:rsidR="001805B6" w:rsidRPr="00691C79" w:rsidRDefault="001805B6">
            <w:proofErr w:type="gramStart"/>
            <w:r w:rsidRPr="00691C79">
              <w:t>Сәбира</w:t>
            </w:r>
            <w:proofErr w:type="gramEnd"/>
            <w:r w:rsidRPr="00691C79">
              <w:t xml:space="preserve"> Майқанова: фотоальбом / [кұраст. </w:t>
            </w:r>
            <w:proofErr w:type="gramStart"/>
            <w:r w:rsidRPr="00691C79">
              <w:t>Г.Әбдірашитова; ред. Е.Ерназаров].</w:t>
            </w:r>
            <w:proofErr w:type="gramEnd"/>
            <w:r w:rsidRPr="00691C79">
              <w:t xml:space="preserve">- Алматы: Өнер 21- </w:t>
            </w:r>
            <w:r w:rsidRPr="00691C79">
              <w:lastRenderedPageBreak/>
              <w:t>ғасыр, 2014.- 315, [5] бет.- (Халық пе</w:t>
            </w:r>
            <w:r w:rsidRPr="00691C79">
              <w:t>р</w:t>
            </w:r>
            <w:r w:rsidRPr="00691C79">
              <w:t>зенті)</w:t>
            </w:r>
          </w:p>
        </w:tc>
        <w:tc>
          <w:tcPr>
            <w:tcW w:w="960" w:type="dxa"/>
          </w:tcPr>
          <w:p w:rsidR="001805B6" w:rsidRPr="00691C79" w:rsidRDefault="001805B6">
            <w:r w:rsidRPr="00691C79">
              <w:lastRenderedPageBreak/>
              <w:t>Алм</w:t>
            </w:r>
            <w:r w:rsidRPr="00691C79">
              <w:t>а</w:t>
            </w:r>
            <w:r w:rsidRPr="00691C79">
              <w:t>ты</w:t>
            </w:r>
          </w:p>
        </w:tc>
        <w:tc>
          <w:tcPr>
            <w:tcW w:w="960" w:type="dxa"/>
          </w:tcPr>
          <w:p w:rsidR="001805B6" w:rsidRPr="00691C79" w:rsidRDefault="001805B6">
            <w:r w:rsidRPr="00691C79">
              <w:t>Өнер 21- ғасыр</w:t>
            </w:r>
          </w:p>
        </w:tc>
        <w:tc>
          <w:tcPr>
            <w:tcW w:w="600" w:type="dxa"/>
          </w:tcPr>
          <w:p w:rsidR="001805B6" w:rsidRPr="00691C79" w:rsidRDefault="001805B6">
            <w:pPr>
              <w:rPr>
                <w:lang w:val="kk-KZ"/>
              </w:rPr>
            </w:pPr>
            <w:r w:rsidRPr="00691C79">
              <w:rPr>
                <w:lang w:val="kk-KZ"/>
              </w:rPr>
              <w:t>2014</w:t>
            </w:r>
          </w:p>
        </w:tc>
        <w:tc>
          <w:tcPr>
            <w:tcW w:w="480" w:type="dxa"/>
          </w:tcPr>
          <w:p w:rsidR="001805B6" w:rsidRPr="00691C79" w:rsidRDefault="001805B6">
            <w:r w:rsidRPr="00691C79">
              <w:t>kaz</w:t>
            </w:r>
          </w:p>
        </w:tc>
        <w:tc>
          <w:tcPr>
            <w:tcW w:w="720" w:type="dxa"/>
          </w:tcPr>
          <w:p w:rsidR="001805B6" w:rsidRPr="00691C79" w:rsidRDefault="001805B6" w:rsidP="00B97D05">
            <w:pPr>
              <w:jc w:val="right"/>
            </w:pPr>
          </w:p>
        </w:tc>
        <w:tc>
          <w:tcPr>
            <w:tcW w:w="720" w:type="dxa"/>
          </w:tcPr>
          <w:p w:rsidR="001805B6" w:rsidRPr="00691C79" w:rsidRDefault="001805B6" w:rsidP="00B97D05">
            <w:pPr>
              <w:jc w:val="right"/>
            </w:pPr>
            <w:r w:rsidRPr="00691C79">
              <w:t>85.33(5Қаз</w:t>
            </w:r>
            <w:proofErr w:type="gramStart"/>
            <w:r w:rsidRPr="00691C79">
              <w:t>)я</w:t>
            </w:r>
            <w:proofErr w:type="gramEnd"/>
            <w:r w:rsidRPr="00691C79">
              <w:lastRenderedPageBreak/>
              <w:t>6</w:t>
            </w:r>
          </w:p>
        </w:tc>
        <w:tc>
          <w:tcPr>
            <w:tcW w:w="600" w:type="dxa"/>
          </w:tcPr>
          <w:p w:rsidR="001805B6" w:rsidRPr="00691C79" w:rsidRDefault="001805B6" w:rsidP="00B97D05">
            <w:pPr>
              <w:jc w:val="right"/>
            </w:pPr>
            <w:r w:rsidRPr="00691C79">
              <w:lastRenderedPageBreak/>
              <w:t>С 28</w:t>
            </w:r>
          </w:p>
        </w:tc>
        <w:tc>
          <w:tcPr>
            <w:tcW w:w="600" w:type="dxa"/>
          </w:tcPr>
          <w:p w:rsidR="001805B6" w:rsidRPr="00691C79" w:rsidRDefault="001805B6" w:rsidP="00B97D05">
            <w:pPr>
              <w:jc w:val="right"/>
            </w:pPr>
            <w:r w:rsidRPr="00691C79">
              <w:t xml:space="preserve">4107 тг. </w:t>
            </w:r>
            <w:r w:rsidRPr="00691C79">
              <w:lastRenderedPageBreak/>
              <w:t>14 тн.</w:t>
            </w:r>
          </w:p>
        </w:tc>
        <w:tc>
          <w:tcPr>
            <w:tcW w:w="360" w:type="dxa"/>
          </w:tcPr>
          <w:p w:rsidR="001805B6" w:rsidRPr="00691C79" w:rsidRDefault="001805B6" w:rsidP="00300BE6">
            <w:pPr>
              <w:ind w:left="-108" w:right="-108"/>
              <w:jc w:val="center"/>
              <w:rPr>
                <w:lang w:val="kk-KZ"/>
              </w:rPr>
            </w:pPr>
            <w:r w:rsidRPr="00691C79">
              <w:rPr>
                <w:lang w:val="kk-KZ"/>
              </w:rPr>
              <w:lastRenderedPageBreak/>
              <w:t>6</w:t>
            </w:r>
          </w:p>
        </w:tc>
        <w:tc>
          <w:tcPr>
            <w:tcW w:w="4800" w:type="dxa"/>
          </w:tcPr>
          <w:p w:rsidR="001805B6" w:rsidRPr="00691C79" w:rsidRDefault="001805B6">
            <w:r w:rsidRPr="00691C79">
              <w:t>414597</w:t>
            </w:r>
            <w:proofErr w:type="gramStart"/>
            <w:r w:rsidRPr="00691C79">
              <w:t xml:space="preserve"> О</w:t>
            </w:r>
            <w:proofErr w:type="gramEnd"/>
            <w:r w:rsidRPr="00691C79">
              <w:t>/и, 414598 О/и, 414599 О/и, 414600 Хр., 414601 Хр., 414602 Хр.</w:t>
            </w:r>
          </w:p>
        </w:tc>
      </w:tr>
      <w:tr w:rsidR="001805B6" w:rsidRPr="00691C79" w:rsidTr="002E2C7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805B6" w:rsidRPr="00691C79" w:rsidRDefault="001805B6" w:rsidP="002E2C70">
            <w:pPr>
              <w:jc w:val="right"/>
            </w:pPr>
            <w:r w:rsidRPr="00691C79">
              <w:lastRenderedPageBreak/>
              <w:t>8</w:t>
            </w:r>
            <w:r w:rsidR="00691C79" w:rsidRPr="00691C79">
              <w:t>2</w:t>
            </w:r>
          </w:p>
        </w:tc>
        <w:tc>
          <w:tcPr>
            <w:tcW w:w="4233" w:type="dxa"/>
          </w:tcPr>
          <w:p w:rsidR="001805B6" w:rsidRPr="00691C79" w:rsidRDefault="001805B6">
            <w:r w:rsidRPr="00691C79">
              <w:t>Сегіз сері (Мұхамме</w:t>
            </w:r>
            <w:proofErr w:type="gramStart"/>
            <w:r w:rsidRPr="00691C79">
              <w:t>д-</w:t>
            </w:r>
            <w:proofErr w:type="gramEnd"/>
            <w:r w:rsidRPr="00691C79">
              <w:t xml:space="preserve">Қанапия): </w:t>
            </w:r>
            <w:proofErr w:type="gramStart"/>
            <w:r w:rsidRPr="00691C79">
              <w:t>Шығармал</w:t>
            </w:r>
            <w:r w:rsidRPr="00691C79">
              <w:t>а</w:t>
            </w:r>
            <w:r w:rsidRPr="00691C79">
              <w:t>ры. 2-том: Өлеңдер мен толғаулар / [құраст.</w:t>
            </w:r>
            <w:proofErr w:type="gramEnd"/>
            <w:r w:rsidRPr="00691C79">
              <w:t xml:space="preserve"> </w:t>
            </w:r>
            <w:proofErr w:type="gramStart"/>
            <w:r w:rsidRPr="00691C79">
              <w:t>С.Жұмабаев; жа</w:t>
            </w:r>
            <w:r w:rsidRPr="00691C79">
              <w:t>у</w:t>
            </w:r>
            <w:r w:rsidRPr="00691C79">
              <w:t>апты сарашысы А.Тасболатов].</w:t>
            </w:r>
            <w:proofErr w:type="gramEnd"/>
            <w:r w:rsidRPr="00691C79">
              <w:t>- Алм</w:t>
            </w:r>
            <w:r w:rsidRPr="00691C79">
              <w:t>а</w:t>
            </w:r>
            <w:r w:rsidRPr="00691C79">
              <w:t>ты: Жалын, 2014.- 381, [3] бет</w:t>
            </w:r>
          </w:p>
        </w:tc>
        <w:tc>
          <w:tcPr>
            <w:tcW w:w="960" w:type="dxa"/>
          </w:tcPr>
          <w:p w:rsidR="001805B6" w:rsidRPr="00691C79" w:rsidRDefault="001805B6">
            <w:r w:rsidRPr="00691C79">
              <w:t>Алм</w:t>
            </w:r>
            <w:r w:rsidRPr="00691C79">
              <w:t>а</w:t>
            </w:r>
            <w:r w:rsidRPr="00691C79">
              <w:t>ты</w:t>
            </w:r>
          </w:p>
        </w:tc>
        <w:tc>
          <w:tcPr>
            <w:tcW w:w="960" w:type="dxa"/>
          </w:tcPr>
          <w:p w:rsidR="001805B6" w:rsidRPr="00691C79" w:rsidRDefault="001805B6">
            <w:r w:rsidRPr="00691C79">
              <w:t>Ж</w:t>
            </w:r>
            <w:r w:rsidRPr="00691C79">
              <w:t>а</w:t>
            </w:r>
            <w:r w:rsidRPr="00691C79">
              <w:t>лын</w:t>
            </w:r>
          </w:p>
        </w:tc>
        <w:tc>
          <w:tcPr>
            <w:tcW w:w="600" w:type="dxa"/>
          </w:tcPr>
          <w:p w:rsidR="001805B6" w:rsidRPr="00691C79" w:rsidRDefault="001805B6">
            <w:pPr>
              <w:rPr>
                <w:lang w:val="kk-KZ"/>
              </w:rPr>
            </w:pPr>
            <w:r w:rsidRPr="00691C79">
              <w:rPr>
                <w:lang w:val="kk-KZ"/>
              </w:rPr>
              <w:t>2014</w:t>
            </w:r>
          </w:p>
        </w:tc>
        <w:tc>
          <w:tcPr>
            <w:tcW w:w="480" w:type="dxa"/>
          </w:tcPr>
          <w:p w:rsidR="001805B6" w:rsidRPr="00691C79" w:rsidRDefault="001805B6">
            <w:r w:rsidRPr="00691C79">
              <w:t>kaz</w:t>
            </w:r>
          </w:p>
        </w:tc>
        <w:tc>
          <w:tcPr>
            <w:tcW w:w="720" w:type="dxa"/>
          </w:tcPr>
          <w:p w:rsidR="001805B6" w:rsidRPr="00691C79" w:rsidRDefault="001805B6" w:rsidP="00B97D05">
            <w:pPr>
              <w:jc w:val="right"/>
            </w:pPr>
          </w:p>
        </w:tc>
        <w:tc>
          <w:tcPr>
            <w:tcW w:w="720" w:type="dxa"/>
          </w:tcPr>
          <w:p w:rsidR="001805B6" w:rsidRPr="00691C79" w:rsidRDefault="001805B6" w:rsidP="00B97D05">
            <w:pPr>
              <w:jc w:val="right"/>
            </w:pPr>
            <w:r w:rsidRPr="00691C79">
              <w:t>84(5Қаз)-5</w:t>
            </w:r>
          </w:p>
        </w:tc>
        <w:tc>
          <w:tcPr>
            <w:tcW w:w="600" w:type="dxa"/>
          </w:tcPr>
          <w:p w:rsidR="001805B6" w:rsidRPr="00691C79" w:rsidRDefault="001805B6" w:rsidP="00B97D05">
            <w:pPr>
              <w:jc w:val="right"/>
            </w:pPr>
            <w:r w:rsidRPr="00691C79">
              <w:t>С-30</w:t>
            </w:r>
          </w:p>
        </w:tc>
        <w:tc>
          <w:tcPr>
            <w:tcW w:w="600" w:type="dxa"/>
          </w:tcPr>
          <w:p w:rsidR="001805B6" w:rsidRPr="00691C79" w:rsidRDefault="001805B6" w:rsidP="00B97D05">
            <w:pPr>
              <w:jc w:val="right"/>
            </w:pPr>
            <w:r w:rsidRPr="00691C79">
              <w:t>1000 тг.</w:t>
            </w:r>
          </w:p>
        </w:tc>
        <w:tc>
          <w:tcPr>
            <w:tcW w:w="360" w:type="dxa"/>
          </w:tcPr>
          <w:p w:rsidR="001805B6" w:rsidRPr="00691C79" w:rsidRDefault="001805B6" w:rsidP="00300BE6">
            <w:pPr>
              <w:ind w:left="-108" w:right="-108"/>
              <w:jc w:val="center"/>
              <w:rPr>
                <w:lang w:val="kk-KZ"/>
              </w:rPr>
            </w:pPr>
            <w:r w:rsidRPr="00691C79">
              <w:rPr>
                <w:lang w:val="kk-KZ"/>
              </w:rPr>
              <w:t>6</w:t>
            </w:r>
          </w:p>
        </w:tc>
        <w:tc>
          <w:tcPr>
            <w:tcW w:w="4800" w:type="dxa"/>
          </w:tcPr>
          <w:p w:rsidR="001805B6" w:rsidRPr="00691C79" w:rsidRDefault="001805B6">
            <w:r w:rsidRPr="00691C79">
              <w:t>414967 Аб., 414968 Аб., 414969 Аб., 414970 Аб., 414971</w:t>
            </w:r>
            <w:proofErr w:type="gramStart"/>
            <w:r w:rsidRPr="00691C79">
              <w:t xml:space="preserve"> Х</w:t>
            </w:r>
            <w:proofErr w:type="gramEnd"/>
            <w:r w:rsidRPr="00691C79">
              <w:t>р., 414972 Хр.</w:t>
            </w:r>
          </w:p>
        </w:tc>
      </w:tr>
      <w:tr w:rsidR="001805B6" w:rsidRPr="00691C79" w:rsidTr="002E2C7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805B6" w:rsidRPr="00691C79" w:rsidRDefault="001805B6" w:rsidP="007B6B34">
            <w:pPr>
              <w:jc w:val="right"/>
            </w:pPr>
            <w:r w:rsidRPr="00691C79">
              <w:t>8</w:t>
            </w:r>
            <w:r w:rsidR="00691C79" w:rsidRPr="00691C79">
              <w:t>3</w:t>
            </w:r>
          </w:p>
        </w:tc>
        <w:tc>
          <w:tcPr>
            <w:tcW w:w="4233" w:type="dxa"/>
          </w:tcPr>
          <w:p w:rsidR="001805B6" w:rsidRPr="00691C79" w:rsidRDefault="001805B6">
            <w:r w:rsidRPr="00691C79">
              <w:t>Сейілхан Р., Ақ бұлттар: өлеңдер / Р. Сейілхан; [ред. Қ.</w:t>
            </w:r>
            <w:proofErr w:type="gramStart"/>
            <w:r w:rsidRPr="00691C79">
              <w:t>См</w:t>
            </w:r>
            <w:proofErr w:type="gramEnd"/>
            <w:r w:rsidRPr="00691C79">
              <w:t>әділ; суретші Б.Серікбай].- Алматы: Ан-Арыс, 2014.- 255, [1] бет</w:t>
            </w:r>
          </w:p>
        </w:tc>
        <w:tc>
          <w:tcPr>
            <w:tcW w:w="960" w:type="dxa"/>
          </w:tcPr>
          <w:p w:rsidR="001805B6" w:rsidRPr="00691C79" w:rsidRDefault="001805B6">
            <w:r w:rsidRPr="00691C79">
              <w:t>Алм</w:t>
            </w:r>
            <w:r w:rsidRPr="00691C79">
              <w:t>а</w:t>
            </w:r>
            <w:r w:rsidRPr="00691C79">
              <w:t>ты</w:t>
            </w:r>
          </w:p>
        </w:tc>
        <w:tc>
          <w:tcPr>
            <w:tcW w:w="960" w:type="dxa"/>
          </w:tcPr>
          <w:p w:rsidR="001805B6" w:rsidRPr="00691C79" w:rsidRDefault="001805B6">
            <w:r w:rsidRPr="00691C79">
              <w:t>Ан-Арыс</w:t>
            </w:r>
          </w:p>
        </w:tc>
        <w:tc>
          <w:tcPr>
            <w:tcW w:w="600" w:type="dxa"/>
          </w:tcPr>
          <w:p w:rsidR="001805B6" w:rsidRPr="00691C79" w:rsidRDefault="001805B6">
            <w:pPr>
              <w:rPr>
                <w:lang w:val="kk-KZ"/>
              </w:rPr>
            </w:pPr>
            <w:r w:rsidRPr="00691C79">
              <w:rPr>
                <w:lang w:val="kk-KZ"/>
              </w:rPr>
              <w:t>2014</w:t>
            </w:r>
          </w:p>
        </w:tc>
        <w:tc>
          <w:tcPr>
            <w:tcW w:w="480" w:type="dxa"/>
          </w:tcPr>
          <w:p w:rsidR="001805B6" w:rsidRPr="00691C79" w:rsidRDefault="001805B6">
            <w:r w:rsidRPr="00691C79">
              <w:t>kaz</w:t>
            </w:r>
          </w:p>
        </w:tc>
        <w:tc>
          <w:tcPr>
            <w:tcW w:w="720" w:type="dxa"/>
          </w:tcPr>
          <w:p w:rsidR="001805B6" w:rsidRPr="00691C79" w:rsidRDefault="001805B6" w:rsidP="00B97D05">
            <w:pPr>
              <w:jc w:val="right"/>
            </w:pPr>
          </w:p>
        </w:tc>
        <w:tc>
          <w:tcPr>
            <w:tcW w:w="720" w:type="dxa"/>
          </w:tcPr>
          <w:p w:rsidR="001805B6" w:rsidRPr="00691C79" w:rsidRDefault="001805B6" w:rsidP="00B97D05">
            <w:pPr>
              <w:jc w:val="right"/>
            </w:pPr>
            <w:r w:rsidRPr="00691C79">
              <w:t>84(5Қаз)-5</w:t>
            </w:r>
          </w:p>
        </w:tc>
        <w:tc>
          <w:tcPr>
            <w:tcW w:w="600" w:type="dxa"/>
          </w:tcPr>
          <w:p w:rsidR="001805B6" w:rsidRPr="00691C79" w:rsidRDefault="001805B6" w:rsidP="00B97D05">
            <w:pPr>
              <w:jc w:val="right"/>
            </w:pPr>
            <w:r w:rsidRPr="00691C79">
              <w:t>С 320</w:t>
            </w:r>
          </w:p>
        </w:tc>
        <w:tc>
          <w:tcPr>
            <w:tcW w:w="600" w:type="dxa"/>
          </w:tcPr>
          <w:p w:rsidR="001805B6" w:rsidRPr="00691C79" w:rsidRDefault="001805B6" w:rsidP="00B97D05">
            <w:pPr>
              <w:jc w:val="right"/>
            </w:pPr>
            <w:r w:rsidRPr="00691C79">
              <w:t>446 тг. 43 тн.</w:t>
            </w:r>
          </w:p>
        </w:tc>
        <w:tc>
          <w:tcPr>
            <w:tcW w:w="360" w:type="dxa"/>
          </w:tcPr>
          <w:p w:rsidR="001805B6" w:rsidRPr="00691C79" w:rsidRDefault="001805B6" w:rsidP="00300BE6">
            <w:pPr>
              <w:ind w:left="-108" w:right="-108"/>
              <w:jc w:val="center"/>
              <w:rPr>
                <w:lang w:val="kk-KZ"/>
              </w:rPr>
            </w:pPr>
            <w:r w:rsidRPr="00691C79">
              <w:rPr>
                <w:lang w:val="kk-KZ"/>
              </w:rPr>
              <w:t>6</w:t>
            </w:r>
          </w:p>
        </w:tc>
        <w:tc>
          <w:tcPr>
            <w:tcW w:w="4800" w:type="dxa"/>
          </w:tcPr>
          <w:p w:rsidR="001805B6" w:rsidRPr="00691C79" w:rsidRDefault="001805B6">
            <w:r w:rsidRPr="00691C79">
              <w:t>414334 Аб., 414335 Аб., 414336 Аб., 414337</w:t>
            </w:r>
            <w:proofErr w:type="gramStart"/>
            <w:r w:rsidRPr="00691C79">
              <w:t xml:space="preserve"> Х</w:t>
            </w:r>
            <w:proofErr w:type="gramEnd"/>
            <w:r w:rsidRPr="00691C79">
              <w:t>р., 414338 Хр., 414339 Хр.</w:t>
            </w:r>
          </w:p>
        </w:tc>
      </w:tr>
      <w:tr w:rsidR="001805B6" w:rsidRPr="00691C79" w:rsidTr="002E2C7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805B6" w:rsidRPr="00691C79" w:rsidRDefault="001805B6" w:rsidP="007B6B34">
            <w:pPr>
              <w:jc w:val="right"/>
            </w:pPr>
            <w:r w:rsidRPr="00691C79">
              <w:t>8</w:t>
            </w:r>
            <w:r w:rsidR="00691C79" w:rsidRPr="00691C79">
              <w:t>4</w:t>
            </w:r>
          </w:p>
        </w:tc>
        <w:tc>
          <w:tcPr>
            <w:tcW w:w="4233" w:type="dxa"/>
          </w:tcPr>
          <w:p w:rsidR="001805B6" w:rsidRPr="00691C79" w:rsidRDefault="001805B6">
            <w:proofErr w:type="gramStart"/>
            <w:r w:rsidRPr="00691C79">
              <w:t>Со</w:t>
            </w:r>
            <w:proofErr w:type="gramEnd"/>
            <w:r w:rsidRPr="00691C79">
              <w:t>қпақбаев Б., Шығармалары: роман. 1-том: Өлгендер қайтып келмейді / Б. Соқпақбаев; [ред. Ә.Оспан].- Алматы: ҚазАқпарат, 2014.- 378, [2] бет</w:t>
            </w:r>
          </w:p>
        </w:tc>
        <w:tc>
          <w:tcPr>
            <w:tcW w:w="960" w:type="dxa"/>
          </w:tcPr>
          <w:p w:rsidR="001805B6" w:rsidRPr="00691C79" w:rsidRDefault="001805B6">
            <w:r w:rsidRPr="00691C79">
              <w:t>Алм</w:t>
            </w:r>
            <w:r w:rsidRPr="00691C79">
              <w:t>а</w:t>
            </w:r>
            <w:r w:rsidRPr="00691C79">
              <w:t>ты</w:t>
            </w:r>
          </w:p>
        </w:tc>
        <w:tc>
          <w:tcPr>
            <w:tcW w:w="960" w:type="dxa"/>
          </w:tcPr>
          <w:p w:rsidR="001805B6" w:rsidRPr="00691C79" w:rsidRDefault="001805B6">
            <w:r w:rsidRPr="00691C79">
              <w:t>ҚазАқп</w:t>
            </w:r>
            <w:r w:rsidRPr="00691C79">
              <w:t>а</w:t>
            </w:r>
            <w:r w:rsidRPr="00691C79">
              <w:t>рат</w:t>
            </w:r>
          </w:p>
        </w:tc>
        <w:tc>
          <w:tcPr>
            <w:tcW w:w="600" w:type="dxa"/>
          </w:tcPr>
          <w:p w:rsidR="001805B6" w:rsidRPr="00691C79" w:rsidRDefault="001805B6">
            <w:pPr>
              <w:rPr>
                <w:lang w:val="kk-KZ"/>
              </w:rPr>
            </w:pPr>
            <w:r w:rsidRPr="00691C79">
              <w:rPr>
                <w:lang w:val="kk-KZ"/>
              </w:rPr>
              <w:t>2014</w:t>
            </w:r>
          </w:p>
        </w:tc>
        <w:tc>
          <w:tcPr>
            <w:tcW w:w="480" w:type="dxa"/>
          </w:tcPr>
          <w:p w:rsidR="001805B6" w:rsidRPr="00691C79" w:rsidRDefault="001805B6">
            <w:r w:rsidRPr="00691C79">
              <w:t>kaz</w:t>
            </w:r>
          </w:p>
        </w:tc>
        <w:tc>
          <w:tcPr>
            <w:tcW w:w="720" w:type="dxa"/>
          </w:tcPr>
          <w:p w:rsidR="001805B6" w:rsidRPr="00691C79" w:rsidRDefault="001805B6" w:rsidP="00B97D05">
            <w:pPr>
              <w:jc w:val="right"/>
            </w:pPr>
          </w:p>
        </w:tc>
        <w:tc>
          <w:tcPr>
            <w:tcW w:w="720" w:type="dxa"/>
          </w:tcPr>
          <w:p w:rsidR="001805B6" w:rsidRPr="00691C79" w:rsidRDefault="001805B6" w:rsidP="00B97D05">
            <w:pPr>
              <w:jc w:val="right"/>
            </w:pPr>
            <w:r w:rsidRPr="00691C79">
              <w:t>84(5Қаз)-44</w:t>
            </w:r>
          </w:p>
        </w:tc>
        <w:tc>
          <w:tcPr>
            <w:tcW w:w="600" w:type="dxa"/>
          </w:tcPr>
          <w:p w:rsidR="001805B6" w:rsidRPr="00691C79" w:rsidRDefault="001805B6" w:rsidP="00B97D05">
            <w:pPr>
              <w:jc w:val="right"/>
            </w:pPr>
            <w:r w:rsidRPr="00691C79">
              <w:t>С 63</w:t>
            </w:r>
          </w:p>
        </w:tc>
        <w:tc>
          <w:tcPr>
            <w:tcW w:w="600" w:type="dxa"/>
          </w:tcPr>
          <w:p w:rsidR="001805B6" w:rsidRPr="00691C79" w:rsidRDefault="001805B6" w:rsidP="00B97D05">
            <w:pPr>
              <w:jc w:val="right"/>
            </w:pPr>
            <w:r w:rsidRPr="00691C79">
              <w:t>892 тг. 86 тн.</w:t>
            </w:r>
          </w:p>
        </w:tc>
        <w:tc>
          <w:tcPr>
            <w:tcW w:w="360" w:type="dxa"/>
          </w:tcPr>
          <w:p w:rsidR="001805B6" w:rsidRPr="00691C79" w:rsidRDefault="001805B6" w:rsidP="00300BE6">
            <w:pPr>
              <w:ind w:left="-108" w:right="-108"/>
              <w:jc w:val="center"/>
              <w:rPr>
                <w:lang w:val="kk-KZ"/>
              </w:rPr>
            </w:pPr>
            <w:r w:rsidRPr="00691C79">
              <w:rPr>
                <w:lang w:val="kk-KZ"/>
              </w:rPr>
              <w:t>6</w:t>
            </w:r>
          </w:p>
        </w:tc>
        <w:tc>
          <w:tcPr>
            <w:tcW w:w="4800" w:type="dxa"/>
          </w:tcPr>
          <w:p w:rsidR="001805B6" w:rsidRPr="00691C79" w:rsidRDefault="001805B6">
            <w:r w:rsidRPr="00691C79">
              <w:t>414511 Аб., 414512 Аб., 414513 Аб., 414514</w:t>
            </w:r>
            <w:proofErr w:type="gramStart"/>
            <w:r w:rsidRPr="00691C79">
              <w:t xml:space="preserve"> Х</w:t>
            </w:r>
            <w:proofErr w:type="gramEnd"/>
            <w:r w:rsidRPr="00691C79">
              <w:t>р., 414515 Хр., 414516 Хр.</w:t>
            </w:r>
          </w:p>
        </w:tc>
      </w:tr>
      <w:tr w:rsidR="001805B6" w:rsidRPr="00691C79" w:rsidTr="002E2C7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805B6" w:rsidRPr="00691C79" w:rsidRDefault="001805B6" w:rsidP="007B6B34">
            <w:pPr>
              <w:jc w:val="right"/>
            </w:pPr>
            <w:r w:rsidRPr="00691C79">
              <w:t>8</w:t>
            </w:r>
            <w:r w:rsidR="00691C79" w:rsidRPr="00691C79">
              <w:t>5</w:t>
            </w:r>
          </w:p>
        </w:tc>
        <w:tc>
          <w:tcPr>
            <w:tcW w:w="4233" w:type="dxa"/>
          </w:tcPr>
          <w:p w:rsidR="001805B6" w:rsidRPr="00691C79" w:rsidRDefault="001805B6">
            <w:proofErr w:type="gramStart"/>
            <w:r w:rsidRPr="00691C79">
              <w:t>Со</w:t>
            </w:r>
            <w:proofErr w:type="gramEnd"/>
            <w:r w:rsidRPr="00691C79">
              <w:t xml:space="preserve">қпақбаев Б., Шығармалары. 2-том: Хикаяттар мен әңгімелер / Б. </w:t>
            </w:r>
            <w:proofErr w:type="gramStart"/>
            <w:r w:rsidRPr="00691C79">
              <w:t>Со</w:t>
            </w:r>
            <w:proofErr w:type="gramEnd"/>
            <w:r w:rsidRPr="00691C79">
              <w:t>қпақбаев; [ред. Ә.Оспан].- А</w:t>
            </w:r>
            <w:r w:rsidRPr="00691C79">
              <w:t>л</w:t>
            </w:r>
            <w:r w:rsidRPr="00691C79">
              <w:t>маты: ҚазАқпарат, 2014.- 376, [4] бет</w:t>
            </w:r>
          </w:p>
        </w:tc>
        <w:tc>
          <w:tcPr>
            <w:tcW w:w="960" w:type="dxa"/>
          </w:tcPr>
          <w:p w:rsidR="001805B6" w:rsidRPr="00691C79" w:rsidRDefault="001805B6">
            <w:r w:rsidRPr="00691C79">
              <w:t>Алм</w:t>
            </w:r>
            <w:r w:rsidRPr="00691C79">
              <w:t>а</w:t>
            </w:r>
            <w:r w:rsidRPr="00691C79">
              <w:t>ты</w:t>
            </w:r>
          </w:p>
        </w:tc>
        <w:tc>
          <w:tcPr>
            <w:tcW w:w="960" w:type="dxa"/>
          </w:tcPr>
          <w:p w:rsidR="001805B6" w:rsidRPr="00691C79" w:rsidRDefault="001805B6">
            <w:r w:rsidRPr="00691C79">
              <w:t>ҚазАқп</w:t>
            </w:r>
            <w:r w:rsidRPr="00691C79">
              <w:t>а</w:t>
            </w:r>
            <w:r w:rsidRPr="00691C79">
              <w:t>рат</w:t>
            </w:r>
          </w:p>
        </w:tc>
        <w:tc>
          <w:tcPr>
            <w:tcW w:w="600" w:type="dxa"/>
          </w:tcPr>
          <w:p w:rsidR="001805B6" w:rsidRPr="00691C79" w:rsidRDefault="001805B6">
            <w:pPr>
              <w:rPr>
                <w:lang w:val="kk-KZ"/>
              </w:rPr>
            </w:pPr>
            <w:r w:rsidRPr="00691C79">
              <w:rPr>
                <w:lang w:val="kk-KZ"/>
              </w:rPr>
              <w:t>2014</w:t>
            </w:r>
          </w:p>
        </w:tc>
        <w:tc>
          <w:tcPr>
            <w:tcW w:w="480" w:type="dxa"/>
          </w:tcPr>
          <w:p w:rsidR="001805B6" w:rsidRPr="00691C79" w:rsidRDefault="001805B6">
            <w:r w:rsidRPr="00691C79">
              <w:t>kaz</w:t>
            </w:r>
          </w:p>
        </w:tc>
        <w:tc>
          <w:tcPr>
            <w:tcW w:w="720" w:type="dxa"/>
          </w:tcPr>
          <w:p w:rsidR="001805B6" w:rsidRPr="00691C79" w:rsidRDefault="001805B6" w:rsidP="00B97D05">
            <w:pPr>
              <w:jc w:val="right"/>
            </w:pPr>
          </w:p>
        </w:tc>
        <w:tc>
          <w:tcPr>
            <w:tcW w:w="720" w:type="dxa"/>
          </w:tcPr>
          <w:p w:rsidR="001805B6" w:rsidRPr="00691C79" w:rsidRDefault="001805B6" w:rsidP="00B97D05">
            <w:pPr>
              <w:jc w:val="right"/>
            </w:pPr>
            <w:r w:rsidRPr="00691C79">
              <w:t>84(5Қаз)-44</w:t>
            </w:r>
          </w:p>
        </w:tc>
        <w:tc>
          <w:tcPr>
            <w:tcW w:w="600" w:type="dxa"/>
          </w:tcPr>
          <w:p w:rsidR="001805B6" w:rsidRPr="00691C79" w:rsidRDefault="001805B6" w:rsidP="00B97D05">
            <w:pPr>
              <w:jc w:val="right"/>
            </w:pPr>
            <w:r w:rsidRPr="00691C79">
              <w:t>С 63</w:t>
            </w:r>
          </w:p>
        </w:tc>
        <w:tc>
          <w:tcPr>
            <w:tcW w:w="600" w:type="dxa"/>
          </w:tcPr>
          <w:p w:rsidR="001805B6" w:rsidRPr="00691C79" w:rsidRDefault="001805B6" w:rsidP="00B97D05">
            <w:pPr>
              <w:jc w:val="right"/>
            </w:pPr>
            <w:r w:rsidRPr="00691C79">
              <w:t>892 тг. 86 тн.</w:t>
            </w:r>
          </w:p>
        </w:tc>
        <w:tc>
          <w:tcPr>
            <w:tcW w:w="360" w:type="dxa"/>
          </w:tcPr>
          <w:p w:rsidR="001805B6" w:rsidRPr="00691C79" w:rsidRDefault="001805B6" w:rsidP="00300BE6">
            <w:pPr>
              <w:ind w:left="-108" w:right="-108"/>
              <w:jc w:val="center"/>
              <w:rPr>
                <w:lang w:val="kk-KZ"/>
              </w:rPr>
            </w:pPr>
            <w:r w:rsidRPr="00691C79">
              <w:rPr>
                <w:lang w:val="kk-KZ"/>
              </w:rPr>
              <w:t>6</w:t>
            </w:r>
          </w:p>
        </w:tc>
        <w:tc>
          <w:tcPr>
            <w:tcW w:w="4800" w:type="dxa"/>
          </w:tcPr>
          <w:p w:rsidR="001805B6" w:rsidRPr="00691C79" w:rsidRDefault="001805B6">
            <w:r w:rsidRPr="00691C79">
              <w:t>414517 Аб., 414518 Аб., 414519 Аб., 414520</w:t>
            </w:r>
            <w:proofErr w:type="gramStart"/>
            <w:r w:rsidRPr="00691C79">
              <w:t xml:space="preserve"> Х</w:t>
            </w:r>
            <w:proofErr w:type="gramEnd"/>
            <w:r w:rsidRPr="00691C79">
              <w:t>р., 414521 Хр., 414522 Хр.</w:t>
            </w:r>
          </w:p>
        </w:tc>
      </w:tr>
      <w:tr w:rsidR="001805B6" w:rsidRPr="00691C79" w:rsidTr="002E2C7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805B6" w:rsidRPr="00691C79" w:rsidRDefault="001805B6" w:rsidP="007B6B34">
            <w:pPr>
              <w:jc w:val="right"/>
            </w:pPr>
            <w:r w:rsidRPr="00691C79">
              <w:t>8</w:t>
            </w:r>
            <w:r w:rsidR="00691C79" w:rsidRPr="00691C79">
              <w:t>6</w:t>
            </w:r>
          </w:p>
        </w:tc>
        <w:tc>
          <w:tcPr>
            <w:tcW w:w="4233" w:type="dxa"/>
          </w:tcPr>
          <w:p w:rsidR="001805B6" w:rsidRPr="00691C79" w:rsidRDefault="001805B6">
            <w:proofErr w:type="gramStart"/>
            <w:r w:rsidRPr="00691C79">
              <w:t>Со</w:t>
            </w:r>
            <w:proofErr w:type="gramEnd"/>
            <w:r w:rsidRPr="00691C79">
              <w:t>қпақбаев Б., Шығармалары: хикая</w:t>
            </w:r>
            <w:r w:rsidRPr="00691C79">
              <w:t>т</w:t>
            </w:r>
            <w:r w:rsidRPr="00691C79">
              <w:t xml:space="preserve">тар. 3-том: Менің атым - Қожа. Жекпе - жек / Б. </w:t>
            </w:r>
            <w:proofErr w:type="gramStart"/>
            <w:r w:rsidRPr="00691C79">
              <w:t>Со</w:t>
            </w:r>
            <w:proofErr w:type="gramEnd"/>
            <w:r w:rsidRPr="00691C79">
              <w:t>қпақбаев; [ред. Ә.Оспан].- Алматы: ҚазАқпарат, 2014.- 378, [2] бет</w:t>
            </w:r>
          </w:p>
        </w:tc>
        <w:tc>
          <w:tcPr>
            <w:tcW w:w="960" w:type="dxa"/>
          </w:tcPr>
          <w:p w:rsidR="001805B6" w:rsidRPr="00691C79" w:rsidRDefault="001805B6">
            <w:r w:rsidRPr="00691C79">
              <w:t>Алм</w:t>
            </w:r>
            <w:r w:rsidRPr="00691C79">
              <w:t>а</w:t>
            </w:r>
            <w:r w:rsidRPr="00691C79">
              <w:t>ты</w:t>
            </w:r>
          </w:p>
        </w:tc>
        <w:tc>
          <w:tcPr>
            <w:tcW w:w="960" w:type="dxa"/>
          </w:tcPr>
          <w:p w:rsidR="001805B6" w:rsidRPr="00691C79" w:rsidRDefault="001805B6">
            <w:r w:rsidRPr="00691C79">
              <w:t>ҚазАқп</w:t>
            </w:r>
            <w:r w:rsidRPr="00691C79">
              <w:t>а</w:t>
            </w:r>
            <w:r w:rsidRPr="00691C79">
              <w:t>рат</w:t>
            </w:r>
          </w:p>
        </w:tc>
        <w:tc>
          <w:tcPr>
            <w:tcW w:w="600" w:type="dxa"/>
          </w:tcPr>
          <w:p w:rsidR="001805B6" w:rsidRPr="00691C79" w:rsidRDefault="001805B6">
            <w:pPr>
              <w:rPr>
                <w:lang w:val="kk-KZ"/>
              </w:rPr>
            </w:pPr>
            <w:r w:rsidRPr="00691C79">
              <w:rPr>
                <w:lang w:val="kk-KZ"/>
              </w:rPr>
              <w:t>2014</w:t>
            </w:r>
          </w:p>
        </w:tc>
        <w:tc>
          <w:tcPr>
            <w:tcW w:w="480" w:type="dxa"/>
          </w:tcPr>
          <w:p w:rsidR="001805B6" w:rsidRPr="00691C79" w:rsidRDefault="001805B6">
            <w:r w:rsidRPr="00691C79">
              <w:t>kaz</w:t>
            </w:r>
          </w:p>
        </w:tc>
        <w:tc>
          <w:tcPr>
            <w:tcW w:w="720" w:type="dxa"/>
          </w:tcPr>
          <w:p w:rsidR="001805B6" w:rsidRPr="00691C79" w:rsidRDefault="001805B6" w:rsidP="00B97D05">
            <w:pPr>
              <w:jc w:val="right"/>
            </w:pPr>
          </w:p>
        </w:tc>
        <w:tc>
          <w:tcPr>
            <w:tcW w:w="720" w:type="dxa"/>
          </w:tcPr>
          <w:p w:rsidR="001805B6" w:rsidRPr="00691C79" w:rsidRDefault="001805B6" w:rsidP="00B97D05">
            <w:pPr>
              <w:jc w:val="right"/>
            </w:pPr>
            <w:r w:rsidRPr="00691C79">
              <w:t>84(5Қаз)-44</w:t>
            </w:r>
          </w:p>
        </w:tc>
        <w:tc>
          <w:tcPr>
            <w:tcW w:w="600" w:type="dxa"/>
          </w:tcPr>
          <w:p w:rsidR="001805B6" w:rsidRPr="00691C79" w:rsidRDefault="001805B6" w:rsidP="00B97D05">
            <w:pPr>
              <w:jc w:val="right"/>
            </w:pPr>
            <w:r w:rsidRPr="00691C79">
              <w:t>С 63</w:t>
            </w:r>
          </w:p>
        </w:tc>
        <w:tc>
          <w:tcPr>
            <w:tcW w:w="600" w:type="dxa"/>
          </w:tcPr>
          <w:p w:rsidR="001805B6" w:rsidRPr="00691C79" w:rsidRDefault="001805B6" w:rsidP="00B97D05">
            <w:pPr>
              <w:jc w:val="right"/>
            </w:pPr>
            <w:r w:rsidRPr="00691C79">
              <w:t>892 тг. 86 тн.</w:t>
            </w:r>
          </w:p>
        </w:tc>
        <w:tc>
          <w:tcPr>
            <w:tcW w:w="360" w:type="dxa"/>
          </w:tcPr>
          <w:p w:rsidR="001805B6" w:rsidRPr="00691C79" w:rsidRDefault="001805B6" w:rsidP="00300BE6">
            <w:pPr>
              <w:ind w:left="-108" w:right="-108"/>
              <w:jc w:val="center"/>
              <w:rPr>
                <w:lang w:val="kk-KZ"/>
              </w:rPr>
            </w:pPr>
            <w:r w:rsidRPr="00691C79">
              <w:rPr>
                <w:lang w:val="kk-KZ"/>
              </w:rPr>
              <w:t>6</w:t>
            </w:r>
          </w:p>
        </w:tc>
        <w:tc>
          <w:tcPr>
            <w:tcW w:w="4800" w:type="dxa"/>
          </w:tcPr>
          <w:p w:rsidR="001805B6" w:rsidRPr="00691C79" w:rsidRDefault="001805B6">
            <w:r w:rsidRPr="00691C79">
              <w:t>414523 Аб., 414524 Аб., 414525 Аб., 414526</w:t>
            </w:r>
            <w:proofErr w:type="gramStart"/>
            <w:r w:rsidRPr="00691C79">
              <w:t xml:space="preserve"> Х</w:t>
            </w:r>
            <w:proofErr w:type="gramEnd"/>
            <w:r w:rsidRPr="00691C79">
              <w:t>р., 414527 Хр., 414528 Хр.</w:t>
            </w:r>
          </w:p>
        </w:tc>
      </w:tr>
      <w:tr w:rsidR="001805B6" w:rsidRPr="00691C79" w:rsidTr="002E2C7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805B6" w:rsidRPr="00691C79" w:rsidRDefault="002E2C70" w:rsidP="007B6B34">
            <w:pPr>
              <w:jc w:val="right"/>
            </w:pPr>
            <w:r w:rsidRPr="00691C79">
              <w:t>8</w:t>
            </w:r>
            <w:r w:rsidR="00691C79" w:rsidRPr="00691C79">
              <w:t>7</w:t>
            </w:r>
          </w:p>
        </w:tc>
        <w:tc>
          <w:tcPr>
            <w:tcW w:w="4233" w:type="dxa"/>
          </w:tcPr>
          <w:p w:rsidR="001805B6" w:rsidRPr="00691C79" w:rsidRDefault="001805B6">
            <w:r w:rsidRPr="00691C79">
              <w:t>Сопы Аллаяр, Сәбатүл ажизин (Әлсіздердің табандылығы) / Сопы Аллаяр; түрк</w:t>
            </w:r>
            <w:proofErr w:type="gramStart"/>
            <w:r w:rsidRPr="00691C79">
              <w:t>і-</w:t>
            </w:r>
            <w:proofErr w:type="gramEnd"/>
            <w:r w:rsidRPr="00691C79">
              <w:t>шағатай тілінен ауд. З.Ж.Оразбай; [баспаға дайындаған Қ.Тәжиев].- Алматы: Баспалар үйі, 2014.- 315, [5] бет</w:t>
            </w:r>
          </w:p>
        </w:tc>
        <w:tc>
          <w:tcPr>
            <w:tcW w:w="960" w:type="dxa"/>
          </w:tcPr>
          <w:p w:rsidR="001805B6" w:rsidRPr="00691C79" w:rsidRDefault="001805B6">
            <w:r w:rsidRPr="00691C79">
              <w:t>Алм</w:t>
            </w:r>
            <w:r w:rsidRPr="00691C79">
              <w:t>а</w:t>
            </w:r>
            <w:r w:rsidRPr="00691C79">
              <w:t>ты</w:t>
            </w:r>
          </w:p>
        </w:tc>
        <w:tc>
          <w:tcPr>
            <w:tcW w:w="960" w:type="dxa"/>
          </w:tcPr>
          <w:p w:rsidR="001805B6" w:rsidRPr="00691C79" w:rsidRDefault="001805B6">
            <w:r w:rsidRPr="00691C79">
              <w:t>Басп</w:t>
            </w:r>
            <w:r w:rsidRPr="00691C79">
              <w:t>а</w:t>
            </w:r>
            <w:r w:rsidRPr="00691C79">
              <w:t>лар үйі</w:t>
            </w:r>
          </w:p>
        </w:tc>
        <w:tc>
          <w:tcPr>
            <w:tcW w:w="600" w:type="dxa"/>
          </w:tcPr>
          <w:p w:rsidR="001805B6" w:rsidRPr="00691C79" w:rsidRDefault="001805B6">
            <w:pPr>
              <w:rPr>
                <w:lang w:val="kk-KZ"/>
              </w:rPr>
            </w:pPr>
            <w:r w:rsidRPr="00691C79">
              <w:rPr>
                <w:lang w:val="kk-KZ"/>
              </w:rPr>
              <w:t>2014</w:t>
            </w:r>
          </w:p>
        </w:tc>
        <w:tc>
          <w:tcPr>
            <w:tcW w:w="480" w:type="dxa"/>
          </w:tcPr>
          <w:p w:rsidR="001805B6" w:rsidRPr="00691C79" w:rsidRDefault="001805B6">
            <w:r w:rsidRPr="00691C79">
              <w:t>kaz</w:t>
            </w:r>
          </w:p>
        </w:tc>
        <w:tc>
          <w:tcPr>
            <w:tcW w:w="720" w:type="dxa"/>
          </w:tcPr>
          <w:p w:rsidR="001805B6" w:rsidRPr="00691C79" w:rsidRDefault="001805B6" w:rsidP="00B97D05">
            <w:pPr>
              <w:jc w:val="right"/>
            </w:pPr>
          </w:p>
        </w:tc>
        <w:tc>
          <w:tcPr>
            <w:tcW w:w="720" w:type="dxa"/>
          </w:tcPr>
          <w:p w:rsidR="001805B6" w:rsidRPr="00691C79" w:rsidRDefault="001805B6" w:rsidP="00B97D05">
            <w:pPr>
              <w:jc w:val="right"/>
            </w:pPr>
            <w:r w:rsidRPr="00691C79">
              <w:t>86.38</w:t>
            </w:r>
          </w:p>
        </w:tc>
        <w:tc>
          <w:tcPr>
            <w:tcW w:w="600" w:type="dxa"/>
          </w:tcPr>
          <w:p w:rsidR="001805B6" w:rsidRPr="00691C79" w:rsidRDefault="001805B6" w:rsidP="00B97D05">
            <w:pPr>
              <w:jc w:val="right"/>
            </w:pPr>
            <w:r w:rsidRPr="00691C79">
              <w:t>С 66</w:t>
            </w:r>
          </w:p>
        </w:tc>
        <w:tc>
          <w:tcPr>
            <w:tcW w:w="600" w:type="dxa"/>
          </w:tcPr>
          <w:p w:rsidR="001805B6" w:rsidRPr="00691C79" w:rsidRDefault="001805B6" w:rsidP="00B97D05">
            <w:pPr>
              <w:jc w:val="right"/>
            </w:pPr>
            <w:r w:rsidRPr="00691C79">
              <w:t>1000 тг.</w:t>
            </w:r>
          </w:p>
        </w:tc>
        <w:tc>
          <w:tcPr>
            <w:tcW w:w="360" w:type="dxa"/>
          </w:tcPr>
          <w:p w:rsidR="001805B6" w:rsidRPr="00691C79" w:rsidRDefault="001805B6" w:rsidP="00300BE6">
            <w:pPr>
              <w:ind w:left="-108" w:right="-108"/>
              <w:jc w:val="center"/>
              <w:rPr>
                <w:lang w:val="kk-KZ"/>
              </w:rPr>
            </w:pPr>
            <w:r w:rsidRPr="00691C79">
              <w:rPr>
                <w:lang w:val="kk-KZ"/>
              </w:rPr>
              <w:t>6</w:t>
            </w:r>
          </w:p>
        </w:tc>
        <w:tc>
          <w:tcPr>
            <w:tcW w:w="4800" w:type="dxa"/>
          </w:tcPr>
          <w:p w:rsidR="001805B6" w:rsidRPr="00691C79" w:rsidRDefault="001805B6">
            <w:pPr>
              <w:rPr>
                <w:lang w:val="kk-KZ"/>
              </w:rPr>
            </w:pPr>
            <w:r w:rsidRPr="00691C79">
              <w:rPr>
                <w:lang w:val="kk-KZ"/>
              </w:rPr>
              <w:t>414676 Аб., 414677 Аб., 414678 Ч.з., 414679 Ч.з., 414680 Хр., 414681 Хр.</w:t>
            </w:r>
          </w:p>
        </w:tc>
      </w:tr>
      <w:tr w:rsidR="001805B6" w:rsidRPr="00691C79" w:rsidTr="002E2C7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805B6" w:rsidRPr="00691C79" w:rsidRDefault="002E2C70" w:rsidP="007B6B34">
            <w:pPr>
              <w:jc w:val="right"/>
            </w:pPr>
            <w:r w:rsidRPr="00691C79">
              <w:t>8</w:t>
            </w:r>
            <w:r w:rsidR="00691C79" w:rsidRPr="00691C79">
              <w:t>8</w:t>
            </w:r>
          </w:p>
        </w:tc>
        <w:tc>
          <w:tcPr>
            <w:tcW w:w="4233" w:type="dxa"/>
          </w:tcPr>
          <w:p w:rsidR="001805B6" w:rsidRPr="00691C79" w:rsidRDefault="001805B6">
            <w:r w:rsidRPr="00691C79">
              <w:t>Тасибеков К., Ситуативный к</w:t>
            </w:r>
            <w:r w:rsidRPr="00691C79">
              <w:t>а</w:t>
            </w:r>
            <w:r w:rsidRPr="00691C79">
              <w:t xml:space="preserve">захский: мир казахов. </w:t>
            </w:r>
            <w:proofErr w:type="gramStart"/>
            <w:r w:rsidRPr="00691C79">
              <w:t>Т.1 / К. Т</w:t>
            </w:r>
            <w:r w:rsidRPr="00691C79">
              <w:t>а</w:t>
            </w:r>
            <w:r w:rsidRPr="00691C79">
              <w:t>сибеков; [худ.</w:t>
            </w:r>
            <w:proofErr w:type="gramEnd"/>
            <w:r w:rsidRPr="00691C79">
              <w:t xml:space="preserve"> Б.Ерсұлтан, рец. </w:t>
            </w:r>
            <w:proofErr w:type="gramStart"/>
            <w:r w:rsidRPr="00691C79">
              <w:t>Г.Бельгер].</w:t>
            </w:r>
            <w:proofErr w:type="gramEnd"/>
            <w:r w:rsidRPr="00691C79">
              <w:t>- Алматы: Такеева А.Б., 2014.- 262, [2] с.</w:t>
            </w:r>
          </w:p>
        </w:tc>
        <w:tc>
          <w:tcPr>
            <w:tcW w:w="960" w:type="dxa"/>
          </w:tcPr>
          <w:p w:rsidR="001805B6" w:rsidRPr="00691C79" w:rsidRDefault="001805B6">
            <w:r w:rsidRPr="00691C79">
              <w:t>Алм</w:t>
            </w:r>
            <w:r w:rsidRPr="00691C79">
              <w:t>а</w:t>
            </w:r>
            <w:r w:rsidRPr="00691C79">
              <w:t>ты</w:t>
            </w:r>
          </w:p>
        </w:tc>
        <w:tc>
          <w:tcPr>
            <w:tcW w:w="960" w:type="dxa"/>
          </w:tcPr>
          <w:p w:rsidR="001805B6" w:rsidRPr="00691C79" w:rsidRDefault="001805B6">
            <w:r w:rsidRPr="00691C79">
              <w:t>Таке</w:t>
            </w:r>
            <w:r w:rsidRPr="00691C79">
              <w:t>е</w:t>
            </w:r>
            <w:r w:rsidRPr="00691C79">
              <w:t>ва А.Б.</w:t>
            </w:r>
          </w:p>
        </w:tc>
        <w:tc>
          <w:tcPr>
            <w:tcW w:w="600" w:type="dxa"/>
          </w:tcPr>
          <w:p w:rsidR="001805B6" w:rsidRPr="00691C79" w:rsidRDefault="001805B6">
            <w:pPr>
              <w:rPr>
                <w:lang w:val="kk-KZ"/>
              </w:rPr>
            </w:pPr>
            <w:r w:rsidRPr="00691C79">
              <w:rPr>
                <w:lang w:val="kk-KZ"/>
              </w:rPr>
              <w:t>2014</w:t>
            </w:r>
          </w:p>
        </w:tc>
        <w:tc>
          <w:tcPr>
            <w:tcW w:w="480" w:type="dxa"/>
          </w:tcPr>
          <w:p w:rsidR="001805B6" w:rsidRPr="00691C79" w:rsidRDefault="001805B6">
            <w:r w:rsidRPr="00691C79">
              <w:t>rus; kaz</w:t>
            </w:r>
          </w:p>
        </w:tc>
        <w:tc>
          <w:tcPr>
            <w:tcW w:w="720" w:type="dxa"/>
          </w:tcPr>
          <w:p w:rsidR="001805B6" w:rsidRPr="00691C79" w:rsidRDefault="001805B6" w:rsidP="00B97D05">
            <w:pPr>
              <w:jc w:val="right"/>
            </w:pPr>
          </w:p>
        </w:tc>
        <w:tc>
          <w:tcPr>
            <w:tcW w:w="720" w:type="dxa"/>
          </w:tcPr>
          <w:p w:rsidR="001805B6" w:rsidRPr="00691C79" w:rsidRDefault="001805B6" w:rsidP="00B97D05">
            <w:pPr>
              <w:jc w:val="right"/>
            </w:pPr>
            <w:r w:rsidRPr="00691C79">
              <w:t>81.2(5Каз)-9</w:t>
            </w:r>
          </w:p>
        </w:tc>
        <w:tc>
          <w:tcPr>
            <w:tcW w:w="600" w:type="dxa"/>
          </w:tcPr>
          <w:p w:rsidR="001805B6" w:rsidRPr="00691C79" w:rsidRDefault="001805B6" w:rsidP="00B97D05">
            <w:pPr>
              <w:jc w:val="right"/>
            </w:pPr>
            <w:r w:rsidRPr="00691C79">
              <w:t>Т 23</w:t>
            </w:r>
          </w:p>
        </w:tc>
        <w:tc>
          <w:tcPr>
            <w:tcW w:w="600" w:type="dxa"/>
          </w:tcPr>
          <w:p w:rsidR="001805B6" w:rsidRPr="00691C79" w:rsidRDefault="001805B6" w:rsidP="00B97D05">
            <w:pPr>
              <w:jc w:val="right"/>
            </w:pPr>
            <w:r w:rsidRPr="00691C79">
              <w:t>742 тг. 50 тн.</w:t>
            </w:r>
          </w:p>
        </w:tc>
        <w:tc>
          <w:tcPr>
            <w:tcW w:w="360" w:type="dxa"/>
          </w:tcPr>
          <w:p w:rsidR="001805B6" w:rsidRPr="00691C79" w:rsidRDefault="001805B6" w:rsidP="00300BE6">
            <w:pPr>
              <w:ind w:left="-108" w:right="-108"/>
              <w:jc w:val="center"/>
              <w:rPr>
                <w:lang w:val="kk-KZ"/>
              </w:rPr>
            </w:pPr>
            <w:r w:rsidRPr="00691C79">
              <w:rPr>
                <w:lang w:val="kk-KZ"/>
              </w:rPr>
              <w:t>6</w:t>
            </w:r>
          </w:p>
        </w:tc>
        <w:tc>
          <w:tcPr>
            <w:tcW w:w="4800" w:type="dxa"/>
          </w:tcPr>
          <w:p w:rsidR="001805B6" w:rsidRPr="00691C79" w:rsidRDefault="001805B6">
            <w:pPr>
              <w:rPr>
                <w:lang w:val="kk-KZ"/>
              </w:rPr>
            </w:pPr>
            <w:r w:rsidRPr="00691C79">
              <w:rPr>
                <w:lang w:val="kk-KZ"/>
              </w:rPr>
              <w:t>414898 Аб., 414899 Аб., 414900 Ч.з., 414901 Ч.з., 414902 Хр., 414903 Хр.</w:t>
            </w:r>
          </w:p>
        </w:tc>
      </w:tr>
      <w:tr w:rsidR="001805B6" w:rsidRPr="00691C79" w:rsidTr="002E2C7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805B6" w:rsidRPr="00691C79" w:rsidRDefault="00691C79" w:rsidP="007B6B34">
            <w:pPr>
              <w:jc w:val="right"/>
            </w:pPr>
            <w:r w:rsidRPr="00691C79">
              <w:t>89</w:t>
            </w:r>
          </w:p>
        </w:tc>
        <w:tc>
          <w:tcPr>
            <w:tcW w:w="4233" w:type="dxa"/>
          </w:tcPr>
          <w:p w:rsidR="001805B6" w:rsidRPr="00691C79" w:rsidRDefault="001805B6">
            <w:r w:rsidRPr="00691C79">
              <w:t>Тасибеков К., Ситуативный к</w:t>
            </w:r>
            <w:r w:rsidRPr="00691C79">
              <w:t>а</w:t>
            </w:r>
            <w:r w:rsidRPr="00691C79">
              <w:t xml:space="preserve">захский: диалоги. </w:t>
            </w:r>
            <w:proofErr w:type="gramStart"/>
            <w:r w:rsidRPr="00691C79">
              <w:t>Т.2 / К. Тасибеков; [худ.</w:t>
            </w:r>
            <w:proofErr w:type="gramEnd"/>
            <w:r w:rsidRPr="00691C79">
              <w:t xml:space="preserve"> </w:t>
            </w:r>
            <w:r w:rsidRPr="00691C79">
              <w:lastRenderedPageBreak/>
              <w:t xml:space="preserve">Б.Ерсұлтан; рец. </w:t>
            </w:r>
            <w:proofErr w:type="gramStart"/>
            <w:r w:rsidRPr="00691C79">
              <w:t>Г.Бельгер].</w:t>
            </w:r>
            <w:proofErr w:type="gramEnd"/>
            <w:r w:rsidRPr="00691C79">
              <w:t>- Алматы: Такеева А.Б., 2014.- 302, [2] с.</w:t>
            </w:r>
          </w:p>
        </w:tc>
        <w:tc>
          <w:tcPr>
            <w:tcW w:w="960" w:type="dxa"/>
          </w:tcPr>
          <w:p w:rsidR="001805B6" w:rsidRPr="00691C79" w:rsidRDefault="001805B6">
            <w:r w:rsidRPr="00691C79">
              <w:lastRenderedPageBreak/>
              <w:t>Алм</w:t>
            </w:r>
            <w:r w:rsidRPr="00691C79">
              <w:t>а</w:t>
            </w:r>
            <w:r w:rsidRPr="00691C79">
              <w:t>ты</w:t>
            </w:r>
          </w:p>
        </w:tc>
        <w:tc>
          <w:tcPr>
            <w:tcW w:w="960" w:type="dxa"/>
          </w:tcPr>
          <w:p w:rsidR="001805B6" w:rsidRPr="00691C79" w:rsidRDefault="001805B6">
            <w:r w:rsidRPr="00691C79">
              <w:t>Таке</w:t>
            </w:r>
            <w:r w:rsidRPr="00691C79">
              <w:t>е</w:t>
            </w:r>
            <w:r w:rsidRPr="00691C79">
              <w:t>ва А.Б.</w:t>
            </w:r>
          </w:p>
        </w:tc>
        <w:tc>
          <w:tcPr>
            <w:tcW w:w="600" w:type="dxa"/>
          </w:tcPr>
          <w:p w:rsidR="001805B6" w:rsidRPr="00691C79" w:rsidRDefault="001805B6">
            <w:pPr>
              <w:rPr>
                <w:lang w:val="kk-KZ"/>
              </w:rPr>
            </w:pPr>
            <w:r w:rsidRPr="00691C79">
              <w:rPr>
                <w:lang w:val="kk-KZ"/>
              </w:rPr>
              <w:t>2014</w:t>
            </w:r>
          </w:p>
        </w:tc>
        <w:tc>
          <w:tcPr>
            <w:tcW w:w="480" w:type="dxa"/>
          </w:tcPr>
          <w:p w:rsidR="001805B6" w:rsidRPr="00691C79" w:rsidRDefault="001805B6">
            <w:r w:rsidRPr="00691C79">
              <w:t xml:space="preserve">rus; </w:t>
            </w:r>
            <w:r w:rsidRPr="00691C79">
              <w:lastRenderedPageBreak/>
              <w:t>kaz</w:t>
            </w:r>
          </w:p>
        </w:tc>
        <w:tc>
          <w:tcPr>
            <w:tcW w:w="720" w:type="dxa"/>
          </w:tcPr>
          <w:p w:rsidR="001805B6" w:rsidRPr="00691C79" w:rsidRDefault="001805B6" w:rsidP="00B97D05">
            <w:pPr>
              <w:jc w:val="right"/>
            </w:pPr>
          </w:p>
        </w:tc>
        <w:tc>
          <w:tcPr>
            <w:tcW w:w="720" w:type="dxa"/>
          </w:tcPr>
          <w:p w:rsidR="001805B6" w:rsidRPr="00691C79" w:rsidRDefault="001805B6" w:rsidP="00B97D05">
            <w:pPr>
              <w:jc w:val="right"/>
            </w:pPr>
            <w:r w:rsidRPr="00691C79">
              <w:t>81.2(5Каз</w:t>
            </w:r>
            <w:r w:rsidRPr="00691C79">
              <w:lastRenderedPageBreak/>
              <w:t>)-9</w:t>
            </w:r>
          </w:p>
        </w:tc>
        <w:tc>
          <w:tcPr>
            <w:tcW w:w="600" w:type="dxa"/>
          </w:tcPr>
          <w:p w:rsidR="001805B6" w:rsidRPr="00691C79" w:rsidRDefault="001805B6" w:rsidP="00B97D05">
            <w:pPr>
              <w:jc w:val="right"/>
            </w:pPr>
            <w:r w:rsidRPr="00691C79">
              <w:lastRenderedPageBreak/>
              <w:t>Т 23</w:t>
            </w:r>
          </w:p>
        </w:tc>
        <w:tc>
          <w:tcPr>
            <w:tcW w:w="600" w:type="dxa"/>
          </w:tcPr>
          <w:p w:rsidR="001805B6" w:rsidRPr="00691C79" w:rsidRDefault="001805B6" w:rsidP="00B97D05">
            <w:pPr>
              <w:jc w:val="right"/>
            </w:pPr>
            <w:r w:rsidRPr="00691C79">
              <w:t xml:space="preserve">849 тг. </w:t>
            </w:r>
            <w:r w:rsidRPr="00691C79">
              <w:lastRenderedPageBreak/>
              <w:t>70 тн.</w:t>
            </w:r>
          </w:p>
        </w:tc>
        <w:tc>
          <w:tcPr>
            <w:tcW w:w="360" w:type="dxa"/>
          </w:tcPr>
          <w:p w:rsidR="001805B6" w:rsidRPr="00691C79" w:rsidRDefault="001805B6" w:rsidP="00300BE6">
            <w:pPr>
              <w:ind w:left="-108" w:right="-108"/>
              <w:jc w:val="center"/>
              <w:rPr>
                <w:lang w:val="kk-KZ"/>
              </w:rPr>
            </w:pPr>
            <w:r w:rsidRPr="00691C79">
              <w:rPr>
                <w:lang w:val="kk-KZ"/>
              </w:rPr>
              <w:lastRenderedPageBreak/>
              <w:t>6</w:t>
            </w:r>
          </w:p>
        </w:tc>
        <w:tc>
          <w:tcPr>
            <w:tcW w:w="4800" w:type="dxa"/>
          </w:tcPr>
          <w:p w:rsidR="001805B6" w:rsidRPr="00691C79" w:rsidRDefault="001805B6">
            <w:pPr>
              <w:rPr>
                <w:lang w:val="kk-KZ"/>
              </w:rPr>
            </w:pPr>
            <w:r w:rsidRPr="00691C79">
              <w:rPr>
                <w:lang w:val="kk-KZ"/>
              </w:rPr>
              <w:t>414904 Аб., 414905 Аб., 414906 Ч.з., 414907 Ч.з., 414908 Хр., 414909 Хр.</w:t>
            </w:r>
          </w:p>
        </w:tc>
      </w:tr>
      <w:tr w:rsidR="001805B6" w:rsidRPr="00691C79" w:rsidTr="002E2C7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805B6" w:rsidRPr="00691C79" w:rsidRDefault="001805B6" w:rsidP="007B6B34">
            <w:pPr>
              <w:jc w:val="right"/>
            </w:pPr>
            <w:r w:rsidRPr="00691C79">
              <w:lastRenderedPageBreak/>
              <w:t>9</w:t>
            </w:r>
            <w:r w:rsidR="00691C79" w:rsidRPr="00691C79">
              <w:t>0</w:t>
            </w:r>
          </w:p>
        </w:tc>
        <w:tc>
          <w:tcPr>
            <w:tcW w:w="4233" w:type="dxa"/>
          </w:tcPr>
          <w:p w:rsidR="001805B6" w:rsidRPr="00691C79" w:rsidRDefault="001805B6">
            <w:r w:rsidRPr="00691C79">
              <w:t>Телжанов Қ.Т-Б., Өмі</w:t>
            </w:r>
            <w:proofErr w:type="gramStart"/>
            <w:r w:rsidRPr="00691C79">
              <w:t>р</w:t>
            </w:r>
            <w:proofErr w:type="gramEnd"/>
            <w:r w:rsidRPr="00691C79">
              <w:t xml:space="preserve"> жолы</w:t>
            </w:r>
            <w:r w:rsidRPr="00691C79">
              <w:t>н</w:t>
            </w:r>
            <w:r w:rsidRPr="00691C79">
              <w:t>да=На жизненном пути=On life journey: ал</w:t>
            </w:r>
            <w:r w:rsidRPr="00691C79">
              <w:t>ь</w:t>
            </w:r>
            <w:r w:rsidRPr="00691C79">
              <w:t>бом - кітап / Қ.Б. Телжанов; [қаз. тіліне ауд. Ә.Ә.Бияздықова; ағылшын тіліне ауд. Н.А.Аубакир].- Алматы: Асыл сөз, 2014.- 296 бет</w:t>
            </w:r>
          </w:p>
        </w:tc>
        <w:tc>
          <w:tcPr>
            <w:tcW w:w="960" w:type="dxa"/>
          </w:tcPr>
          <w:p w:rsidR="001805B6" w:rsidRPr="00691C79" w:rsidRDefault="001805B6">
            <w:r w:rsidRPr="00691C79">
              <w:t>Алм</w:t>
            </w:r>
            <w:r w:rsidRPr="00691C79">
              <w:t>а</w:t>
            </w:r>
            <w:r w:rsidRPr="00691C79">
              <w:t>ты</w:t>
            </w:r>
          </w:p>
        </w:tc>
        <w:tc>
          <w:tcPr>
            <w:tcW w:w="960" w:type="dxa"/>
          </w:tcPr>
          <w:p w:rsidR="001805B6" w:rsidRPr="00691C79" w:rsidRDefault="001805B6">
            <w:r w:rsidRPr="00691C79">
              <w:t>Асыл сөз</w:t>
            </w:r>
          </w:p>
        </w:tc>
        <w:tc>
          <w:tcPr>
            <w:tcW w:w="600" w:type="dxa"/>
          </w:tcPr>
          <w:p w:rsidR="001805B6" w:rsidRPr="00691C79" w:rsidRDefault="001805B6">
            <w:pPr>
              <w:rPr>
                <w:lang w:val="kk-KZ"/>
              </w:rPr>
            </w:pPr>
            <w:r w:rsidRPr="00691C79">
              <w:rPr>
                <w:lang w:val="kk-KZ"/>
              </w:rPr>
              <w:t>2014</w:t>
            </w:r>
          </w:p>
        </w:tc>
        <w:tc>
          <w:tcPr>
            <w:tcW w:w="480" w:type="dxa"/>
          </w:tcPr>
          <w:p w:rsidR="001805B6" w:rsidRPr="00691C79" w:rsidRDefault="001805B6">
            <w:r w:rsidRPr="00691C79">
              <w:t>kaz; rus; eng</w:t>
            </w:r>
          </w:p>
        </w:tc>
        <w:tc>
          <w:tcPr>
            <w:tcW w:w="720" w:type="dxa"/>
          </w:tcPr>
          <w:p w:rsidR="001805B6" w:rsidRPr="00691C79" w:rsidRDefault="001805B6" w:rsidP="00B97D05">
            <w:pPr>
              <w:jc w:val="right"/>
            </w:pPr>
          </w:p>
        </w:tc>
        <w:tc>
          <w:tcPr>
            <w:tcW w:w="720" w:type="dxa"/>
          </w:tcPr>
          <w:p w:rsidR="001805B6" w:rsidRPr="00691C79" w:rsidRDefault="001805B6" w:rsidP="00B97D05">
            <w:pPr>
              <w:jc w:val="right"/>
            </w:pPr>
            <w:r w:rsidRPr="00691C79">
              <w:t>85.14(5Қаз</w:t>
            </w:r>
            <w:proofErr w:type="gramStart"/>
            <w:r w:rsidRPr="00691C79">
              <w:t>)я</w:t>
            </w:r>
            <w:proofErr w:type="gramEnd"/>
            <w:r w:rsidRPr="00691C79">
              <w:t>6</w:t>
            </w:r>
          </w:p>
        </w:tc>
        <w:tc>
          <w:tcPr>
            <w:tcW w:w="600" w:type="dxa"/>
          </w:tcPr>
          <w:p w:rsidR="001805B6" w:rsidRPr="00691C79" w:rsidRDefault="001805B6" w:rsidP="00B97D05">
            <w:pPr>
              <w:jc w:val="right"/>
            </w:pPr>
            <w:r w:rsidRPr="00691C79">
              <w:t>Т 32</w:t>
            </w:r>
          </w:p>
        </w:tc>
        <w:tc>
          <w:tcPr>
            <w:tcW w:w="600" w:type="dxa"/>
          </w:tcPr>
          <w:p w:rsidR="001805B6" w:rsidRPr="00691C79" w:rsidRDefault="001805B6" w:rsidP="00B97D05">
            <w:pPr>
              <w:jc w:val="right"/>
            </w:pPr>
            <w:r w:rsidRPr="00691C79">
              <w:t>4107 тг. 15 тн.</w:t>
            </w:r>
          </w:p>
        </w:tc>
        <w:tc>
          <w:tcPr>
            <w:tcW w:w="360" w:type="dxa"/>
          </w:tcPr>
          <w:p w:rsidR="001805B6" w:rsidRPr="00691C79" w:rsidRDefault="001805B6" w:rsidP="00300BE6">
            <w:pPr>
              <w:ind w:left="-108" w:right="-108"/>
              <w:jc w:val="center"/>
              <w:rPr>
                <w:lang w:val="kk-KZ"/>
              </w:rPr>
            </w:pPr>
            <w:r w:rsidRPr="00691C79">
              <w:rPr>
                <w:lang w:val="kk-KZ"/>
              </w:rPr>
              <w:t>6</w:t>
            </w:r>
          </w:p>
        </w:tc>
        <w:tc>
          <w:tcPr>
            <w:tcW w:w="4800" w:type="dxa"/>
          </w:tcPr>
          <w:p w:rsidR="001805B6" w:rsidRPr="00691C79" w:rsidRDefault="001805B6">
            <w:r w:rsidRPr="00691C79">
              <w:t>414726</w:t>
            </w:r>
            <w:proofErr w:type="gramStart"/>
            <w:r w:rsidRPr="00691C79">
              <w:t xml:space="preserve"> О</w:t>
            </w:r>
            <w:proofErr w:type="gramEnd"/>
            <w:r w:rsidRPr="00691C79">
              <w:t>/и, 414727 О/и, 414728 О/и, 414729 Хр., 414730 Хр., 414731 Хр.</w:t>
            </w:r>
          </w:p>
        </w:tc>
      </w:tr>
      <w:tr w:rsidR="001805B6" w:rsidRPr="00691C79" w:rsidTr="002E2C7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805B6" w:rsidRPr="00691C79" w:rsidRDefault="001805B6" w:rsidP="007B6B34">
            <w:pPr>
              <w:jc w:val="right"/>
            </w:pPr>
            <w:r w:rsidRPr="00691C79">
              <w:t>9</w:t>
            </w:r>
            <w:r w:rsidR="00691C79" w:rsidRPr="00691C79">
              <w:t>1</w:t>
            </w:r>
          </w:p>
        </w:tc>
        <w:tc>
          <w:tcPr>
            <w:tcW w:w="4233" w:type="dxa"/>
          </w:tcPr>
          <w:p w:rsidR="001805B6" w:rsidRPr="00691C79" w:rsidRDefault="001805B6">
            <w:r w:rsidRPr="00691C79">
              <w:t xml:space="preserve">Топжарған: </w:t>
            </w:r>
            <w:proofErr w:type="gramStart"/>
            <w:r w:rsidRPr="00691C79">
              <w:t>Ш</w:t>
            </w:r>
            <w:proofErr w:type="gramEnd"/>
            <w:r w:rsidRPr="00691C79">
              <w:t xml:space="preserve">әкен Аймановтың 100 жылдығына арналады / [құраст. </w:t>
            </w:r>
            <w:proofErr w:type="gramStart"/>
            <w:r w:rsidRPr="00691C79">
              <w:t>Т.К.Смайлова; ред.: Д.Амантай, Б.Қошым-Ноғай, Л.Любенко].</w:t>
            </w:r>
            <w:proofErr w:type="gramEnd"/>
            <w:r w:rsidRPr="00691C79">
              <w:t>- Алм</w:t>
            </w:r>
            <w:r w:rsidRPr="00691C79">
              <w:t>а</w:t>
            </w:r>
            <w:r w:rsidRPr="00691C79">
              <w:t>ты: Раритет, 2014.- 398, [2] бет+фотосуреттер</w:t>
            </w:r>
          </w:p>
        </w:tc>
        <w:tc>
          <w:tcPr>
            <w:tcW w:w="960" w:type="dxa"/>
          </w:tcPr>
          <w:p w:rsidR="001805B6" w:rsidRPr="00691C79" w:rsidRDefault="001805B6">
            <w:r w:rsidRPr="00691C79">
              <w:t>Алм</w:t>
            </w:r>
            <w:r w:rsidRPr="00691C79">
              <w:t>а</w:t>
            </w:r>
            <w:r w:rsidRPr="00691C79">
              <w:t>ты</w:t>
            </w:r>
          </w:p>
        </w:tc>
        <w:tc>
          <w:tcPr>
            <w:tcW w:w="960" w:type="dxa"/>
          </w:tcPr>
          <w:p w:rsidR="001805B6" w:rsidRPr="00691C79" w:rsidRDefault="001805B6">
            <w:r w:rsidRPr="00691C79">
              <w:t>Рар</w:t>
            </w:r>
            <w:r w:rsidRPr="00691C79">
              <w:t>и</w:t>
            </w:r>
            <w:r w:rsidRPr="00691C79">
              <w:t>тет</w:t>
            </w:r>
          </w:p>
        </w:tc>
        <w:tc>
          <w:tcPr>
            <w:tcW w:w="600" w:type="dxa"/>
          </w:tcPr>
          <w:p w:rsidR="001805B6" w:rsidRPr="00691C79" w:rsidRDefault="001805B6">
            <w:pPr>
              <w:rPr>
                <w:lang w:val="kk-KZ"/>
              </w:rPr>
            </w:pPr>
            <w:r w:rsidRPr="00691C79">
              <w:rPr>
                <w:lang w:val="kk-KZ"/>
              </w:rPr>
              <w:t>2014</w:t>
            </w:r>
          </w:p>
        </w:tc>
        <w:tc>
          <w:tcPr>
            <w:tcW w:w="480" w:type="dxa"/>
          </w:tcPr>
          <w:p w:rsidR="001805B6" w:rsidRPr="00691C79" w:rsidRDefault="001805B6">
            <w:r w:rsidRPr="00691C79">
              <w:t>kaz; rus</w:t>
            </w:r>
          </w:p>
        </w:tc>
        <w:tc>
          <w:tcPr>
            <w:tcW w:w="720" w:type="dxa"/>
          </w:tcPr>
          <w:p w:rsidR="001805B6" w:rsidRPr="00691C79" w:rsidRDefault="001805B6" w:rsidP="00B97D05">
            <w:pPr>
              <w:jc w:val="right"/>
            </w:pPr>
          </w:p>
        </w:tc>
        <w:tc>
          <w:tcPr>
            <w:tcW w:w="720" w:type="dxa"/>
          </w:tcPr>
          <w:p w:rsidR="001805B6" w:rsidRPr="00691C79" w:rsidRDefault="001805B6" w:rsidP="00B97D05">
            <w:pPr>
              <w:jc w:val="right"/>
            </w:pPr>
            <w:r w:rsidRPr="00691C79">
              <w:t>85.374(5Қаз)</w:t>
            </w:r>
          </w:p>
        </w:tc>
        <w:tc>
          <w:tcPr>
            <w:tcW w:w="600" w:type="dxa"/>
          </w:tcPr>
          <w:p w:rsidR="001805B6" w:rsidRPr="00691C79" w:rsidRDefault="001805B6" w:rsidP="00B97D05">
            <w:pPr>
              <w:jc w:val="right"/>
            </w:pPr>
            <w:r w:rsidRPr="00691C79">
              <w:t>Т 59</w:t>
            </w:r>
          </w:p>
        </w:tc>
        <w:tc>
          <w:tcPr>
            <w:tcW w:w="600" w:type="dxa"/>
          </w:tcPr>
          <w:p w:rsidR="001805B6" w:rsidRPr="00691C79" w:rsidRDefault="001805B6" w:rsidP="00B97D05">
            <w:pPr>
              <w:jc w:val="right"/>
            </w:pPr>
            <w:r w:rsidRPr="00691C79">
              <w:t>2150 тг.</w:t>
            </w:r>
          </w:p>
        </w:tc>
        <w:tc>
          <w:tcPr>
            <w:tcW w:w="360" w:type="dxa"/>
          </w:tcPr>
          <w:p w:rsidR="001805B6" w:rsidRPr="00691C79" w:rsidRDefault="001805B6" w:rsidP="00300BE6">
            <w:pPr>
              <w:ind w:left="-108" w:right="-108"/>
              <w:jc w:val="center"/>
              <w:rPr>
                <w:lang w:val="kk-KZ"/>
              </w:rPr>
            </w:pPr>
            <w:r w:rsidRPr="00691C79">
              <w:rPr>
                <w:lang w:val="kk-KZ"/>
              </w:rPr>
              <w:t>8</w:t>
            </w:r>
          </w:p>
        </w:tc>
        <w:tc>
          <w:tcPr>
            <w:tcW w:w="4800" w:type="dxa"/>
          </w:tcPr>
          <w:p w:rsidR="001805B6" w:rsidRPr="00691C79" w:rsidRDefault="001805B6">
            <w:r w:rsidRPr="00691C79">
              <w:t>414408 Аб., 414409</w:t>
            </w:r>
            <w:proofErr w:type="gramStart"/>
            <w:r w:rsidRPr="00691C79">
              <w:t xml:space="preserve"> О</w:t>
            </w:r>
            <w:proofErr w:type="gramEnd"/>
            <w:r w:rsidRPr="00691C79">
              <w:t>/и, 414410 О/и, 414411 О/и, 414412 Хр., 414413 Хр., 414414 Хр., 414415 Хр.</w:t>
            </w:r>
          </w:p>
        </w:tc>
      </w:tr>
      <w:tr w:rsidR="001805B6" w:rsidRPr="00691C79" w:rsidTr="002E2C7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805B6" w:rsidRPr="00691C79" w:rsidRDefault="001805B6" w:rsidP="007B6B34">
            <w:pPr>
              <w:jc w:val="right"/>
            </w:pPr>
            <w:r w:rsidRPr="00691C79">
              <w:t>9</w:t>
            </w:r>
            <w:r w:rsidR="00691C79" w:rsidRPr="00691C79">
              <w:t>2</w:t>
            </w:r>
          </w:p>
        </w:tc>
        <w:tc>
          <w:tcPr>
            <w:tcW w:w="4233" w:type="dxa"/>
          </w:tcPr>
          <w:p w:rsidR="001805B6" w:rsidRPr="00691C79" w:rsidRDefault="001805B6">
            <w:r w:rsidRPr="00691C79">
              <w:t>Төлебаев М., Қазақ халық аспа</w:t>
            </w:r>
            <w:r w:rsidRPr="00691C79">
              <w:t>п</w:t>
            </w:r>
            <w:r w:rsidRPr="00691C79">
              <w:t>тар оркестріне лайықталған шығармалары: әндері мен р</w:t>
            </w:r>
            <w:r w:rsidRPr="00691C79">
              <w:t>о</w:t>
            </w:r>
            <w:r w:rsidRPr="00691C79">
              <w:t>манстары. 1-кітап / М. Төлебаев; [құраст</w:t>
            </w:r>
            <w:proofErr w:type="gramStart"/>
            <w:r w:rsidRPr="00691C79">
              <w:t>.: Ә.</w:t>
            </w:r>
            <w:proofErr w:type="gramEnd"/>
            <w:r w:rsidRPr="00691C79">
              <w:t>Д.Алпысбаев, М.Е.Егінбаев].- Алматы: Алм</w:t>
            </w:r>
            <w:r w:rsidRPr="00691C79">
              <w:t>а</w:t>
            </w:r>
            <w:r w:rsidRPr="00691C79">
              <w:t>ты-Болашақ, 2014.- 199, [1] бет</w:t>
            </w:r>
          </w:p>
        </w:tc>
        <w:tc>
          <w:tcPr>
            <w:tcW w:w="960" w:type="dxa"/>
          </w:tcPr>
          <w:p w:rsidR="001805B6" w:rsidRPr="00691C79" w:rsidRDefault="001805B6">
            <w:r w:rsidRPr="00691C79">
              <w:t>Алм</w:t>
            </w:r>
            <w:r w:rsidRPr="00691C79">
              <w:t>а</w:t>
            </w:r>
            <w:r w:rsidRPr="00691C79">
              <w:t>ты</w:t>
            </w:r>
          </w:p>
        </w:tc>
        <w:tc>
          <w:tcPr>
            <w:tcW w:w="960" w:type="dxa"/>
          </w:tcPr>
          <w:p w:rsidR="001805B6" w:rsidRPr="00691C79" w:rsidRDefault="001805B6">
            <w:r w:rsidRPr="00691C79">
              <w:t>Алм</w:t>
            </w:r>
            <w:r w:rsidRPr="00691C79">
              <w:t>а</w:t>
            </w:r>
            <w:r w:rsidRPr="00691C79">
              <w:t>ты-Бол</w:t>
            </w:r>
            <w:r w:rsidRPr="00691C79">
              <w:t>а</w:t>
            </w:r>
            <w:r w:rsidRPr="00691C79">
              <w:t>шақ</w:t>
            </w:r>
          </w:p>
        </w:tc>
        <w:tc>
          <w:tcPr>
            <w:tcW w:w="600" w:type="dxa"/>
          </w:tcPr>
          <w:p w:rsidR="001805B6" w:rsidRPr="00691C79" w:rsidRDefault="001805B6">
            <w:pPr>
              <w:rPr>
                <w:lang w:val="kk-KZ"/>
              </w:rPr>
            </w:pPr>
            <w:r w:rsidRPr="00691C79">
              <w:rPr>
                <w:lang w:val="kk-KZ"/>
              </w:rPr>
              <w:t>2014</w:t>
            </w:r>
          </w:p>
        </w:tc>
        <w:tc>
          <w:tcPr>
            <w:tcW w:w="480" w:type="dxa"/>
          </w:tcPr>
          <w:p w:rsidR="001805B6" w:rsidRPr="00691C79" w:rsidRDefault="001805B6"/>
        </w:tc>
        <w:tc>
          <w:tcPr>
            <w:tcW w:w="720" w:type="dxa"/>
          </w:tcPr>
          <w:p w:rsidR="001805B6" w:rsidRPr="00691C79" w:rsidRDefault="001805B6" w:rsidP="00B97D05">
            <w:pPr>
              <w:jc w:val="right"/>
            </w:pPr>
          </w:p>
        </w:tc>
        <w:tc>
          <w:tcPr>
            <w:tcW w:w="720" w:type="dxa"/>
          </w:tcPr>
          <w:p w:rsidR="001805B6" w:rsidRPr="00691C79" w:rsidRDefault="001805B6" w:rsidP="00B97D05">
            <w:pPr>
              <w:jc w:val="right"/>
            </w:pPr>
            <w:r w:rsidRPr="00691C79">
              <w:t>85.314(5Қаз)</w:t>
            </w:r>
          </w:p>
        </w:tc>
        <w:tc>
          <w:tcPr>
            <w:tcW w:w="600" w:type="dxa"/>
          </w:tcPr>
          <w:p w:rsidR="001805B6" w:rsidRPr="00691C79" w:rsidRDefault="001805B6" w:rsidP="00B97D05">
            <w:pPr>
              <w:jc w:val="right"/>
            </w:pPr>
            <w:r w:rsidRPr="00691C79">
              <w:t>Т 65</w:t>
            </w:r>
          </w:p>
        </w:tc>
        <w:tc>
          <w:tcPr>
            <w:tcW w:w="600" w:type="dxa"/>
          </w:tcPr>
          <w:p w:rsidR="001805B6" w:rsidRPr="00691C79" w:rsidRDefault="001805B6" w:rsidP="00B97D05">
            <w:pPr>
              <w:jc w:val="right"/>
            </w:pPr>
            <w:r w:rsidRPr="00691C79">
              <w:t>2000 тг.</w:t>
            </w:r>
          </w:p>
        </w:tc>
        <w:tc>
          <w:tcPr>
            <w:tcW w:w="360" w:type="dxa"/>
          </w:tcPr>
          <w:p w:rsidR="001805B6" w:rsidRPr="00691C79" w:rsidRDefault="001805B6" w:rsidP="00300BE6">
            <w:pPr>
              <w:ind w:left="-108" w:right="-108"/>
              <w:jc w:val="center"/>
              <w:rPr>
                <w:lang w:val="kk-KZ"/>
              </w:rPr>
            </w:pPr>
            <w:r w:rsidRPr="00691C79">
              <w:rPr>
                <w:lang w:val="kk-KZ"/>
              </w:rPr>
              <w:t>6</w:t>
            </w:r>
          </w:p>
        </w:tc>
        <w:tc>
          <w:tcPr>
            <w:tcW w:w="4800" w:type="dxa"/>
          </w:tcPr>
          <w:p w:rsidR="001805B6" w:rsidRPr="00691C79" w:rsidRDefault="001805B6">
            <w:r w:rsidRPr="00691C79">
              <w:t>414768</w:t>
            </w:r>
            <w:proofErr w:type="gramStart"/>
            <w:r w:rsidRPr="00691C79">
              <w:t xml:space="preserve"> О</w:t>
            </w:r>
            <w:proofErr w:type="gramEnd"/>
            <w:r w:rsidRPr="00691C79">
              <w:t>/и, 414769 О/и, 414770 О/и, 414771 Хр., 414772 Хр., 414773 Хр.</w:t>
            </w:r>
          </w:p>
        </w:tc>
      </w:tr>
      <w:tr w:rsidR="001805B6" w:rsidRPr="00691C79" w:rsidTr="002E2C7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805B6" w:rsidRPr="00691C79" w:rsidRDefault="001805B6" w:rsidP="007B6B34">
            <w:pPr>
              <w:jc w:val="right"/>
            </w:pPr>
            <w:r w:rsidRPr="00691C79">
              <w:t>9</w:t>
            </w:r>
            <w:r w:rsidR="00691C79" w:rsidRPr="00691C79">
              <w:t>3</w:t>
            </w:r>
          </w:p>
        </w:tc>
        <w:tc>
          <w:tcPr>
            <w:tcW w:w="4233" w:type="dxa"/>
          </w:tcPr>
          <w:p w:rsidR="001805B6" w:rsidRPr="00691C79" w:rsidRDefault="001805B6">
            <w:r w:rsidRPr="00691C79">
              <w:t>Тұ</w:t>
            </w:r>
            <w:proofErr w:type="gramStart"/>
            <w:r w:rsidRPr="00691C79">
              <w:t>р</w:t>
            </w:r>
            <w:proofErr w:type="gramEnd"/>
            <w:r w:rsidRPr="00691C79">
              <w:t>ғынбекұлы С., Таңдамалы: екі томдық. 1-том: Өлеңдер мен баллад</w:t>
            </w:r>
            <w:r w:rsidRPr="00691C79">
              <w:t>а</w:t>
            </w:r>
            <w:r w:rsidRPr="00691C79">
              <w:t>лар / С. Тұрғынбекұлы; [ред. Б.Мухиденқызы].- Астана: Фол</w:t>
            </w:r>
            <w:r w:rsidRPr="00691C79">
              <w:t>и</w:t>
            </w:r>
            <w:r w:rsidRPr="00691C79">
              <w:t>ант, 2014.- 377, [7] бет</w:t>
            </w:r>
          </w:p>
        </w:tc>
        <w:tc>
          <w:tcPr>
            <w:tcW w:w="960" w:type="dxa"/>
          </w:tcPr>
          <w:p w:rsidR="001805B6" w:rsidRPr="00691C79" w:rsidRDefault="001805B6">
            <w:r w:rsidRPr="00691C79">
              <w:t>Аст</w:t>
            </w:r>
            <w:r w:rsidRPr="00691C79">
              <w:t>а</w:t>
            </w:r>
            <w:r w:rsidRPr="00691C79">
              <w:t>на</w:t>
            </w:r>
          </w:p>
        </w:tc>
        <w:tc>
          <w:tcPr>
            <w:tcW w:w="960" w:type="dxa"/>
          </w:tcPr>
          <w:p w:rsidR="001805B6" w:rsidRPr="00691C79" w:rsidRDefault="001805B6">
            <w:r w:rsidRPr="00691C79">
              <w:t>Фол</w:t>
            </w:r>
            <w:r w:rsidRPr="00691C79">
              <w:t>и</w:t>
            </w:r>
            <w:r w:rsidRPr="00691C79">
              <w:t>ант</w:t>
            </w:r>
          </w:p>
        </w:tc>
        <w:tc>
          <w:tcPr>
            <w:tcW w:w="600" w:type="dxa"/>
          </w:tcPr>
          <w:p w:rsidR="001805B6" w:rsidRPr="00691C79" w:rsidRDefault="001805B6">
            <w:pPr>
              <w:rPr>
                <w:lang w:val="kk-KZ"/>
              </w:rPr>
            </w:pPr>
            <w:r w:rsidRPr="00691C79">
              <w:rPr>
                <w:lang w:val="kk-KZ"/>
              </w:rPr>
              <w:t>2014</w:t>
            </w:r>
          </w:p>
        </w:tc>
        <w:tc>
          <w:tcPr>
            <w:tcW w:w="480" w:type="dxa"/>
          </w:tcPr>
          <w:p w:rsidR="001805B6" w:rsidRPr="00691C79" w:rsidRDefault="001805B6">
            <w:r w:rsidRPr="00691C79">
              <w:t>kaz</w:t>
            </w:r>
          </w:p>
        </w:tc>
        <w:tc>
          <w:tcPr>
            <w:tcW w:w="720" w:type="dxa"/>
          </w:tcPr>
          <w:p w:rsidR="001805B6" w:rsidRPr="00691C79" w:rsidRDefault="001805B6" w:rsidP="00B97D05">
            <w:pPr>
              <w:jc w:val="right"/>
            </w:pPr>
          </w:p>
        </w:tc>
        <w:tc>
          <w:tcPr>
            <w:tcW w:w="720" w:type="dxa"/>
          </w:tcPr>
          <w:p w:rsidR="001805B6" w:rsidRPr="00691C79" w:rsidRDefault="001805B6" w:rsidP="00B97D05">
            <w:pPr>
              <w:jc w:val="right"/>
            </w:pPr>
            <w:r w:rsidRPr="00691C79">
              <w:t>84(5Қаз)-5</w:t>
            </w:r>
          </w:p>
        </w:tc>
        <w:tc>
          <w:tcPr>
            <w:tcW w:w="600" w:type="dxa"/>
          </w:tcPr>
          <w:p w:rsidR="001805B6" w:rsidRPr="00691C79" w:rsidRDefault="001805B6" w:rsidP="00B97D05">
            <w:pPr>
              <w:jc w:val="right"/>
            </w:pPr>
            <w:r w:rsidRPr="00691C79">
              <w:t>Т 86</w:t>
            </w:r>
          </w:p>
        </w:tc>
        <w:tc>
          <w:tcPr>
            <w:tcW w:w="600" w:type="dxa"/>
          </w:tcPr>
          <w:p w:rsidR="001805B6" w:rsidRPr="00691C79" w:rsidRDefault="001805B6" w:rsidP="00B97D05">
            <w:pPr>
              <w:jc w:val="right"/>
            </w:pPr>
            <w:r w:rsidRPr="00691C79">
              <w:t>1000 тг.</w:t>
            </w:r>
          </w:p>
        </w:tc>
        <w:tc>
          <w:tcPr>
            <w:tcW w:w="360" w:type="dxa"/>
          </w:tcPr>
          <w:p w:rsidR="001805B6" w:rsidRPr="00691C79" w:rsidRDefault="001805B6" w:rsidP="00300BE6">
            <w:pPr>
              <w:ind w:left="-108" w:right="-108"/>
              <w:jc w:val="center"/>
              <w:rPr>
                <w:lang w:val="kk-KZ"/>
              </w:rPr>
            </w:pPr>
            <w:r w:rsidRPr="00691C79">
              <w:rPr>
                <w:lang w:val="kk-KZ"/>
              </w:rPr>
              <w:t>6</w:t>
            </w:r>
          </w:p>
        </w:tc>
        <w:tc>
          <w:tcPr>
            <w:tcW w:w="4800" w:type="dxa"/>
          </w:tcPr>
          <w:p w:rsidR="001805B6" w:rsidRPr="00691C79" w:rsidRDefault="001805B6">
            <w:r w:rsidRPr="00691C79">
              <w:t>414847 Аб., 414848 Аб., 414849 Аб., 414850</w:t>
            </w:r>
            <w:proofErr w:type="gramStart"/>
            <w:r w:rsidRPr="00691C79">
              <w:t xml:space="preserve"> Х</w:t>
            </w:r>
            <w:proofErr w:type="gramEnd"/>
            <w:r w:rsidRPr="00691C79">
              <w:t>р., 414851 Хр., 414852 Хр.</w:t>
            </w:r>
          </w:p>
        </w:tc>
      </w:tr>
      <w:tr w:rsidR="001805B6" w:rsidRPr="00691C79" w:rsidTr="002E2C7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805B6" w:rsidRPr="00691C79" w:rsidRDefault="001805B6" w:rsidP="007B6B34">
            <w:pPr>
              <w:jc w:val="right"/>
            </w:pPr>
            <w:r w:rsidRPr="00691C79">
              <w:t>9</w:t>
            </w:r>
            <w:r w:rsidR="00691C79" w:rsidRPr="00691C79">
              <w:t>4</w:t>
            </w:r>
          </w:p>
        </w:tc>
        <w:tc>
          <w:tcPr>
            <w:tcW w:w="4233" w:type="dxa"/>
          </w:tcPr>
          <w:p w:rsidR="001805B6" w:rsidRPr="00691C79" w:rsidRDefault="001805B6">
            <w:r w:rsidRPr="00691C79">
              <w:t>Тұ</w:t>
            </w:r>
            <w:proofErr w:type="gramStart"/>
            <w:r w:rsidRPr="00691C79">
              <w:t>р</w:t>
            </w:r>
            <w:proofErr w:type="gramEnd"/>
            <w:r w:rsidRPr="00691C79">
              <w:t>ғынбекұлы С., Таңдамалы: екі томдық. 2-том: Өлеңдер мен дастандар / С. Тұрғынбекұлы; [ред. Б.Мухиденқызы].- Астана: Фол</w:t>
            </w:r>
            <w:r w:rsidRPr="00691C79">
              <w:t>и</w:t>
            </w:r>
            <w:r w:rsidRPr="00691C79">
              <w:t>ант, 2014.- 406, [2] бет</w:t>
            </w:r>
          </w:p>
        </w:tc>
        <w:tc>
          <w:tcPr>
            <w:tcW w:w="960" w:type="dxa"/>
          </w:tcPr>
          <w:p w:rsidR="001805B6" w:rsidRPr="00691C79" w:rsidRDefault="001805B6">
            <w:r w:rsidRPr="00691C79">
              <w:t>Аст</w:t>
            </w:r>
            <w:r w:rsidRPr="00691C79">
              <w:t>а</w:t>
            </w:r>
            <w:r w:rsidRPr="00691C79">
              <w:t>на</w:t>
            </w:r>
          </w:p>
        </w:tc>
        <w:tc>
          <w:tcPr>
            <w:tcW w:w="960" w:type="dxa"/>
          </w:tcPr>
          <w:p w:rsidR="001805B6" w:rsidRPr="00691C79" w:rsidRDefault="001805B6">
            <w:r w:rsidRPr="00691C79">
              <w:t>Фол</w:t>
            </w:r>
            <w:r w:rsidRPr="00691C79">
              <w:t>и</w:t>
            </w:r>
            <w:r w:rsidRPr="00691C79">
              <w:t>ант</w:t>
            </w:r>
          </w:p>
        </w:tc>
        <w:tc>
          <w:tcPr>
            <w:tcW w:w="600" w:type="dxa"/>
          </w:tcPr>
          <w:p w:rsidR="001805B6" w:rsidRPr="00691C79" w:rsidRDefault="001805B6">
            <w:pPr>
              <w:rPr>
                <w:lang w:val="kk-KZ"/>
              </w:rPr>
            </w:pPr>
            <w:r w:rsidRPr="00691C79">
              <w:rPr>
                <w:lang w:val="kk-KZ"/>
              </w:rPr>
              <w:t>2014</w:t>
            </w:r>
          </w:p>
        </w:tc>
        <w:tc>
          <w:tcPr>
            <w:tcW w:w="480" w:type="dxa"/>
          </w:tcPr>
          <w:p w:rsidR="001805B6" w:rsidRPr="00691C79" w:rsidRDefault="001805B6">
            <w:r w:rsidRPr="00691C79">
              <w:t>kaz</w:t>
            </w:r>
          </w:p>
        </w:tc>
        <w:tc>
          <w:tcPr>
            <w:tcW w:w="720" w:type="dxa"/>
          </w:tcPr>
          <w:p w:rsidR="001805B6" w:rsidRPr="00691C79" w:rsidRDefault="001805B6" w:rsidP="00B97D05">
            <w:pPr>
              <w:jc w:val="right"/>
            </w:pPr>
          </w:p>
        </w:tc>
        <w:tc>
          <w:tcPr>
            <w:tcW w:w="720" w:type="dxa"/>
          </w:tcPr>
          <w:p w:rsidR="001805B6" w:rsidRPr="00691C79" w:rsidRDefault="001805B6" w:rsidP="00B97D05">
            <w:pPr>
              <w:jc w:val="right"/>
            </w:pPr>
            <w:r w:rsidRPr="00691C79">
              <w:t>84(5Қаз)-5</w:t>
            </w:r>
          </w:p>
        </w:tc>
        <w:tc>
          <w:tcPr>
            <w:tcW w:w="600" w:type="dxa"/>
          </w:tcPr>
          <w:p w:rsidR="001805B6" w:rsidRPr="00691C79" w:rsidRDefault="001805B6" w:rsidP="00B97D05">
            <w:pPr>
              <w:jc w:val="right"/>
            </w:pPr>
            <w:r w:rsidRPr="00691C79">
              <w:t>Т 86</w:t>
            </w:r>
          </w:p>
        </w:tc>
        <w:tc>
          <w:tcPr>
            <w:tcW w:w="600" w:type="dxa"/>
          </w:tcPr>
          <w:p w:rsidR="001805B6" w:rsidRPr="00691C79" w:rsidRDefault="001805B6" w:rsidP="00B97D05">
            <w:pPr>
              <w:jc w:val="right"/>
            </w:pPr>
            <w:r w:rsidRPr="00691C79">
              <w:t>1000 тг.</w:t>
            </w:r>
          </w:p>
        </w:tc>
        <w:tc>
          <w:tcPr>
            <w:tcW w:w="360" w:type="dxa"/>
          </w:tcPr>
          <w:p w:rsidR="001805B6" w:rsidRPr="00691C79" w:rsidRDefault="001805B6" w:rsidP="00300BE6">
            <w:pPr>
              <w:ind w:left="-108" w:right="-108"/>
              <w:jc w:val="center"/>
              <w:rPr>
                <w:lang w:val="kk-KZ"/>
              </w:rPr>
            </w:pPr>
            <w:r w:rsidRPr="00691C79">
              <w:rPr>
                <w:lang w:val="kk-KZ"/>
              </w:rPr>
              <w:t>6</w:t>
            </w:r>
          </w:p>
        </w:tc>
        <w:tc>
          <w:tcPr>
            <w:tcW w:w="4800" w:type="dxa"/>
          </w:tcPr>
          <w:p w:rsidR="001805B6" w:rsidRPr="00691C79" w:rsidRDefault="001805B6">
            <w:r w:rsidRPr="00691C79">
              <w:t>414853 Аб., 414854 Аб., 414855 Аб., 414856</w:t>
            </w:r>
            <w:proofErr w:type="gramStart"/>
            <w:r w:rsidRPr="00691C79">
              <w:t xml:space="preserve"> Х</w:t>
            </w:r>
            <w:proofErr w:type="gramEnd"/>
            <w:r w:rsidRPr="00691C79">
              <w:t>р., 414857 Хр., 414858 Хр.</w:t>
            </w:r>
          </w:p>
        </w:tc>
      </w:tr>
      <w:tr w:rsidR="001805B6" w:rsidRPr="00691C79" w:rsidTr="002E2C7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805B6" w:rsidRPr="00691C79" w:rsidRDefault="001805B6" w:rsidP="007B6B34">
            <w:pPr>
              <w:jc w:val="right"/>
            </w:pPr>
            <w:r w:rsidRPr="00691C79">
              <w:t>9</w:t>
            </w:r>
            <w:r w:rsidR="00691C79" w:rsidRPr="00691C79">
              <w:t>5</w:t>
            </w:r>
          </w:p>
        </w:tc>
        <w:tc>
          <w:tcPr>
            <w:tcW w:w="4233" w:type="dxa"/>
          </w:tcPr>
          <w:p w:rsidR="001805B6" w:rsidRPr="00691C79" w:rsidRDefault="001805B6">
            <w:r w:rsidRPr="00691C79">
              <w:t>Тұрлыбек Д., Өмірдің сегіз сәті: х</w:t>
            </w:r>
            <w:r w:rsidRPr="00691C79">
              <w:t>и</w:t>
            </w:r>
            <w:r w:rsidRPr="00691C79">
              <w:t>каяттар,әңгімелер, әзі</w:t>
            </w:r>
            <w:proofErr w:type="gramStart"/>
            <w:r w:rsidRPr="00691C79">
              <w:t>л-сы</w:t>
            </w:r>
            <w:proofErr w:type="gramEnd"/>
            <w:r w:rsidRPr="00691C79">
              <w:t>қақтар / Д. Тұрлыбек; [бас ред. К.Құныпияұлы].- Алматы: Ан-Арыс, 2014.- 287, [1] бет</w:t>
            </w:r>
          </w:p>
        </w:tc>
        <w:tc>
          <w:tcPr>
            <w:tcW w:w="960" w:type="dxa"/>
          </w:tcPr>
          <w:p w:rsidR="001805B6" w:rsidRPr="00691C79" w:rsidRDefault="001805B6">
            <w:r w:rsidRPr="00691C79">
              <w:t>Алм</w:t>
            </w:r>
            <w:r w:rsidRPr="00691C79">
              <w:t>а</w:t>
            </w:r>
            <w:r w:rsidRPr="00691C79">
              <w:t>ты</w:t>
            </w:r>
          </w:p>
        </w:tc>
        <w:tc>
          <w:tcPr>
            <w:tcW w:w="960" w:type="dxa"/>
          </w:tcPr>
          <w:p w:rsidR="001805B6" w:rsidRPr="00691C79" w:rsidRDefault="001805B6">
            <w:r w:rsidRPr="00691C79">
              <w:t>Ан-Арыс</w:t>
            </w:r>
          </w:p>
        </w:tc>
        <w:tc>
          <w:tcPr>
            <w:tcW w:w="600" w:type="dxa"/>
          </w:tcPr>
          <w:p w:rsidR="001805B6" w:rsidRPr="00691C79" w:rsidRDefault="001805B6">
            <w:pPr>
              <w:rPr>
                <w:lang w:val="kk-KZ"/>
              </w:rPr>
            </w:pPr>
            <w:r w:rsidRPr="00691C79">
              <w:rPr>
                <w:lang w:val="kk-KZ"/>
              </w:rPr>
              <w:t>2014</w:t>
            </w:r>
          </w:p>
        </w:tc>
        <w:tc>
          <w:tcPr>
            <w:tcW w:w="480" w:type="dxa"/>
          </w:tcPr>
          <w:p w:rsidR="001805B6" w:rsidRPr="00691C79" w:rsidRDefault="001805B6">
            <w:r w:rsidRPr="00691C79">
              <w:t>kaz</w:t>
            </w:r>
          </w:p>
        </w:tc>
        <w:tc>
          <w:tcPr>
            <w:tcW w:w="720" w:type="dxa"/>
          </w:tcPr>
          <w:p w:rsidR="001805B6" w:rsidRPr="00691C79" w:rsidRDefault="001805B6" w:rsidP="00B97D05">
            <w:pPr>
              <w:jc w:val="right"/>
            </w:pPr>
          </w:p>
        </w:tc>
        <w:tc>
          <w:tcPr>
            <w:tcW w:w="720" w:type="dxa"/>
          </w:tcPr>
          <w:p w:rsidR="001805B6" w:rsidRPr="00691C79" w:rsidRDefault="001805B6" w:rsidP="00B97D05">
            <w:pPr>
              <w:jc w:val="right"/>
            </w:pPr>
            <w:r w:rsidRPr="00691C79">
              <w:t>84(5Қаз)-7</w:t>
            </w:r>
          </w:p>
        </w:tc>
        <w:tc>
          <w:tcPr>
            <w:tcW w:w="600" w:type="dxa"/>
          </w:tcPr>
          <w:p w:rsidR="001805B6" w:rsidRPr="00691C79" w:rsidRDefault="001805B6" w:rsidP="00B97D05">
            <w:pPr>
              <w:jc w:val="right"/>
            </w:pPr>
            <w:r w:rsidRPr="00691C79">
              <w:t>Т 86</w:t>
            </w:r>
          </w:p>
        </w:tc>
        <w:tc>
          <w:tcPr>
            <w:tcW w:w="600" w:type="dxa"/>
          </w:tcPr>
          <w:p w:rsidR="001805B6" w:rsidRPr="00691C79" w:rsidRDefault="001805B6" w:rsidP="00B97D05">
            <w:pPr>
              <w:jc w:val="right"/>
            </w:pPr>
            <w:r w:rsidRPr="00691C79">
              <w:t>669 тг. 65 тн.</w:t>
            </w:r>
          </w:p>
        </w:tc>
        <w:tc>
          <w:tcPr>
            <w:tcW w:w="360" w:type="dxa"/>
          </w:tcPr>
          <w:p w:rsidR="001805B6" w:rsidRPr="00691C79" w:rsidRDefault="001805B6" w:rsidP="00300BE6">
            <w:pPr>
              <w:ind w:left="-108" w:right="-108"/>
              <w:jc w:val="center"/>
              <w:rPr>
                <w:lang w:val="kk-KZ"/>
              </w:rPr>
            </w:pPr>
            <w:r w:rsidRPr="00691C79">
              <w:rPr>
                <w:lang w:val="kk-KZ"/>
              </w:rPr>
              <w:t>6</w:t>
            </w:r>
          </w:p>
        </w:tc>
        <w:tc>
          <w:tcPr>
            <w:tcW w:w="4800" w:type="dxa"/>
          </w:tcPr>
          <w:p w:rsidR="001805B6" w:rsidRPr="00691C79" w:rsidRDefault="001805B6">
            <w:r w:rsidRPr="00691C79">
              <w:t>414328 Аб., 414329 Аб., 414330 Аб., 414331</w:t>
            </w:r>
            <w:proofErr w:type="gramStart"/>
            <w:r w:rsidRPr="00691C79">
              <w:t xml:space="preserve"> Х</w:t>
            </w:r>
            <w:proofErr w:type="gramEnd"/>
            <w:r w:rsidRPr="00691C79">
              <w:t>р., 414332 Хр., 414333 Хр.</w:t>
            </w:r>
          </w:p>
        </w:tc>
      </w:tr>
      <w:tr w:rsidR="001805B6" w:rsidRPr="00691C79" w:rsidTr="002E2C7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805B6" w:rsidRPr="00691C79" w:rsidRDefault="001805B6" w:rsidP="007B6B34">
            <w:pPr>
              <w:jc w:val="right"/>
            </w:pPr>
            <w:r w:rsidRPr="00691C79">
              <w:t>9</w:t>
            </w:r>
            <w:r w:rsidR="00691C79" w:rsidRPr="00691C79">
              <w:t>6</w:t>
            </w:r>
          </w:p>
        </w:tc>
        <w:tc>
          <w:tcPr>
            <w:tcW w:w="4233" w:type="dxa"/>
          </w:tcPr>
          <w:p w:rsidR="001805B6" w:rsidRPr="00691C79" w:rsidRDefault="001805B6">
            <w:r w:rsidRPr="00691C79">
              <w:t xml:space="preserve">Түгел С., Астана хикаялары / С. Түгел; [ред. Ф.Уәлиева].- Астана: Фолиант, </w:t>
            </w:r>
            <w:r w:rsidRPr="00691C79">
              <w:lastRenderedPageBreak/>
              <w:t>2014.- 405, [3] бет</w:t>
            </w:r>
          </w:p>
        </w:tc>
        <w:tc>
          <w:tcPr>
            <w:tcW w:w="960" w:type="dxa"/>
          </w:tcPr>
          <w:p w:rsidR="001805B6" w:rsidRPr="00691C79" w:rsidRDefault="001805B6">
            <w:r w:rsidRPr="00691C79">
              <w:lastRenderedPageBreak/>
              <w:t>Аст</w:t>
            </w:r>
            <w:r w:rsidRPr="00691C79">
              <w:t>а</w:t>
            </w:r>
            <w:r w:rsidRPr="00691C79">
              <w:t>на</w:t>
            </w:r>
          </w:p>
        </w:tc>
        <w:tc>
          <w:tcPr>
            <w:tcW w:w="960" w:type="dxa"/>
          </w:tcPr>
          <w:p w:rsidR="001805B6" w:rsidRPr="00691C79" w:rsidRDefault="001805B6">
            <w:r w:rsidRPr="00691C79">
              <w:t>Фол</w:t>
            </w:r>
            <w:r w:rsidRPr="00691C79">
              <w:t>и</w:t>
            </w:r>
            <w:r w:rsidRPr="00691C79">
              <w:t>ант</w:t>
            </w:r>
          </w:p>
        </w:tc>
        <w:tc>
          <w:tcPr>
            <w:tcW w:w="600" w:type="dxa"/>
          </w:tcPr>
          <w:p w:rsidR="001805B6" w:rsidRPr="00691C79" w:rsidRDefault="001805B6">
            <w:pPr>
              <w:rPr>
                <w:lang w:val="kk-KZ"/>
              </w:rPr>
            </w:pPr>
            <w:r w:rsidRPr="00691C79">
              <w:rPr>
                <w:lang w:val="kk-KZ"/>
              </w:rPr>
              <w:t>2014</w:t>
            </w:r>
          </w:p>
        </w:tc>
        <w:tc>
          <w:tcPr>
            <w:tcW w:w="480" w:type="dxa"/>
          </w:tcPr>
          <w:p w:rsidR="001805B6" w:rsidRPr="00691C79" w:rsidRDefault="001805B6">
            <w:r w:rsidRPr="00691C79">
              <w:t>kaz</w:t>
            </w:r>
          </w:p>
        </w:tc>
        <w:tc>
          <w:tcPr>
            <w:tcW w:w="720" w:type="dxa"/>
          </w:tcPr>
          <w:p w:rsidR="001805B6" w:rsidRPr="00691C79" w:rsidRDefault="001805B6" w:rsidP="00B97D05">
            <w:pPr>
              <w:jc w:val="right"/>
            </w:pPr>
          </w:p>
        </w:tc>
        <w:tc>
          <w:tcPr>
            <w:tcW w:w="720" w:type="dxa"/>
          </w:tcPr>
          <w:p w:rsidR="001805B6" w:rsidRPr="00691C79" w:rsidRDefault="001805B6" w:rsidP="00B97D05">
            <w:pPr>
              <w:jc w:val="right"/>
            </w:pPr>
            <w:r w:rsidRPr="00691C79">
              <w:t>84(5Қаз)</w:t>
            </w:r>
          </w:p>
        </w:tc>
        <w:tc>
          <w:tcPr>
            <w:tcW w:w="600" w:type="dxa"/>
          </w:tcPr>
          <w:p w:rsidR="001805B6" w:rsidRPr="00691C79" w:rsidRDefault="001805B6" w:rsidP="00B97D05">
            <w:pPr>
              <w:jc w:val="right"/>
            </w:pPr>
            <w:r w:rsidRPr="00691C79">
              <w:t>Т 87</w:t>
            </w:r>
          </w:p>
        </w:tc>
        <w:tc>
          <w:tcPr>
            <w:tcW w:w="600" w:type="dxa"/>
          </w:tcPr>
          <w:p w:rsidR="001805B6" w:rsidRPr="00691C79" w:rsidRDefault="001805B6" w:rsidP="00B97D05">
            <w:pPr>
              <w:jc w:val="right"/>
            </w:pPr>
            <w:r w:rsidRPr="00691C79">
              <w:t xml:space="preserve">1480 </w:t>
            </w:r>
            <w:r w:rsidRPr="00691C79">
              <w:lastRenderedPageBreak/>
              <w:t>тг.</w:t>
            </w:r>
          </w:p>
        </w:tc>
        <w:tc>
          <w:tcPr>
            <w:tcW w:w="360" w:type="dxa"/>
          </w:tcPr>
          <w:p w:rsidR="001805B6" w:rsidRPr="00691C79" w:rsidRDefault="001805B6" w:rsidP="00300BE6">
            <w:pPr>
              <w:ind w:left="-108" w:right="-108"/>
              <w:jc w:val="center"/>
              <w:rPr>
                <w:lang w:val="kk-KZ"/>
              </w:rPr>
            </w:pPr>
            <w:r w:rsidRPr="00691C79">
              <w:rPr>
                <w:lang w:val="kk-KZ"/>
              </w:rPr>
              <w:lastRenderedPageBreak/>
              <w:t>6</w:t>
            </w:r>
          </w:p>
        </w:tc>
        <w:tc>
          <w:tcPr>
            <w:tcW w:w="4800" w:type="dxa"/>
          </w:tcPr>
          <w:p w:rsidR="001805B6" w:rsidRPr="00691C79" w:rsidRDefault="001805B6">
            <w:r w:rsidRPr="00691C79">
              <w:t>414871 Аб., 414872 Аб., 414873</w:t>
            </w:r>
            <w:proofErr w:type="gramStart"/>
            <w:r w:rsidRPr="00691C79">
              <w:t xml:space="preserve"> Х</w:t>
            </w:r>
            <w:proofErr w:type="gramEnd"/>
            <w:r w:rsidRPr="00691C79">
              <w:t>р., 414874 Хр., 414875 Хр., 414876 Аб.</w:t>
            </w:r>
          </w:p>
        </w:tc>
      </w:tr>
      <w:tr w:rsidR="001805B6" w:rsidRPr="00691C79" w:rsidTr="002E2C7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805B6" w:rsidRPr="00691C79" w:rsidRDefault="002E2C70" w:rsidP="00691C79">
            <w:pPr>
              <w:jc w:val="right"/>
            </w:pPr>
            <w:r w:rsidRPr="00691C79">
              <w:lastRenderedPageBreak/>
              <w:t>9</w:t>
            </w:r>
            <w:r w:rsidR="00691C79" w:rsidRPr="00691C79">
              <w:t>7</w:t>
            </w:r>
          </w:p>
        </w:tc>
        <w:tc>
          <w:tcPr>
            <w:tcW w:w="4233" w:type="dxa"/>
          </w:tcPr>
          <w:p w:rsidR="001805B6" w:rsidRPr="00691C79" w:rsidRDefault="001805B6">
            <w:r w:rsidRPr="00691C79">
              <w:t>Түменбаев Қ., Шығармалары: көптомдық. Т.1: Әңгімелер мен х</w:t>
            </w:r>
            <w:r w:rsidRPr="00691C79">
              <w:t>и</w:t>
            </w:r>
            <w:r w:rsidRPr="00691C79">
              <w:t>каяттар / Қ. Түменбаев; [ред</w:t>
            </w:r>
            <w:proofErr w:type="gramStart"/>
            <w:r w:rsidRPr="00691C79">
              <w:t>. Ә.</w:t>
            </w:r>
            <w:proofErr w:type="gramEnd"/>
            <w:r w:rsidRPr="00691C79">
              <w:t xml:space="preserve">Оспан].- Алматы: </w:t>
            </w:r>
            <w:proofErr w:type="gramStart"/>
            <w:r w:rsidRPr="00691C79">
              <w:t>Ай</w:t>
            </w:r>
            <w:proofErr w:type="gramEnd"/>
            <w:r w:rsidRPr="00691C79">
              <w:t>ғаным, 2014.- 284, [2] бет</w:t>
            </w:r>
          </w:p>
        </w:tc>
        <w:tc>
          <w:tcPr>
            <w:tcW w:w="960" w:type="dxa"/>
          </w:tcPr>
          <w:p w:rsidR="001805B6" w:rsidRPr="00691C79" w:rsidRDefault="001805B6">
            <w:r w:rsidRPr="00691C79">
              <w:t>Алм</w:t>
            </w:r>
            <w:r w:rsidRPr="00691C79">
              <w:t>а</w:t>
            </w:r>
            <w:r w:rsidRPr="00691C79">
              <w:t>ты</w:t>
            </w:r>
          </w:p>
        </w:tc>
        <w:tc>
          <w:tcPr>
            <w:tcW w:w="960" w:type="dxa"/>
          </w:tcPr>
          <w:p w:rsidR="001805B6" w:rsidRPr="00691C79" w:rsidRDefault="001805B6">
            <w:proofErr w:type="gramStart"/>
            <w:r w:rsidRPr="00691C79">
              <w:t>Ай</w:t>
            </w:r>
            <w:proofErr w:type="gramEnd"/>
            <w:r w:rsidRPr="00691C79">
              <w:t>ғ</w:t>
            </w:r>
            <w:r w:rsidRPr="00691C79">
              <w:t>а</w:t>
            </w:r>
            <w:r w:rsidRPr="00691C79">
              <w:t>ным</w:t>
            </w:r>
          </w:p>
        </w:tc>
        <w:tc>
          <w:tcPr>
            <w:tcW w:w="600" w:type="dxa"/>
          </w:tcPr>
          <w:p w:rsidR="001805B6" w:rsidRPr="00691C79" w:rsidRDefault="001805B6">
            <w:pPr>
              <w:rPr>
                <w:lang w:val="kk-KZ"/>
              </w:rPr>
            </w:pPr>
            <w:r w:rsidRPr="00691C79">
              <w:rPr>
                <w:lang w:val="kk-KZ"/>
              </w:rPr>
              <w:t>2014</w:t>
            </w:r>
          </w:p>
        </w:tc>
        <w:tc>
          <w:tcPr>
            <w:tcW w:w="480" w:type="dxa"/>
          </w:tcPr>
          <w:p w:rsidR="001805B6" w:rsidRPr="00691C79" w:rsidRDefault="001805B6">
            <w:r w:rsidRPr="00691C79">
              <w:t>kaz</w:t>
            </w:r>
          </w:p>
        </w:tc>
        <w:tc>
          <w:tcPr>
            <w:tcW w:w="720" w:type="dxa"/>
          </w:tcPr>
          <w:p w:rsidR="001805B6" w:rsidRPr="00691C79" w:rsidRDefault="001805B6" w:rsidP="00B97D05">
            <w:pPr>
              <w:jc w:val="right"/>
            </w:pPr>
          </w:p>
        </w:tc>
        <w:tc>
          <w:tcPr>
            <w:tcW w:w="720" w:type="dxa"/>
          </w:tcPr>
          <w:p w:rsidR="001805B6" w:rsidRPr="00691C79" w:rsidRDefault="001805B6" w:rsidP="00B97D05">
            <w:pPr>
              <w:jc w:val="right"/>
            </w:pPr>
            <w:r w:rsidRPr="00691C79">
              <w:t>84(5Қаз)-44</w:t>
            </w:r>
          </w:p>
        </w:tc>
        <w:tc>
          <w:tcPr>
            <w:tcW w:w="600" w:type="dxa"/>
          </w:tcPr>
          <w:p w:rsidR="001805B6" w:rsidRPr="00691C79" w:rsidRDefault="001805B6" w:rsidP="00B97D05">
            <w:pPr>
              <w:jc w:val="right"/>
            </w:pPr>
            <w:r w:rsidRPr="00691C79">
              <w:t>Т 87</w:t>
            </w:r>
          </w:p>
        </w:tc>
        <w:tc>
          <w:tcPr>
            <w:tcW w:w="600" w:type="dxa"/>
          </w:tcPr>
          <w:p w:rsidR="001805B6" w:rsidRPr="00691C79" w:rsidRDefault="001805B6" w:rsidP="00B97D05">
            <w:pPr>
              <w:jc w:val="right"/>
            </w:pPr>
            <w:r w:rsidRPr="00691C79">
              <w:t>669 тг. 64 тн.</w:t>
            </w:r>
          </w:p>
        </w:tc>
        <w:tc>
          <w:tcPr>
            <w:tcW w:w="360" w:type="dxa"/>
          </w:tcPr>
          <w:p w:rsidR="001805B6" w:rsidRPr="00691C79" w:rsidRDefault="001805B6" w:rsidP="00300BE6">
            <w:pPr>
              <w:ind w:left="-108" w:right="-108"/>
              <w:jc w:val="center"/>
              <w:rPr>
                <w:lang w:val="kk-KZ"/>
              </w:rPr>
            </w:pPr>
            <w:r w:rsidRPr="00691C79">
              <w:rPr>
                <w:lang w:val="kk-KZ"/>
              </w:rPr>
              <w:t>6</w:t>
            </w:r>
          </w:p>
        </w:tc>
        <w:tc>
          <w:tcPr>
            <w:tcW w:w="4800" w:type="dxa"/>
          </w:tcPr>
          <w:p w:rsidR="001805B6" w:rsidRPr="00691C79" w:rsidRDefault="001805B6">
            <w:r w:rsidRPr="00691C79">
              <w:t>414529 Аб., 414530 Аб., 414531 Аб., 414532</w:t>
            </w:r>
            <w:proofErr w:type="gramStart"/>
            <w:r w:rsidRPr="00691C79">
              <w:t xml:space="preserve"> Х</w:t>
            </w:r>
            <w:proofErr w:type="gramEnd"/>
            <w:r w:rsidRPr="00691C79">
              <w:t>р., 414533 Хр., 414534 Хр.</w:t>
            </w:r>
          </w:p>
        </w:tc>
      </w:tr>
      <w:tr w:rsidR="001805B6" w:rsidRPr="00691C79" w:rsidTr="002E2C7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805B6" w:rsidRPr="00691C79" w:rsidRDefault="002E2C70" w:rsidP="002E2C70">
            <w:pPr>
              <w:jc w:val="center"/>
            </w:pPr>
            <w:r w:rsidRPr="00691C79">
              <w:t>9</w:t>
            </w:r>
            <w:r w:rsidR="00691C79" w:rsidRPr="00691C79">
              <w:t>8</w:t>
            </w:r>
          </w:p>
        </w:tc>
        <w:tc>
          <w:tcPr>
            <w:tcW w:w="4233" w:type="dxa"/>
          </w:tcPr>
          <w:p w:rsidR="001805B6" w:rsidRPr="00691C79" w:rsidRDefault="001805B6">
            <w:r w:rsidRPr="00691C79">
              <w:t>Түменбаев Қ., Шығармалары: көптомдық. Т.2: Әңгімелер мен хикаят / Қ. Түменбаев; [ред</w:t>
            </w:r>
            <w:proofErr w:type="gramStart"/>
            <w:r w:rsidRPr="00691C79">
              <w:t>. Ә.</w:t>
            </w:r>
            <w:proofErr w:type="gramEnd"/>
            <w:r w:rsidRPr="00691C79">
              <w:t>Оспан].- Алм</w:t>
            </w:r>
            <w:r w:rsidRPr="00691C79">
              <w:t>а</w:t>
            </w:r>
            <w:r w:rsidRPr="00691C79">
              <w:t xml:space="preserve">ты: </w:t>
            </w:r>
            <w:proofErr w:type="gramStart"/>
            <w:r w:rsidRPr="00691C79">
              <w:t>Ай</w:t>
            </w:r>
            <w:proofErr w:type="gramEnd"/>
            <w:r w:rsidRPr="00691C79">
              <w:t>ғаным, 2014.- 284, [2] бет</w:t>
            </w:r>
          </w:p>
        </w:tc>
        <w:tc>
          <w:tcPr>
            <w:tcW w:w="960" w:type="dxa"/>
          </w:tcPr>
          <w:p w:rsidR="001805B6" w:rsidRPr="00691C79" w:rsidRDefault="001805B6">
            <w:r w:rsidRPr="00691C79">
              <w:t>Алм</w:t>
            </w:r>
            <w:r w:rsidRPr="00691C79">
              <w:t>а</w:t>
            </w:r>
            <w:r w:rsidRPr="00691C79">
              <w:t>ты</w:t>
            </w:r>
          </w:p>
        </w:tc>
        <w:tc>
          <w:tcPr>
            <w:tcW w:w="960" w:type="dxa"/>
          </w:tcPr>
          <w:p w:rsidR="001805B6" w:rsidRPr="00691C79" w:rsidRDefault="001805B6">
            <w:proofErr w:type="gramStart"/>
            <w:r w:rsidRPr="00691C79">
              <w:t>Ай</w:t>
            </w:r>
            <w:proofErr w:type="gramEnd"/>
            <w:r w:rsidRPr="00691C79">
              <w:t>ғ</w:t>
            </w:r>
            <w:r w:rsidRPr="00691C79">
              <w:t>а</w:t>
            </w:r>
            <w:r w:rsidRPr="00691C79">
              <w:t>ным</w:t>
            </w:r>
          </w:p>
        </w:tc>
        <w:tc>
          <w:tcPr>
            <w:tcW w:w="600" w:type="dxa"/>
          </w:tcPr>
          <w:p w:rsidR="001805B6" w:rsidRPr="00691C79" w:rsidRDefault="001805B6">
            <w:pPr>
              <w:rPr>
                <w:lang w:val="kk-KZ"/>
              </w:rPr>
            </w:pPr>
            <w:r w:rsidRPr="00691C79">
              <w:rPr>
                <w:lang w:val="kk-KZ"/>
              </w:rPr>
              <w:t>2014</w:t>
            </w:r>
          </w:p>
        </w:tc>
        <w:tc>
          <w:tcPr>
            <w:tcW w:w="480" w:type="dxa"/>
          </w:tcPr>
          <w:p w:rsidR="001805B6" w:rsidRPr="00691C79" w:rsidRDefault="001805B6">
            <w:r w:rsidRPr="00691C79">
              <w:t>kaz</w:t>
            </w:r>
          </w:p>
        </w:tc>
        <w:tc>
          <w:tcPr>
            <w:tcW w:w="720" w:type="dxa"/>
          </w:tcPr>
          <w:p w:rsidR="001805B6" w:rsidRPr="00691C79" w:rsidRDefault="001805B6" w:rsidP="00B97D05">
            <w:pPr>
              <w:jc w:val="right"/>
            </w:pPr>
          </w:p>
        </w:tc>
        <w:tc>
          <w:tcPr>
            <w:tcW w:w="720" w:type="dxa"/>
          </w:tcPr>
          <w:p w:rsidR="001805B6" w:rsidRPr="00691C79" w:rsidRDefault="001805B6" w:rsidP="00B97D05">
            <w:pPr>
              <w:jc w:val="right"/>
            </w:pPr>
            <w:r w:rsidRPr="00691C79">
              <w:t>84(5Қаз)-44</w:t>
            </w:r>
          </w:p>
        </w:tc>
        <w:tc>
          <w:tcPr>
            <w:tcW w:w="600" w:type="dxa"/>
          </w:tcPr>
          <w:p w:rsidR="001805B6" w:rsidRPr="00691C79" w:rsidRDefault="001805B6" w:rsidP="00B97D05">
            <w:pPr>
              <w:jc w:val="right"/>
            </w:pPr>
            <w:r w:rsidRPr="00691C79">
              <w:t>Т 87</w:t>
            </w:r>
          </w:p>
        </w:tc>
        <w:tc>
          <w:tcPr>
            <w:tcW w:w="600" w:type="dxa"/>
          </w:tcPr>
          <w:p w:rsidR="001805B6" w:rsidRPr="00691C79" w:rsidRDefault="001805B6" w:rsidP="00B97D05">
            <w:pPr>
              <w:jc w:val="right"/>
            </w:pPr>
            <w:r w:rsidRPr="00691C79">
              <w:t>669 тг. 64 тн.</w:t>
            </w:r>
          </w:p>
        </w:tc>
        <w:tc>
          <w:tcPr>
            <w:tcW w:w="360" w:type="dxa"/>
          </w:tcPr>
          <w:p w:rsidR="001805B6" w:rsidRPr="00691C79" w:rsidRDefault="001805B6" w:rsidP="00300BE6">
            <w:pPr>
              <w:ind w:left="-108" w:right="-108"/>
              <w:jc w:val="center"/>
              <w:rPr>
                <w:lang w:val="kk-KZ"/>
              </w:rPr>
            </w:pPr>
            <w:r w:rsidRPr="00691C79">
              <w:rPr>
                <w:lang w:val="kk-KZ"/>
              </w:rPr>
              <w:t>6</w:t>
            </w:r>
          </w:p>
        </w:tc>
        <w:tc>
          <w:tcPr>
            <w:tcW w:w="4800" w:type="dxa"/>
          </w:tcPr>
          <w:p w:rsidR="001805B6" w:rsidRPr="00691C79" w:rsidRDefault="001805B6">
            <w:r w:rsidRPr="00691C79">
              <w:t>414535 Аб., 414536 Аб., 414537 Аб., 414538</w:t>
            </w:r>
            <w:proofErr w:type="gramStart"/>
            <w:r w:rsidRPr="00691C79">
              <w:t xml:space="preserve"> Х</w:t>
            </w:r>
            <w:proofErr w:type="gramEnd"/>
            <w:r w:rsidRPr="00691C79">
              <w:t>р., 414539 Хр., 414540 Хр.</w:t>
            </w:r>
          </w:p>
        </w:tc>
      </w:tr>
      <w:tr w:rsidR="001805B6" w:rsidRPr="00691C79" w:rsidTr="002E2C7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805B6" w:rsidRPr="00691C79" w:rsidRDefault="00691C79" w:rsidP="002E2C70">
            <w:pPr>
              <w:jc w:val="right"/>
            </w:pPr>
            <w:r w:rsidRPr="00691C79">
              <w:t>99</w:t>
            </w:r>
          </w:p>
        </w:tc>
        <w:tc>
          <w:tcPr>
            <w:tcW w:w="4233" w:type="dxa"/>
          </w:tcPr>
          <w:p w:rsidR="001805B6" w:rsidRPr="00691C79" w:rsidRDefault="001805B6">
            <w:r w:rsidRPr="00691C79">
              <w:t>Түменбаев Қ., Шығармалары: көптомдық. Т.3: Роман, әң</w:t>
            </w:r>
            <w:proofErr w:type="gramStart"/>
            <w:r w:rsidRPr="00691C79">
              <w:t>г</w:t>
            </w:r>
            <w:proofErr w:type="gramEnd"/>
            <w:r w:rsidRPr="00691C79">
              <w:t>ім</w:t>
            </w:r>
            <w:r w:rsidRPr="00691C79">
              <w:t>е</w:t>
            </w:r>
            <w:r w:rsidRPr="00691C79">
              <w:t xml:space="preserve">лер мен хикаяттар / Қ. Түменбаев; [ред. Ә.Оспан].- Алматы: </w:t>
            </w:r>
            <w:proofErr w:type="gramStart"/>
            <w:r w:rsidRPr="00691C79">
              <w:t>Ай</w:t>
            </w:r>
            <w:proofErr w:type="gramEnd"/>
            <w:r w:rsidRPr="00691C79">
              <w:t>ғаным, 2014.- 284, [2] бет</w:t>
            </w:r>
          </w:p>
        </w:tc>
        <w:tc>
          <w:tcPr>
            <w:tcW w:w="960" w:type="dxa"/>
          </w:tcPr>
          <w:p w:rsidR="001805B6" w:rsidRPr="00691C79" w:rsidRDefault="001805B6">
            <w:r w:rsidRPr="00691C79">
              <w:t>Алм</w:t>
            </w:r>
            <w:r w:rsidRPr="00691C79">
              <w:t>а</w:t>
            </w:r>
            <w:r w:rsidRPr="00691C79">
              <w:t>ты</w:t>
            </w:r>
          </w:p>
        </w:tc>
        <w:tc>
          <w:tcPr>
            <w:tcW w:w="960" w:type="dxa"/>
          </w:tcPr>
          <w:p w:rsidR="001805B6" w:rsidRPr="00691C79" w:rsidRDefault="001805B6">
            <w:proofErr w:type="gramStart"/>
            <w:r w:rsidRPr="00691C79">
              <w:t>Ай</w:t>
            </w:r>
            <w:proofErr w:type="gramEnd"/>
            <w:r w:rsidRPr="00691C79">
              <w:t>ғ</w:t>
            </w:r>
            <w:r w:rsidRPr="00691C79">
              <w:t>а</w:t>
            </w:r>
            <w:r w:rsidRPr="00691C79">
              <w:t>ным</w:t>
            </w:r>
          </w:p>
        </w:tc>
        <w:tc>
          <w:tcPr>
            <w:tcW w:w="600" w:type="dxa"/>
          </w:tcPr>
          <w:p w:rsidR="001805B6" w:rsidRPr="00691C79" w:rsidRDefault="001805B6">
            <w:pPr>
              <w:rPr>
                <w:lang w:val="kk-KZ"/>
              </w:rPr>
            </w:pPr>
            <w:r w:rsidRPr="00691C79">
              <w:rPr>
                <w:lang w:val="kk-KZ"/>
              </w:rPr>
              <w:t>2014</w:t>
            </w:r>
          </w:p>
        </w:tc>
        <w:tc>
          <w:tcPr>
            <w:tcW w:w="480" w:type="dxa"/>
          </w:tcPr>
          <w:p w:rsidR="001805B6" w:rsidRPr="00691C79" w:rsidRDefault="001805B6">
            <w:r w:rsidRPr="00691C79">
              <w:t>kaz</w:t>
            </w:r>
          </w:p>
        </w:tc>
        <w:tc>
          <w:tcPr>
            <w:tcW w:w="720" w:type="dxa"/>
          </w:tcPr>
          <w:p w:rsidR="001805B6" w:rsidRPr="00691C79" w:rsidRDefault="001805B6" w:rsidP="00B97D05">
            <w:pPr>
              <w:jc w:val="right"/>
            </w:pPr>
          </w:p>
        </w:tc>
        <w:tc>
          <w:tcPr>
            <w:tcW w:w="720" w:type="dxa"/>
          </w:tcPr>
          <w:p w:rsidR="001805B6" w:rsidRPr="00691C79" w:rsidRDefault="001805B6" w:rsidP="00B97D05">
            <w:pPr>
              <w:jc w:val="right"/>
            </w:pPr>
            <w:r w:rsidRPr="00691C79">
              <w:t>84(5Қаз)-44</w:t>
            </w:r>
          </w:p>
        </w:tc>
        <w:tc>
          <w:tcPr>
            <w:tcW w:w="600" w:type="dxa"/>
          </w:tcPr>
          <w:p w:rsidR="001805B6" w:rsidRPr="00691C79" w:rsidRDefault="001805B6" w:rsidP="00B97D05">
            <w:pPr>
              <w:jc w:val="right"/>
            </w:pPr>
            <w:r w:rsidRPr="00691C79">
              <w:t>Т 87</w:t>
            </w:r>
          </w:p>
        </w:tc>
        <w:tc>
          <w:tcPr>
            <w:tcW w:w="600" w:type="dxa"/>
          </w:tcPr>
          <w:p w:rsidR="001805B6" w:rsidRPr="00691C79" w:rsidRDefault="001805B6" w:rsidP="00B97D05">
            <w:pPr>
              <w:jc w:val="right"/>
            </w:pPr>
            <w:r w:rsidRPr="00691C79">
              <w:t>669 тг. 64 тн.</w:t>
            </w:r>
          </w:p>
        </w:tc>
        <w:tc>
          <w:tcPr>
            <w:tcW w:w="360" w:type="dxa"/>
          </w:tcPr>
          <w:p w:rsidR="001805B6" w:rsidRPr="00691C79" w:rsidRDefault="001805B6" w:rsidP="00300BE6">
            <w:pPr>
              <w:ind w:left="-108" w:right="-108"/>
              <w:jc w:val="center"/>
              <w:rPr>
                <w:lang w:val="kk-KZ"/>
              </w:rPr>
            </w:pPr>
            <w:r w:rsidRPr="00691C79">
              <w:rPr>
                <w:lang w:val="kk-KZ"/>
              </w:rPr>
              <w:t>6</w:t>
            </w:r>
          </w:p>
        </w:tc>
        <w:tc>
          <w:tcPr>
            <w:tcW w:w="4800" w:type="dxa"/>
          </w:tcPr>
          <w:p w:rsidR="001805B6" w:rsidRPr="00691C79" w:rsidRDefault="001805B6">
            <w:r w:rsidRPr="00691C79">
              <w:t>414541 Аб., 414542 Аб., 414543 Аб., 414544</w:t>
            </w:r>
            <w:proofErr w:type="gramStart"/>
            <w:r w:rsidRPr="00691C79">
              <w:t xml:space="preserve"> Х</w:t>
            </w:r>
            <w:proofErr w:type="gramEnd"/>
            <w:r w:rsidRPr="00691C79">
              <w:t>р., 414545 Хр., 414546 Хр.</w:t>
            </w:r>
          </w:p>
        </w:tc>
      </w:tr>
      <w:tr w:rsidR="001805B6" w:rsidRPr="00691C79" w:rsidTr="002E2C7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805B6" w:rsidRPr="00691C79" w:rsidRDefault="002E2C70" w:rsidP="007B6B34">
            <w:pPr>
              <w:jc w:val="right"/>
            </w:pPr>
            <w:r w:rsidRPr="00691C79">
              <w:t>10</w:t>
            </w:r>
            <w:r w:rsidR="00691C79" w:rsidRPr="00691C79">
              <w:t>0</w:t>
            </w:r>
          </w:p>
        </w:tc>
        <w:tc>
          <w:tcPr>
            <w:tcW w:w="4233" w:type="dxa"/>
          </w:tcPr>
          <w:p w:rsidR="001805B6" w:rsidRPr="00691C79" w:rsidRDefault="001805B6">
            <w:r w:rsidRPr="00691C79">
              <w:t>Түменбаев Қ., Шығармалары: көптомдық. Т.4: Әңгімелер мен х</w:t>
            </w:r>
            <w:r w:rsidRPr="00691C79">
              <w:t>и</w:t>
            </w:r>
            <w:r w:rsidRPr="00691C79">
              <w:t>каяттар / Қ. Түменбаев; [ред</w:t>
            </w:r>
            <w:proofErr w:type="gramStart"/>
            <w:r w:rsidRPr="00691C79">
              <w:t>. Ә.</w:t>
            </w:r>
            <w:proofErr w:type="gramEnd"/>
            <w:r w:rsidRPr="00691C79">
              <w:t xml:space="preserve">Оспан].- Алматы: </w:t>
            </w:r>
            <w:proofErr w:type="gramStart"/>
            <w:r w:rsidRPr="00691C79">
              <w:t>Ай</w:t>
            </w:r>
            <w:proofErr w:type="gramEnd"/>
            <w:r w:rsidRPr="00691C79">
              <w:t>ғаным, 2014.- 284, [2] бет</w:t>
            </w:r>
          </w:p>
        </w:tc>
        <w:tc>
          <w:tcPr>
            <w:tcW w:w="960" w:type="dxa"/>
          </w:tcPr>
          <w:p w:rsidR="001805B6" w:rsidRPr="00691C79" w:rsidRDefault="001805B6">
            <w:r w:rsidRPr="00691C79">
              <w:t>Алм</w:t>
            </w:r>
            <w:r w:rsidRPr="00691C79">
              <w:t>а</w:t>
            </w:r>
            <w:r w:rsidRPr="00691C79">
              <w:t>ты</w:t>
            </w:r>
          </w:p>
        </w:tc>
        <w:tc>
          <w:tcPr>
            <w:tcW w:w="960" w:type="dxa"/>
          </w:tcPr>
          <w:p w:rsidR="001805B6" w:rsidRPr="00691C79" w:rsidRDefault="001805B6">
            <w:proofErr w:type="gramStart"/>
            <w:r w:rsidRPr="00691C79">
              <w:t>Ай</w:t>
            </w:r>
            <w:proofErr w:type="gramEnd"/>
            <w:r w:rsidRPr="00691C79">
              <w:t>ғ</w:t>
            </w:r>
            <w:r w:rsidRPr="00691C79">
              <w:t>а</w:t>
            </w:r>
            <w:r w:rsidRPr="00691C79">
              <w:t>ным</w:t>
            </w:r>
          </w:p>
        </w:tc>
        <w:tc>
          <w:tcPr>
            <w:tcW w:w="600" w:type="dxa"/>
          </w:tcPr>
          <w:p w:rsidR="001805B6" w:rsidRPr="00691C79" w:rsidRDefault="001805B6">
            <w:pPr>
              <w:rPr>
                <w:lang w:val="kk-KZ"/>
              </w:rPr>
            </w:pPr>
            <w:r w:rsidRPr="00691C79">
              <w:rPr>
                <w:lang w:val="kk-KZ"/>
              </w:rPr>
              <w:t>2014</w:t>
            </w:r>
          </w:p>
        </w:tc>
        <w:tc>
          <w:tcPr>
            <w:tcW w:w="480" w:type="dxa"/>
          </w:tcPr>
          <w:p w:rsidR="001805B6" w:rsidRPr="00691C79" w:rsidRDefault="001805B6">
            <w:r w:rsidRPr="00691C79">
              <w:t>kaz</w:t>
            </w:r>
          </w:p>
        </w:tc>
        <w:tc>
          <w:tcPr>
            <w:tcW w:w="720" w:type="dxa"/>
          </w:tcPr>
          <w:p w:rsidR="001805B6" w:rsidRPr="00691C79" w:rsidRDefault="001805B6" w:rsidP="00B97D05">
            <w:pPr>
              <w:jc w:val="right"/>
            </w:pPr>
          </w:p>
        </w:tc>
        <w:tc>
          <w:tcPr>
            <w:tcW w:w="720" w:type="dxa"/>
          </w:tcPr>
          <w:p w:rsidR="001805B6" w:rsidRPr="00691C79" w:rsidRDefault="001805B6" w:rsidP="00B97D05">
            <w:pPr>
              <w:jc w:val="right"/>
            </w:pPr>
            <w:r w:rsidRPr="00691C79">
              <w:t>84(5Қаз)-44</w:t>
            </w:r>
          </w:p>
        </w:tc>
        <w:tc>
          <w:tcPr>
            <w:tcW w:w="600" w:type="dxa"/>
          </w:tcPr>
          <w:p w:rsidR="001805B6" w:rsidRPr="00691C79" w:rsidRDefault="001805B6" w:rsidP="00B97D05">
            <w:pPr>
              <w:jc w:val="right"/>
            </w:pPr>
            <w:r w:rsidRPr="00691C79">
              <w:t>Т 87</w:t>
            </w:r>
          </w:p>
        </w:tc>
        <w:tc>
          <w:tcPr>
            <w:tcW w:w="600" w:type="dxa"/>
          </w:tcPr>
          <w:p w:rsidR="001805B6" w:rsidRPr="00691C79" w:rsidRDefault="001805B6" w:rsidP="00B97D05">
            <w:pPr>
              <w:jc w:val="right"/>
            </w:pPr>
            <w:r w:rsidRPr="00691C79">
              <w:t>669 тг. 64 тн.</w:t>
            </w:r>
          </w:p>
        </w:tc>
        <w:tc>
          <w:tcPr>
            <w:tcW w:w="360" w:type="dxa"/>
          </w:tcPr>
          <w:p w:rsidR="001805B6" w:rsidRPr="00691C79" w:rsidRDefault="001805B6" w:rsidP="00300BE6">
            <w:pPr>
              <w:ind w:left="-108" w:right="-108"/>
              <w:jc w:val="center"/>
              <w:rPr>
                <w:lang w:val="kk-KZ"/>
              </w:rPr>
            </w:pPr>
            <w:r w:rsidRPr="00691C79">
              <w:rPr>
                <w:lang w:val="kk-KZ"/>
              </w:rPr>
              <w:t>6</w:t>
            </w:r>
          </w:p>
        </w:tc>
        <w:tc>
          <w:tcPr>
            <w:tcW w:w="4800" w:type="dxa"/>
          </w:tcPr>
          <w:p w:rsidR="001805B6" w:rsidRPr="00691C79" w:rsidRDefault="001805B6">
            <w:r w:rsidRPr="00691C79">
              <w:t>414547 Аб., 414548 Аб., 414549 Аб., 414550</w:t>
            </w:r>
            <w:proofErr w:type="gramStart"/>
            <w:r w:rsidRPr="00691C79">
              <w:t xml:space="preserve"> Х</w:t>
            </w:r>
            <w:proofErr w:type="gramEnd"/>
            <w:r w:rsidRPr="00691C79">
              <w:t>р., 414551 Хр., 414552 Хр.</w:t>
            </w:r>
          </w:p>
        </w:tc>
      </w:tr>
      <w:tr w:rsidR="001805B6" w:rsidRPr="00691C79" w:rsidTr="002E2C7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805B6" w:rsidRPr="00691C79" w:rsidRDefault="002E2C70" w:rsidP="007B6B34">
            <w:pPr>
              <w:jc w:val="right"/>
            </w:pPr>
            <w:r w:rsidRPr="00691C79">
              <w:t>10</w:t>
            </w:r>
            <w:r w:rsidR="00691C79" w:rsidRPr="00691C79">
              <w:t>1</w:t>
            </w:r>
          </w:p>
        </w:tc>
        <w:tc>
          <w:tcPr>
            <w:tcW w:w="4233" w:type="dxa"/>
          </w:tcPr>
          <w:p w:rsidR="001805B6" w:rsidRPr="00691C79" w:rsidRDefault="001805B6">
            <w:r w:rsidRPr="00691C79">
              <w:t>Түменбаев Қ., Шығармалары: көптомдық. Т.5: Әңгімелер мен х</w:t>
            </w:r>
            <w:r w:rsidRPr="00691C79">
              <w:t>и</w:t>
            </w:r>
            <w:r w:rsidRPr="00691C79">
              <w:t>каяттар / Қ. Түменбаев; [ред</w:t>
            </w:r>
            <w:proofErr w:type="gramStart"/>
            <w:r w:rsidRPr="00691C79">
              <w:t>. Ә.</w:t>
            </w:r>
            <w:proofErr w:type="gramEnd"/>
            <w:r w:rsidRPr="00691C79">
              <w:t xml:space="preserve">Оспан].- Алматы: </w:t>
            </w:r>
            <w:proofErr w:type="gramStart"/>
            <w:r w:rsidRPr="00691C79">
              <w:t>Ай</w:t>
            </w:r>
            <w:proofErr w:type="gramEnd"/>
            <w:r w:rsidRPr="00691C79">
              <w:t>ғаным, 2014.- 284, [2] бет</w:t>
            </w:r>
          </w:p>
        </w:tc>
        <w:tc>
          <w:tcPr>
            <w:tcW w:w="960" w:type="dxa"/>
          </w:tcPr>
          <w:p w:rsidR="001805B6" w:rsidRPr="00691C79" w:rsidRDefault="001805B6">
            <w:r w:rsidRPr="00691C79">
              <w:t>Алм</w:t>
            </w:r>
            <w:r w:rsidRPr="00691C79">
              <w:t>а</w:t>
            </w:r>
            <w:r w:rsidRPr="00691C79">
              <w:t>ты</w:t>
            </w:r>
          </w:p>
        </w:tc>
        <w:tc>
          <w:tcPr>
            <w:tcW w:w="960" w:type="dxa"/>
          </w:tcPr>
          <w:p w:rsidR="001805B6" w:rsidRPr="00691C79" w:rsidRDefault="001805B6">
            <w:proofErr w:type="gramStart"/>
            <w:r w:rsidRPr="00691C79">
              <w:t>Ай</w:t>
            </w:r>
            <w:proofErr w:type="gramEnd"/>
            <w:r w:rsidRPr="00691C79">
              <w:t>ғ</w:t>
            </w:r>
            <w:r w:rsidRPr="00691C79">
              <w:t>а</w:t>
            </w:r>
            <w:r w:rsidRPr="00691C79">
              <w:t>ным</w:t>
            </w:r>
          </w:p>
        </w:tc>
        <w:tc>
          <w:tcPr>
            <w:tcW w:w="600" w:type="dxa"/>
          </w:tcPr>
          <w:p w:rsidR="001805B6" w:rsidRPr="00691C79" w:rsidRDefault="001805B6">
            <w:pPr>
              <w:rPr>
                <w:lang w:val="kk-KZ"/>
              </w:rPr>
            </w:pPr>
            <w:r w:rsidRPr="00691C79">
              <w:rPr>
                <w:lang w:val="kk-KZ"/>
              </w:rPr>
              <w:t>2014</w:t>
            </w:r>
          </w:p>
        </w:tc>
        <w:tc>
          <w:tcPr>
            <w:tcW w:w="480" w:type="dxa"/>
          </w:tcPr>
          <w:p w:rsidR="001805B6" w:rsidRPr="00691C79" w:rsidRDefault="001805B6">
            <w:r w:rsidRPr="00691C79">
              <w:t>kaz</w:t>
            </w:r>
          </w:p>
        </w:tc>
        <w:tc>
          <w:tcPr>
            <w:tcW w:w="720" w:type="dxa"/>
          </w:tcPr>
          <w:p w:rsidR="001805B6" w:rsidRPr="00691C79" w:rsidRDefault="001805B6" w:rsidP="00B97D05">
            <w:pPr>
              <w:jc w:val="right"/>
            </w:pPr>
          </w:p>
        </w:tc>
        <w:tc>
          <w:tcPr>
            <w:tcW w:w="720" w:type="dxa"/>
          </w:tcPr>
          <w:p w:rsidR="001805B6" w:rsidRPr="00691C79" w:rsidRDefault="001805B6" w:rsidP="00B97D05">
            <w:pPr>
              <w:jc w:val="right"/>
            </w:pPr>
            <w:r w:rsidRPr="00691C79">
              <w:t>84(5Қаз)-44</w:t>
            </w:r>
          </w:p>
        </w:tc>
        <w:tc>
          <w:tcPr>
            <w:tcW w:w="600" w:type="dxa"/>
          </w:tcPr>
          <w:p w:rsidR="001805B6" w:rsidRPr="00691C79" w:rsidRDefault="001805B6" w:rsidP="00B97D05">
            <w:pPr>
              <w:jc w:val="right"/>
            </w:pPr>
            <w:r w:rsidRPr="00691C79">
              <w:t>Т 87</w:t>
            </w:r>
          </w:p>
        </w:tc>
        <w:tc>
          <w:tcPr>
            <w:tcW w:w="600" w:type="dxa"/>
          </w:tcPr>
          <w:p w:rsidR="001805B6" w:rsidRPr="00691C79" w:rsidRDefault="001805B6" w:rsidP="00B97D05">
            <w:pPr>
              <w:jc w:val="right"/>
            </w:pPr>
            <w:r w:rsidRPr="00691C79">
              <w:t>669 тг. 64 тн.</w:t>
            </w:r>
          </w:p>
        </w:tc>
        <w:tc>
          <w:tcPr>
            <w:tcW w:w="360" w:type="dxa"/>
          </w:tcPr>
          <w:p w:rsidR="001805B6" w:rsidRPr="00691C79" w:rsidRDefault="001805B6" w:rsidP="00300BE6">
            <w:pPr>
              <w:ind w:left="-108" w:right="-108"/>
              <w:jc w:val="center"/>
              <w:rPr>
                <w:lang w:val="kk-KZ"/>
              </w:rPr>
            </w:pPr>
            <w:r w:rsidRPr="00691C79">
              <w:rPr>
                <w:lang w:val="kk-KZ"/>
              </w:rPr>
              <w:t>6</w:t>
            </w:r>
          </w:p>
        </w:tc>
        <w:tc>
          <w:tcPr>
            <w:tcW w:w="4800" w:type="dxa"/>
          </w:tcPr>
          <w:p w:rsidR="001805B6" w:rsidRPr="00691C79" w:rsidRDefault="001805B6">
            <w:r w:rsidRPr="00691C79">
              <w:t>414553 Аб., 414554 Аб., 414555 Аб., 414556</w:t>
            </w:r>
            <w:proofErr w:type="gramStart"/>
            <w:r w:rsidRPr="00691C79">
              <w:t xml:space="preserve"> Х</w:t>
            </w:r>
            <w:proofErr w:type="gramEnd"/>
            <w:r w:rsidRPr="00691C79">
              <w:t>р., 414557 Хр., 414558 Хр.</w:t>
            </w:r>
          </w:p>
        </w:tc>
      </w:tr>
      <w:tr w:rsidR="001805B6" w:rsidRPr="00691C79" w:rsidTr="002E2C7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805B6" w:rsidRPr="00691C79" w:rsidRDefault="002E2C70" w:rsidP="007B6B34">
            <w:pPr>
              <w:jc w:val="right"/>
            </w:pPr>
            <w:r w:rsidRPr="00691C79">
              <w:t>10</w:t>
            </w:r>
            <w:r w:rsidR="00691C79" w:rsidRPr="00691C79">
              <w:t>2</w:t>
            </w:r>
          </w:p>
        </w:tc>
        <w:tc>
          <w:tcPr>
            <w:tcW w:w="4233" w:type="dxa"/>
          </w:tcPr>
          <w:p w:rsidR="001805B6" w:rsidRPr="00691C79" w:rsidRDefault="001805B6">
            <w:r w:rsidRPr="00691C79">
              <w:t>Түменбаев Қ., Шығармалары: көптомдық. Т.6: Әңгімелер / Қ. Түменбаев; [ред</w:t>
            </w:r>
            <w:proofErr w:type="gramStart"/>
            <w:r w:rsidRPr="00691C79">
              <w:t>. Ә.</w:t>
            </w:r>
            <w:proofErr w:type="gramEnd"/>
            <w:r w:rsidRPr="00691C79">
              <w:t>Оспан].- А</w:t>
            </w:r>
            <w:r w:rsidRPr="00691C79">
              <w:t>л</w:t>
            </w:r>
            <w:r w:rsidRPr="00691C79">
              <w:t xml:space="preserve">маты: </w:t>
            </w:r>
            <w:proofErr w:type="gramStart"/>
            <w:r w:rsidRPr="00691C79">
              <w:t>Ай</w:t>
            </w:r>
            <w:proofErr w:type="gramEnd"/>
            <w:r w:rsidRPr="00691C79">
              <w:t>ғаным, 2014.- 283, [3] бет</w:t>
            </w:r>
          </w:p>
        </w:tc>
        <w:tc>
          <w:tcPr>
            <w:tcW w:w="960" w:type="dxa"/>
          </w:tcPr>
          <w:p w:rsidR="001805B6" w:rsidRPr="00691C79" w:rsidRDefault="001805B6">
            <w:r w:rsidRPr="00691C79">
              <w:t>Алм</w:t>
            </w:r>
            <w:r w:rsidRPr="00691C79">
              <w:t>а</w:t>
            </w:r>
            <w:r w:rsidRPr="00691C79">
              <w:t>ты</w:t>
            </w:r>
          </w:p>
        </w:tc>
        <w:tc>
          <w:tcPr>
            <w:tcW w:w="960" w:type="dxa"/>
          </w:tcPr>
          <w:p w:rsidR="001805B6" w:rsidRPr="00691C79" w:rsidRDefault="001805B6">
            <w:proofErr w:type="gramStart"/>
            <w:r w:rsidRPr="00691C79">
              <w:t>Ай</w:t>
            </w:r>
            <w:proofErr w:type="gramEnd"/>
            <w:r w:rsidRPr="00691C79">
              <w:t>ғ</w:t>
            </w:r>
            <w:r w:rsidRPr="00691C79">
              <w:t>а</w:t>
            </w:r>
            <w:r w:rsidRPr="00691C79">
              <w:t>ным</w:t>
            </w:r>
          </w:p>
        </w:tc>
        <w:tc>
          <w:tcPr>
            <w:tcW w:w="600" w:type="dxa"/>
          </w:tcPr>
          <w:p w:rsidR="001805B6" w:rsidRPr="00691C79" w:rsidRDefault="001805B6">
            <w:pPr>
              <w:rPr>
                <w:lang w:val="kk-KZ"/>
              </w:rPr>
            </w:pPr>
            <w:r w:rsidRPr="00691C79">
              <w:rPr>
                <w:lang w:val="kk-KZ"/>
              </w:rPr>
              <w:t>2014</w:t>
            </w:r>
          </w:p>
        </w:tc>
        <w:tc>
          <w:tcPr>
            <w:tcW w:w="480" w:type="dxa"/>
          </w:tcPr>
          <w:p w:rsidR="001805B6" w:rsidRPr="00691C79" w:rsidRDefault="001805B6">
            <w:r w:rsidRPr="00691C79">
              <w:t>kaz</w:t>
            </w:r>
          </w:p>
        </w:tc>
        <w:tc>
          <w:tcPr>
            <w:tcW w:w="720" w:type="dxa"/>
          </w:tcPr>
          <w:p w:rsidR="001805B6" w:rsidRPr="00691C79" w:rsidRDefault="001805B6" w:rsidP="00B97D05">
            <w:pPr>
              <w:jc w:val="right"/>
            </w:pPr>
          </w:p>
        </w:tc>
        <w:tc>
          <w:tcPr>
            <w:tcW w:w="720" w:type="dxa"/>
          </w:tcPr>
          <w:p w:rsidR="001805B6" w:rsidRPr="00691C79" w:rsidRDefault="001805B6" w:rsidP="00B97D05">
            <w:pPr>
              <w:jc w:val="right"/>
            </w:pPr>
            <w:r w:rsidRPr="00691C79">
              <w:t>84(5Қаз)-44</w:t>
            </w:r>
          </w:p>
        </w:tc>
        <w:tc>
          <w:tcPr>
            <w:tcW w:w="600" w:type="dxa"/>
          </w:tcPr>
          <w:p w:rsidR="001805B6" w:rsidRPr="00691C79" w:rsidRDefault="001805B6" w:rsidP="00B97D05">
            <w:pPr>
              <w:jc w:val="right"/>
            </w:pPr>
            <w:r w:rsidRPr="00691C79">
              <w:t>Т 87</w:t>
            </w:r>
          </w:p>
        </w:tc>
        <w:tc>
          <w:tcPr>
            <w:tcW w:w="600" w:type="dxa"/>
          </w:tcPr>
          <w:p w:rsidR="001805B6" w:rsidRPr="00691C79" w:rsidRDefault="001805B6" w:rsidP="00B97D05">
            <w:pPr>
              <w:jc w:val="right"/>
            </w:pPr>
            <w:r w:rsidRPr="00691C79">
              <w:t>669 тг. 64 тн.</w:t>
            </w:r>
          </w:p>
        </w:tc>
        <w:tc>
          <w:tcPr>
            <w:tcW w:w="360" w:type="dxa"/>
          </w:tcPr>
          <w:p w:rsidR="001805B6" w:rsidRPr="00691C79" w:rsidRDefault="001805B6" w:rsidP="00300BE6">
            <w:pPr>
              <w:ind w:left="-108" w:right="-108"/>
              <w:jc w:val="center"/>
              <w:rPr>
                <w:lang w:val="kk-KZ"/>
              </w:rPr>
            </w:pPr>
            <w:r w:rsidRPr="00691C79">
              <w:rPr>
                <w:lang w:val="kk-KZ"/>
              </w:rPr>
              <w:t>6</w:t>
            </w:r>
          </w:p>
        </w:tc>
        <w:tc>
          <w:tcPr>
            <w:tcW w:w="4800" w:type="dxa"/>
          </w:tcPr>
          <w:p w:rsidR="001805B6" w:rsidRPr="00691C79" w:rsidRDefault="001805B6">
            <w:r w:rsidRPr="00691C79">
              <w:t>414559 Аб., 414560 Аб., 414561 Аб., 414562</w:t>
            </w:r>
            <w:proofErr w:type="gramStart"/>
            <w:r w:rsidRPr="00691C79">
              <w:t xml:space="preserve"> Х</w:t>
            </w:r>
            <w:proofErr w:type="gramEnd"/>
            <w:r w:rsidRPr="00691C79">
              <w:t>р., 414563 Хр., 414564 Хр.</w:t>
            </w:r>
          </w:p>
        </w:tc>
      </w:tr>
      <w:tr w:rsidR="001805B6" w:rsidRPr="00691C79" w:rsidTr="002E2C7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805B6" w:rsidRPr="00691C79" w:rsidRDefault="002E2C70" w:rsidP="007B6B34">
            <w:pPr>
              <w:jc w:val="right"/>
            </w:pPr>
            <w:r w:rsidRPr="00691C79">
              <w:t>10</w:t>
            </w:r>
            <w:r w:rsidR="00691C79" w:rsidRPr="00691C79">
              <w:t>3</w:t>
            </w:r>
          </w:p>
        </w:tc>
        <w:tc>
          <w:tcPr>
            <w:tcW w:w="4233" w:type="dxa"/>
          </w:tcPr>
          <w:p w:rsidR="001805B6" w:rsidRPr="00691C79" w:rsidRDefault="001805B6">
            <w:r w:rsidRPr="00691C79">
              <w:t>Шохаев Е.К., Исламдағы дінар</w:t>
            </w:r>
            <w:r w:rsidRPr="00691C79">
              <w:t>а</w:t>
            </w:r>
            <w:r w:rsidRPr="00691C79">
              <w:t>лық диалогтың орны / Е.К. Ш</w:t>
            </w:r>
            <w:r w:rsidRPr="00691C79">
              <w:t>о</w:t>
            </w:r>
            <w:r w:rsidRPr="00691C79">
              <w:t>хаев; [ред</w:t>
            </w:r>
            <w:proofErr w:type="gramStart"/>
            <w:r w:rsidRPr="00691C79">
              <w:t>. Қ.</w:t>
            </w:r>
            <w:proofErr w:type="gramEnd"/>
            <w:r w:rsidRPr="00691C79">
              <w:t>Байділдаұлы].- А</w:t>
            </w:r>
            <w:r w:rsidRPr="00691C79">
              <w:t>л</w:t>
            </w:r>
            <w:r w:rsidRPr="00691C79">
              <w:t>маты: Баспалар үйі, 2014.- 205, [3] бет</w:t>
            </w:r>
          </w:p>
        </w:tc>
        <w:tc>
          <w:tcPr>
            <w:tcW w:w="960" w:type="dxa"/>
          </w:tcPr>
          <w:p w:rsidR="001805B6" w:rsidRPr="00691C79" w:rsidRDefault="001805B6">
            <w:r w:rsidRPr="00691C79">
              <w:t>Алм</w:t>
            </w:r>
            <w:r w:rsidRPr="00691C79">
              <w:t>а</w:t>
            </w:r>
            <w:r w:rsidRPr="00691C79">
              <w:t>ты</w:t>
            </w:r>
          </w:p>
        </w:tc>
        <w:tc>
          <w:tcPr>
            <w:tcW w:w="960" w:type="dxa"/>
          </w:tcPr>
          <w:p w:rsidR="001805B6" w:rsidRPr="00691C79" w:rsidRDefault="001805B6">
            <w:r w:rsidRPr="00691C79">
              <w:t>Басп</w:t>
            </w:r>
            <w:r w:rsidRPr="00691C79">
              <w:t>а</w:t>
            </w:r>
            <w:r w:rsidRPr="00691C79">
              <w:t>лар үйі</w:t>
            </w:r>
          </w:p>
        </w:tc>
        <w:tc>
          <w:tcPr>
            <w:tcW w:w="600" w:type="dxa"/>
          </w:tcPr>
          <w:p w:rsidR="001805B6" w:rsidRPr="00691C79" w:rsidRDefault="001805B6">
            <w:pPr>
              <w:rPr>
                <w:lang w:val="kk-KZ"/>
              </w:rPr>
            </w:pPr>
            <w:r w:rsidRPr="00691C79">
              <w:rPr>
                <w:lang w:val="kk-KZ"/>
              </w:rPr>
              <w:t>2014</w:t>
            </w:r>
          </w:p>
        </w:tc>
        <w:tc>
          <w:tcPr>
            <w:tcW w:w="480" w:type="dxa"/>
          </w:tcPr>
          <w:p w:rsidR="001805B6" w:rsidRPr="00691C79" w:rsidRDefault="001805B6">
            <w:r w:rsidRPr="00691C79">
              <w:t>kaz</w:t>
            </w:r>
          </w:p>
        </w:tc>
        <w:tc>
          <w:tcPr>
            <w:tcW w:w="720" w:type="dxa"/>
          </w:tcPr>
          <w:p w:rsidR="001805B6" w:rsidRPr="00691C79" w:rsidRDefault="001805B6" w:rsidP="00B97D05">
            <w:pPr>
              <w:jc w:val="right"/>
            </w:pPr>
          </w:p>
        </w:tc>
        <w:tc>
          <w:tcPr>
            <w:tcW w:w="720" w:type="dxa"/>
          </w:tcPr>
          <w:p w:rsidR="001805B6" w:rsidRPr="00691C79" w:rsidRDefault="001805B6" w:rsidP="00B97D05">
            <w:pPr>
              <w:jc w:val="right"/>
            </w:pPr>
            <w:r w:rsidRPr="00691C79">
              <w:t>86.38</w:t>
            </w:r>
          </w:p>
        </w:tc>
        <w:tc>
          <w:tcPr>
            <w:tcW w:w="600" w:type="dxa"/>
          </w:tcPr>
          <w:p w:rsidR="001805B6" w:rsidRPr="00691C79" w:rsidRDefault="001805B6" w:rsidP="00B97D05">
            <w:pPr>
              <w:jc w:val="right"/>
            </w:pPr>
            <w:proofErr w:type="gramStart"/>
            <w:r w:rsidRPr="00691C79">
              <w:t>Ш</w:t>
            </w:r>
            <w:proofErr w:type="gramEnd"/>
            <w:r w:rsidRPr="00691C79">
              <w:t xml:space="preserve"> 83</w:t>
            </w:r>
          </w:p>
        </w:tc>
        <w:tc>
          <w:tcPr>
            <w:tcW w:w="600" w:type="dxa"/>
          </w:tcPr>
          <w:p w:rsidR="001805B6" w:rsidRPr="00691C79" w:rsidRDefault="001805B6" w:rsidP="00B97D05">
            <w:pPr>
              <w:jc w:val="right"/>
            </w:pPr>
            <w:r w:rsidRPr="00691C79">
              <w:t>650 тг.</w:t>
            </w:r>
          </w:p>
        </w:tc>
        <w:tc>
          <w:tcPr>
            <w:tcW w:w="360" w:type="dxa"/>
          </w:tcPr>
          <w:p w:rsidR="001805B6" w:rsidRPr="00691C79" w:rsidRDefault="001805B6" w:rsidP="00300BE6">
            <w:pPr>
              <w:ind w:left="-108" w:right="-108"/>
              <w:jc w:val="center"/>
              <w:rPr>
                <w:lang w:val="kk-KZ"/>
              </w:rPr>
            </w:pPr>
            <w:r w:rsidRPr="00691C79">
              <w:rPr>
                <w:lang w:val="kk-KZ"/>
              </w:rPr>
              <w:t>6</w:t>
            </w:r>
          </w:p>
        </w:tc>
        <w:tc>
          <w:tcPr>
            <w:tcW w:w="4800" w:type="dxa"/>
          </w:tcPr>
          <w:p w:rsidR="001805B6" w:rsidRPr="00691C79" w:rsidRDefault="001805B6">
            <w:pPr>
              <w:rPr>
                <w:lang w:val="kk-KZ"/>
              </w:rPr>
            </w:pPr>
            <w:r w:rsidRPr="00691C79">
              <w:rPr>
                <w:lang w:val="kk-KZ"/>
              </w:rPr>
              <w:t>414658 Аб., 414659 Аб., 414660 Ч.з., 414661 Ч.з., 414662 Хр., 414663 Хр.</w:t>
            </w:r>
          </w:p>
        </w:tc>
      </w:tr>
      <w:tr w:rsidR="001805B6" w:rsidRPr="00691C79" w:rsidTr="002E2C7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805B6" w:rsidRPr="00691C79" w:rsidRDefault="002E2C70" w:rsidP="007B6B34">
            <w:pPr>
              <w:jc w:val="right"/>
            </w:pPr>
            <w:r w:rsidRPr="00691C79">
              <w:t>10</w:t>
            </w:r>
            <w:r w:rsidR="00691C79" w:rsidRPr="00691C79">
              <w:t>4</w:t>
            </w:r>
          </w:p>
        </w:tc>
        <w:tc>
          <w:tcPr>
            <w:tcW w:w="4233" w:type="dxa"/>
          </w:tcPr>
          <w:p w:rsidR="001805B6" w:rsidRPr="00691C79" w:rsidRDefault="001805B6">
            <w:r w:rsidRPr="00691C79">
              <w:t>Шығармалары / Д. Бабатайұлы</w:t>
            </w:r>
            <w:proofErr w:type="gramStart"/>
            <w:r w:rsidRPr="00691C79">
              <w:t xml:space="preserve"> ,</w:t>
            </w:r>
            <w:proofErr w:type="gramEnd"/>
            <w:r w:rsidRPr="00691C79">
              <w:t xml:space="preserve"> М. Өтемісұлы , Ш. Жарылғасұлы  ж.б.; [жоба авт. Б.Ыбырайым; ред. </w:t>
            </w:r>
            <w:r w:rsidRPr="00691C79">
              <w:lastRenderedPageBreak/>
              <w:t>Ш.Жұбатова].- Алматы: Нұрлы Press. kz, 2014.- 280, [8] бет.- (Ақындар ам</w:t>
            </w:r>
            <w:r w:rsidRPr="00691C79">
              <w:t>а</w:t>
            </w:r>
            <w:r w:rsidRPr="00691C79">
              <w:t>наты)</w:t>
            </w:r>
          </w:p>
        </w:tc>
        <w:tc>
          <w:tcPr>
            <w:tcW w:w="960" w:type="dxa"/>
          </w:tcPr>
          <w:p w:rsidR="001805B6" w:rsidRPr="00691C79" w:rsidRDefault="001805B6">
            <w:r w:rsidRPr="00691C79">
              <w:lastRenderedPageBreak/>
              <w:t>Алм</w:t>
            </w:r>
            <w:r w:rsidRPr="00691C79">
              <w:t>а</w:t>
            </w:r>
            <w:r w:rsidRPr="00691C79">
              <w:t>ты</w:t>
            </w:r>
          </w:p>
        </w:tc>
        <w:tc>
          <w:tcPr>
            <w:tcW w:w="960" w:type="dxa"/>
          </w:tcPr>
          <w:p w:rsidR="001805B6" w:rsidRPr="00691C79" w:rsidRDefault="001805B6">
            <w:r w:rsidRPr="00691C79">
              <w:t>Нұ</w:t>
            </w:r>
            <w:r w:rsidRPr="00691C79">
              <w:t>р</w:t>
            </w:r>
            <w:r w:rsidRPr="00691C79">
              <w:t>лы Press. kz</w:t>
            </w:r>
          </w:p>
        </w:tc>
        <w:tc>
          <w:tcPr>
            <w:tcW w:w="600" w:type="dxa"/>
          </w:tcPr>
          <w:p w:rsidR="001805B6" w:rsidRPr="00691C79" w:rsidRDefault="001805B6">
            <w:pPr>
              <w:rPr>
                <w:lang w:val="kk-KZ"/>
              </w:rPr>
            </w:pPr>
            <w:r w:rsidRPr="00691C79">
              <w:rPr>
                <w:lang w:val="kk-KZ"/>
              </w:rPr>
              <w:t>2014</w:t>
            </w:r>
          </w:p>
        </w:tc>
        <w:tc>
          <w:tcPr>
            <w:tcW w:w="480" w:type="dxa"/>
          </w:tcPr>
          <w:p w:rsidR="001805B6" w:rsidRPr="00691C79" w:rsidRDefault="001805B6">
            <w:r w:rsidRPr="00691C79">
              <w:t>kaz</w:t>
            </w:r>
          </w:p>
        </w:tc>
        <w:tc>
          <w:tcPr>
            <w:tcW w:w="720" w:type="dxa"/>
          </w:tcPr>
          <w:p w:rsidR="001805B6" w:rsidRPr="00691C79" w:rsidRDefault="001805B6" w:rsidP="00B97D05">
            <w:pPr>
              <w:jc w:val="right"/>
            </w:pPr>
          </w:p>
        </w:tc>
        <w:tc>
          <w:tcPr>
            <w:tcW w:w="720" w:type="dxa"/>
          </w:tcPr>
          <w:p w:rsidR="001805B6" w:rsidRPr="00691C79" w:rsidRDefault="001805B6" w:rsidP="00B97D05">
            <w:pPr>
              <w:jc w:val="right"/>
            </w:pPr>
            <w:r w:rsidRPr="00691C79">
              <w:t>84(5Қаз)-5</w:t>
            </w:r>
          </w:p>
        </w:tc>
        <w:tc>
          <w:tcPr>
            <w:tcW w:w="600" w:type="dxa"/>
          </w:tcPr>
          <w:p w:rsidR="001805B6" w:rsidRPr="00691C79" w:rsidRDefault="001805B6" w:rsidP="00B97D05">
            <w:pPr>
              <w:jc w:val="right"/>
            </w:pPr>
            <w:proofErr w:type="gramStart"/>
            <w:r w:rsidRPr="00691C79">
              <w:t>Ш</w:t>
            </w:r>
            <w:proofErr w:type="gramEnd"/>
            <w:r w:rsidRPr="00691C79">
              <w:t xml:space="preserve"> 97</w:t>
            </w:r>
          </w:p>
        </w:tc>
        <w:tc>
          <w:tcPr>
            <w:tcW w:w="600" w:type="dxa"/>
          </w:tcPr>
          <w:p w:rsidR="001805B6" w:rsidRPr="00691C79" w:rsidRDefault="001805B6" w:rsidP="00B97D05">
            <w:pPr>
              <w:jc w:val="right"/>
            </w:pPr>
            <w:r w:rsidRPr="00691C79">
              <w:t xml:space="preserve">669 тг. 65 </w:t>
            </w:r>
            <w:r w:rsidRPr="00691C79">
              <w:lastRenderedPageBreak/>
              <w:t>тн.</w:t>
            </w:r>
          </w:p>
        </w:tc>
        <w:tc>
          <w:tcPr>
            <w:tcW w:w="360" w:type="dxa"/>
          </w:tcPr>
          <w:p w:rsidR="001805B6" w:rsidRPr="00691C79" w:rsidRDefault="001805B6" w:rsidP="00300BE6">
            <w:pPr>
              <w:ind w:left="-108" w:right="-108"/>
              <w:jc w:val="center"/>
              <w:rPr>
                <w:lang w:val="kk-KZ"/>
              </w:rPr>
            </w:pPr>
            <w:r w:rsidRPr="00691C79">
              <w:rPr>
                <w:lang w:val="kk-KZ"/>
              </w:rPr>
              <w:lastRenderedPageBreak/>
              <w:t>6</w:t>
            </w:r>
          </w:p>
        </w:tc>
        <w:tc>
          <w:tcPr>
            <w:tcW w:w="4800" w:type="dxa"/>
          </w:tcPr>
          <w:p w:rsidR="001805B6" w:rsidRPr="00691C79" w:rsidRDefault="001805B6">
            <w:r w:rsidRPr="00691C79">
              <w:t>414732 Аб., 414733 Аб., 414734 Аб., 414735</w:t>
            </w:r>
            <w:proofErr w:type="gramStart"/>
            <w:r w:rsidRPr="00691C79">
              <w:t xml:space="preserve"> Х</w:t>
            </w:r>
            <w:proofErr w:type="gramEnd"/>
            <w:r w:rsidRPr="00691C79">
              <w:t>р., 414736 Хр., 414737 Хр.</w:t>
            </w:r>
          </w:p>
        </w:tc>
      </w:tr>
      <w:tr w:rsidR="001805B6" w:rsidRPr="00691C79" w:rsidTr="002E2C7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805B6" w:rsidRPr="00691C79" w:rsidRDefault="002E2C70" w:rsidP="007B6B34">
            <w:pPr>
              <w:jc w:val="right"/>
            </w:pPr>
            <w:r w:rsidRPr="00691C79">
              <w:lastRenderedPageBreak/>
              <w:t>10</w:t>
            </w:r>
            <w:r w:rsidR="00691C79" w:rsidRPr="00691C79">
              <w:t>5</w:t>
            </w:r>
          </w:p>
        </w:tc>
        <w:tc>
          <w:tcPr>
            <w:tcW w:w="4233" w:type="dxa"/>
          </w:tcPr>
          <w:p w:rsidR="001805B6" w:rsidRPr="00691C79" w:rsidRDefault="001805B6">
            <w:r w:rsidRPr="00691C79">
              <w:t>Шығармалары / Ә. Тәңірбе</w:t>
            </w:r>
            <w:r w:rsidRPr="00691C79">
              <w:t>р</w:t>
            </w:r>
            <w:r w:rsidRPr="00691C79">
              <w:t>генұлы</w:t>
            </w:r>
            <w:proofErr w:type="gramStart"/>
            <w:r w:rsidRPr="00691C79">
              <w:t xml:space="preserve"> ,</w:t>
            </w:r>
            <w:proofErr w:type="gramEnd"/>
            <w:r w:rsidRPr="00691C79">
              <w:t xml:space="preserve"> Ә. Найманбайұлы , Б. Мұқанбайұлы  ж.б.; [жоба авт. Б.Ыбырайым; ред. Ш.Жұбатова].- Алматы: Нұрлы Press. kz, 2014.- 283, [5] бет.- (Ақындар ам</w:t>
            </w:r>
            <w:r w:rsidRPr="00691C79">
              <w:t>а</w:t>
            </w:r>
            <w:r w:rsidRPr="00691C79">
              <w:t>наты)</w:t>
            </w:r>
          </w:p>
        </w:tc>
        <w:tc>
          <w:tcPr>
            <w:tcW w:w="960" w:type="dxa"/>
          </w:tcPr>
          <w:p w:rsidR="001805B6" w:rsidRPr="00691C79" w:rsidRDefault="001805B6">
            <w:r w:rsidRPr="00691C79">
              <w:t>Алм</w:t>
            </w:r>
            <w:r w:rsidRPr="00691C79">
              <w:t>а</w:t>
            </w:r>
            <w:r w:rsidRPr="00691C79">
              <w:t>ты</w:t>
            </w:r>
          </w:p>
        </w:tc>
        <w:tc>
          <w:tcPr>
            <w:tcW w:w="960" w:type="dxa"/>
          </w:tcPr>
          <w:p w:rsidR="001805B6" w:rsidRPr="00691C79" w:rsidRDefault="001805B6">
            <w:r w:rsidRPr="00691C79">
              <w:t>Нұ</w:t>
            </w:r>
            <w:r w:rsidRPr="00691C79">
              <w:t>р</w:t>
            </w:r>
            <w:r w:rsidRPr="00691C79">
              <w:t>лы Press. kz</w:t>
            </w:r>
          </w:p>
        </w:tc>
        <w:tc>
          <w:tcPr>
            <w:tcW w:w="600" w:type="dxa"/>
          </w:tcPr>
          <w:p w:rsidR="001805B6" w:rsidRPr="00691C79" w:rsidRDefault="001805B6">
            <w:pPr>
              <w:rPr>
                <w:lang w:val="kk-KZ"/>
              </w:rPr>
            </w:pPr>
            <w:r w:rsidRPr="00691C79">
              <w:rPr>
                <w:lang w:val="kk-KZ"/>
              </w:rPr>
              <w:t>2014</w:t>
            </w:r>
          </w:p>
        </w:tc>
        <w:tc>
          <w:tcPr>
            <w:tcW w:w="480" w:type="dxa"/>
          </w:tcPr>
          <w:p w:rsidR="001805B6" w:rsidRPr="00691C79" w:rsidRDefault="001805B6">
            <w:r w:rsidRPr="00691C79">
              <w:t>kaz</w:t>
            </w:r>
          </w:p>
        </w:tc>
        <w:tc>
          <w:tcPr>
            <w:tcW w:w="720" w:type="dxa"/>
          </w:tcPr>
          <w:p w:rsidR="001805B6" w:rsidRPr="00691C79" w:rsidRDefault="001805B6" w:rsidP="00B97D05">
            <w:pPr>
              <w:jc w:val="right"/>
            </w:pPr>
          </w:p>
        </w:tc>
        <w:tc>
          <w:tcPr>
            <w:tcW w:w="720" w:type="dxa"/>
          </w:tcPr>
          <w:p w:rsidR="001805B6" w:rsidRPr="00691C79" w:rsidRDefault="001805B6" w:rsidP="00B97D05">
            <w:pPr>
              <w:jc w:val="right"/>
            </w:pPr>
            <w:r w:rsidRPr="00691C79">
              <w:t>84(5Қаз)-5</w:t>
            </w:r>
          </w:p>
        </w:tc>
        <w:tc>
          <w:tcPr>
            <w:tcW w:w="600" w:type="dxa"/>
          </w:tcPr>
          <w:p w:rsidR="001805B6" w:rsidRPr="00691C79" w:rsidRDefault="001805B6" w:rsidP="00B97D05">
            <w:pPr>
              <w:jc w:val="right"/>
            </w:pPr>
            <w:proofErr w:type="gramStart"/>
            <w:r w:rsidRPr="00691C79">
              <w:t>Ш</w:t>
            </w:r>
            <w:proofErr w:type="gramEnd"/>
            <w:r w:rsidRPr="00691C79">
              <w:t xml:space="preserve"> 97</w:t>
            </w:r>
          </w:p>
        </w:tc>
        <w:tc>
          <w:tcPr>
            <w:tcW w:w="600" w:type="dxa"/>
          </w:tcPr>
          <w:p w:rsidR="001805B6" w:rsidRPr="00691C79" w:rsidRDefault="001805B6" w:rsidP="00B97D05">
            <w:pPr>
              <w:jc w:val="right"/>
            </w:pPr>
            <w:r w:rsidRPr="00691C79">
              <w:t>669 тг. 65 тн.</w:t>
            </w:r>
          </w:p>
        </w:tc>
        <w:tc>
          <w:tcPr>
            <w:tcW w:w="360" w:type="dxa"/>
          </w:tcPr>
          <w:p w:rsidR="001805B6" w:rsidRPr="00691C79" w:rsidRDefault="001805B6" w:rsidP="00300BE6">
            <w:pPr>
              <w:ind w:left="-108" w:right="-108"/>
              <w:jc w:val="center"/>
              <w:rPr>
                <w:lang w:val="kk-KZ"/>
              </w:rPr>
            </w:pPr>
            <w:r w:rsidRPr="00691C79">
              <w:rPr>
                <w:lang w:val="kk-KZ"/>
              </w:rPr>
              <w:t>6</w:t>
            </w:r>
          </w:p>
        </w:tc>
        <w:tc>
          <w:tcPr>
            <w:tcW w:w="4800" w:type="dxa"/>
          </w:tcPr>
          <w:p w:rsidR="001805B6" w:rsidRPr="00691C79" w:rsidRDefault="001805B6">
            <w:r w:rsidRPr="00691C79">
              <w:t>414916 Аб., 414917 Аб., 414918 Аб., 414919</w:t>
            </w:r>
            <w:proofErr w:type="gramStart"/>
            <w:r w:rsidRPr="00691C79">
              <w:t xml:space="preserve"> Х</w:t>
            </w:r>
            <w:proofErr w:type="gramEnd"/>
            <w:r w:rsidRPr="00691C79">
              <w:t>р., 414920 Хр., 414921 Хр.</w:t>
            </w:r>
          </w:p>
        </w:tc>
      </w:tr>
      <w:tr w:rsidR="001805B6" w:rsidRPr="00691C79" w:rsidTr="002E2C7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805B6" w:rsidRPr="00691C79" w:rsidRDefault="002E2C70" w:rsidP="007B6B34">
            <w:pPr>
              <w:jc w:val="right"/>
            </w:pPr>
            <w:r w:rsidRPr="00691C79">
              <w:t>10</w:t>
            </w:r>
            <w:r w:rsidR="00691C79" w:rsidRPr="00691C79">
              <w:t>6</w:t>
            </w:r>
          </w:p>
        </w:tc>
        <w:tc>
          <w:tcPr>
            <w:tcW w:w="4233" w:type="dxa"/>
          </w:tcPr>
          <w:p w:rsidR="001805B6" w:rsidRPr="00691C79" w:rsidRDefault="001805B6">
            <w:r w:rsidRPr="00691C79">
              <w:t>Ыдырысов Ә., Таңшолпан: ро</w:t>
            </w:r>
            <w:r w:rsidR="002E2C70" w:rsidRPr="00691C79">
              <w:t>8</w:t>
            </w:r>
            <w:r w:rsidRPr="00691C79">
              <w:t>ман-хикая. 1-кітап: Аңсаған менің әнімсің... / Ә. Ыдырысов.- Алм</w:t>
            </w:r>
            <w:r w:rsidRPr="00691C79">
              <w:t>а</w:t>
            </w:r>
            <w:r w:rsidRPr="00691C79">
              <w:t>ты: Алатау, 2014.- 574, [2] бет</w:t>
            </w:r>
          </w:p>
        </w:tc>
        <w:tc>
          <w:tcPr>
            <w:tcW w:w="960" w:type="dxa"/>
          </w:tcPr>
          <w:p w:rsidR="001805B6" w:rsidRPr="00691C79" w:rsidRDefault="001805B6">
            <w:r w:rsidRPr="00691C79">
              <w:t>Алм</w:t>
            </w:r>
            <w:r w:rsidRPr="00691C79">
              <w:t>а</w:t>
            </w:r>
            <w:r w:rsidRPr="00691C79">
              <w:t>ты</w:t>
            </w:r>
          </w:p>
        </w:tc>
        <w:tc>
          <w:tcPr>
            <w:tcW w:w="960" w:type="dxa"/>
          </w:tcPr>
          <w:p w:rsidR="001805B6" w:rsidRPr="00691C79" w:rsidRDefault="001805B6">
            <w:r w:rsidRPr="00691C79">
              <w:t>Ал</w:t>
            </w:r>
            <w:r w:rsidRPr="00691C79">
              <w:t>а</w:t>
            </w:r>
            <w:r w:rsidRPr="00691C79">
              <w:t>тау</w:t>
            </w:r>
          </w:p>
        </w:tc>
        <w:tc>
          <w:tcPr>
            <w:tcW w:w="600" w:type="dxa"/>
          </w:tcPr>
          <w:p w:rsidR="001805B6" w:rsidRPr="00691C79" w:rsidRDefault="001805B6">
            <w:pPr>
              <w:rPr>
                <w:lang w:val="kk-KZ"/>
              </w:rPr>
            </w:pPr>
            <w:r w:rsidRPr="00691C79">
              <w:rPr>
                <w:lang w:val="kk-KZ"/>
              </w:rPr>
              <w:t>2014</w:t>
            </w:r>
          </w:p>
        </w:tc>
        <w:tc>
          <w:tcPr>
            <w:tcW w:w="480" w:type="dxa"/>
          </w:tcPr>
          <w:p w:rsidR="001805B6" w:rsidRPr="00691C79" w:rsidRDefault="001805B6">
            <w:r w:rsidRPr="00691C79">
              <w:t>kaz</w:t>
            </w:r>
          </w:p>
        </w:tc>
        <w:tc>
          <w:tcPr>
            <w:tcW w:w="720" w:type="dxa"/>
          </w:tcPr>
          <w:p w:rsidR="001805B6" w:rsidRPr="00691C79" w:rsidRDefault="001805B6" w:rsidP="00B97D05">
            <w:pPr>
              <w:jc w:val="right"/>
            </w:pPr>
          </w:p>
        </w:tc>
        <w:tc>
          <w:tcPr>
            <w:tcW w:w="720" w:type="dxa"/>
          </w:tcPr>
          <w:p w:rsidR="001805B6" w:rsidRPr="00691C79" w:rsidRDefault="001805B6" w:rsidP="00B97D05">
            <w:pPr>
              <w:jc w:val="right"/>
            </w:pPr>
            <w:r w:rsidRPr="00691C79">
              <w:t>84(5Қаз)-44</w:t>
            </w:r>
          </w:p>
        </w:tc>
        <w:tc>
          <w:tcPr>
            <w:tcW w:w="600" w:type="dxa"/>
          </w:tcPr>
          <w:p w:rsidR="001805B6" w:rsidRPr="00691C79" w:rsidRDefault="001805B6" w:rsidP="00B97D05">
            <w:pPr>
              <w:jc w:val="right"/>
            </w:pPr>
            <w:proofErr w:type="gramStart"/>
            <w:r w:rsidRPr="00691C79">
              <w:t>Ы</w:t>
            </w:r>
            <w:proofErr w:type="gramEnd"/>
            <w:r w:rsidRPr="00691C79">
              <w:t xml:space="preserve"> 21</w:t>
            </w:r>
          </w:p>
        </w:tc>
        <w:tc>
          <w:tcPr>
            <w:tcW w:w="600" w:type="dxa"/>
          </w:tcPr>
          <w:p w:rsidR="001805B6" w:rsidRPr="00691C79" w:rsidRDefault="001805B6" w:rsidP="00B97D05">
            <w:pPr>
              <w:jc w:val="right"/>
            </w:pPr>
            <w:r w:rsidRPr="00691C79">
              <w:t>1339 тг. 29 тн.</w:t>
            </w:r>
          </w:p>
        </w:tc>
        <w:tc>
          <w:tcPr>
            <w:tcW w:w="360" w:type="dxa"/>
          </w:tcPr>
          <w:p w:rsidR="001805B6" w:rsidRPr="00691C79" w:rsidRDefault="001805B6" w:rsidP="00300BE6">
            <w:pPr>
              <w:ind w:left="-108" w:right="-108"/>
              <w:jc w:val="center"/>
              <w:rPr>
                <w:lang w:val="kk-KZ"/>
              </w:rPr>
            </w:pPr>
            <w:r w:rsidRPr="00691C79">
              <w:rPr>
                <w:lang w:val="kk-KZ"/>
              </w:rPr>
              <w:t>7</w:t>
            </w:r>
          </w:p>
        </w:tc>
        <w:tc>
          <w:tcPr>
            <w:tcW w:w="4800" w:type="dxa"/>
          </w:tcPr>
          <w:p w:rsidR="001805B6" w:rsidRPr="00691C79" w:rsidRDefault="001805B6">
            <w:r w:rsidRPr="00691C79">
              <w:t>414416 Аб., 414417 Аб., 414418 Аб., 414419</w:t>
            </w:r>
            <w:proofErr w:type="gramStart"/>
            <w:r w:rsidRPr="00691C79">
              <w:t xml:space="preserve"> Х</w:t>
            </w:r>
            <w:proofErr w:type="gramEnd"/>
            <w:r w:rsidRPr="00691C79">
              <w:t>р., 414420 Хр., 414421 Хр., 414422 Хр.</w:t>
            </w:r>
          </w:p>
        </w:tc>
      </w:tr>
      <w:tr w:rsidR="001805B6" w:rsidRPr="00691C79" w:rsidTr="002E2C7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805B6" w:rsidRPr="00691C79" w:rsidRDefault="002E2C70" w:rsidP="007B6B34">
            <w:pPr>
              <w:jc w:val="right"/>
            </w:pPr>
            <w:r w:rsidRPr="00691C79">
              <w:t>10</w:t>
            </w:r>
            <w:r w:rsidR="00691C79" w:rsidRPr="00691C79">
              <w:t>7</w:t>
            </w:r>
          </w:p>
        </w:tc>
        <w:tc>
          <w:tcPr>
            <w:tcW w:w="4233" w:type="dxa"/>
          </w:tcPr>
          <w:p w:rsidR="001805B6" w:rsidRPr="00691C79" w:rsidRDefault="001805B6">
            <w:r w:rsidRPr="00691C79">
              <w:t>Ыдырысов Ә., Таңшолпан: р</w:t>
            </w:r>
            <w:r w:rsidRPr="00691C79">
              <w:t>о</w:t>
            </w:r>
            <w:r w:rsidRPr="00691C79">
              <w:t>ман-хикая. 2-кітап: Қосылған қос өзен секілденіп... / Ә. Ыдыр</w:t>
            </w:r>
            <w:r w:rsidRPr="00691C79">
              <w:t>ы</w:t>
            </w:r>
            <w:r w:rsidRPr="00691C79">
              <w:t>сов.- Алматы: Алатау, 2014.- 573, [3] бет</w:t>
            </w:r>
          </w:p>
        </w:tc>
        <w:tc>
          <w:tcPr>
            <w:tcW w:w="960" w:type="dxa"/>
          </w:tcPr>
          <w:p w:rsidR="001805B6" w:rsidRPr="00691C79" w:rsidRDefault="001805B6">
            <w:r w:rsidRPr="00691C79">
              <w:t>Алм</w:t>
            </w:r>
            <w:r w:rsidRPr="00691C79">
              <w:t>а</w:t>
            </w:r>
            <w:r w:rsidRPr="00691C79">
              <w:t>ты</w:t>
            </w:r>
          </w:p>
        </w:tc>
        <w:tc>
          <w:tcPr>
            <w:tcW w:w="960" w:type="dxa"/>
          </w:tcPr>
          <w:p w:rsidR="001805B6" w:rsidRPr="00691C79" w:rsidRDefault="001805B6">
            <w:r w:rsidRPr="00691C79">
              <w:t>Ал</w:t>
            </w:r>
            <w:r w:rsidRPr="00691C79">
              <w:t>а</w:t>
            </w:r>
            <w:r w:rsidRPr="00691C79">
              <w:t>тау</w:t>
            </w:r>
          </w:p>
        </w:tc>
        <w:tc>
          <w:tcPr>
            <w:tcW w:w="600" w:type="dxa"/>
          </w:tcPr>
          <w:p w:rsidR="001805B6" w:rsidRPr="00691C79" w:rsidRDefault="001805B6">
            <w:pPr>
              <w:rPr>
                <w:lang w:val="kk-KZ"/>
              </w:rPr>
            </w:pPr>
            <w:r w:rsidRPr="00691C79">
              <w:rPr>
                <w:lang w:val="kk-KZ"/>
              </w:rPr>
              <w:t>2014</w:t>
            </w:r>
          </w:p>
        </w:tc>
        <w:tc>
          <w:tcPr>
            <w:tcW w:w="480" w:type="dxa"/>
          </w:tcPr>
          <w:p w:rsidR="001805B6" w:rsidRPr="00691C79" w:rsidRDefault="001805B6">
            <w:r w:rsidRPr="00691C79">
              <w:t>kaz</w:t>
            </w:r>
          </w:p>
        </w:tc>
        <w:tc>
          <w:tcPr>
            <w:tcW w:w="720" w:type="dxa"/>
          </w:tcPr>
          <w:p w:rsidR="001805B6" w:rsidRPr="00691C79" w:rsidRDefault="001805B6" w:rsidP="00B97D05">
            <w:pPr>
              <w:jc w:val="right"/>
            </w:pPr>
          </w:p>
        </w:tc>
        <w:tc>
          <w:tcPr>
            <w:tcW w:w="720" w:type="dxa"/>
          </w:tcPr>
          <w:p w:rsidR="001805B6" w:rsidRPr="00691C79" w:rsidRDefault="001805B6" w:rsidP="00B97D05">
            <w:pPr>
              <w:jc w:val="right"/>
            </w:pPr>
            <w:r w:rsidRPr="00691C79">
              <w:t>84(5Қаз)-44</w:t>
            </w:r>
          </w:p>
        </w:tc>
        <w:tc>
          <w:tcPr>
            <w:tcW w:w="600" w:type="dxa"/>
          </w:tcPr>
          <w:p w:rsidR="001805B6" w:rsidRPr="00691C79" w:rsidRDefault="001805B6" w:rsidP="00B97D05">
            <w:pPr>
              <w:jc w:val="right"/>
            </w:pPr>
            <w:proofErr w:type="gramStart"/>
            <w:r w:rsidRPr="00691C79">
              <w:t>Ы</w:t>
            </w:r>
            <w:proofErr w:type="gramEnd"/>
            <w:r w:rsidRPr="00691C79">
              <w:t xml:space="preserve"> 21</w:t>
            </w:r>
          </w:p>
        </w:tc>
        <w:tc>
          <w:tcPr>
            <w:tcW w:w="600" w:type="dxa"/>
          </w:tcPr>
          <w:p w:rsidR="001805B6" w:rsidRPr="00691C79" w:rsidRDefault="001805B6" w:rsidP="00B97D05">
            <w:pPr>
              <w:jc w:val="right"/>
            </w:pPr>
            <w:r w:rsidRPr="00691C79">
              <w:t>1339 тг. 29 тн.</w:t>
            </w:r>
          </w:p>
        </w:tc>
        <w:tc>
          <w:tcPr>
            <w:tcW w:w="360" w:type="dxa"/>
          </w:tcPr>
          <w:p w:rsidR="001805B6" w:rsidRPr="00691C79" w:rsidRDefault="001805B6" w:rsidP="00300BE6">
            <w:pPr>
              <w:ind w:left="-108" w:right="-108"/>
              <w:jc w:val="center"/>
              <w:rPr>
                <w:lang w:val="kk-KZ"/>
              </w:rPr>
            </w:pPr>
            <w:r w:rsidRPr="00691C79">
              <w:rPr>
                <w:lang w:val="kk-KZ"/>
              </w:rPr>
              <w:t>7</w:t>
            </w:r>
          </w:p>
        </w:tc>
        <w:tc>
          <w:tcPr>
            <w:tcW w:w="4800" w:type="dxa"/>
          </w:tcPr>
          <w:p w:rsidR="001805B6" w:rsidRPr="00691C79" w:rsidRDefault="001805B6">
            <w:r w:rsidRPr="00691C79">
              <w:t>414423 Аб., 414424 Аб., 414425 Аб., 414426</w:t>
            </w:r>
            <w:proofErr w:type="gramStart"/>
            <w:r w:rsidRPr="00691C79">
              <w:t xml:space="preserve"> Х</w:t>
            </w:r>
            <w:proofErr w:type="gramEnd"/>
            <w:r w:rsidRPr="00691C79">
              <w:t>р., 414427 Хр., 414428 Хр., 414429 Хр.</w:t>
            </w:r>
          </w:p>
        </w:tc>
      </w:tr>
      <w:tr w:rsidR="001805B6" w:rsidRPr="00691C79" w:rsidTr="002E2C7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805B6" w:rsidRPr="00691C79" w:rsidRDefault="002E2C70" w:rsidP="007B6B34">
            <w:pPr>
              <w:jc w:val="right"/>
            </w:pPr>
            <w:r w:rsidRPr="00691C79">
              <w:t>1</w:t>
            </w:r>
            <w:r w:rsidR="00691C79" w:rsidRPr="00691C79">
              <w:t>08</w:t>
            </w:r>
          </w:p>
        </w:tc>
        <w:tc>
          <w:tcPr>
            <w:tcW w:w="4233" w:type="dxa"/>
          </w:tcPr>
          <w:p w:rsidR="001805B6" w:rsidRPr="00691C79" w:rsidRDefault="001805B6">
            <w:r w:rsidRPr="00691C79">
              <w:t>Ыдырысов Ә., Таңшолпан: р</w:t>
            </w:r>
            <w:r w:rsidRPr="00691C79">
              <w:t>о</w:t>
            </w:r>
            <w:r w:rsidRPr="00691C79">
              <w:t>ман-хикая. 3-кітап: Аққулар асқан асулар / Ә. Ыдырысов.- Алматы: Алатау, 2014.- 575, [1] бет</w:t>
            </w:r>
          </w:p>
        </w:tc>
        <w:tc>
          <w:tcPr>
            <w:tcW w:w="960" w:type="dxa"/>
          </w:tcPr>
          <w:p w:rsidR="001805B6" w:rsidRPr="00691C79" w:rsidRDefault="001805B6">
            <w:r w:rsidRPr="00691C79">
              <w:t>Алм</w:t>
            </w:r>
            <w:r w:rsidRPr="00691C79">
              <w:t>а</w:t>
            </w:r>
            <w:r w:rsidRPr="00691C79">
              <w:t>ты</w:t>
            </w:r>
          </w:p>
        </w:tc>
        <w:tc>
          <w:tcPr>
            <w:tcW w:w="960" w:type="dxa"/>
          </w:tcPr>
          <w:p w:rsidR="001805B6" w:rsidRPr="00691C79" w:rsidRDefault="001805B6">
            <w:r w:rsidRPr="00691C79">
              <w:t>Ал</w:t>
            </w:r>
            <w:r w:rsidRPr="00691C79">
              <w:t>а</w:t>
            </w:r>
            <w:r w:rsidRPr="00691C79">
              <w:t>тау</w:t>
            </w:r>
          </w:p>
        </w:tc>
        <w:tc>
          <w:tcPr>
            <w:tcW w:w="600" w:type="dxa"/>
          </w:tcPr>
          <w:p w:rsidR="001805B6" w:rsidRPr="00691C79" w:rsidRDefault="001805B6">
            <w:pPr>
              <w:rPr>
                <w:lang w:val="kk-KZ"/>
              </w:rPr>
            </w:pPr>
            <w:r w:rsidRPr="00691C79">
              <w:rPr>
                <w:lang w:val="kk-KZ"/>
              </w:rPr>
              <w:t>2014</w:t>
            </w:r>
          </w:p>
        </w:tc>
        <w:tc>
          <w:tcPr>
            <w:tcW w:w="480" w:type="dxa"/>
          </w:tcPr>
          <w:p w:rsidR="001805B6" w:rsidRPr="00691C79" w:rsidRDefault="001805B6">
            <w:r w:rsidRPr="00691C79">
              <w:t>kaz</w:t>
            </w:r>
          </w:p>
        </w:tc>
        <w:tc>
          <w:tcPr>
            <w:tcW w:w="720" w:type="dxa"/>
          </w:tcPr>
          <w:p w:rsidR="001805B6" w:rsidRPr="00691C79" w:rsidRDefault="001805B6" w:rsidP="00B97D05">
            <w:pPr>
              <w:jc w:val="right"/>
            </w:pPr>
          </w:p>
        </w:tc>
        <w:tc>
          <w:tcPr>
            <w:tcW w:w="720" w:type="dxa"/>
          </w:tcPr>
          <w:p w:rsidR="001805B6" w:rsidRPr="00691C79" w:rsidRDefault="001805B6" w:rsidP="00B97D05">
            <w:pPr>
              <w:jc w:val="right"/>
            </w:pPr>
            <w:r w:rsidRPr="00691C79">
              <w:t>84(5Қаз)-44</w:t>
            </w:r>
          </w:p>
        </w:tc>
        <w:tc>
          <w:tcPr>
            <w:tcW w:w="600" w:type="dxa"/>
          </w:tcPr>
          <w:p w:rsidR="001805B6" w:rsidRPr="00691C79" w:rsidRDefault="001805B6" w:rsidP="00B97D05">
            <w:pPr>
              <w:jc w:val="right"/>
            </w:pPr>
            <w:proofErr w:type="gramStart"/>
            <w:r w:rsidRPr="00691C79">
              <w:t>Ы</w:t>
            </w:r>
            <w:proofErr w:type="gramEnd"/>
            <w:r w:rsidRPr="00691C79">
              <w:t xml:space="preserve"> 21</w:t>
            </w:r>
          </w:p>
        </w:tc>
        <w:tc>
          <w:tcPr>
            <w:tcW w:w="600" w:type="dxa"/>
          </w:tcPr>
          <w:p w:rsidR="001805B6" w:rsidRPr="00691C79" w:rsidRDefault="001805B6" w:rsidP="00B97D05">
            <w:pPr>
              <w:jc w:val="right"/>
            </w:pPr>
            <w:r w:rsidRPr="00691C79">
              <w:t>1339 тг. 29 тн.</w:t>
            </w:r>
          </w:p>
        </w:tc>
        <w:tc>
          <w:tcPr>
            <w:tcW w:w="360" w:type="dxa"/>
          </w:tcPr>
          <w:p w:rsidR="001805B6" w:rsidRPr="00691C79" w:rsidRDefault="001805B6" w:rsidP="00300BE6">
            <w:pPr>
              <w:ind w:left="-108" w:right="-108"/>
              <w:jc w:val="center"/>
              <w:rPr>
                <w:lang w:val="kk-KZ"/>
              </w:rPr>
            </w:pPr>
            <w:r w:rsidRPr="00691C79">
              <w:rPr>
                <w:lang w:val="kk-KZ"/>
              </w:rPr>
              <w:t>7</w:t>
            </w:r>
          </w:p>
        </w:tc>
        <w:tc>
          <w:tcPr>
            <w:tcW w:w="4800" w:type="dxa"/>
          </w:tcPr>
          <w:p w:rsidR="001805B6" w:rsidRPr="00691C79" w:rsidRDefault="001805B6">
            <w:r w:rsidRPr="00691C79">
              <w:t>414430 Аб., 414431 Аб., 414432 Аб., 414433</w:t>
            </w:r>
            <w:proofErr w:type="gramStart"/>
            <w:r w:rsidRPr="00691C79">
              <w:t xml:space="preserve"> Х</w:t>
            </w:r>
            <w:proofErr w:type="gramEnd"/>
            <w:r w:rsidRPr="00691C79">
              <w:t>р., 414434 Хр., 414435 Хр., 414436 Хр.</w:t>
            </w:r>
          </w:p>
        </w:tc>
      </w:tr>
      <w:tr w:rsidR="001805B6" w:rsidRPr="00691C79" w:rsidTr="002E2C7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805B6" w:rsidRPr="00691C79" w:rsidRDefault="002E2C70" w:rsidP="007B6B34">
            <w:pPr>
              <w:jc w:val="right"/>
            </w:pPr>
            <w:r w:rsidRPr="00691C79">
              <w:t>1</w:t>
            </w:r>
            <w:r w:rsidR="00691C79" w:rsidRPr="00691C79">
              <w:t>09</w:t>
            </w:r>
          </w:p>
        </w:tc>
        <w:tc>
          <w:tcPr>
            <w:tcW w:w="4233" w:type="dxa"/>
          </w:tcPr>
          <w:p w:rsidR="001805B6" w:rsidRPr="00691C79" w:rsidRDefault="001805B6">
            <w:r w:rsidRPr="00691C79">
              <w:t>Ыдырысов Ә., Таңшолпан: р</w:t>
            </w:r>
            <w:r w:rsidRPr="00691C79">
              <w:t>о</w:t>
            </w:r>
            <w:r w:rsidRPr="00691C79">
              <w:t xml:space="preserve">ман-хикая. 4-кітап: </w:t>
            </w:r>
            <w:proofErr w:type="gramStart"/>
            <w:r w:rsidRPr="00691C79">
              <w:t>Б</w:t>
            </w:r>
            <w:proofErr w:type="gramEnd"/>
            <w:r w:rsidRPr="00691C79">
              <w:t>ірге ұшып барамыз болашаққа / Ә. Ыдыр</w:t>
            </w:r>
            <w:r w:rsidRPr="00691C79">
              <w:t>ы</w:t>
            </w:r>
            <w:r w:rsidRPr="00691C79">
              <w:t>сов.- Алматы: Алатау, 2014.- 573, [3] бет</w:t>
            </w:r>
          </w:p>
        </w:tc>
        <w:tc>
          <w:tcPr>
            <w:tcW w:w="960" w:type="dxa"/>
          </w:tcPr>
          <w:p w:rsidR="001805B6" w:rsidRPr="00691C79" w:rsidRDefault="001805B6">
            <w:r w:rsidRPr="00691C79">
              <w:t>Алм</w:t>
            </w:r>
            <w:r w:rsidRPr="00691C79">
              <w:t>а</w:t>
            </w:r>
            <w:r w:rsidRPr="00691C79">
              <w:t>ты</w:t>
            </w:r>
          </w:p>
        </w:tc>
        <w:tc>
          <w:tcPr>
            <w:tcW w:w="960" w:type="dxa"/>
          </w:tcPr>
          <w:p w:rsidR="001805B6" w:rsidRPr="00691C79" w:rsidRDefault="001805B6">
            <w:r w:rsidRPr="00691C79">
              <w:t>Ал</w:t>
            </w:r>
            <w:r w:rsidRPr="00691C79">
              <w:t>а</w:t>
            </w:r>
            <w:r w:rsidRPr="00691C79">
              <w:t>тау</w:t>
            </w:r>
          </w:p>
        </w:tc>
        <w:tc>
          <w:tcPr>
            <w:tcW w:w="600" w:type="dxa"/>
          </w:tcPr>
          <w:p w:rsidR="001805B6" w:rsidRPr="00691C79" w:rsidRDefault="001805B6">
            <w:pPr>
              <w:rPr>
                <w:lang w:val="kk-KZ"/>
              </w:rPr>
            </w:pPr>
            <w:r w:rsidRPr="00691C79">
              <w:rPr>
                <w:lang w:val="kk-KZ"/>
              </w:rPr>
              <w:t>2014</w:t>
            </w:r>
          </w:p>
        </w:tc>
        <w:tc>
          <w:tcPr>
            <w:tcW w:w="480" w:type="dxa"/>
          </w:tcPr>
          <w:p w:rsidR="001805B6" w:rsidRPr="00691C79" w:rsidRDefault="001805B6">
            <w:r w:rsidRPr="00691C79">
              <w:t>kaz</w:t>
            </w:r>
          </w:p>
        </w:tc>
        <w:tc>
          <w:tcPr>
            <w:tcW w:w="720" w:type="dxa"/>
          </w:tcPr>
          <w:p w:rsidR="001805B6" w:rsidRPr="00691C79" w:rsidRDefault="001805B6" w:rsidP="00B97D05">
            <w:pPr>
              <w:jc w:val="right"/>
            </w:pPr>
          </w:p>
        </w:tc>
        <w:tc>
          <w:tcPr>
            <w:tcW w:w="720" w:type="dxa"/>
          </w:tcPr>
          <w:p w:rsidR="001805B6" w:rsidRPr="00691C79" w:rsidRDefault="001805B6" w:rsidP="00B97D05">
            <w:pPr>
              <w:jc w:val="right"/>
            </w:pPr>
            <w:r w:rsidRPr="00691C79">
              <w:t>84(5Қаз)-44</w:t>
            </w:r>
          </w:p>
        </w:tc>
        <w:tc>
          <w:tcPr>
            <w:tcW w:w="600" w:type="dxa"/>
          </w:tcPr>
          <w:p w:rsidR="001805B6" w:rsidRPr="00691C79" w:rsidRDefault="001805B6" w:rsidP="00B97D05">
            <w:pPr>
              <w:jc w:val="right"/>
            </w:pPr>
            <w:proofErr w:type="gramStart"/>
            <w:r w:rsidRPr="00691C79">
              <w:t>Ы</w:t>
            </w:r>
            <w:proofErr w:type="gramEnd"/>
            <w:r w:rsidRPr="00691C79">
              <w:t xml:space="preserve"> 21</w:t>
            </w:r>
          </w:p>
        </w:tc>
        <w:tc>
          <w:tcPr>
            <w:tcW w:w="600" w:type="dxa"/>
          </w:tcPr>
          <w:p w:rsidR="001805B6" w:rsidRPr="00691C79" w:rsidRDefault="001805B6" w:rsidP="00B97D05">
            <w:pPr>
              <w:jc w:val="right"/>
            </w:pPr>
            <w:r w:rsidRPr="00691C79">
              <w:t>1339 тг. 29 тн.</w:t>
            </w:r>
          </w:p>
        </w:tc>
        <w:tc>
          <w:tcPr>
            <w:tcW w:w="360" w:type="dxa"/>
          </w:tcPr>
          <w:p w:rsidR="001805B6" w:rsidRPr="00691C79" w:rsidRDefault="001805B6" w:rsidP="00300BE6">
            <w:pPr>
              <w:ind w:left="-108" w:right="-108"/>
              <w:jc w:val="center"/>
              <w:rPr>
                <w:lang w:val="kk-KZ"/>
              </w:rPr>
            </w:pPr>
            <w:r w:rsidRPr="00691C79">
              <w:rPr>
                <w:lang w:val="kk-KZ"/>
              </w:rPr>
              <w:t>7</w:t>
            </w:r>
          </w:p>
        </w:tc>
        <w:tc>
          <w:tcPr>
            <w:tcW w:w="4800" w:type="dxa"/>
          </w:tcPr>
          <w:p w:rsidR="001805B6" w:rsidRPr="00691C79" w:rsidRDefault="001805B6">
            <w:r w:rsidRPr="00691C79">
              <w:t>414437 Аб., 414438 Аб., 414439 Аб., 414440</w:t>
            </w:r>
            <w:proofErr w:type="gramStart"/>
            <w:r w:rsidRPr="00691C79">
              <w:t xml:space="preserve"> Х</w:t>
            </w:r>
            <w:proofErr w:type="gramEnd"/>
            <w:r w:rsidRPr="00691C79">
              <w:t>р., 414441 Хр., 414442 Хр., 414443 Хр.</w:t>
            </w:r>
          </w:p>
        </w:tc>
      </w:tr>
      <w:tr w:rsidR="001805B6" w:rsidRPr="00691C79" w:rsidTr="002E2C7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805B6" w:rsidRPr="00691C79" w:rsidRDefault="001805B6" w:rsidP="007B6B34">
            <w:pPr>
              <w:jc w:val="right"/>
            </w:pPr>
          </w:p>
        </w:tc>
        <w:tc>
          <w:tcPr>
            <w:tcW w:w="4233" w:type="dxa"/>
          </w:tcPr>
          <w:p w:rsidR="001805B6" w:rsidRPr="00691C79" w:rsidRDefault="001805B6"/>
        </w:tc>
        <w:tc>
          <w:tcPr>
            <w:tcW w:w="960" w:type="dxa"/>
          </w:tcPr>
          <w:p w:rsidR="001805B6" w:rsidRPr="00691C79" w:rsidRDefault="001805B6"/>
        </w:tc>
        <w:tc>
          <w:tcPr>
            <w:tcW w:w="960" w:type="dxa"/>
          </w:tcPr>
          <w:p w:rsidR="001805B6" w:rsidRPr="00691C79" w:rsidRDefault="001805B6"/>
        </w:tc>
        <w:tc>
          <w:tcPr>
            <w:tcW w:w="600" w:type="dxa"/>
          </w:tcPr>
          <w:p w:rsidR="001805B6" w:rsidRPr="00691C79" w:rsidRDefault="001805B6">
            <w:pPr>
              <w:rPr>
                <w:lang w:val="kk-KZ"/>
              </w:rPr>
            </w:pPr>
          </w:p>
        </w:tc>
        <w:tc>
          <w:tcPr>
            <w:tcW w:w="480" w:type="dxa"/>
          </w:tcPr>
          <w:p w:rsidR="001805B6" w:rsidRPr="00691C79" w:rsidRDefault="001805B6"/>
        </w:tc>
        <w:tc>
          <w:tcPr>
            <w:tcW w:w="720" w:type="dxa"/>
          </w:tcPr>
          <w:p w:rsidR="001805B6" w:rsidRPr="00691C79" w:rsidRDefault="001805B6" w:rsidP="00B97D05">
            <w:pPr>
              <w:jc w:val="right"/>
            </w:pPr>
          </w:p>
        </w:tc>
        <w:tc>
          <w:tcPr>
            <w:tcW w:w="720" w:type="dxa"/>
          </w:tcPr>
          <w:p w:rsidR="001805B6" w:rsidRPr="00691C79" w:rsidRDefault="001805B6" w:rsidP="00B97D05">
            <w:pPr>
              <w:jc w:val="right"/>
            </w:pPr>
          </w:p>
        </w:tc>
        <w:tc>
          <w:tcPr>
            <w:tcW w:w="600" w:type="dxa"/>
          </w:tcPr>
          <w:p w:rsidR="001805B6" w:rsidRPr="00691C79" w:rsidRDefault="001805B6" w:rsidP="00B97D05">
            <w:pPr>
              <w:jc w:val="right"/>
            </w:pPr>
          </w:p>
        </w:tc>
        <w:tc>
          <w:tcPr>
            <w:tcW w:w="600" w:type="dxa"/>
          </w:tcPr>
          <w:p w:rsidR="001805B6" w:rsidRPr="00691C79" w:rsidRDefault="001805B6" w:rsidP="00B97D05">
            <w:pPr>
              <w:jc w:val="right"/>
            </w:pPr>
          </w:p>
        </w:tc>
        <w:tc>
          <w:tcPr>
            <w:tcW w:w="360" w:type="dxa"/>
          </w:tcPr>
          <w:p w:rsidR="001805B6" w:rsidRPr="00691C79" w:rsidRDefault="001805B6" w:rsidP="00300BE6">
            <w:pPr>
              <w:ind w:left="-108" w:right="-108"/>
              <w:jc w:val="center"/>
              <w:rPr>
                <w:lang w:val="kk-KZ"/>
              </w:rPr>
            </w:pPr>
          </w:p>
        </w:tc>
        <w:tc>
          <w:tcPr>
            <w:tcW w:w="4800" w:type="dxa"/>
          </w:tcPr>
          <w:p w:rsidR="001805B6" w:rsidRPr="00691C79" w:rsidRDefault="001805B6"/>
        </w:tc>
      </w:tr>
    </w:tbl>
    <w:p w:rsidR="00432FCF" w:rsidRPr="00691C79" w:rsidRDefault="00432FCF">
      <w:bookmarkStart w:id="0" w:name="_GoBack"/>
      <w:bookmarkEnd w:id="0"/>
    </w:p>
    <w:sectPr w:rsidR="00432FCF" w:rsidRPr="00691C79" w:rsidSect="00F74CE3">
      <w:pgSz w:w="16838" w:h="11906" w:orient="landscape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hideSpelling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5B6"/>
    <w:rsid w:val="000012A7"/>
    <w:rsid w:val="000172DE"/>
    <w:rsid w:val="00055439"/>
    <w:rsid w:val="00064D02"/>
    <w:rsid w:val="0007411C"/>
    <w:rsid w:val="000B1854"/>
    <w:rsid w:val="000B6D97"/>
    <w:rsid w:val="000D4196"/>
    <w:rsid w:val="000D566F"/>
    <w:rsid w:val="0012714F"/>
    <w:rsid w:val="0013480A"/>
    <w:rsid w:val="001805B6"/>
    <w:rsid w:val="0019173A"/>
    <w:rsid w:val="001C2227"/>
    <w:rsid w:val="001D3458"/>
    <w:rsid w:val="001D5447"/>
    <w:rsid w:val="00201FC3"/>
    <w:rsid w:val="002405C2"/>
    <w:rsid w:val="002449AE"/>
    <w:rsid w:val="002A3094"/>
    <w:rsid w:val="002C347C"/>
    <w:rsid w:val="002E2C70"/>
    <w:rsid w:val="00300BE6"/>
    <w:rsid w:val="00316C32"/>
    <w:rsid w:val="00353A11"/>
    <w:rsid w:val="003B05BA"/>
    <w:rsid w:val="003D3E20"/>
    <w:rsid w:val="004307B8"/>
    <w:rsid w:val="00432B3A"/>
    <w:rsid w:val="00432FCF"/>
    <w:rsid w:val="00456062"/>
    <w:rsid w:val="004A08D4"/>
    <w:rsid w:val="00517C5E"/>
    <w:rsid w:val="00575D4F"/>
    <w:rsid w:val="005B111E"/>
    <w:rsid w:val="005F28D7"/>
    <w:rsid w:val="0062415E"/>
    <w:rsid w:val="0065130A"/>
    <w:rsid w:val="006525FE"/>
    <w:rsid w:val="006722FD"/>
    <w:rsid w:val="00691C79"/>
    <w:rsid w:val="006E4D38"/>
    <w:rsid w:val="006F58AF"/>
    <w:rsid w:val="00703860"/>
    <w:rsid w:val="00704A23"/>
    <w:rsid w:val="00714786"/>
    <w:rsid w:val="007B6B34"/>
    <w:rsid w:val="008423C9"/>
    <w:rsid w:val="00843FFF"/>
    <w:rsid w:val="0087301E"/>
    <w:rsid w:val="0088342B"/>
    <w:rsid w:val="00887CCA"/>
    <w:rsid w:val="008C7642"/>
    <w:rsid w:val="00931859"/>
    <w:rsid w:val="009A7C2A"/>
    <w:rsid w:val="009B1661"/>
    <w:rsid w:val="009C7779"/>
    <w:rsid w:val="009E2E67"/>
    <w:rsid w:val="00AF1D83"/>
    <w:rsid w:val="00B97D05"/>
    <w:rsid w:val="00BB64D8"/>
    <w:rsid w:val="00BE44FF"/>
    <w:rsid w:val="00C150E4"/>
    <w:rsid w:val="00C232CF"/>
    <w:rsid w:val="00C25447"/>
    <w:rsid w:val="00C33C45"/>
    <w:rsid w:val="00C341B8"/>
    <w:rsid w:val="00CF4B66"/>
    <w:rsid w:val="00D56421"/>
    <w:rsid w:val="00D60A64"/>
    <w:rsid w:val="00D755FC"/>
    <w:rsid w:val="00D77465"/>
    <w:rsid w:val="00D87191"/>
    <w:rsid w:val="00DC799B"/>
    <w:rsid w:val="00E73BE2"/>
    <w:rsid w:val="00E7613F"/>
    <w:rsid w:val="00E95A4A"/>
    <w:rsid w:val="00EA7192"/>
    <w:rsid w:val="00F74CE3"/>
    <w:rsid w:val="00FD327A"/>
    <w:rsid w:val="00FE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A_9RabisXP\Libs\&#1060;&#1086;&#1088;&#1084;&#1072;4%20&#1089;&#1087;&#1080;&#1089;&#1086;&#1082;%20&#1083;&#1080;&#1090;&#1077;&#1088;&#1072;&#1090;&#1091;&#1088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49453-F116-4C4D-A936-9BEE90F09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Форма4 список литературы</Template>
  <TotalTime>73</TotalTime>
  <Pages>1</Pages>
  <Words>4871</Words>
  <Characters>27767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Әдебиеттер тізімі / Список литературы </vt:lpstr>
    </vt:vector>
  </TitlesOfParts>
  <Company>EO</Company>
  <LinksUpToDate>false</LinksUpToDate>
  <CharactersWithSpaces>32573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Әдебиеттер тізімі / Список литературы</dc:title>
  <dc:creator>User</dc:creator>
  <cp:lastModifiedBy>User</cp:lastModifiedBy>
  <cp:revision>2</cp:revision>
  <cp:lastPrinted>1601-01-01T00:00:00Z</cp:lastPrinted>
  <dcterms:created xsi:type="dcterms:W3CDTF">2015-04-27T10:13:00Z</dcterms:created>
  <dcterms:modified xsi:type="dcterms:W3CDTF">2015-04-27T11:26:00Z</dcterms:modified>
</cp:coreProperties>
</file>