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CF" w:rsidRPr="00FB789D" w:rsidRDefault="00432FCF" w:rsidP="00E7613F">
      <w:pPr>
        <w:jc w:val="center"/>
        <w:rPr>
          <w:b/>
        </w:rPr>
      </w:pPr>
      <w:r w:rsidRPr="00FB789D">
        <w:rPr>
          <w:b/>
        </w:rPr>
        <w:t>Әдебиеттер тізімі / Список литературы</w:t>
      </w:r>
    </w:p>
    <w:p w:rsidR="000D566F" w:rsidRPr="00FB789D" w:rsidRDefault="000D566F"/>
    <w:tbl>
      <w:tblPr>
        <w:tblW w:w="157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320"/>
        <w:gridCol w:w="960"/>
        <w:gridCol w:w="960"/>
        <w:gridCol w:w="600"/>
        <w:gridCol w:w="480"/>
        <w:gridCol w:w="720"/>
        <w:gridCol w:w="720"/>
        <w:gridCol w:w="600"/>
        <w:gridCol w:w="600"/>
        <w:gridCol w:w="360"/>
        <w:gridCol w:w="4800"/>
      </w:tblGrid>
      <w:tr w:rsidR="002C347C" w:rsidRPr="004742A6" w:rsidTr="00C2544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88" w:type="dxa"/>
            <w:shd w:val="clear" w:color="auto" w:fill="F3F3F3"/>
          </w:tcPr>
          <w:p w:rsidR="002C347C" w:rsidRPr="004742A6" w:rsidRDefault="002C347C" w:rsidP="0065130A">
            <w:pPr>
              <w:jc w:val="center"/>
            </w:pPr>
            <w:r w:rsidRPr="004742A6">
              <w:t>№</w:t>
            </w:r>
          </w:p>
        </w:tc>
        <w:tc>
          <w:tcPr>
            <w:tcW w:w="4320" w:type="dxa"/>
            <w:shd w:val="clear" w:color="auto" w:fill="F3F3F3"/>
          </w:tcPr>
          <w:p w:rsidR="002C347C" w:rsidRPr="004742A6" w:rsidRDefault="002C347C" w:rsidP="00C341B8">
            <w:pPr>
              <w:jc w:val="center"/>
            </w:pPr>
            <w:r w:rsidRPr="004742A6">
              <w:rPr>
                <w:lang w:val="kk-KZ"/>
              </w:rPr>
              <w:t>Атауы  /  Н</w:t>
            </w:r>
            <w:r w:rsidRPr="004742A6">
              <w:t>азв</w:t>
            </w:r>
            <w:r w:rsidRPr="004742A6">
              <w:t>а</w:t>
            </w:r>
            <w:r w:rsidRPr="004742A6">
              <w:t>ни</w:t>
            </w:r>
            <w:r w:rsidRPr="004742A6">
              <w:rPr>
                <w:lang w:val="kk-KZ"/>
              </w:rPr>
              <w:t>е</w:t>
            </w:r>
          </w:p>
        </w:tc>
        <w:tc>
          <w:tcPr>
            <w:tcW w:w="960" w:type="dxa"/>
            <w:shd w:val="clear" w:color="auto" w:fill="F3F3F3"/>
          </w:tcPr>
          <w:p w:rsidR="002C347C" w:rsidRPr="004742A6" w:rsidRDefault="002C347C" w:rsidP="00C341B8">
            <w:pPr>
              <w:jc w:val="center"/>
            </w:pPr>
            <w:r w:rsidRPr="004742A6">
              <w:t>Мест</w:t>
            </w:r>
            <w:r w:rsidRPr="004742A6">
              <w:rPr>
                <w:lang w:val="kk-KZ"/>
              </w:rPr>
              <w:t>оИ</w:t>
            </w:r>
            <w:r w:rsidRPr="004742A6">
              <w:t>зд</w:t>
            </w:r>
          </w:p>
        </w:tc>
        <w:tc>
          <w:tcPr>
            <w:tcW w:w="960" w:type="dxa"/>
            <w:shd w:val="clear" w:color="auto" w:fill="F3F3F3"/>
          </w:tcPr>
          <w:p w:rsidR="002C347C" w:rsidRPr="004742A6" w:rsidRDefault="002C347C" w:rsidP="00D56421">
            <w:pPr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Издат-во</w:t>
            </w:r>
          </w:p>
        </w:tc>
        <w:tc>
          <w:tcPr>
            <w:tcW w:w="600" w:type="dxa"/>
            <w:shd w:val="clear" w:color="auto" w:fill="F3F3F3"/>
          </w:tcPr>
          <w:p w:rsidR="002C347C" w:rsidRPr="004742A6" w:rsidRDefault="00D755FC" w:rsidP="00D56421">
            <w:pPr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Г</w:t>
            </w:r>
            <w:r w:rsidR="002C347C" w:rsidRPr="004742A6">
              <w:rPr>
                <w:lang w:val="kk-KZ"/>
              </w:rPr>
              <w:t>од</w:t>
            </w:r>
          </w:p>
        </w:tc>
        <w:tc>
          <w:tcPr>
            <w:tcW w:w="480" w:type="dxa"/>
            <w:shd w:val="clear" w:color="auto" w:fill="F3F3F3"/>
          </w:tcPr>
          <w:p w:rsidR="002C347C" w:rsidRPr="004742A6" w:rsidRDefault="00D755FC" w:rsidP="00D56421">
            <w:pPr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Я</w:t>
            </w:r>
            <w:r w:rsidR="002C347C" w:rsidRPr="004742A6">
              <w:rPr>
                <w:lang w:val="kk-KZ"/>
              </w:rPr>
              <w:t>з.</w:t>
            </w:r>
          </w:p>
        </w:tc>
        <w:tc>
          <w:tcPr>
            <w:tcW w:w="720" w:type="dxa"/>
            <w:shd w:val="clear" w:color="auto" w:fill="F3F3F3"/>
          </w:tcPr>
          <w:p w:rsidR="002C347C" w:rsidRPr="004742A6" w:rsidRDefault="002C347C" w:rsidP="001D3458">
            <w:pPr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УДК</w:t>
            </w:r>
          </w:p>
        </w:tc>
        <w:tc>
          <w:tcPr>
            <w:tcW w:w="720" w:type="dxa"/>
            <w:shd w:val="clear" w:color="auto" w:fill="F3F3F3"/>
          </w:tcPr>
          <w:p w:rsidR="002C347C" w:rsidRPr="004742A6" w:rsidRDefault="002C347C" w:rsidP="001D3458">
            <w:pPr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ББК</w:t>
            </w:r>
          </w:p>
        </w:tc>
        <w:tc>
          <w:tcPr>
            <w:tcW w:w="600" w:type="dxa"/>
            <w:shd w:val="clear" w:color="auto" w:fill="F3F3F3"/>
          </w:tcPr>
          <w:p w:rsidR="002C347C" w:rsidRPr="004742A6" w:rsidRDefault="002C347C" w:rsidP="001D3458">
            <w:pPr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А</w:t>
            </w:r>
            <w:r w:rsidR="0019173A" w:rsidRPr="004742A6">
              <w:rPr>
                <w:lang w:val="kk-KZ"/>
              </w:rPr>
              <w:t>вт</w:t>
            </w:r>
          </w:p>
        </w:tc>
        <w:tc>
          <w:tcPr>
            <w:tcW w:w="600" w:type="dxa"/>
            <w:shd w:val="clear" w:color="auto" w:fill="F3F3F3"/>
          </w:tcPr>
          <w:p w:rsidR="002C347C" w:rsidRPr="004742A6" w:rsidRDefault="00D755FC" w:rsidP="001D3458">
            <w:pPr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Ц</w:t>
            </w:r>
            <w:r w:rsidR="002C347C" w:rsidRPr="004742A6">
              <w:rPr>
                <w:lang w:val="kk-KZ"/>
              </w:rPr>
              <w:t>ена</w:t>
            </w:r>
          </w:p>
        </w:tc>
        <w:tc>
          <w:tcPr>
            <w:tcW w:w="360" w:type="dxa"/>
            <w:shd w:val="clear" w:color="auto" w:fill="F3F3F3"/>
          </w:tcPr>
          <w:p w:rsidR="002C347C" w:rsidRPr="004742A6" w:rsidRDefault="00300BE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Э</w:t>
            </w:r>
            <w:r w:rsidR="002C347C" w:rsidRPr="004742A6">
              <w:rPr>
                <w:lang w:val="kk-KZ"/>
              </w:rPr>
              <w:t>кз</w:t>
            </w:r>
          </w:p>
        </w:tc>
        <w:tc>
          <w:tcPr>
            <w:tcW w:w="4800" w:type="dxa"/>
            <w:shd w:val="clear" w:color="auto" w:fill="F3F3F3"/>
          </w:tcPr>
          <w:p w:rsidR="002C347C" w:rsidRPr="004742A6" w:rsidRDefault="002C347C" w:rsidP="0088342B">
            <w:pPr>
              <w:jc w:val="center"/>
              <w:rPr>
                <w:lang w:val="kk-KZ"/>
              </w:rPr>
            </w:pPr>
            <w:r w:rsidRPr="004742A6">
              <w:t>Инв.№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Айтбайұлы Ө., Основы казахской терминологии. Т.5 / Ө. Айтбайұлы; [ред. Т.Алпысбаев].- Алматы: Абзал-Ай, 2014.- 382, [2] с.+16 с. цветная вклейка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Алматы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Абзал-Ай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rus; 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81.2(5Каз)-3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А 32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1134 тг.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415428 Аб., 415429 Аб., 415430 Ч.з., 415431 Ч.з., 415432 Хр., 415433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Ашықбаев Е., Өлең мен өмі</w:t>
            </w:r>
            <w:proofErr w:type="gramStart"/>
            <w:r w:rsidRPr="004742A6">
              <w:t>р</w:t>
            </w:r>
            <w:proofErr w:type="gramEnd"/>
            <w:r w:rsidRPr="004742A6">
              <w:t>: әдеби мақалалар / Е. Ашықбаев; [ред. А.Қарамырза].- Алматы: Дә</w:t>
            </w:r>
            <w:proofErr w:type="gramStart"/>
            <w:r w:rsidRPr="004742A6">
              <w:t>ст</w:t>
            </w:r>
            <w:proofErr w:type="gramEnd"/>
            <w:r w:rsidRPr="004742A6">
              <w:t>үр: Қаратау, 2015.- 239, [1]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Алматы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Дә</w:t>
            </w:r>
            <w:proofErr w:type="gramStart"/>
            <w:r w:rsidRPr="004742A6">
              <w:t>ст</w:t>
            </w:r>
            <w:proofErr w:type="gramEnd"/>
            <w:r w:rsidRPr="004742A6">
              <w:t>үр: Қаратау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83.3(5Қаз)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А 97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642 тг. 86 тн.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7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416411 Аб., 416412 Аб., 416413 Аб., 416414 Хр., 416415 Хр., 416416 Ч.з., 416417 Ч.з.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 xml:space="preserve">Әлпейісова К., Бақыт пен </w:t>
            </w:r>
            <w:proofErr w:type="gramStart"/>
            <w:r w:rsidRPr="004742A6">
              <w:t>м</w:t>
            </w:r>
            <w:proofErr w:type="gramEnd"/>
            <w:r w:rsidRPr="004742A6">
              <w:t>ұң: әңгімелер мен эсселер жинағы / К. Әлпейісова.- Астана: Ел</w:t>
            </w:r>
            <w:r w:rsidRPr="004742A6">
              <w:t>о</w:t>
            </w:r>
            <w:r w:rsidRPr="004742A6">
              <w:t>рда, 2014.- 350, [2]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Астана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Елорда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84(5Қаз)-44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Ә 54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1000 тг.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r w:rsidRPr="004742A6">
              <w:t>416002 Аб., 416003 Аб., 416004 Аб., 416005</w:t>
            </w:r>
            <w:proofErr w:type="gramStart"/>
            <w:r w:rsidRPr="004742A6">
              <w:t xml:space="preserve"> Х</w:t>
            </w:r>
            <w:proofErr w:type="gramEnd"/>
            <w:r w:rsidRPr="004742A6">
              <w:t>р., 416006 Хр., 416007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Ә</w:t>
            </w:r>
            <w:proofErr w:type="gramStart"/>
            <w:r w:rsidRPr="004742A6">
              <w:t>м</w:t>
            </w:r>
            <w:proofErr w:type="gramEnd"/>
            <w:r w:rsidRPr="004742A6">
              <w:t>ірбек К., Сөйле десең, сөйлейін: естелік, эссе, сыр-сұхбат / К. Әмірбек; [суретші Г.Құрманова].- Алматы: Қаратау: Дә</w:t>
            </w:r>
            <w:proofErr w:type="gramStart"/>
            <w:r w:rsidRPr="004742A6">
              <w:t>ст</w:t>
            </w:r>
            <w:proofErr w:type="gramEnd"/>
            <w:r w:rsidRPr="004742A6">
              <w:t>үр, 2015.- 467, [1]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Алматы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Қаратау: Дә</w:t>
            </w:r>
            <w:proofErr w:type="gramStart"/>
            <w:r w:rsidRPr="004742A6">
              <w:t>ст</w:t>
            </w:r>
            <w:proofErr w:type="gramEnd"/>
            <w:r w:rsidRPr="004742A6">
              <w:t>үр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84(5Қаз)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Ә 58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1500 тг.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r w:rsidRPr="004742A6">
              <w:t>416457 Аб., 416458 Аб., 416459 Аб., 416460</w:t>
            </w:r>
            <w:proofErr w:type="gramStart"/>
            <w:r w:rsidRPr="004742A6">
              <w:t xml:space="preserve"> Х</w:t>
            </w:r>
            <w:proofErr w:type="gramEnd"/>
            <w:r w:rsidRPr="004742A6">
              <w:t>р., 416461 Хр., 416462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Балқыбек Ә., Ақын апологиясы: тарихи эсс</w:t>
            </w:r>
            <w:r w:rsidRPr="004742A6">
              <w:t>е</w:t>
            </w:r>
            <w:r w:rsidRPr="004742A6">
              <w:t>лер, әдеби мақалалар, аудармалар / Ә. Балқыбек; [ред. А.Қарамырза].- Алматы: Қаратау: Дә</w:t>
            </w:r>
            <w:proofErr w:type="gramStart"/>
            <w:r w:rsidRPr="004742A6">
              <w:t>ст</w:t>
            </w:r>
            <w:proofErr w:type="gramEnd"/>
            <w:r w:rsidRPr="004742A6">
              <w:t>үр, 2015.- 398, [2]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Алматы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Қаратау: Дә</w:t>
            </w:r>
            <w:proofErr w:type="gramStart"/>
            <w:r w:rsidRPr="004742A6">
              <w:t>ст</w:t>
            </w:r>
            <w:proofErr w:type="gramEnd"/>
            <w:r w:rsidRPr="004742A6">
              <w:t>үр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84(5Қаз)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proofErr w:type="gramStart"/>
            <w:r w:rsidRPr="004742A6">
              <w:t>Б</w:t>
            </w:r>
            <w:proofErr w:type="gramEnd"/>
            <w:r w:rsidRPr="004742A6">
              <w:t xml:space="preserve"> 22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1339 тг. 29 тн.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r w:rsidRPr="004742A6">
              <w:t>416418 Аб., 416419 Аб., 416420 Аб., 416421</w:t>
            </w:r>
            <w:proofErr w:type="gramStart"/>
            <w:r w:rsidRPr="004742A6">
              <w:t xml:space="preserve"> Х</w:t>
            </w:r>
            <w:proofErr w:type="gramEnd"/>
            <w:r w:rsidRPr="004742A6">
              <w:t>р., 416422 Хр., 416423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 xml:space="preserve">Досжан Д., Тарланбоз: эсселер, </w:t>
            </w:r>
            <w:proofErr w:type="gramStart"/>
            <w:r w:rsidRPr="004742A6">
              <w:t>п</w:t>
            </w:r>
            <w:proofErr w:type="gramEnd"/>
            <w:r w:rsidRPr="004742A6">
              <w:t>ікірлер, зерттеу / Д. Досжан; [ред. А.Қарамырза].- Алматы: Қаратау: Дә</w:t>
            </w:r>
            <w:proofErr w:type="gramStart"/>
            <w:r w:rsidRPr="004742A6">
              <w:t>ст</w:t>
            </w:r>
            <w:proofErr w:type="gramEnd"/>
            <w:r w:rsidRPr="004742A6">
              <w:t>үр, 2015.- 478, [2]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Алматы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Қаратау: Дә</w:t>
            </w:r>
            <w:proofErr w:type="gramStart"/>
            <w:r w:rsidRPr="004742A6">
              <w:t>ст</w:t>
            </w:r>
            <w:proofErr w:type="gramEnd"/>
            <w:r w:rsidRPr="004742A6">
              <w:t>үр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83.3(5Қаз)+84(5Қаз)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Д 64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1607 тг. 15 тн.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7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416438 Аб., 416439 Аб., 416440 Хр., 416441 Хр., 416442 Хр., 416443 Ч.з., 416444 Ч.з.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t>7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Доспанов Ж., Екінші дүниежүзілі</w:t>
            </w:r>
            <w:proofErr w:type="gramStart"/>
            <w:r w:rsidRPr="004742A6">
              <w:t>к</w:t>
            </w:r>
            <w:proofErr w:type="gramEnd"/>
            <w:r w:rsidRPr="004742A6">
              <w:t xml:space="preserve"> соғыстағы қазақ офицерлері: 10 томдық: құжатты-тарихи кітап. 1-том: А / Ж. Доспанов; [шығ</w:t>
            </w:r>
            <w:proofErr w:type="gramStart"/>
            <w:r w:rsidRPr="004742A6">
              <w:t>ару</w:t>
            </w:r>
            <w:proofErr w:type="gramEnd"/>
            <w:r w:rsidRPr="004742A6">
              <w:t>ға жа</w:t>
            </w:r>
            <w:r w:rsidRPr="004742A6">
              <w:t>у</w:t>
            </w:r>
            <w:r w:rsidRPr="004742A6">
              <w:t>апты Қ.Жылқышиев; бас ред. С.Тілепқалиева].- Атырау: Ағатай, 2015.- 351, [1]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Атырау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Ағатай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63.3(5Қаз)62+68.49(5Қаз)23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Д 64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тегі</w:t>
            </w:r>
            <w:proofErr w:type="gramStart"/>
            <w:r w:rsidRPr="004742A6">
              <w:t>н</w:t>
            </w:r>
            <w:proofErr w:type="gramEnd"/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416298 Аб., 416299 Аб., 416300 Аб., 416301 Ч.з., 416302 Ч.з., 416303 Хр., 416304 Хр., 416305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Доспанов Ж., Екінші дүниежүзілі</w:t>
            </w:r>
            <w:proofErr w:type="gramStart"/>
            <w:r w:rsidRPr="004742A6">
              <w:t>к</w:t>
            </w:r>
            <w:proofErr w:type="gramEnd"/>
            <w:r w:rsidRPr="004742A6">
              <w:t xml:space="preserve"> соғыстағы қазақ офицерлері: 10 томдық: құжатты-тарихи кітап. 2-том: Ә / Ж. Доспанов; [шығ</w:t>
            </w:r>
            <w:proofErr w:type="gramStart"/>
            <w:r w:rsidRPr="004742A6">
              <w:t>ару</w:t>
            </w:r>
            <w:proofErr w:type="gramEnd"/>
            <w:r w:rsidRPr="004742A6">
              <w:t>ға жа</w:t>
            </w:r>
            <w:r w:rsidRPr="004742A6">
              <w:t>у</w:t>
            </w:r>
            <w:r w:rsidRPr="004742A6">
              <w:t>апты Қ.Жылқышиев; бас ред. С.Тілепқалиева].- Атырау: Ағатай, 2015.- 319, [1]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Атырау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Ағатай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63.3(5Қаз)62+68.49(5Қаз)23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Д 64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тегі</w:t>
            </w:r>
            <w:proofErr w:type="gramStart"/>
            <w:r w:rsidRPr="004742A6">
              <w:t>н</w:t>
            </w:r>
            <w:proofErr w:type="gramEnd"/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416306 Аб., 416307 Аб., 416308 Аб., 416309 Ч.з., 416310 Ч.з., 416311 Хр., 416312 Хр., 416313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Доспанов Ж., Екінші дүниежүзілі</w:t>
            </w:r>
            <w:proofErr w:type="gramStart"/>
            <w:r w:rsidRPr="004742A6">
              <w:t>к</w:t>
            </w:r>
            <w:proofErr w:type="gramEnd"/>
            <w:r w:rsidRPr="004742A6">
              <w:t xml:space="preserve"> соғыстағы қазақ офицерлері: 10 томдық: құжатты-тарихи кітап. 3-том: Б / Ж. Доспанов; [шығ</w:t>
            </w:r>
            <w:proofErr w:type="gramStart"/>
            <w:r w:rsidRPr="004742A6">
              <w:t>ару</w:t>
            </w:r>
            <w:proofErr w:type="gramEnd"/>
            <w:r w:rsidRPr="004742A6">
              <w:t>ға жа</w:t>
            </w:r>
            <w:r w:rsidRPr="004742A6">
              <w:t>у</w:t>
            </w:r>
            <w:r w:rsidRPr="004742A6">
              <w:t>апты Қ.Жылқышиев; бас ред. С.Тілепқалиева].- Атырау: Ағатай, 2015.- 383, [1]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Атырау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Ағатай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63.3(5Қаз)62+68.49(5Қаз)23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Д 64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тегі</w:t>
            </w:r>
            <w:proofErr w:type="gramStart"/>
            <w:r w:rsidRPr="004742A6">
              <w:t>н</w:t>
            </w:r>
            <w:proofErr w:type="gramEnd"/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416314 Аб., 416315 Аб., 416316 Аб., 416317 Ч.з., 416318 Ч.з., 416319 Хр., 416320 Хр., 416321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4742A6" w:rsidP="007B6B34">
            <w:pPr>
              <w:jc w:val="right"/>
              <w:rPr>
                <w:lang w:val="kk-KZ"/>
              </w:rPr>
            </w:pPr>
            <w:r w:rsidRPr="004742A6">
              <w:t>1</w:t>
            </w:r>
            <w:r w:rsidR="006247EF">
              <w:rPr>
                <w:lang w:val="kk-KZ"/>
              </w:rPr>
              <w:t>0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 xml:space="preserve">Доспанов Ж., Екінші дүниежүзілік соғыстағы қазақ офицерлері: 10 томдық: құжатты-тарихи кітап. 4-том: </w:t>
            </w:r>
            <w:proofErr w:type="gramStart"/>
            <w:r w:rsidRPr="004742A6">
              <w:t>Ғ-</w:t>
            </w:r>
            <w:proofErr w:type="gramEnd"/>
            <w:r w:rsidRPr="004742A6">
              <w:t>Е / Ж. Доспанов; [шығаруға жауапты Қ.Жылқышиев; бас ред. С.Тілепқалиева].- Атырау: Ағатай, 2015.- 319, [1]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Атырау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Ағатай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63.3(5Қаз)62+68.49(5Қаз)23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Д 64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тегі</w:t>
            </w:r>
            <w:proofErr w:type="gramStart"/>
            <w:r w:rsidRPr="004742A6">
              <w:t>н</w:t>
            </w:r>
            <w:proofErr w:type="gramEnd"/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416322 Аб., 416323 Аб., 416324 Аб., 416325 Ч.з., 416326 Ч.з., 416327 Хр., 416328 Хр., 416329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4742A6" w:rsidP="007B6B34">
            <w:pPr>
              <w:jc w:val="right"/>
              <w:rPr>
                <w:lang w:val="kk-KZ"/>
              </w:rPr>
            </w:pPr>
            <w:r w:rsidRPr="004742A6">
              <w:t>1</w:t>
            </w:r>
            <w:r w:rsidR="006247EF">
              <w:rPr>
                <w:lang w:val="kk-KZ"/>
              </w:rPr>
              <w:t>1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Доспанов Ж., Екінші дүниежүзілі</w:t>
            </w:r>
            <w:proofErr w:type="gramStart"/>
            <w:r w:rsidRPr="004742A6">
              <w:t>к</w:t>
            </w:r>
            <w:proofErr w:type="gramEnd"/>
            <w:r w:rsidRPr="004742A6">
              <w:t xml:space="preserve"> соғыстағы қазақ офицерлері: 10 томдық: құжатты-тарихи кітап. 5-том: Ж-З-И-К / Ж. Доспанов; [шығ</w:t>
            </w:r>
            <w:proofErr w:type="gramStart"/>
            <w:r w:rsidRPr="004742A6">
              <w:t>ару</w:t>
            </w:r>
            <w:proofErr w:type="gramEnd"/>
            <w:r w:rsidRPr="004742A6">
              <w:t>ға жауапты Қ.Жылқышиев; бас ред. С.Тілепқалиева].- Атырау: Ағатай, 2015.- 439, [1]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Атырау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Ағатай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63.3(5Қаз)62+68.49(5Қаз)23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Д 64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тегі</w:t>
            </w:r>
            <w:proofErr w:type="gramStart"/>
            <w:r w:rsidRPr="004742A6">
              <w:t>н</w:t>
            </w:r>
            <w:proofErr w:type="gramEnd"/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416330 Аб., 416331 Аб., 416332 Аб., 416333 Ч.з., 416334 Ч.з., 416335 Хр., 416336 Хр., 416337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4742A6" w:rsidP="007B6B34">
            <w:pPr>
              <w:jc w:val="right"/>
              <w:rPr>
                <w:lang w:val="kk-KZ"/>
              </w:rPr>
            </w:pPr>
            <w:r w:rsidRPr="004742A6">
              <w:t>1</w:t>
            </w:r>
            <w:r w:rsidR="006247EF">
              <w:rPr>
                <w:lang w:val="kk-KZ"/>
              </w:rPr>
              <w:t>2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Доспанов Ж., Екінші дүниежүзілі</w:t>
            </w:r>
            <w:proofErr w:type="gramStart"/>
            <w:r w:rsidRPr="004742A6">
              <w:t>к</w:t>
            </w:r>
            <w:proofErr w:type="gramEnd"/>
            <w:r w:rsidRPr="004742A6">
              <w:t xml:space="preserve"> соғыстағы қазақ офицерлері: 10 томдық: құжатты-тарихи кітап. 6-том: Қ / Ж. Доспанов; [шығ</w:t>
            </w:r>
            <w:proofErr w:type="gramStart"/>
            <w:r w:rsidRPr="004742A6">
              <w:t>ару</w:t>
            </w:r>
            <w:proofErr w:type="gramEnd"/>
            <w:r w:rsidRPr="004742A6">
              <w:t>ға жа</w:t>
            </w:r>
            <w:r w:rsidRPr="004742A6">
              <w:t>у</w:t>
            </w:r>
            <w:r w:rsidRPr="004742A6">
              <w:t>апты Қ.Жылқышиев; бас ред. С.Тілепқалиева].- Атырау: Ағатай, 2015.- 383, [1]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Атырау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Ағатай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63.3(5Қаз)62+68.49(5Қаз)23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Д 64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тегі</w:t>
            </w:r>
            <w:proofErr w:type="gramStart"/>
            <w:r w:rsidRPr="004742A6">
              <w:t>н</w:t>
            </w:r>
            <w:proofErr w:type="gramEnd"/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416338 Аб., 416339 Аб., 416340 Аб., 416341 Ч.з., 416342 Ч.з., 416343 Хр., 416344 Хр., 416345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4742A6" w:rsidP="007B6B34">
            <w:pPr>
              <w:jc w:val="right"/>
              <w:rPr>
                <w:lang w:val="kk-KZ"/>
              </w:rPr>
            </w:pPr>
            <w:r w:rsidRPr="004742A6">
              <w:t>1</w:t>
            </w:r>
            <w:r w:rsidR="006247EF">
              <w:rPr>
                <w:lang w:val="kk-KZ"/>
              </w:rPr>
              <w:t>3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Доспанов Ж., Екінші дүниежүзілі</w:t>
            </w:r>
            <w:proofErr w:type="gramStart"/>
            <w:r w:rsidRPr="004742A6">
              <w:t>к</w:t>
            </w:r>
            <w:proofErr w:type="gramEnd"/>
            <w:r w:rsidRPr="004742A6">
              <w:t xml:space="preserve"> </w:t>
            </w:r>
            <w:r w:rsidRPr="004742A6">
              <w:lastRenderedPageBreak/>
              <w:t>соғыстағы қазақ офицерлері: 10 томдық: құжатты-тарихи кітап. 7-том: Л-М / Ж. Доспанов; [шығ</w:t>
            </w:r>
            <w:proofErr w:type="gramStart"/>
            <w:r w:rsidRPr="004742A6">
              <w:t>ару</w:t>
            </w:r>
            <w:proofErr w:type="gramEnd"/>
            <w:r w:rsidRPr="004742A6">
              <w:t>ға жауа</w:t>
            </w:r>
            <w:r w:rsidRPr="004742A6">
              <w:t>п</w:t>
            </w:r>
            <w:r w:rsidRPr="004742A6">
              <w:t>ты Қ.Жылқышиев; бас ред. С.Тілепқалиева].- Атырау: Ағатай, 2015.- 303, [1]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lastRenderedPageBreak/>
              <w:t>Атыра</w:t>
            </w:r>
            <w:r w:rsidRPr="004742A6">
              <w:lastRenderedPageBreak/>
              <w:t>у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lastRenderedPageBreak/>
              <w:t>Ағатай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</w:t>
            </w:r>
            <w:r w:rsidRPr="004742A6">
              <w:rPr>
                <w:lang w:val="kk-KZ"/>
              </w:rPr>
              <w:lastRenderedPageBreak/>
              <w:t>5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lastRenderedPageBreak/>
              <w:t>ka</w:t>
            </w:r>
            <w:r w:rsidRPr="004742A6">
              <w:lastRenderedPageBreak/>
              <w:t>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63.3(</w:t>
            </w:r>
            <w:r w:rsidRPr="004742A6">
              <w:lastRenderedPageBreak/>
              <w:t>5Қаз)62+68.49(5Қаз)23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lastRenderedPageBreak/>
              <w:t xml:space="preserve">Д </w:t>
            </w:r>
            <w:r w:rsidRPr="004742A6">
              <w:lastRenderedPageBreak/>
              <w:t>64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lastRenderedPageBreak/>
              <w:t>тегі</w:t>
            </w:r>
            <w:proofErr w:type="gramStart"/>
            <w:r w:rsidRPr="004742A6">
              <w:lastRenderedPageBreak/>
              <w:t>н</w:t>
            </w:r>
            <w:proofErr w:type="gramEnd"/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lastRenderedPageBreak/>
              <w:t>8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 xml:space="preserve">416346 Аб., 416347 Аб., 416348 Аб., 416349 </w:t>
            </w:r>
            <w:r w:rsidRPr="004742A6">
              <w:rPr>
                <w:lang w:val="kk-KZ"/>
              </w:rPr>
              <w:lastRenderedPageBreak/>
              <w:t>Ч.з., 416350 Ч.з., 416351 Хр., 416352 Хр., 416353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4742A6" w:rsidP="007B6B34">
            <w:pPr>
              <w:jc w:val="right"/>
              <w:rPr>
                <w:lang w:val="kk-KZ"/>
              </w:rPr>
            </w:pPr>
            <w:r w:rsidRPr="004742A6">
              <w:lastRenderedPageBreak/>
              <w:t>1</w:t>
            </w:r>
            <w:r w:rsidR="006247EF">
              <w:rPr>
                <w:lang w:val="kk-KZ"/>
              </w:rPr>
              <w:t>4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Доспанов Ж., Екінші дүниежүзілі</w:t>
            </w:r>
            <w:proofErr w:type="gramStart"/>
            <w:r w:rsidRPr="004742A6">
              <w:t>к</w:t>
            </w:r>
            <w:proofErr w:type="gramEnd"/>
            <w:r w:rsidRPr="004742A6">
              <w:t xml:space="preserve"> соғыстағы қазақ офицерлері: 10 томдық: құжатты-тарихи кітап. 8-том: Н-</w:t>
            </w:r>
            <w:proofErr w:type="gramStart"/>
            <w:r w:rsidRPr="004742A6">
              <w:t>О-</w:t>
            </w:r>
            <w:proofErr w:type="gramEnd"/>
            <w:r w:rsidRPr="004742A6">
              <w:t>Ө / Ж. Доспанов; [шығаруға жауапты Қ.Жылқышиев; бас ред. С.Тілепқалиева].- Атырау: Ағатай, 2015.- 339, [1]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Атырау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Ағатай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63.3(5Қаз)62+68.49(5Қаз)23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Д 64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тегі</w:t>
            </w:r>
            <w:proofErr w:type="gramStart"/>
            <w:r w:rsidRPr="004742A6">
              <w:t>н</w:t>
            </w:r>
            <w:proofErr w:type="gramEnd"/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416354 Аб., 416355 Аб., 416356 Аб., 416357 Ч.з., 416358 Ч.з., 416359 Хр., 416360 Хр., 416361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Доспанов Ж., Екінші дүниежүзілі</w:t>
            </w:r>
            <w:proofErr w:type="gramStart"/>
            <w:r w:rsidRPr="004742A6">
              <w:t>к</w:t>
            </w:r>
            <w:proofErr w:type="gramEnd"/>
            <w:r w:rsidRPr="004742A6">
              <w:t xml:space="preserve"> соғыстағы қазақ офицерлері: 10 томдық: құжатты-тарихи кітап. 9-том: П-Р-С / Ж. Доспанов; [шығ</w:t>
            </w:r>
            <w:proofErr w:type="gramStart"/>
            <w:r w:rsidRPr="004742A6">
              <w:t>ару</w:t>
            </w:r>
            <w:proofErr w:type="gramEnd"/>
            <w:r w:rsidRPr="004742A6">
              <w:t>ға жауапты Қ.Жылқышиев; бас ред. С.Тілепқалиева].- Атырау: Ағатай, 2015.- 335, [1]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Атырау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Ағатай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63.3(5Қаз)62+68.49(5Қаз)23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Д 64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тегі</w:t>
            </w:r>
            <w:proofErr w:type="gramStart"/>
            <w:r w:rsidRPr="004742A6">
              <w:t>н</w:t>
            </w:r>
            <w:proofErr w:type="gramEnd"/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416362 Аб., 416363 Аб., 416364 Аб., 416365 Ч.з., 416366 Ч.з., 416367 Хр., 416368 Хр., 416369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Доспанов Ж., Екінші дүниежүзілі</w:t>
            </w:r>
            <w:proofErr w:type="gramStart"/>
            <w:r w:rsidRPr="004742A6">
              <w:t>к</w:t>
            </w:r>
            <w:proofErr w:type="gramEnd"/>
            <w:r w:rsidRPr="004742A6">
              <w:t xml:space="preserve"> соғыстағы қазақ офицерлері: 10 томдық: құжатты-тарихи кітап. 10-том: Т</w:t>
            </w:r>
            <w:proofErr w:type="gramStart"/>
            <w:r w:rsidRPr="004742A6">
              <w:t>,У</w:t>
            </w:r>
            <w:proofErr w:type="gramEnd"/>
            <w:r w:rsidRPr="004742A6">
              <w:t>,Ұ,Ү,Ф,Х,Ч,Ш,Ы,І,Ю / Ж. Доспанов; [шығаруға жауапты Қ.Жылқышиев; бас ред. С.Тілепқалиева].- Атырау: Ағатай, 2015.- 399, [1]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Атырау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Ағатай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63.3(5Қаз)62+68.49(5Қаз)23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Д 64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тегі</w:t>
            </w:r>
            <w:proofErr w:type="gramStart"/>
            <w:r w:rsidRPr="004742A6">
              <w:t>н</w:t>
            </w:r>
            <w:proofErr w:type="gramEnd"/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416370 Аб., 416371 Аб., 416372 Аб., 416373 Ч.з., 416374 Ч.з., 416375 Хр., 416376 Хр., 416377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4320" w:type="dxa"/>
          </w:tcPr>
          <w:p w:rsidR="004742A6" w:rsidRPr="004742A6" w:rsidRDefault="004742A6">
            <w:proofErr w:type="gramStart"/>
            <w:r w:rsidRPr="004742A6">
              <w:t>Жақанов И., Жүрек пернесі: лирикалық эсселер / И. Жақанов; [ред. А.Қарамырза; суретшілер:</w:t>
            </w:r>
            <w:proofErr w:type="gramEnd"/>
            <w:r w:rsidRPr="004742A6">
              <w:t xml:space="preserve"> </w:t>
            </w:r>
            <w:proofErr w:type="gramStart"/>
            <w:r w:rsidRPr="004742A6">
              <w:t>П.Есназарова, Ш.Бөкетай].</w:t>
            </w:r>
            <w:proofErr w:type="gramEnd"/>
            <w:r w:rsidRPr="004742A6">
              <w:t>- Алматы: Қаратау: Дә</w:t>
            </w:r>
            <w:proofErr w:type="gramStart"/>
            <w:r w:rsidRPr="004742A6">
              <w:t>ст</w:t>
            </w:r>
            <w:proofErr w:type="gramEnd"/>
            <w:r w:rsidRPr="004742A6">
              <w:t>үр, 2015.- 479, [1]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Алматы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Қаратау: Дә</w:t>
            </w:r>
            <w:proofErr w:type="gramStart"/>
            <w:r w:rsidRPr="004742A6">
              <w:t>ст</w:t>
            </w:r>
            <w:proofErr w:type="gramEnd"/>
            <w:r w:rsidRPr="004742A6">
              <w:t>үр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84(5Қаз)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proofErr w:type="gramStart"/>
            <w:r w:rsidRPr="004742A6">
              <w:t>Ж</w:t>
            </w:r>
            <w:proofErr w:type="gramEnd"/>
            <w:r w:rsidRPr="004742A6">
              <w:t xml:space="preserve"> 21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1607 тг. 15 тн.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r w:rsidRPr="004742A6">
              <w:t>416405 Аб., 416406 Аб., 416407 Аб., 416408</w:t>
            </w:r>
            <w:proofErr w:type="gramStart"/>
            <w:r w:rsidRPr="004742A6">
              <w:t xml:space="preserve"> Х</w:t>
            </w:r>
            <w:proofErr w:type="gramEnd"/>
            <w:r w:rsidRPr="004742A6">
              <w:t>р., 416409 Хр., 416410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Жұмаділов Қ., Аққуды атпас болар: х</w:t>
            </w:r>
            <w:r w:rsidRPr="004742A6">
              <w:t>и</w:t>
            </w:r>
            <w:r w:rsidRPr="004742A6">
              <w:t xml:space="preserve">каяттар, әңгімелер, сыр-сұхбат, </w:t>
            </w:r>
            <w:proofErr w:type="gramStart"/>
            <w:r w:rsidRPr="004742A6">
              <w:t>ой-тол</w:t>
            </w:r>
            <w:proofErr w:type="gramEnd"/>
            <w:r w:rsidRPr="004742A6">
              <w:t xml:space="preserve">ғамдар / Қ. Жұмаділов; [ред. </w:t>
            </w:r>
            <w:r w:rsidRPr="004742A6">
              <w:lastRenderedPageBreak/>
              <w:t>А.Қарамырза].- Алматы: Қаратау: Дә</w:t>
            </w:r>
            <w:proofErr w:type="gramStart"/>
            <w:r w:rsidRPr="004742A6">
              <w:t>ст</w:t>
            </w:r>
            <w:proofErr w:type="gramEnd"/>
            <w:r w:rsidRPr="004742A6">
              <w:t>үр, 2015.- 387, [1]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lastRenderedPageBreak/>
              <w:t>Алматы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Қаратау: Дә</w:t>
            </w:r>
            <w:proofErr w:type="gramStart"/>
            <w:r w:rsidRPr="004742A6">
              <w:t>ст</w:t>
            </w:r>
            <w:proofErr w:type="gramEnd"/>
            <w:r w:rsidRPr="004742A6">
              <w:t>үр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84(5Қаз)-44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proofErr w:type="gramStart"/>
            <w:r w:rsidRPr="004742A6">
              <w:t>Ж</w:t>
            </w:r>
            <w:proofErr w:type="gramEnd"/>
            <w:r w:rsidRPr="004742A6">
              <w:t xml:space="preserve"> 81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 xml:space="preserve">1071 тг. </w:t>
            </w:r>
            <w:r w:rsidRPr="004742A6">
              <w:lastRenderedPageBreak/>
              <w:t>43 тн.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lastRenderedPageBreak/>
              <w:t>6</w:t>
            </w:r>
          </w:p>
        </w:tc>
        <w:tc>
          <w:tcPr>
            <w:tcW w:w="4800" w:type="dxa"/>
          </w:tcPr>
          <w:p w:rsidR="004742A6" w:rsidRPr="004742A6" w:rsidRDefault="004742A6">
            <w:r w:rsidRPr="004742A6">
              <w:t>416424 Аб., 416425 Аб., 416426 Аб., 416427</w:t>
            </w:r>
            <w:proofErr w:type="gramStart"/>
            <w:r w:rsidRPr="004742A6">
              <w:t xml:space="preserve"> Х</w:t>
            </w:r>
            <w:proofErr w:type="gramEnd"/>
            <w:r w:rsidRPr="004742A6">
              <w:t>р., 416428 Хр., 416429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lastRenderedPageBreak/>
              <w:t>19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Қазақстан Республикасының Тұңғыш Президенті Нұрсұлтан Назарбаев</w:t>
            </w:r>
            <w:proofErr w:type="gramStart"/>
            <w:r w:rsidRPr="004742A6">
              <w:t>.</w:t>
            </w:r>
            <w:proofErr w:type="gramEnd"/>
            <w:r w:rsidRPr="004742A6">
              <w:t xml:space="preserve"> Қ</w:t>
            </w:r>
            <w:proofErr w:type="gramStart"/>
            <w:r w:rsidRPr="004742A6">
              <w:t>ы</w:t>
            </w:r>
            <w:proofErr w:type="gramEnd"/>
            <w:r w:rsidRPr="004742A6">
              <w:t>змет хроник</w:t>
            </w:r>
            <w:r w:rsidRPr="004742A6">
              <w:t>а</w:t>
            </w:r>
            <w:r w:rsidRPr="004742A6">
              <w:t>сы. 1990-1991 жылдар. / [жауапты ред. Б.Б.Темірболат; ауд. Г.Ш.Қадырова].- Астана: Деловой мир Астана, 2013.- 522, [4] бет: ко</w:t>
            </w:r>
            <w:r w:rsidRPr="004742A6">
              <w:t>м</w:t>
            </w:r>
            <w:r w:rsidRPr="004742A6">
              <w:t>пакт-дискімен</w:t>
            </w:r>
            <w:proofErr w:type="gramStart"/>
            <w:r w:rsidRPr="004742A6">
              <w:t>.</w:t>
            </w:r>
            <w:proofErr w:type="gramEnd"/>
            <w:r w:rsidRPr="004742A6">
              <w:t>- (Қ</w:t>
            </w:r>
            <w:proofErr w:type="gramStart"/>
            <w:r w:rsidRPr="004742A6">
              <w:t>а</w:t>
            </w:r>
            <w:proofErr w:type="gramEnd"/>
            <w:r w:rsidRPr="004742A6">
              <w:t>зақстан Республикасының Тұңғыш Президенті Нұрсұлтан Назарбаев. Қызмет хроникасы)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Астана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Деловой мир Астана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2013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66.3(5Қаз)8+67.400.6(5Қаз)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Қ 18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3474 тг. 12 тн.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415912 Аб., 415913 Аб., 415914 Ч.з., 415915 Ч.з., 415916 Хр., 415917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4742A6" w:rsidP="007B6B34">
            <w:pPr>
              <w:jc w:val="right"/>
              <w:rPr>
                <w:lang w:val="kk-KZ"/>
              </w:rPr>
            </w:pPr>
            <w:r w:rsidRPr="004742A6">
              <w:t>2</w:t>
            </w:r>
            <w:r w:rsidR="006247EF">
              <w:rPr>
                <w:lang w:val="kk-KZ"/>
              </w:rPr>
              <w:t>0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Қазақстан Республикасының Тұңғыш Президенті Нұрсұлтан Назарбаев</w:t>
            </w:r>
            <w:proofErr w:type="gramStart"/>
            <w:r w:rsidRPr="004742A6">
              <w:t>.</w:t>
            </w:r>
            <w:proofErr w:type="gramEnd"/>
            <w:r w:rsidRPr="004742A6">
              <w:t xml:space="preserve"> Қ</w:t>
            </w:r>
            <w:proofErr w:type="gramStart"/>
            <w:r w:rsidRPr="004742A6">
              <w:t>ы</w:t>
            </w:r>
            <w:proofErr w:type="gramEnd"/>
            <w:r w:rsidRPr="004742A6">
              <w:t>змет хроник</w:t>
            </w:r>
            <w:r w:rsidRPr="004742A6">
              <w:t>а</w:t>
            </w:r>
            <w:r w:rsidRPr="004742A6">
              <w:t>сы. 1992-1993 жылдар / [жауапты ред. Б.Б.Темірболат; ауд. Г.Ш.Қадырова].- Астана: Деловой мир Астана, 2013.- 592, [4] бет: ко</w:t>
            </w:r>
            <w:r w:rsidRPr="004742A6">
              <w:t>м</w:t>
            </w:r>
            <w:r w:rsidRPr="004742A6">
              <w:t>пакт-дискімен</w:t>
            </w:r>
            <w:proofErr w:type="gramStart"/>
            <w:r w:rsidRPr="004742A6">
              <w:t>.</w:t>
            </w:r>
            <w:proofErr w:type="gramEnd"/>
            <w:r w:rsidRPr="004742A6">
              <w:t>- (Қ</w:t>
            </w:r>
            <w:proofErr w:type="gramStart"/>
            <w:r w:rsidRPr="004742A6">
              <w:t>а</w:t>
            </w:r>
            <w:proofErr w:type="gramEnd"/>
            <w:r w:rsidRPr="004742A6">
              <w:t>зақстан Республикасының Тұңғыш Президенті Нұрсұлтан Назарбаев. Қызмет хроникасы)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Астана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Деловой мир Астана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2013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66.3(5Қаз)8+67.400.6(5Қаз)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Қ 18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3474 тг. 12 тн.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415918 Аб., 415919 Аб., 415920 Ч.з., 415921 Ч.з., 415922 Хр., 415923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4742A6" w:rsidP="007B6B34">
            <w:pPr>
              <w:jc w:val="right"/>
              <w:rPr>
                <w:lang w:val="kk-KZ"/>
              </w:rPr>
            </w:pPr>
            <w:r w:rsidRPr="004742A6">
              <w:t>2</w:t>
            </w:r>
            <w:r w:rsidR="006247EF">
              <w:rPr>
                <w:lang w:val="kk-KZ"/>
              </w:rPr>
              <w:t>1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Қазақстан Республикасының Тұңғыш Президенті Нұрсұлтан Назарбаев</w:t>
            </w:r>
            <w:proofErr w:type="gramStart"/>
            <w:r w:rsidRPr="004742A6">
              <w:t>.</w:t>
            </w:r>
            <w:proofErr w:type="gramEnd"/>
            <w:r w:rsidRPr="004742A6">
              <w:t xml:space="preserve"> Қ</w:t>
            </w:r>
            <w:proofErr w:type="gramStart"/>
            <w:r w:rsidRPr="004742A6">
              <w:t>ы</w:t>
            </w:r>
            <w:proofErr w:type="gramEnd"/>
            <w:r w:rsidRPr="004742A6">
              <w:t>змет хроникасы. 2012 жыл. / [жауапты ред. Б.Б.Темірболат; ауд. Г.Ш.Қадырова].- Астана: Деловой мир Астана, 2013.- 417, [3] бет: компакт-дискімен</w:t>
            </w:r>
            <w:proofErr w:type="gramStart"/>
            <w:r w:rsidRPr="004742A6">
              <w:t>.</w:t>
            </w:r>
            <w:proofErr w:type="gramEnd"/>
            <w:r w:rsidRPr="004742A6">
              <w:t>- (Қ</w:t>
            </w:r>
            <w:proofErr w:type="gramStart"/>
            <w:r w:rsidRPr="004742A6">
              <w:t>а</w:t>
            </w:r>
            <w:proofErr w:type="gramEnd"/>
            <w:r w:rsidRPr="004742A6">
              <w:t>зақстан Республикасының Тұңғыш През</w:t>
            </w:r>
            <w:r w:rsidRPr="004742A6">
              <w:t>и</w:t>
            </w:r>
            <w:r w:rsidRPr="004742A6">
              <w:t>денті Нұрсұлтан Назарбаев. Қызмет хроникасы)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Астана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Деловой мир Астана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2013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66.3(5Қаз)8+67.400.6(5Қаз)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Қ 18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2796 тг. 50 тн.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415888 Аб., 415889 Аб., 415890 Ч.з., 415891 Ч.з., 415892 Хр., 415893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4742A6" w:rsidP="007B6B34">
            <w:pPr>
              <w:jc w:val="right"/>
              <w:rPr>
                <w:lang w:val="kk-KZ"/>
              </w:rPr>
            </w:pPr>
            <w:r w:rsidRPr="004742A6">
              <w:t>2</w:t>
            </w:r>
            <w:r w:rsidR="006247EF">
              <w:rPr>
                <w:lang w:val="kk-KZ"/>
              </w:rPr>
              <w:t>2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Қазақстан Республикасының Тұңғыш Президенті Нұрсұлтан Назарбаев</w:t>
            </w:r>
            <w:proofErr w:type="gramStart"/>
            <w:r w:rsidRPr="004742A6">
              <w:t>.</w:t>
            </w:r>
            <w:proofErr w:type="gramEnd"/>
            <w:r w:rsidRPr="004742A6">
              <w:t xml:space="preserve"> Қ</w:t>
            </w:r>
            <w:proofErr w:type="gramStart"/>
            <w:r w:rsidRPr="004742A6">
              <w:t>ы</w:t>
            </w:r>
            <w:proofErr w:type="gramEnd"/>
            <w:r w:rsidRPr="004742A6">
              <w:t>змет хроникасы. 2013 жыл. / [жа</w:t>
            </w:r>
            <w:r w:rsidRPr="004742A6">
              <w:t>у</w:t>
            </w:r>
            <w:r w:rsidRPr="004742A6">
              <w:t xml:space="preserve">апты ред. Б.Б.Темірболат; ауд. </w:t>
            </w:r>
            <w:r w:rsidRPr="004742A6">
              <w:lastRenderedPageBreak/>
              <w:t>Г.Ш.Қадырова].- Астана: Деловой мир Астана, 2014.- 309, [3] бет: компакт-дискімен</w:t>
            </w:r>
            <w:proofErr w:type="gramStart"/>
            <w:r w:rsidRPr="004742A6">
              <w:t>.</w:t>
            </w:r>
            <w:proofErr w:type="gramEnd"/>
            <w:r w:rsidRPr="004742A6">
              <w:t>- (Қ</w:t>
            </w:r>
            <w:proofErr w:type="gramStart"/>
            <w:r w:rsidRPr="004742A6">
              <w:t>а</w:t>
            </w:r>
            <w:proofErr w:type="gramEnd"/>
            <w:r w:rsidRPr="004742A6">
              <w:t>зақстан Республикас</w:t>
            </w:r>
            <w:r w:rsidRPr="004742A6">
              <w:t>ы</w:t>
            </w:r>
            <w:r w:rsidRPr="004742A6">
              <w:t>ның Тұңғыш През</w:t>
            </w:r>
            <w:r w:rsidRPr="004742A6">
              <w:t>и</w:t>
            </w:r>
            <w:r w:rsidRPr="004742A6">
              <w:t>денті Нұрсұлтан Назарбаев. Қызмет хроникасы)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lastRenderedPageBreak/>
              <w:t>Астана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Деловой мир Астана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66.3(5Қаз)8+67.40</w:t>
            </w:r>
            <w:r w:rsidRPr="004742A6">
              <w:lastRenderedPageBreak/>
              <w:t>0.6(5Қаз)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lastRenderedPageBreak/>
              <w:t>Қ 18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 xml:space="preserve">2127 тг. 55 </w:t>
            </w:r>
            <w:r w:rsidRPr="004742A6">
              <w:lastRenderedPageBreak/>
              <w:t>тн.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lastRenderedPageBreak/>
              <w:t>6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415894 Аб., 415895 Аб., 415896 Ч.з., 415897 Ч.з., 415898 Хр., 415899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4742A6" w:rsidP="006247EF">
            <w:pPr>
              <w:jc w:val="right"/>
              <w:rPr>
                <w:lang w:val="kk-KZ"/>
              </w:rPr>
            </w:pPr>
            <w:r w:rsidRPr="004742A6">
              <w:lastRenderedPageBreak/>
              <w:t>2</w:t>
            </w:r>
            <w:r w:rsidR="006247EF">
              <w:rPr>
                <w:lang w:val="kk-KZ"/>
              </w:rPr>
              <w:t>3</w:t>
            </w:r>
          </w:p>
        </w:tc>
        <w:tc>
          <w:tcPr>
            <w:tcW w:w="4320" w:type="dxa"/>
          </w:tcPr>
          <w:p w:rsidR="004742A6" w:rsidRPr="006247EF" w:rsidRDefault="004742A6">
            <w:pPr>
              <w:rPr>
                <w:lang w:val="kk-KZ"/>
              </w:rPr>
            </w:pPr>
            <w:r w:rsidRPr="006247EF">
              <w:rPr>
                <w:lang w:val="kk-KZ"/>
              </w:rPr>
              <w:t>Қойгелдиев М., Тарих - күрес алаңы: мақал</w:t>
            </w:r>
            <w:r w:rsidRPr="006247EF">
              <w:rPr>
                <w:lang w:val="kk-KZ"/>
              </w:rPr>
              <w:t>а</w:t>
            </w:r>
            <w:r w:rsidRPr="006247EF">
              <w:rPr>
                <w:lang w:val="kk-KZ"/>
              </w:rPr>
              <w:t>лар, сұхбаттар / М. Қойгелдиев; [ред. А.Қарамырза].- Алматы: Дәстүр: Қаратау, 2015.- 386, [2]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Алматы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Дә</w:t>
            </w:r>
            <w:proofErr w:type="gramStart"/>
            <w:r w:rsidRPr="004742A6">
              <w:t>ст</w:t>
            </w:r>
            <w:proofErr w:type="gramEnd"/>
            <w:r w:rsidRPr="004742A6">
              <w:t>үр: Қаратау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63.3(5Қаз)+76.01(5Қаз)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Қ 59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1071 тг. 43 тн.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416445 Аб., 416446 Аб., 416447 Хр., 416448 Хр., 416449 Ч.з., 416450 Ч.з.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Қуат</w:t>
            </w:r>
            <w:proofErr w:type="gramStart"/>
            <w:r w:rsidRPr="004742A6">
              <w:t xml:space="preserve"> Д</w:t>
            </w:r>
            <w:proofErr w:type="gramEnd"/>
            <w:r w:rsidRPr="004742A6">
              <w:t>әурен, Әлқисса: хикаяттар мен әңгім</w:t>
            </w:r>
            <w:r w:rsidRPr="004742A6">
              <w:t>е</w:t>
            </w:r>
            <w:r w:rsidRPr="004742A6">
              <w:t>лер, публицистикалық ой-толғамдар / Д. Қуат; [ред. А.Қарамырза].- Алматы: Дә</w:t>
            </w:r>
            <w:proofErr w:type="gramStart"/>
            <w:r w:rsidRPr="004742A6">
              <w:t>ст</w:t>
            </w:r>
            <w:proofErr w:type="gramEnd"/>
            <w:r w:rsidRPr="004742A6">
              <w:t>үр, 2015.- 287, [1]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Алматы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Дә</w:t>
            </w:r>
            <w:proofErr w:type="gramStart"/>
            <w:r w:rsidRPr="004742A6">
              <w:t>ст</w:t>
            </w:r>
            <w:proofErr w:type="gramEnd"/>
            <w:r w:rsidRPr="004742A6">
              <w:t>үр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84(5Қаз)-44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Қ 71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803 тг. 58 тн.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r w:rsidRPr="004742A6">
              <w:t>416393 Аб., 416394 Аб., 416395 Аб., 416396</w:t>
            </w:r>
            <w:proofErr w:type="gramStart"/>
            <w:r w:rsidRPr="004742A6">
              <w:t xml:space="preserve"> Х</w:t>
            </w:r>
            <w:proofErr w:type="gramEnd"/>
            <w:r w:rsidRPr="004742A6">
              <w:t>р., 416397 Хр., 416398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Мұсабаев Ғ., Қазақ ті</w:t>
            </w:r>
            <w:proofErr w:type="gramStart"/>
            <w:r w:rsidRPr="004742A6">
              <w:t>л б</w:t>
            </w:r>
            <w:proofErr w:type="gramEnd"/>
            <w:r w:rsidRPr="004742A6">
              <w:t>ілімінің мәселелері / Ғ. Мұсабаев; [құраст. ф.ғ.д. Ғ.Әнес; ред. Т.Алпысбаев].- Алматы: Абзал-Ай, 2014.- 638, [2]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Алматы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Абзал-Ай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kaz; rus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81.2(5Қаз)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М 85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2160 тг.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415416 Аб., 415417 Аб., 415418 Ч.з., 415419 Ч.з., 415420 Хр., 415421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Назарбаев Н.А., Избранные речи. Т.6: 2010-2011 гг. / Н.А. Назарбаев; [ред. Г.К.Раушанова].- Астана: Сарыарка, 2014.- 631, [1] с.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Астана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Сарыарка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rus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66.3(5Каз)+67.400.6(5Каз)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Н 19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2900 тг.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415978 Аб., 415979 Аб., 415980 Хр., 415981 Хр., 415982 Ч.з., 415983 Ч.з.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Назарбаев Н.А., Избранные речи. Т.7: 2012-2013 гг. / Н.А. Назарбаев; [ред. Г.К.Раушанова].- Астана: Сарыарка, 2014.- 571, [1] с.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Астана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Сарыарка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rus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66.3(5Каз)+67.400.6(5Каз)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Н 19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2465 тг.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415984 Аб., 415985 Аб., 415986 Ч.з., 415987 Ч.з., 415988 Хр., 415989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Назарбаев Н.Ә., Таңдамалы сөздер. Т.1: 1989-1991 жж. / Н.Ә. Назарбаев; [ред</w:t>
            </w:r>
            <w:proofErr w:type="gramStart"/>
            <w:r w:rsidRPr="004742A6">
              <w:t>. Ғ.Қ.</w:t>
            </w:r>
            <w:proofErr w:type="gramEnd"/>
            <w:r w:rsidRPr="004742A6">
              <w:t>Раушанова].- Астана: Сарыарқа, 2014.- 611, [1]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Астана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Сарыарқа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66.3(5Қаз)+67.400.</w:t>
            </w:r>
            <w:r w:rsidRPr="004742A6">
              <w:lastRenderedPageBreak/>
              <w:t>6(5Қаз)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lastRenderedPageBreak/>
              <w:t>Н 17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3800 тг.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415924 Аб., 415925 Аб., 415926 Ч.з., 415927 Ч.з., 415928 Хр., 415929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lastRenderedPageBreak/>
              <w:t>29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Назарбаев Н.Ә., Таңдамалы сөздер. Т.2: 1991-1995 жж. / Н.Ә. Назарбаев; [ред</w:t>
            </w:r>
            <w:proofErr w:type="gramStart"/>
            <w:r w:rsidRPr="004742A6">
              <w:t>. Ғ.Қ.</w:t>
            </w:r>
            <w:proofErr w:type="gramEnd"/>
            <w:r w:rsidRPr="004742A6">
              <w:t>Раушанова].- Астана: Сарыарқа, 2014.- 735, [1]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Астана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Сарыарқа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66.3(5Қаз)+67.400.6(5Қаз)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Н 17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3800 тг.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415930 Аб., 415931 Аб., 415932 Ч.з., 415933 Ч.з., 415934 Хр., 415935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Назарбаев Н.Ә., Таңдамалы сөздер. Т.3: 1995-1998 жж. / Н.Ә. Назарбаев; [ред</w:t>
            </w:r>
            <w:proofErr w:type="gramStart"/>
            <w:r w:rsidRPr="004742A6">
              <w:t>. Ғ.Қ.</w:t>
            </w:r>
            <w:proofErr w:type="gramEnd"/>
            <w:r w:rsidRPr="004742A6">
              <w:t>Раушанова].- Астана: Сарыарқа, 2014.- 643, [1]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Астана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Сарыарқа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66.3(5Қаз)+67.400.6(5Қаз)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Н 17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3800 тг.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415936 Аб., 415937 Аб., 415938 Ч.з., 415939 Ч.з., 415940 Хр., 415941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Назарбаев Н.Ә., Таңдамалы сөздер. Т.4(1): 1999-2002 жж. / Н.Ә. Назарбаев; [ред</w:t>
            </w:r>
            <w:proofErr w:type="gramStart"/>
            <w:r w:rsidRPr="004742A6">
              <w:t>. Ғ.Қ.</w:t>
            </w:r>
            <w:proofErr w:type="gramEnd"/>
            <w:r w:rsidRPr="004742A6">
              <w:t>Раушанова].- Астана: С</w:t>
            </w:r>
            <w:r w:rsidRPr="004742A6">
              <w:t>а</w:t>
            </w:r>
            <w:r w:rsidRPr="004742A6">
              <w:t>рыарқа, 2014.- 666, [2]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Астана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Сарыарқа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66.3(5Қаз)+67.400.6(5Қаз)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Н 17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3800 тг.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415942 Аб., 415943 Аб., 415944 Ч.з., 415945 Ч.з., 415946 Хр., 415947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Назарбаев Н.Ә., Таңдамалы сөздер. Т.4(2): 2003-2005 жж. / Н.Ә. Назарбаев; [ред</w:t>
            </w:r>
            <w:proofErr w:type="gramStart"/>
            <w:r w:rsidRPr="004742A6">
              <w:t>. Ғ.Қ.</w:t>
            </w:r>
            <w:proofErr w:type="gramEnd"/>
            <w:r w:rsidRPr="004742A6">
              <w:t>Раушанова].- Астана: С</w:t>
            </w:r>
            <w:r w:rsidRPr="004742A6">
              <w:t>а</w:t>
            </w:r>
            <w:r w:rsidRPr="004742A6">
              <w:t>рыарқа, 2014.- 743, [1]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Астана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С</w:t>
            </w:r>
            <w:r w:rsidRPr="004742A6">
              <w:t>а</w:t>
            </w:r>
            <w:r w:rsidRPr="004742A6">
              <w:t>рыарқа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66.3(5Қаз)+67.400.6(5Қаз)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Н 17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3800 тг.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415948 Аб., 415949 Аб., 415950 Ч.з., 415951 Ч.з., 415952 Хр., 415953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Назарбаев Н.Ә., Таңдамалы сөздер. Т.5(1): 2006-2007 жж. / Н.Ә. Назарбаев; [ред</w:t>
            </w:r>
            <w:proofErr w:type="gramStart"/>
            <w:r w:rsidRPr="004742A6">
              <w:t>. Ғ.Қ.</w:t>
            </w:r>
            <w:proofErr w:type="gramEnd"/>
            <w:r w:rsidRPr="004742A6">
              <w:t>Раушанова].- Астана: С</w:t>
            </w:r>
            <w:r w:rsidRPr="004742A6">
              <w:t>а</w:t>
            </w:r>
            <w:r w:rsidRPr="004742A6">
              <w:t>рыарқа, 2014.- 662, [2]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Астана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С</w:t>
            </w:r>
            <w:r w:rsidRPr="004742A6">
              <w:t>а</w:t>
            </w:r>
            <w:r w:rsidRPr="004742A6">
              <w:t>рыарқа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66.3(5Қаз)+67.400.6(5Қаз)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Н 17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3800 тг.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415954 Аб., 415955 Аб., 415956 Ч.з., 415957 Ч.з., 415958 Хр., 415959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Назарбаев Н.Ә., Таңдамалы сөздер. Т.5(2): 2008-2009 жж. / Н.Ә. Назарбаев; [ред</w:t>
            </w:r>
            <w:proofErr w:type="gramStart"/>
            <w:r w:rsidRPr="004742A6">
              <w:t>. Ғ.Қ.</w:t>
            </w:r>
            <w:proofErr w:type="gramEnd"/>
            <w:r w:rsidRPr="004742A6">
              <w:t>Раушанова].- Астана: С</w:t>
            </w:r>
            <w:r w:rsidRPr="004742A6">
              <w:t>а</w:t>
            </w:r>
            <w:r w:rsidRPr="004742A6">
              <w:t>рыарқа, 2014.- 630, [2]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Астана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С</w:t>
            </w:r>
            <w:r w:rsidRPr="004742A6">
              <w:t>а</w:t>
            </w:r>
            <w:r w:rsidRPr="004742A6">
              <w:t>рыарқа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66.3(5Қаз)+67.400.</w:t>
            </w:r>
            <w:r w:rsidRPr="004742A6">
              <w:lastRenderedPageBreak/>
              <w:t>6(5Қаз)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lastRenderedPageBreak/>
              <w:t>Н 17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3800 тг.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415960 Аб., 415961 Аб., 415962 Ч.з., 415963 Ч.з., 415964 Хр., 415965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4742A6" w:rsidRDefault="006247EF" w:rsidP="007B6B34">
            <w:pPr>
              <w:jc w:val="right"/>
            </w:pPr>
            <w:r>
              <w:rPr>
                <w:lang w:val="kk-KZ"/>
              </w:rPr>
              <w:lastRenderedPageBreak/>
              <w:t>3</w:t>
            </w:r>
            <w:r w:rsidR="004742A6" w:rsidRPr="004742A6">
              <w:t>5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Назарбаев Н.Ә., Таңдамалы сөздер. Т.6: 2010-2011 жж. / Н.Ә. Назарбаев; [ред</w:t>
            </w:r>
            <w:proofErr w:type="gramStart"/>
            <w:r w:rsidRPr="004742A6">
              <w:t>. Ғ.Қ.</w:t>
            </w:r>
            <w:proofErr w:type="gramEnd"/>
            <w:r w:rsidRPr="004742A6">
              <w:t>Раушанова].- Астана: Сарыарқа, 2014.- 634, [2]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Астана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С</w:t>
            </w:r>
            <w:r w:rsidRPr="004742A6">
              <w:t>а</w:t>
            </w:r>
            <w:r w:rsidRPr="004742A6">
              <w:t>рыарқа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66.3(5Қаз)+67.400.6(5Қаз)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Н 17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3800 тг.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415966 Аб., 415967 Аб., 415968 Ч.з., 415969 Ч.з., 415970 Хр., 415971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4742A6" w:rsidRDefault="006247EF" w:rsidP="007B6B34">
            <w:pPr>
              <w:jc w:val="right"/>
            </w:pPr>
            <w:r>
              <w:rPr>
                <w:lang w:val="kk-KZ"/>
              </w:rPr>
              <w:t>3</w:t>
            </w:r>
            <w:r w:rsidR="004742A6" w:rsidRPr="004742A6">
              <w:t>6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Назарбаев Н.Ә., Таңдамалы сөздер. Т.7: 2012-2013 жж. / Н.Ә. Назарбаев; [ред</w:t>
            </w:r>
            <w:proofErr w:type="gramStart"/>
            <w:r w:rsidRPr="004742A6">
              <w:t>. Ғ.Қ.</w:t>
            </w:r>
            <w:proofErr w:type="gramEnd"/>
            <w:r w:rsidRPr="004742A6">
              <w:t>Раушанова].- Астана: Сарыарқа, 2014.- 583, [1]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Астана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С</w:t>
            </w:r>
            <w:r w:rsidRPr="004742A6">
              <w:t>а</w:t>
            </w:r>
            <w:r w:rsidRPr="004742A6">
              <w:t>рыарқа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66.3(5Қаз)+67.400.6(5Қаз)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Н 17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3800 тг.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415972 Аб., 415973 Аб., 415974 Ч.з., 415975 Ч.з., 415976 Хр., 415977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4742A6" w:rsidRDefault="006247EF" w:rsidP="007B6B34">
            <w:pPr>
              <w:jc w:val="right"/>
            </w:pPr>
            <w:r>
              <w:rPr>
                <w:lang w:val="kk-KZ"/>
              </w:rPr>
              <w:t>3</w:t>
            </w:r>
            <w:r w:rsidR="004742A6" w:rsidRPr="004742A6">
              <w:t>7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 xml:space="preserve">Омарұлы Б., </w:t>
            </w:r>
            <w:proofErr w:type="gramStart"/>
            <w:r w:rsidRPr="004742A6">
              <w:t>Ең әдем</w:t>
            </w:r>
            <w:proofErr w:type="gramEnd"/>
            <w:r w:rsidRPr="004742A6">
              <w:t>і ертегі: эсселер мен портреттік мақалалар / Б. Омарұлы; [суретші Е.Скрыль].- Астана: Елорда, 2014.- 174, [2]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Астана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Елорда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84(5Қаз)-4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О-58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500 тг.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r w:rsidRPr="004742A6">
              <w:t>415990 Аб., 415991 Аб., 415992 Аб., 415993</w:t>
            </w:r>
            <w:proofErr w:type="gramStart"/>
            <w:r w:rsidRPr="004742A6">
              <w:t xml:space="preserve"> Х</w:t>
            </w:r>
            <w:proofErr w:type="gramEnd"/>
            <w:r w:rsidRPr="004742A6">
              <w:t>р., 415994 Хр., 415995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Первый Президент Республики Каза</w:t>
            </w:r>
            <w:r w:rsidRPr="004742A6">
              <w:t>х</w:t>
            </w:r>
            <w:r w:rsidRPr="004742A6">
              <w:t>стан Ну</w:t>
            </w:r>
            <w:r w:rsidRPr="004742A6">
              <w:t>р</w:t>
            </w:r>
            <w:r w:rsidRPr="004742A6">
              <w:t>султан Назарбаев. Хроника деятельности . 2013 год / [отв. ред. Б.Б.Темирболат].- Астана: Дел</w:t>
            </w:r>
            <w:r w:rsidRPr="004742A6">
              <w:t>о</w:t>
            </w:r>
            <w:r w:rsidRPr="004742A6">
              <w:t xml:space="preserve">вой мир Астана, 2014.- 305, [3] с.+1 компакт-диск.- </w:t>
            </w:r>
            <w:proofErr w:type="gramStart"/>
            <w:r w:rsidRPr="004742A6">
              <w:t>("Первый Президент Республики Казахстан Нурсултан Назарбаев.</w:t>
            </w:r>
            <w:proofErr w:type="gramEnd"/>
            <w:r w:rsidRPr="004742A6">
              <w:t xml:space="preserve"> </w:t>
            </w:r>
            <w:proofErr w:type="gramStart"/>
            <w:r w:rsidRPr="004742A6">
              <w:t>Хр</w:t>
            </w:r>
            <w:r w:rsidRPr="004742A6">
              <w:t>о</w:t>
            </w:r>
            <w:r w:rsidRPr="004742A6">
              <w:t>ника деятельн</w:t>
            </w:r>
            <w:r w:rsidRPr="004742A6">
              <w:t>о</w:t>
            </w:r>
            <w:r w:rsidRPr="004742A6">
              <w:t>сти")</w:t>
            </w:r>
            <w:proofErr w:type="gramEnd"/>
          </w:p>
        </w:tc>
        <w:tc>
          <w:tcPr>
            <w:tcW w:w="960" w:type="dxa"/>
          </w:tcPr>
          <w:p w:rsidR="004742A6" w:rsidRPr="004742A6" w:rsidRDefault="004742A6">
            <w:r w:rsidRPr="004742A6">
              <w:t>Астана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Дел</w:t>
            </w:r>
            <w:r w:rsidRPr="004742A6">
              <w:t>о</w:t>
            </w:r>
            <w:r w:rsidRPr="004742A6">
              <w:t>вой мир Астана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rus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66.3(5Каз)8+67.400.6(5Каз)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proofErr w:type="gramStart"/>
            <w:r w:rsidRPr="004742A6">
              <w:t>П</w:t>
            </w:r>
            <w:proofErr w:type="gramEnd"/>
            <w:r w:rsidRPr="004742A6">
              <w:t xml:space="preserve"> 26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2127 тг. 55 тн.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415906 Аб., 415907 Аб., 415908 Ч.з., 415909 Ч.з., 415910 Хр., 415911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Первый Президент Республики Каза</w:t>
            </w:r>
            <w:r w:rsidRPr="004742A6">
              <w:t>х</w:t>
            </w:r>
            <w:r w:rsidRPr="004742A6">
              <w:t>стан Ну</w:t>
            </w:r>
            <w:r w:rsidRPr="004742A6">
              <w:t>р</w:t>
            </w:r>
            <w:r w:rsidRPr="004742A6">
              <w:t>султан Назарбаев. Хроника деятельности . 2012 год / [отв. ред. Б.Б.Темирболат].- Астана: Дел</w:t>
            </w:r>
            <w:r w:rsidRPr="004742A6">
              <w:t>о</w:t>
            </w:r>
            <w:r w:rsidRPr="004742A6">
              <w:t xml:space="preserve">вой мир Астана, 2013.- 407, [3] с.+1 компакт-диск.- </w:t>
            </w:r>
            <w:proofErr w:type="gramStart"/>
            <w:r w:rsidRPr="004742A6">
              <w:t>("Первый Президент Республики Казахстан Нурсултан Назарбаев.</w:t>
            </w:r>
            <w:proofErr w:type="gramEnd"/>
            <w:r w:rsidRPr="004742A6">
              <w:t xml:space="preserve"> </w:t>
            </w:r>
            <w:proofErr w:type="gramStart"/>
            <w:r w:rsidRPr="004742A6">
              <w:t>Хр</w:t>
            </w:r>
            <w:r w:rsidRPr="004742A6">
              <w:t>о</w:t>
            </w:r>
            <w:r w:rsidRPr="004742A6">
              <w:t>ника деятельн</w:t>
            </w:r>
            <w:r w:rsidRPr="004742A6">
              <w:t>о</w:t>
            </w:r>
            <w:r w:rsidRPr="004742A6">
              <w:t>сти")</w:t>
            </w:r>
            <w:proofErr w:type="gramEnd"/>
          </w:p>
        </w:tc>
        <w:tc>
          <w:tcPr>
            <w:tcW w:w="960" w:type="dxa"/>
          </w:tcPr>
          <w:p w:rsidR="004742A6" w:rsidRPr="004742A6" w:rsidRDefault="004742A6">
            <w:r w:rsidRPr="004742A6">
              <w:t>Астана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Дел</w:t>
            </w:r>
            <w:r w:rsidRPr="004742A6">
              <w:t>о</w:t>
            </w:r>
            <w:r w:rsidRPr="004742A6">
              <w:t>вой мир Астана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2013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rus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66.3(5Каз)8+67.400.6(5Каз)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proofErr w:type="gramStart"/>
            <w:r w:rsidRPr="004742A6">
              <w:t>П</w:t>
            </w:r>
            <w:proofErr w:type="gramEnd"/>
            <w:r w:rsidRPr="004742A6">
              <w:t xml:space="preserve"> 26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2796 тг. 50 тн.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415900 Аб., 415901 Аб., 415902 Ч.з., 415903 Ч.з., 415904 Хр., 415905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Сапарбай И., Бі</w:t>
            </w:r>
            <w:proofErr w:type="gramStart"/>
            <w:r w:rsidRPr="004742A6">
              <w:t>р</w:t>
            </w:r>
            <w:proofErr w:type="gramEnd"/>
            <w:r w:rsidRPr="004742A6">
              <w:t xml:space="preserve"> тамшы көздің ж</w:t>
            </w:r>
            <w:r w:rsidRPr="004742A6">
              <w:t>а</w:t>
            </w:r>
            <w:r w:rsidRPr="004742A6">
              <w:t xml:space="preserve">сындай: ой-толғамдар / И. Сапарбай; </w:t>
            </w:r>
            <w:r w:rsidRPr="004742A6">
              <w:lastRenderedPageBreak/>
              <w:t>[ред. А.Қарамырза].- Алматы: Қаратау: Дә</w:t>
            </w:r>
            <w:proofErr w:type="gramStart"/>
            <w:r w:rsidRPr="004742A6">
              <w:t>ст</w:t>
            </w:r>
            <w:proofErr w:type="gramEnd"/>
            <w:r w:rsidRPr="004742A6">
              <w:t>үр, 2015.- 386, [2]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lastRenderedPageBreak/>
              <w:t>Алм</w:t>
            </w:r>
            <w:r w:rsidRPr="004742A6">
              <w:t>а</w:t>
            </w:r>
            <w:r w:rsidRPr="004742A6">
              <w:t>ты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Қ</w:t>
            </w:r>
            <w:r w:rsidRPr="004742A6">
              <w:t>а</w:t>
            </w:r>
            <w:r w:rsidRPr="004742A6">
              <w:t xml:space="preserve">ратау: </w:t>
            </w:r>
            <w:r w:rsidRPr="004742A6">
              <w:lastRenderedPageBreak/>
              <w:t>Дә</w:t>
            </w:r>
            <w:proofErr w:type="gramStart"/>
            <w:r w:rsidRPr="004742A6">
              <w:t>ст</w:t>
            </w:r>
            <w:proofErr w:type="gramEnd"/>
            <w:r w:rsidRPr="004742A6">
              <w:t>үр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lastRenderedPageBreak/>
              <w:t>2015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84(5Қаз)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С 21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 xml:space="preserve">1071 </w:t>
            </w:r>
            <w:r w:rsidRPr="004742A6">
              <w:lastRenderedPageBreak/>
              <w:t>тг. 43 тн.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lastRenderedPageBreak/>
              <w:t>6</w:t>
            </w:r>
          </w:p>
        </w:tc>
        <w:tc>
          <w:tcPr>
            <w:tcW w:w="4800" w:type="dxa"/>
          </w:tcPr>
          <w:p w:rsidR="004742A6" w:rsidRPr="004742A6" w:rsidRDefault="004742A6">
            <w:r w:rsidRPr="004742A6">
              <w:t>416451 Аб., 416452 Аб., 416453 Аб., 416454</w:t>
            </w:r>
            <w:proofErr w:type="gramStart"/>
            <w:r w:rsidRPr="004742A6">
              <w:t xml:space="preserve"> Х</w:t>
            </w:r>
            <w:proofErr w:type="gramEnd"/>
            <w:r w:rsidRPr="004742A6">
              <w:t>р., 416455 Хр., 416456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lastRenderedPageBreak/>
              <w:t>41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Сарыбаев Ш., Қазақ тіл бі</w:t>
            </w:r>
            <w:proofErr w:type="gramStart"/>
            <w:r w:rsidRPr="004742A6">
              <w:t>л</w:t>
            </w:r>
            <w:proofErr w:type="gramEnd"/>
            <w:r w:rsidRPr="004742A6">
              <w:t>імінің мәс</w:t>
            </w:r>
            <w:r w:rsidRPr="004742A6">
              <w:t>е</w:t>
            </w:r>
            <w:r w:rsidRPr="004742A6">
              <w:t>лелері / Ш. Сарыбаев; [ред. Ж.Естенбай].- Алматы: Абзал-Ай, 2014.- 638, [2]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Алм</w:t>
            </w:r>
            <w:r w:rsidRPr="004742A6">
              <w:t>а</w:t>
            </w:r>
            <w:r w:rsidRPr="004742A6">
              <w:t>ты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Абзал-Ай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kaz; rus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81.2(5Қаз)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С 22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2160 тг.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415422 Аб., 415423 Аб., 415424 Ч.з., 415425 Ч.з., 415426 Хр., 415427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Ысқ</w:t>
            </w:r>
            <w:proofErr w:type="gramStart"/>
            <w:r w:rsidRPr="004742A6">
              <w:t>ақұлы</w:t>
            </w:r>
            <w:proofErr w:type="gramEnd"/>
            <w:r w:rsidRPr="004742A6">
              <w:t xml:space="preserve"> Д., Рухани толғамдар: зер</w:t>
            </w:r>
            <w:r w:rsidRPr="004742A6">
              <w:t>т</w:t>
            </w:r>
            <w:r w:rsidRPr="004742A6">
              <w:t>теулер / Д. Ысқақұлы; [ред. А.Қарамырза].- Алматы: Қаратау: Дә</w:t>
            </w:r>
            <w:proofErr w:type="gramStart"/>
            <w:r w:rsidRPr="004742A6">
              <w:t>ст</w:t>
            </w:r>
            <w:proofErr w:type="gramEnd"/>
            <w:r w:rsidRPr="004742A6">
              <w:t>үр, 2015.- 403, [1]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Алм</w:t>
            </w:r>
            <w:r w:rsidRPr="004742A6">
              <w:t>а</w:t>
            </w:r>
            <w:r w:rsidRPr="004742A6">
              <w:t>ты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Қ</w:t>
            </w:r>
            <w:r w:rsidRPr="004742A6">
              <w:t>а</w:t>
            </w:r>
            <w:r w:rsidRPr="004742A6">
              <w:t>ратау: Дә</w:t>
            </w:r>
            <w:proofErr w:type="gramStart"/>
            <w:r w:rsidRPr="004742A6">
              <w:t>ст</w:t>
            </w:r>
            <w:proofErr w:type="gramEnd"/>
            <w:r w:rsidRPr="004742A6">
              <w:t>үр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83.3(5Қаз)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proofErr w:type="gramStart"/>
            <w:r w:rsidRPr="004742A6">
              <w:t>Ы</w:t>
            </w:r>
            <w:proofErr w:type="gramEnd"/>
            <w:r w:rsidRPr="004742A6">
              <w:t xml:space="preserve"> 88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1071 тг. 43 тн.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416430 Аб., 416431 Аб., 416432 Аб., 416433 Ч.з., 416434 Ч.з., 416435 Хр., 416436 Хр., 416437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Ісімақова А., Тәуелсізді</w:t>
            </w:r>
            <w:proofErr w:type="gramStart"/>
            <w:r w:rsidRPr="004742A6">
              <w:t>к ж</w:t>
            </w:r>
            <w:proofErr w:type="gramEnd"/>
            <w:r w:rsidRPr="004742A6">
              <w:t>әне Алаш ғылымы: зерттеулер, мақалалар / А. Ісімақова; [ред. А.Қарамырза].- Алм</w:t>
            </w:r>
            <w:r w:rsidRPr="004742A6">
              <w:t>а</w:t>
            </w:r>
            <w:r w:rsidRPr="004742A6">
              <w:t>ты: Дә</w:t>
            </w:r>
            <w:proofErr w:type="gramStart"/>
            <w:r w:rsidRPr="004742A6">
              <w:t>ст</w:t>
            </w:r>
            <w:proofErr w:type="gramEnd"/>
            <w:r w:rsidRPr="004742A6">
              <w:t>үр: Қаратау, 2015.- 286, [2]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Алм</w:t>
            </w:r>
            <w:r w:rsidRPr="004742A6">
              <w:t>а</w:t>
            </w:r>
            <w:r w:rsidRPr="004742A6">
              <w:t>ты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Дә</w:t>
            </w:r>
            <w:proofErr w:type="gramStart"/>
            <w:r w:rsidRPr="004742A6">
              <w:t>ст</w:t>
            </w:r>
            <w:proofErr w:type="gramEnd"/>
            <w:r w:rsidRPr="004742A6">
              <w:t>үр: Қ</w:t>
            </w:r>
            <w:r w:rsidRPr="004742A6">
              <w:t>а</w:t>
            </w:r>
            <w:r w:rsidRPr="004742A6">
              <w:t>ратау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83.3(5Қаз)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І 95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803 тг. 58 тн.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416387 Аб., 416388 Аб., 416389 Ч.з., 416390 Ч.з., 416391 Хр., 416392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6247EF" w:rsidRDefault="006247EF" w:rsidP="007B6B34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4320" w:type="dxa"/>
          </w:tcPr>
          <w:p w:rsidR="004742A6" w:rsidRPr="004742A6" w:rsidRDefault="004742A6">
            <w:r w:rsidRPr="004742A6">
              <w:t>Яшүкі</w:t>
            </w:r>
            <w:proofErr w:type="gramStart"/>
            <w:r w:rsidRPr="004742A6">
              <w:t>р</w:t>
            </w:r>
            <w:proofErr w:type="gramEnd"/>
            <w:r w:rsidRPr="004742A6">
              <w:t>қызы Ө., Ескі қоныстағы ел: х</w:t>
            </w:r>
            <w:r w:rsidRPr="004742A6">
              <w:t>и</w:t>
            </w:r>
            <w:r w:rsidRPr="004742A6">
              <w:t>каят пен әңгімелер жинағы / Ө. Яшүкірқызы; [ред. Қ.Ауғанбаева].- А</w:t>
            </w:r>
            <w:r w:rsidRPr="004742A6">
              <w:t>л</w:t>
            </w:r>
            <w:r w:rsidRPr="004742A6">
              <w:t>маты: Елорда, 2014.- 254, [2] бет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Алм</w:t>
            </w:r>
            <w:r w:rsidRPr="004742A6">
              <w:t>а</w:t>
            </w:r>
            <w:r w:rsidRPr="004742A6">
              <w:t>ты</w:t>
            </w:r>
          </w:p>
        </w:tc>
        <w:tc>
          <w:tcPr>
            <w:tcW w:w="960" w:type="dxa"/>
          </w:tcPr>
          <w:p w:rsidR="004742A6" w:rsidRPr="004742A6" w:rsidRDefault="004742A6">
            <w:r w:rsidRPr="004742A6">
              <w:t>Елорда</w:t>
            </w:r>
          </w:p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  <w:r w:rsidRPr="004742A6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4742A6" w:rsidRPr="004742A6" w:rsidRDefault="004742A6">
            <w:r w:rsidRPr="004742A6">
              <w:t>kaz</w:t>
            </w: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  <w:r w:rsidRPr="004742A6">
              <w:t>84(5Қаз)-44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Я 96</w:t>
            </w: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  <w:r w:rsidRPr="004742A6">
              <w:t>750 тг.</w:t>
            </w: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  <w:r w:rsidRPr="004742A6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4742A6" w:rsidRPr="004742A6" w:rsidRDefault="004742A6">
            <w:r w:rsidRPr="004742A6">
              <w:t>415996 Аб., 415997 Аб., 415998 Аб., 415999</w:t>
            </w:r>
            <w:proofErr w:type="gramStart"/>
            <w:r w:rsidRPr="004742A6">
              <w:t xml:space="preserve"> Х</w:t>
            </w:r>
            <w:proofErr w:type="gramEnd"/>
            <w:r w:rsidRPr="004742A6">
              <w:t>р., 416000 Хр., 416001 Хр.</w:t>
            </w:r>
          </w:p>
        </w:tc>
      </w:tr>
      <w:tr w:rsidR="004742A6" w:rsidRPr="004742A6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4742A6" w:rsidRPr="004742A6" w:rsidRDefault="004742A6" w:rsidP="007B6B34">
            <w:pPr>
              <w:jc w:val="right"/>
            </w:pPr>
            <w:bookmarkStart w:id="0" w:name="_GoBack"/>
            <w:bookmarkEnd w:id="0"/>
          </w:p>
        </w:tc>
        <w:tc>
          <w:tcPr>
            <w:tcW w:w="4320" w:type="dxa"/>
          </w:tcPr>
          <w:p w:rsidR="004742A6" w:rsidRPr="004742A6" w:rsidRDefault="004742A6"/>
        </w:tc>
        <w:tc>
          <w:tcPr>
            <w:tcW w:w="960" w:type="dxa"/>
          </w:tcPr>
          <w:p w:rsidR="004742A6" w:rsidRPr="004742A6" w:rsidRDefault="004742A6"/>
        </w:tc>
        <w:tc>
          <w:tcPr>
            <w:tcW w:w="960" w:type="dxa"/>
          </w:tcPr>
          <w:p w:rsidR="004742A6" w:rsidRPr="004742A6" w:rsidRDefault="004742A6"/>
        </w:tc>
        <w:tc>
          <w:tcPr>
            <w:tcW w:w="600" w:type="dxa"/>
          </w:tcPr>
          <w:p w:rsidR="004742A6" w:rsidRPr="004742A6" w:rsidRDefault="004742A6">
            <w:pPr>
              <w:rPr>
                <w:lang w:val="kk-KZ"/>
              </w:rPr>
            </w:pPr>
          </w:p>
        </w:tc>
        <w:tc>
          <w:tcPr>
            <w:tcW w:w="480" w:type="dxa"/>
          </w:tcPr>
          <w:p w:rsidR="004742A6" w:rsidRPr="004742A6" w:rsidRDefault="004742A6"/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72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600" w:type="dxa"/>
          </w:tcPr>
          <w:p w:rsidR="004742A6" w:rsidRPr="004742A6" w:rsidRDefault="004742A6" w:rsidP="00B97D05">
            <w:pPr>
              <w:jc w:val="right"/>
            </w:pPr>
          </w:p>
        </w:tc>
        <w:tc>
          <w:tcPr>
            <w:tcW w:w="360" w:type="dxa"/>
          </w:tcPr>
          <w:p w:rsidR="004742A6" w:rsidRPr="004742A6" w:rsidRDefault="004742A6" w:rsidP="00300BE6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4800" w:type="dxa"/>
          </w:tcPr>
          <w:p w:rsidR="004742A6" w:rsidRPr="004742A6" w:rsidRDefault="004742A6"/>
        </w:tc>
      </w:tr>
    </w:tbl>
    <w:p w:rsidR="00432FCF" w:rsidRPr="004742A6" w:rsidRDefault="00432FCF"/>
    <w:sectPr w:rsidR="00432FCF" w:rsidRPr="004742A6" w:rsidSect="00F74CE3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A6"/>
    <w:rsid w:val="000012A7"/>
    <w:rsid w:val="000172DE"/>
    <w:rsid w:val="00055439"/>
    <w:rsid w:val="00064D02"/>
    <w:rsid w:val="0007411C"/>
    <w:rsid w:val="000B1854"/>
    <w:rsid w:val="000B6D97"/>
    <w:rsid w:val="000D4196"/>
    <w:rsid w:val="000D566F"/>
    <w:rsid w:val="0012714F"/>
    <w:rsid w:val="0013480A"/>
    <w:rsid w:val="0019173A"/>
    <w:rsid w:val="001C2227"/>
    <w:rsid w:val="001D3458"/>
    <w:rsid w:val="001D5447"/>
    <w:rsid w:val="00201FC3"/>
    <w:rsid w:val="002405C2"/>
    <w:rsid w:val="002449AE"/>
    <w:rsid w:val="002A3094"/>
    <w:rsid w:val="002C347C"/>
    <w:rsid w:val="00300BE6"/>
    <w:rsid w:val="00316C32"/>
    <w:rsid w:val="00353A11"/>
    <w:rsid w:val="003B05BA"/>
    <w:rsid w:val="003D3E20"/>
    <w:rsid w:val="004307B8"/>
    <w:rsid w:val="00432B3A"/>
    <w:rsid w:val="00432FCF"/>
    <w:rsid w:val="00456062"/>
    <w:rsid w:val="004742A6"/>
    <w:rsid w:val="004A08D4"/>
    <w:rsid w:val="00517C5E"/>
    <w:rsid w:val="00575D4F"/>
    <w:rsid w:val="005B111E"/>
    <w:rsid w:val="005F28D7"/>
    <w:rsid w:val="0062415E"/>
    <w:rsid w:val="006247EF"/>
    <w:rsid w:val="0065130A"/>
    <w:rsid w:val="006525FE"/>
    <w:rsid w:val="006722FD"/>
    <w:rsid w:val="006E4D38"/>
    <w:rsid w:val="006F58AF"/>
    <w:rsid w:val="00703860"/>
    <w:rsid w:val="00704A23"/>
    <w:rsid w:val="00714786"/>
    <w:rsid w:val="007B6B34"/>
    <w:rsid w:val="008423C9"/>
    <w:rsid w:val="00843FFF"/>
    <w:rsid w:val="0087301E"/>
    <w:rsid w:val="0088342B"/>
    <w:rsid w:val="00887CCA"/>
    <w:rsid w:val="008C7642"/>
    <w:rsid w:val="00931859"/>
    <w:rsid w:val="009A7C2A"/>
    <w:rsid w:val="009B1661"/>
    <w:rsid w:val="009C7779"/>
    <w:rsid w:val="009E2E67"/>
    <w:rsid w:val="00AF1D83"/>
    <w:rsid w:val="00B97D05"/>
    <w:rsid w:val="00BB64D8"/>
    <w:rsid w:val="00BE44FF"/>
    <w:rsid w:val="00C150E4"/>
    <w:rsid w:val="00C232CF"/>
    <w:rsid w:val="00C25447"/>
    <w:rsid w:val="00C33C45"/>
    <w:rsid w:val="00C341B8"/>
    <w:rsid w:val="00D543E5"/>
    <w:rsid w:val="00D56421"/>
    <w:rsid w:val="00D60A64"/>
    <w:rsid w:val="00D755FC"/>
    <w:rsid w:val="00D77465"/>
    <w:rsid w:val="00D87191"/>
    <w:rsid w:val="00DC799B"/>
    <w:rsid w:val="00E7613F"/>
    <w:rsid w:val="00E95A4A"/>
    <w:rsid w:val="00EA7192"/>
    <w:rsid w:val="00F74CE3"/>
    <w:rsid w:val="00FB789D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_9RabisXP\Libs\&#1060;&#1086;&#1088;&#1084;&#1072;4%20&#1089;&#1087;&#1080;&#1089;&#1086;&#1082;%20&#1083;&#1080;&#1090;&#1077;&#1088;&#1072;&#1090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Форма4 список литературы</Template>
  <TotalTime>20</TotalTime>
  <Pages>1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Әдебиеттер тізімі / Список литературы</vt:lpstr>
    </vt:vector>
  </TitlesOfParts>
  <Company>EO</Company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Әдебиеттер тізімі / Список литературы</dc:title>
  <dc:creator>User</dc:creator>
  <cp:lastModifiedBy>User</cp:lastModifiedBy>
  <cp:revision>3</cp:revision>
  <cp:lastPrinted>1601-01-01T00:00:00Z</cp:lastPrinted>
  <dcterms:created xsi:type="dcterms:W3CDTF">2015-07-14T12:16:00Z</dcterms:created>
  <dcterms:modified xsi:type="dcterms:W3CDTF">2015-07-14T12:36:00Z</dcterms:modified>
</cp:coreProperties>
</file>