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F" w:rsidRPr="0000124A" w:rsidRDefault="0000124A" w:rsidP="0000124A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="00432FCF" w:rsidRPr="0000124A">
        <w:rPr>
          <w:b/>
          <w:sz w:val="28"/>
          <w:szCs w:val="28"/>
        </w:rPr>
        <w:t>Әдебиеттер</w:t>
      </w:r>
      <w:proofErr w:type="spellEnd"/>
      <w:r w:rsidR="00432FCF" w:rsidRPr="0000124A">
        <w:rPr>
          <w:b/>
          <w:sz w:val="28"/>
          <w:szCs w:val="28"/>
        </w:rPr>
        <w:t xml:space="preserve"> </w:t>
      </w:r>
      <w:proofErr w:type="spellStart"/>
      <w:r w:rsidR="00432FCF" w:rsidRPr="0000124A">
        <w:rPr>
          <w:b/>
          <w:sz w:val="28"/>
          <w:szCs w:val="28"/>
        </w:rPr>
        <w:t>тізімі</w:t>
      </w:r>
      <w:proofErr w:type="spellEnd"/>
      <w:r w:rsidR="00432FCF" w:rsidRPr="0000124A">
        <w:rPr>
          <w:b/>
          <w:sz w:val="28"/>
          <w:szCs w:val="28"/>
        </w:rPr>
        <w:t xml:space="preserve"> / Список литературы</w:t>
      </w:r>
    </w:p>
    <w:p w:rsidR="000D566F" w:rsidRPr="0000124A" w:rsidRDefault="000D566F"/>
    <w:tbl>
      <w:tblPr>
        <w:tblW w:w="157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74"/>
        <w:gridCol w:w="960"/>
        <w:gridCol w:w="960"/>
        <w:gridCol w:w="600"/>
        <w:gridCol w:w="480"/>
        <w:gridCol w:w="720"/>
        <w:gridCol w:w="720"/>
        <w:gridCol w:w="600"/>
        <w:gridCol w:w="600"/>
        <w:gridCol w:w="360"/>
        <w:gridCol w:w="4800"/>
      </w:tblGrid>
      <w:tr w:rsidR="002C347C" w:rsidRPr="0000124A" w:rsidTr="0000124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  <w:shd w:val="clear" w:color="auto" w:fill="F3F3F3"/>
          </w:tcPr>
          <w:p w:rsidR="002C347C" w:rsidRPr="0000124A" w:rsidRDefault="002C347C" w:rsidP="0065130A">
            <w:pPr>
              <w:jc w:val="center"/>
            </w:pPr>
            <w:r w:rsidRPr="0000124A">
              <w:t>№</w:t>
            </w:r>
          </w:p>
        </w:tc>
        <w:tc>
          <w:tcPr>
            <w:tcW w:w="4374" w:type="dxa"/>
            <w:shd w:val="clear" w:color="auto" w:fill="F3F3F3"/>
          </w:tcPr>
          <w:p w:rsidR="002C347C" w:rsidRPr="0000124A" w:rsidRDefault="002C347C" w:rsidP="00C341B8">
            <w:pPr>
              <w:jc w:val="center"/>
            </w:pPr>
            <w:r w:rsidRPr="0000124A">
              <w:rPr>
                <w:lang w:val="kk-KZ"/>
              </w:rPr>
              <w:t>Атауы  /  Н</w:t>
            </w:r>
            <w:proofErr w:type="spellStart"/>
            <w:r w:rsidRPr="0000124A">
              <w:t>азв</w:t>
            </w:r>
            <w:r w:rsidRPr="0000124A">
              <w:t>а</w:t>
            </w:r>
            <w:r w:rsidRPr="0000124A">
              <w:t>ни</w:t>
            </w:r>
            <w:proofErr w:type="spellEnd"/>
            <w:r w:rsidRPr="0000124A">
              <w:rPr>
                <w:lang w:val="kk-KZ"/>
              </w:rPr>
              <w:t>е</w:t>
            </w:r>
          </w:p>
        </w:tc>
        <w:tc>
          <w:tcPr>
            <w:tcW w:w="960" w:type="dxa"/>
            <w:shd w:val="clear" w:color="auto" w:fill="F3F3F3"/>
          </w:tcPr>
          <w:p w:rsidR="002C347C" w:rsidRPr="0000124A" w:rsidRDefault="002C347C" w:rsidP="00C341B8">
            <w:pPr>
              <w:jc w:val="center"/>
            </w:pPr>
            <w:r w:rsidRPr="0000124A">
              <w:t>Мест</w:t>
            </w:r>
            <w:r w:rsidRPr="0000124A">
              <w:rPr>
                <w:lang w:val="kk-KZ"/>
              </w:rPr>
              <w:t>оИ</w:t>
            </w:r>
            <w:proofErr w:type="spellStart"/>
            <w:r w:rsidRPr="0000124A">
              <w:t>зд</w:t>
            </w:r>
            <w:proofErr w:type="spellEnd"/>
          </w:p>
        </w:tc>
        <w:tc>
          <w:tcPr>
            <w:tcW w:w="960" w:type="dxa"/>
            <w:shd w:val="clear" w:color="auto" w:fill="F3F3F3"/>
          </w:tcPr>
          <w:p w:rsidR="002C347C" w:rsidRPr="0000124A" w:rsidRDefault="002C347C" w:rsidP="00D56421">
            <w:pPr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Издат-во</w:t>
            </w:r>
          </w:p>
        </w:tc>
        <w:tc>
          <w:tcPr>
            <w:tcW w:w="600" w:type="dxa"/>
            <w:shd w:val="clear" w:color="auto" w:fill="F3F3F3"/>
          </w:tcPr>
          <w:p w:rsidR="002C347C" w:rsidRPr="0000124A" w:rsidRDefault="00D755FC" w:rsidP="00D56421">
            <w:pPr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Г</w:t>
            </w:r>
            <w:r w:rsidR="002C347C" w:rsidRPr="0000124A">
              <w:rPr>
                <w:lang w:val="kk-KZ"/>
              </w:rPr>
              <w:t>од</w:t>
            </w:r>
          </w:p>
        </w:tc>
        <w:tc>
          <w:tcPr>
            <w:tcW w:w="480" w:type="dxa"/>
            <w:shd w:val="clear" w:color="auto" w:fill="F3F3F3"/>
          </w:tcPr>
          <w:p w:rsidR="002C347C" w:rsidRPr="0000124A" w:rsidRDefault="00D755FC" w:rsidP="00D56421">
            <w:pPr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Я</w:t>
            </w:r>
            <w:r w:rsidR="002C347C" w:rsidRPr="0000124A">
              <w:rPr>
                <w:lang w:val="kk-KZ"/>
              </w:rPr>
              <w:t>з.</w:t>
            </w:r>
          </w:p>
        </w:tc>
        <w:tc>
          <w:tcPr>
            <w:tcW w:w="720" w:type="dxa"/>
            <w:shd w:val="clear" w:color="auto" w:fill="F3F3F3"/>
          </w:tcPr>
          <w:p w:rsidR="002C347C" w:rsidRPr="0000124A" w:rsidRDefault="002C347C" w:rsidP="001D3458">
            <w:pPr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УДК</w:t>
            </w:r>
          </w:p>
        </w:tc>
        <w:tc>
          <w:tcPr>
            <w:tcW w:w="720" w:type="dxa"/>
            <w:shd w:val="clear" w:color="auto" w:fill="F3F3F3"/>
          </w:tcPr>
          <w:p w:rsidR="002C347C" w:rsidRPr="0000124A" w:rsidRDefault="002C347C" w:rsidP="001D3458">
            <w:pPr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ББК</w:t>
            </w:r>
          </w:p>
        </w:tc>
        <w:tc>
          <w:tcPr>
            <w:tcW w:w="600" w:type="dxa"/>
            <w:shd w:val="clear" w:color="auto" w:fill="F3F3F3"/>
          </w:tcPr>
          <w:p w:rsidR="002C347C" w:rsidRPr="0000124A" w:rsidRDefault="002C347C" w:rsidP="001D3458">
            <w:pPr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А</w:t>
            </w:r>
            <w:r w:rsidR="0019173A" w:rsidRPr="0000124A">
              <w:rPr>
                <w:lang w:val="kk-KZ"/>
              </w:rPr>
              <w:t>вт</w:t>
            </w:r>
          </w:p>
        </w:tc>
        <w:tc>
          <w:tcPr>
            <w:tcW w:w="600" w:type="dxa"/>
            <w:shd w:val="clear" w:color="auto" w:fill="F3F3F3"/>
          </w:tcPr>
          <w:p w:rsidR="002C347C" w:rsidRPr="0000124A" w:rsidRDefault="00D755FC" w:rsidP="001D3458">
            <w:pPr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Ц</w:t>
            </w:r>
            <w:r w:rsidR="002C347C" w:rsidRPr="0000124A">
              <w:rPr>
                <w:lang w:val="kk-KZ"/>
              </w:rPr>
              <w:t>ена</w:t>
            </w:r>
          </w:p>
        </w:tc>
        <w:tc>
          <w:tcPr>
            <w:tcW w:w="360" w:type="dxa"/>
            <w:shd w:val="clear" w:color="auto" w:fill="F3F3F3"/>
          </w:tcPr>
          <w:p w:rsidR="002C347C" w:rsidRPr="0000124A" w:rsidRDefault="00300BE6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Э</w:t>
            </w:r>
            <w:r w:rsidR="002C347C" w:rsidRPr="0000124A">
              <w:rPr>
                <w:lang w:val="kk-KZ"/>
              </w:rPr>
              <w:t>кз</w:t>
            </w:r>
          </w:p>
        </w:tc>
        <w:tc>
          <w:tcPr>
            <w:tcW w:w="4800" w:type="dxa"/>
            <w:shd w:val="clear" w:color="auto" w:fill="F3F3F3"/>
          </w:tcPr>
          <w:p w:rsidR="002C347C" w:rsidRPr="0000124A" w:rsidRDefault="002C347C" w:rsidP="0088342B">
            <w:pPr>
              <w:jc w:val="center"/>
              <w:rPr>
                <w:lang w:val="kk-KZ"/>
              </w:rPr>
            </w:pPr>
            <w:r w:rsidRPr="0000124A">
              <w:t>Инв.№</w:t>
            </w:r>
          </w:p>
        </w:tc>
      </w:tr>
      <w:tr w:rsidR="002C347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347C" w:rsidRPr="0000124A" w:rsidRDefault="007D09AC" w:rsidP="007B6B34">
            <w:pPr>
              <w:jc w:val="right"/>
            </w:pPr>
            <w:r w:rsidRPr="0000124A">
              <w:t>1</w:t>
            </w:r>
          </w:p>
        </w:tc>
        <w:tc>
          <w:tcPr>
            <w:tcW w:w="4374" w:type="dxa"/>
          </w:tcPr>
          <w:p w:rsidR="002C347C" w:rsidRPr="0000124A" w:rsidRDefault="007D09AC">
            <w:r w:rsidRPr="0000124A">
              <w:t xml:space="preserve">Аскаров А., Страшный черный медведь: роман, повести, рассказы / А. Аскаров; [ред. Д. </w:t>
            </w:r>
            <w:proofErr w:type="spellStart"/>
            <w:r w:rsidRPr="0000124A">
              <w:t>Шуканова</w:t>
            </w:r>
            <w:proofErr w:type="spellEnd"/>
            <w:r w:rsidRPr="0000124A">
              <w:t xml:space="preserve">, пер. </w:t>
            </w:r>
            <w:proofErr w:type="gramStart"/>
            <w:r w:rsidRPr="0000124A">
              <w:t xml:space="preserve">с </w:t>
            </w:r>
            <w:proofErr w:type="spellStart"/>
            <w:r w:rsidRPr="0000124A">
              <w:t>каз</w:t>
            </w:r>
            <w:proofErr w:type="spellEnd"/>
            <w:proofErr w:type="gramEnd"/>
            <w:r w:rsidRPr="0000124A">
              <w:t xml:space="preserve">.: </w:t>
            </w:r>
            <w:proofErr w:type="spellStart"/>
            <w:r w:rsidRPr="0000124A">
              <w:t>Г.Толегула</w:t>
            </w:r>
            <w:proofErr w:type="spellEnd"/>
            <w:r w:rsidRPr="0000124A">
              <w:t xml:space="preserve">, Р. </w:t>
            </w:r>
            <w:proofErr w:type="spellStart"/>
            <w:r w:rsidRPr="0000124A">
              <w:t>Байгужаевой</w:t>
            </w:r>
            <w:proofErr w:type="spellEnd"/>
            <w:r w:rsidRPr="0000124A">
              <w:t xml:space="preserve">, М. </w:t>
            </w:r>
            <w:proofErr w:type="spellStart"/>
            <w:r w:rsidRPr="0000124A">
              <w:t>Жанузаковой</w:t>
            </w:r>
            <w:proofErr w:type="spellEnd"/>
            <w:r w:rsidRPr="0000124A">
              <w:t>].- Алматы: Раритет, 2015.- 686, [2] с</w:t>
            </w:r>
            <w:proofErr w:type="gramStart"/>
            <w:r w:rsidRPr="0000124A">
              <w:t>..- (</w:t>
            </w:r>
            <w:proofErr w:type="gramEnd"/>
            <w:r w:rsidRPr="0000124A">
              <w:t>Библиотека Казахской Литературы).- (</w:t>
            </w:r>
            <w:proofErr w:type="spellStart"/>
            <w:r w:rsidRPr="0000124A">
              <w:t>Мәдени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мұра</w:t>
            </w:r>
            <w:proofErr w:type="spellEnd"/>
            <w:r w:rsidRPr="0000124A">
              <w:t>)</w:t>
            </w:r>
          </w:p>
        </w:tc>
        <w:tc>
          <w:tcPr>
            <w:tcW w:w="960" w:type="dxa"/>
          </w:tcPr>
          <w:p w:rsidR="002C347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2C347C" w:rsidRPr="0000124A" w:rsidRDefault="007D09AC">
            <w:r w:rsidRPr="0000124A">
              <w:t>Раритет</w:t>
            </w:r>
          </w:p>
        </w:tc>
        <w:tc>
          <w:tcPr>
            <w:tcW w:w="600" w:type="dxa"/>
          </w:tcPr>
          <w:p w:rsidR="002C347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2C347C" w:rsidRPr="0000124A" w:rsidRDefault="007D09AC">
            <w:proofErr w:type="spellStart"/>
            <w:r w:rsidRPr="0000124A">
              <w:t>rus</w:t>
            </w:r>
            <w:proofErr w:type="spellEnd"/>
          </w:p>
        </w:tc>
        <w:tc>
          <w:tcPr>
            <w:tcW w:w="720" w:type="dxa"/>
          </w:tcPr>
          <w:p w:rsidR="002C347C" w:rsidRPr="0000124A" w:rsidRDefault="002C347C" w:rsidP="00B97D05">
            <w:pPr>
              <w:jc w:val="right"/>
            </w:pPr>
          </w:p>
        </w:tc>
        <w:tc>
          <w:tcPr>
            <w:tcW w:w="720" w:type="dxa"/>
          </w:tcPr>
          <w:p w:rsidR="002C347C" w:rsidRPr="0000124A" w:rsidRDefault="007D09AC" w:rsidP="00B97D05">
            <w:pPr>
              <w:jc w:val="right"/>
            </w:pPr>
            <w:r w:rsidRPr="0000124A">
              <w:t>84(5Каз)-44</w:t>
            </w:r>
          </w:p>
        </w:tc>
        <w:tc>
          <w:tcPr>
            <w:tcW w:w="600" w:type="dxa"/>
          </w:tcPr>
          <w:p w:rsidR="002C347C" w:rsidRPr="0000124A" w:rsidRDefault="007D09AC" w:rsidP="00B97D05">
            <w:pPr>
              <w:jc w:val="right"/>
            </w:pPr>
            <w:r w:rsidRPr="0000124A">
              <w:t>А 90</w:t>
            </w:r>
          </w:p>
        </w:tc>
        <w:tc>
          <w:tcPr>
            <w:tcW w:w="600" w:type="dxa"/>
          </w:tcPr>
          <w:p w:rsidR="002C347C" w:rsidRPr="0000124A" w:rsidRDefault="007D09AC" w:rsidP="00B97D05">
            <w:pPr>
              <w:jc w:val="right"/>
            </w:pPr>
            <w:r w:rsidRPr="0000124A">
              <w:t xml:space="preserve">2160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2C347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2C347C" w:rsidRPr="0000124A" w:rsidRDefault="007D09AC">
            <w:r w:rsidRPr="0000124A">
              <w:t>416738 Аб., 416739 Аб., 416740 Аб., 416741</w:t>
            </w:r>
            <w:proofErr w:type="gramStart"/>
            <w:r w:rsidRPr="0000124A">
              <w:t xml:space="preserve"> Х</w:t>
            </w:r>
            <w:proofErr w:type="gramEnd"/>
            <w:r w:rsidRPr="0000124A">
              <w:t>р., 416742 Хр., 416743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2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r w:rsidRPr="0000124A">
              <w:t>Асылбекұлы</w:t>
            </w:r>
            <w:proofErr w:type="spellEnd"/>
            <w:r w:rsidRPr="0000124A">
              <w:t xml:space="preserve"> С., </w:t>
            </w:r>
            <w:proofErr w:type="spellStart"/>
            <w:r w:rsidRPr="0000124A">
              <w:t>Рабиғаның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махаббаты</w:t>
            </w:r>
            <w:proofErr w:type="spellEnd"/>
            <w:r w:rsidRPr="0000124A">
              <w:t xml:space="preserve">: </w:t>
            </w:r>
            <w:proofErr w:type="spellStart"/>
            <w:r w:rsidRPr="0000124A">
              <w:t>әңгімелер</w:t>
            </w:r>
            <w:proofErr w:type="spellEnd"/>
            <w:r w:rsidRPr="0000124A">
              <w:t xml:space="preserve">, </w:t>
            </w:r>
            <w:proofErr w:type="spellStart"/>
            <w:r w:rsidRPr="0000124A">
              <w:t>повестер</w:t>
            </w:r>
            <w:proofErr w:type="spellEnd"/>
            <w:r w:rsidRPr="0000124A">
              <w:t xml:space="preserve">, </w:t>
            </w:r>
            <w:proofErr w:type="spellStart"/>
            <w:r w:rsidRPr="0000124A">
              <w:t>пьесалар</w:t>
            </w:r>
            <w:proofErr w:type="spellEnd"/>
            <w:r w:rsidRPr="0000124A">
              <w:t xml:space="preserve"> / С. </w:t>
            </w:r>
            <w:proofErr w:type="spellStart"/>
            <w:r w:rsidRPr="0000124A">
              <w:t>Асылбекұлы</w:t>
            </w:r>
            <w:proofErr w:type="spellEnd"/>
            <w:r w:rsidRPr="0000124A">
              <w:t>; [</w:t>
            </w:r>
            <w:proofErr w:type="spellStart"/>
            <w:r w:rsidRPr="0000124A">
              <w:t>жауапты</w:t>
            </w:r>
            <w:proofErr w:type="spellEnd"/>
            <w:r w:rsidRPr="0000124A">
              <w:t xml:space="preserve"> ред. </w:t>
            </w:r>
            <w:proofErr w:type="spellStart"/>
            <w:r w:rsidRPr="0000124A">
              <w:t>Б.Ыбрайым</w:t>
            </w:r>
            <w:proofErr w:type="spellEnd"/>
            <w:r w:rsidRPr="0000124A">
              <w:t xml:space="preserve">].- Алматы: </w:t>
            </w:r>
            <w:proofErr w:type="spellStart"/>
            <w:r w:rsidRPr="0000124A">
              <w:t>Нұрлы</w:t>
            </w:r>
            <w:proofErr w:type="spellEnd"/>
            <w:r w:rsidRPr="0000124A">
              <w:t xml:space="preserve"> Press.kz, 2015.- 317, [3] бет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r w:rsidRPr="0000124A">
              <w:t>Нұрлы</w:t>
            </w:r>
            <w:proofErr w:type="spellEnd"/>
            <w:r w:rsidRPr="0000124A">
              <w:t xml:space="preserve"> Press.kz</w:t>
            </w:r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84(5Қаз)-44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А 89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1071 </w:t>
            </w:r>
            <w:proofErr w:type="spellStart"/>
            <w:r w:rsidRPr="0000124A">
              <w:t>тг</w:t>
            </w:r>
            <w:proofErr w:type="spellEnd"/>
            <w:r w:rsidRPr="0000124A">
              <w:t xml:space="preserve">. 43 </w:t>
            </w:r>
            <w:proofErr w:type="spellStart"/>
            <w:r w:rsidRPr="0000124A">
              <w:t>тн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r w:rsidRPr="0000124A">
              <w:t>416848 Аб., 416849 Аб., 416850 Аб., 416851</w:t>
            </w:r>
            <w:proofErr w:type="gramStart"/>
            <w:r w:rsidRPr="0000124A">
              <w:t xml:space="preserve"> Х</w:t>
            </w:r>
            <w:proofErr w:type="gramEnd"/>
            <w:r w:rsidRPr="0000124A">
              <w:t>р., 416852 Хр., 416853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3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r w:rsidRPr="0000124A">
              <w:t>Әлім</w:t>
            </w:r>
            <w:proofErr w:type="spellEnd"/>
            <w:r w:rsidRPr="0000124A">
              <w:t xml:space="preserve"> Қ., </w:t>
            </w:r>
            <w:proofErr w:type="spellStart"/>
            <w:proofErr w:type="gramStart"/>
            <w:r w:rsidRPr="0000124A">
              <w:t>Кәусар</w:t>
            </w:r>
            <w:proofErr w:type="spellEnd"/>
            <w:proofErr w:type="gramEnd"/>
            <w:r w:rsidRPr="0000124A">
              <w:t xml:space="preserve">: </w:t>
            </w:r>
            <w:proofErr w:type="spellStart"/>
            <w:r w:rsidRPr="0000124A">
              <w:t>әдеби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портреттер</w:t>
            </w:r>
            <w:proofErr w:type="spellEnd"/>
            <w:r w:rsidRPr="0000124A">
              <w:t xml:space="preserve">, </w:t>
            </w:r>
            <w:proofErr w:type="spellStart"/>
            <w:r w:rsidRPr="0000124A">
              <w:t>эсселер</w:t>
            </w:r>
            <w:proofErr w:type="spellEnd"/>
            <w:r w:rsidRPr="0000124A">
              <w:t xml:space="preserve"> / Қ. </w:t>
            </w:r>
            <w:proofErr w:type="spellStart"/>
            <w:r w:rsidRPr="0000124A">
              <w:t>Әлім</w:t>
            </w:r>
            <w:proofErr w:type="spellEnd"/>
            <w:r w:rsidRPr="0000124A">
              <w:t xml:space="preserve">; [ред. </w:t>
            </w:r>
            <w:proofErr w:type="spellStart"/>
            <w:r w:rsidRPr="0000124A">
              <w:t>Н.Домбай</w:t>
            </w:r>
            <w:proofErr w:type="spellEnd"/>
            <w:r w:rsidRPr="0000124A">
              <w:t xml:space="preserve">; </w:t>
            </w:r>
            <w:proofErr w:type="spellStart"/>
            <w:r w:rsidRPr="0000124A">
              <w:t>суретші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Е.Қожабаев</w:t>
            </w:r>
            <w:proofErr w:type="spellEnd"/>
            <w:r w:rsidRPr="0000124A">
              <w:t xml:space="preserve">].- Алматы: </w:t>
            </w:r>
            <w:proofErr w:type="spellStart"/>
            <w:proofErr w:type="gramStart"/>
            <w:r w:rsidRPr="0000124A">
              <w:t>Ана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т</w:t>
            </w:r>
            <w:proofErr w:type="gramEnd"/>
            <w:r w:rsidRPr="0000124A">
              <w:t>ілі</w:t>
            </w:r>
            <w:proofErr w:type="spellEnd"/>
            <w:r w:rsidRPr="0000124A">
              <w:t>, 2015.- 382, [2] бет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proofErr w:type="gramStart"/>
            <w:r w:rsidRPr="0000124A">
              <w:t>Ана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т</w:t>
            </w:r>
            <w:proofErr w:type="gramEnd"/>
            <w:r w:rsidRPr="0000124A">
              <w:t>ілі</w:t>
            </w:r>
            <w:proofErr w:type="spellEnd"/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84(5Қаз)-44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Ә 55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1200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r w:rsidRPr="0000124A">
              <w:t>416750 Аб., 416751 Аб., 416752 Аб., 416753</w:t>
            </w:r>
            <w:proofErr w:type="gramStart"/>
            <w:r w:rsidRPr="0000124A">
              <w:t xml:space="preserve"> Х</w:t>
            </w:r>
            <w:proofErr w:type="gramEnd"/>
            <w:r w:rsidRPr="0000124A">
              <w:t>р., 416754 Хр., 416755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4</w:t>
            </w:r>
          </w:p>
        </w:tc>
        <w:tc>
          <w:tcPr>
            <w:tcW w:w="4374" w:type="dxa"/>
          </w:tcPr>
          <w:p w:rsidR="007D09AC" w:rsidRPr="0000124A" w:rsidRDefault="007D09AC">
            <w:proofErr w:type="gramStart"/>
            <w:r w:rsidRPr="0000124A">
              <w:t xml:space="preserve">Доронин Г., Остров: роман / Г. Доронин; [ред. Г. </w:t>
            </w:r>
            <w:proofErr w:type="spellStart"/>
            <w:r w:rsidRPr="0000124A">
              <w:t>Кудайбергенова</w:t>
            </w:r>
            <w:proofErr w:type="spellEnd"/>
            <w:r w:rsidRPr="0000124A">
              <w:t>; худ.</w:t>
            </w:r>
            <w:proofErr w:type="gramEnd"/>
            <w:r w:rsidRPr="0000124A">
              <w:t xml:space="preserve"> </w:t>
            </w:r>
            <w:proofErr w:type="gramStart"/>
            <w:r w:rsidRPr="0000124A">
              <w:t>В. Пак].</w:t>
            </w:r>
            <w:proofErr w:type="gramEnd"/>
            <w:r w:rsidRPr="0000124A">
              <w:t xml:space="preserve">- Алматы: </w:t>
            </w:r>
            <w:proofErr w:type="spellStart"/>
            <w:r w:rsidRPr="0000124A">
              <w:t>Нұрлы</w:t>
            </w:r>
            <w:proofErr w:type="spellEnd"/>
            <w:r w:rsidRPr="0000124A">
              <w:t xml:space="preserve"> Press.kz, 2015.- 285, [3] с.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r w:rsidRPr="0000124A">
              <w:t>Нұрлы</w:t>
            </w:r>
            <w:proofErr w:type="spellEnd"/>
            <w:r w:rsidRPr="0000124A">
              <w:t xml:space="preserve"> Press.kz</w:t>
            </w:r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rus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84(5Каз)-44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Д 69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964 </w:t>
            </w:r>
            <w:proofErr w:type="spellStart"/>
            <w:r w:rsidRPr="0000124A">
              <w:t>тг</w:t>
            </w:r>
            <w:proofErr w:type="spellEnd"/>
            <w:r w:rsidRPr="0000124A">
              <w:t xml:space="preserve">. 29 </w:t>
            </w:r>
            <w:proofErr w:type="spellStart"/>
            <w:r w:rsidRPr="0000124A">
              <w:t>тн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r w:rsidRPr="0000124A">
              <w:t>416842 Аб., 416843 Аб., 416844 Аб., 416845</w:t>
            </w:r>
            <w:proofErr w:type="gramStart"/>
            <w:r w:rsidRPr="0000124A">
              <w:t xml:space="preserve"> Х</w:t>
            </w:r>
            <w:proofErr w:type="gramEnd"/>
            <w:r w:rsidRPr="0000124A">
              <w:t>р., 416846 Хр., 416847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5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r w:rsidRPr="0000124A">
              <w:t>Ергөбек</w:t>
            </w:r>
            <w:proofErr w:type="spellEnd"/>
            <w:r w:rsidRPr="0000124A">
              <w:t xml:space="preserve"> Қ., </w:t>
            </w:r>
            <w:proofErr w:type="spellStart"/>
            <w:r w:rsidRPr="0000124A">
              <w:t>Дарасөз</w:t>
            </w:r>
            <w:proofErr w:type="spellEnd"/>
            <w:r w:rsidRPr="0000124A">
              <w:t xml:space="preserve"> / Қ. </w:t>
            </w:r>
            <w:proofErr w:type="spellStart"/>
            <w:r w:rsidRPr="0000124A">
              <w:t>Ергөбек</w:t>
            </w:r>
            <w:proofErr w:type="spellEnd"/>
            <w:r w:rsidRPr="0000124A">
              <w:t xml:space="preserve">; [ред. </w:t>
            </w:r>
            <w:proofErr w:type="spellStart"/>
            <w:r w:rsidRPr="0000124A">
              <w:t>Н.Оразбек</w:t>
            </w:r>
            <w:proofErr w:type="spellEnd"/>
            <w:r w:rsidRPr="0000124A">
              <w:t xml:space="preserve">; </w:t>
            </w:r>
            <w:proofErr w:type="spellStart"/>
            <w:r w:rsidRPr="0000124A">
              <w:t>суретшісі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Б.Серікбай</w:t>
            </w:r>
            <w:proofErr w:type="spellEnd"/>
            <w:r w:rsidRPr="0000124A">
              <w:t xml:space="preserve">].- Алматы: </w:t>
            </w:r>
            <w:proofErr w:type="spellStart"/>
            <w:r w:rsidRPr="0000124A">
              <w:t>Қазақстан</w:t>
            </w:r>
            <w:proofErr w:type="spellEnd"/>
            <w:r w:rsidRPr="0000124A">
              <w:t>, 2015.- 383, [1] бет.- (</w:t>
            </w:r>
            <w:proofErr w:type="spellStart"/>
            <w:r w:rsidRPr="0000124A">
              <w:t>Замандастан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мирас</w:t>
            </w:r>
            <w:proofErr w:type="spellEnd"/>
            <w:r w:rsidRPr="0000124A">
              <w:t>)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r w:rsidRPr="0000124A">
              <w:t>Қазақстан</w:t>
            </w:r>
            <w:proofErr w:type="spellEnd"/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83.3(5Қаз)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Е 65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1200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416774 Аб., 416775 Аб., 416776 Ч.з., 416777 Ч.з., 416778 Хр., 416779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6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r w:rsidRPr="0000124A">
              <w:t>Жақып</w:t>
            </w:r>
            <w:proofErr w:type="spellEnd"/>
            <w:r w:rsidRPr="0000124A">
              <w:t xml:space="preserve"> М., </w:t>
            </w:r>
            <w:proofErr w:type="spellStart"/>
            <w:r w:rsidRPr="0000124A">
              <w:t>Жүрген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жолда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қ</w:t>
            </w:r>
            <w:proofErr w:type="gramStart"/>
            <w:r w:rsidRPr="0000124A">
              <w:t>ал</w:t>
            </w:r>
            <w:proofErr w:type="gramEnd"/>
            <w:r w:rsidRPr="0000124A">
              <w:t>ған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із</w:t>
            </w:r>
            <w:proofErr w:type="spellEnd"/>
            <w:r w:rsidRPr="0000124A">
              <w:t xml:space="preserve"> / М. </w:t>
            </w:r>
            <w:proofErr w:type="spellStart"/>
            <w:r w:rsidRPr="0000124A">
              <w:t>Жақып</w:t>
            </w:r>
            <w:proofErr w:type="spellEnd"/>
            <w:r w:rsidRPr="0000124A">
              <w:t xml:space="preserve">; [ред. </w:t>
            </w:r>
            <w:proofErr w:type="spellStart"/>
            <w:r w:rsidRPr="0000124A">
              <w:t>Н.Оразбек</w:t>
            </w:r>
            <w:proofErr w:type="spellEnd"/>
            <w:r w:rsidRPr="0000124A">
              <w:t xml:space="preserve">; </w:t>
            </w:r>
            <w:proofErr w:type="spellStart"/>
            <w:r w:rsidRPr="0000124A">
              <w:t>суретшісі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Б.Серікбай</w:t>
            </w:r>
            <w:proofErr w:type="spellEnd"/>
            <w:r w:rsidRPr="0000124A">
              <w:t xml:space="preserve">].- Алматы: </w:t>
            </w:r>
            <w:proofErr w:type="spellStart"/>
            <w:r w:rsidRPr="0000124A">
              <w:t>Қазақстан</w:t>
            </w:r>
            <w:proofErr w:type="spellEnd"/>
            <w:r w:rsidRPr="0000124A">
              <w:t>, 2015.- 383, [1] б</w:t>
            </w:r>
            <w:proofErr w:type="gramStart"/>
            <w:r w:rsidRPr="0000124A">
              <w:t>..- (</w:t>
            </w:r>
            <w:proofErr w:type="spellStart"/>
            <w:proofErr w:type="gramEnd"/>
            <w:r w:rsidRPr="0000124A">
              <w:t>Замандастан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мирас</w:t>
            </w:r>
            <w:proofErr w:type="spellEnd"/>
            <w:r w:rsidRPr="0000124A">
              <w:t>)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r w:rsidRPr="0000124A">
              <w:t>Қазақстан</w:t>
            </w:r>
            <w:proofErr w:type="spellEnd"/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84(5Қаз)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proofErr w:type="gramStart"/>
            <w:r w:rsidRPr="0000124A">
              <w:t>Ж</w:t>
            </w:r>
            <w:proofErr w:type="gramEnd"/>
            <w:r w:rsidRPr="0000124A">
              <w:t xml:space="preserve"> 21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1200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r w:rsidRPr="0000124A">
              <w:t>416780 Аб., 416781 Аб., 416782 Аб., 416783</w:t>
            </w:r>
            <w:proofErr w:type="gramStart"/>
            <w:r w:rsidRPr="0000124A">
              <w:t xml:space="preserve"> Х</w:t>
            </w:r>
            <w:proofErr w:type="gramEnd"/>
            <w:r w:rsidRPr="0000124A">
              <w:t>р., 416784 Хр., 416785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7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r w:rsidRPr="0000124A">
              <w:t>Жандыбаев</w:t>
            </w:r>
            <w:proofErr w:type="spellEnd"/>
            <w:r w:rsidRPr="0000124A">
              <w:t xml:space="preserve"> Ғ., </w:t>
            </w:r>
            <w:proofErr w:type="spellStart"/>
            <w:r w:rsidRPr="0000124A">
              <w:t>Ақсүйек-арман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пырақ</w:t>
            </w:r>
            <w:proofErr w:type="spellEnd"/>
            <w:r w:rsidRPr="0000124A">
              <w:t xml:space="preserve">: </w:t>
            </w:r>
            <w:proofErr w:type="spellStart"/>
            <w:r w:rsidRPr="0000124A">
              <w:t>ә</w:t>
            </w:r>
            <w:proofErr w:type="gramStart"/>
            <w:r w:rsidRPr="0000124A">
              <w:t>н-</w:t>
            </w:r>
            <w:proofErr w:type="gramEnd"/>
            <w:r w:rsidRPr="0000124A">
              <w:t>өлеңдер</w:t>
            </w:r>
            <w:proofErr w:type="spellEnd"/>
            <w:r w:rsidRPr="0000124A">
              <w:t xml:space="preserve"> мен </w:t>
            </w:r>
            <w:proofErr w:type="spellStart"/>
            <w:r w:rsidRPr="0000124A">
              <w:t>аудармалар</w:t>
            </w:r>
            <w:proofErr w:type="spellEnd"/>
            <w:r w:rsidRPr="0000124A">
              <w:t xml:space="preserve"> / Ғ. </w:t>
            </w:r>
            <w:proofErr w:type="spellStart"/>
            <w:r w:rsidRPr="0000124A">
              <w:t>Жандыбаев</w:t>
            </w:r>
            <w:proofErr w:type="spellEnd"/>
            <w:r w:rsidRPr="0000124A">
              <w:t xml:space="preserve">; [ред. </w:t>
            </w:r>
            <w:proofErr w:type="spellStart"/>
            <w:r w:rsidRPr="0000124A">
              <w:t>Ш.Рақымбекова</w:t>
            </w:r>
            <w:proofErr w:type="spellEnd"/>
            <w:r w:rsidRPr="0000124A">
              <w:t xml:space="preserve">; </w:t>
            </w:r>
            <w:proofErr w:type="spellStart"/>
            <w:r w:rsidRPr="0000124A">
              <w:t>суретшісі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Б.Серікбай</w:t>
            </w:r>
            <w:proofErr w:type="spellEnd"/>
            <w:r w:rsidRPr="0000124A">
              <w:t>].- Алм</w:t>
            </w:r>
            <w:r w:rsidRPr="0000124A">
              <w:t>а</w:t>
            </w:r>
            <w:r w:rsidRPr="0000124A">
              <w:t xml:space="preserve">ты: </w:t>
            </w:r>
            <w:proofErr w:type="spellStart"/>
            <w:proofErr w:type="gramStart"/>
            <w:r w:rsidRPr="0000124A">
              <w:t>Ана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т</w:t>
            </w:r>
            <w:proofErr w:type="gramEnd"/>
            <w:r w:rsidRPr="0000124A">
              <w:t>ілі</w:t>
            </w:r>
            <w:proofErr w:type="spellEnd"/>
            <w:r w:rsidRPr="0000124A">
              <w:t>, 2015.- 383, [1] бет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proofErr w:type="gramStart"/>
            <w:r w:rsidRPr="0000124A">
              <w:t>Ана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т</w:t>
            </w:r>
            <w:proofErr w:type="gramEnd"/>
            <w:r w:rsidRPr="0000124A">
              <w:t>ілі</w:t>
            </w:r>
            <w:proofErr w:type="spellEnd"/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84(5Қаз)-5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proofErr w:type="gramStart"/>
            <w:r w:rsidRPr="0000124A">
              <w:t>Ж</w:t>
            </w:r>
            <w:proofErr w:type="gramEnd"/>
            <w:r w:rsidRPr="0000124A">
              <w:t xml:space="preserve"> 26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1200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r w:rsidRPr="0000124A">
              <w:t>416756 Аб., 416757 Аб., 416758 Аб., 416759</w:t>
            </w:r>
            <w:proofErr w:type="gramStart"/>
            <w:r w:rsidRPr="0000124A">
              <w:t xml:space="preserve"> Х</w:t>
            </w:r>
            <w:proofErr w:type="gramEnd"/>
            <w:r w:rsidRPr="0000124A">
              <w:t>р., 416760 Хр., 416761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8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r w:rsidRPr="0000124A">
              <w:t>Ибраим</w:t>
            </w:r>
            <w:proofErr w:type="spellEnd"/>
            <w:r w:rsidRPr="0000124A">
              <w:t xml:space="preserve"> С., Сыр </w:t>
            </w:r>
            <w:proofErr w:type="spellStart"/>
            <w:r w:rsidRPr="0000124A">
              <w:t>перне</w:t>
            </w:r>
            <w:proofErr w:type="spellEnd"/>
            <w:r w:rsidRPr="0000124A">
              <w:t>: [</w:t>
            </w:r>
            <w:proofErr w:type="spellStart"/>
            <w:r w:rsidRPr="0000124A">
              <w:t>эсселер</w:t>
            </w:r>
            <w:proofErr w:type="spellEnd"/>
            <w:r w:rsidRPr="0000124A">
              <w:t xml:space="preserve"> мен </w:t>
            </w:r>
            <w:proofErr w:type="spellStart"/>
            <w:r w:rsidRPr="0000124A">
              <w:lastRenderedPageBreak/>
              <w:t>публицистикалық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мақалалар</w:t>
            </w:r>
            <w:proofErr w:type="spellEnd"/>
            <w:r w:rsidRPr="0000124A">
              <w:t xml:space="preserve">] / С. </w:t>
            </w:r>
            <w:proofErr w:type="spellStart"/>
            <w:r w:rsidRPr="0000124A">
              <w:t>Ибр</w:t>
            </w:r>
            <w:r w:rsidRPr="0000124A">
              <w:t>а</w:t>
            </w:r>
            <w:r w:rsidRPr="0000124A">
              <w:t>им</w:t>
            </w:r>
            <w:proofErr w:type="spellEnd"/>
            <w:r w:rsidRPr="0000124A">
              <w:t xml:space="preserve">; [ред. </w:t>
            </w:r>
            <w:proofErr w:type="spellStart"/>
            <w:r w:rsidRPr="0000124A">
              <w:t>Н.Домбай</w:t>
            </w:r>
            <w:proofErr w:type="spellEnd"/>
            <w:r w:rsidRPr="0000124A">
              <w:t xml:space="preserve">; </w:t>
            </w:r>
            <w:proofErr w:type="spellStart"/>
            <w:r w:rsidRPr="0000124A">
              <w:t>суретші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Е.Қожабаев</w:t>
            </w:r>
            <w:proofErr w:type="spellEnd"/>
            <w:r w:rsidRPr="0000124A">
              <w:t xml:space="preserve">].- Алматы: </w:t>
            </w:r>
            <w:proofErr w:type="spellStart"/>
            <w:proofErr w:type="gramStart"/>
            <w:r w:rsidRPr="0000124A">
              <w:t>Ана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т</w:t>
            </w:r>
            <w:proofErr w:type="gramEnd"/>
            <w:r w:rsidRPr="0000124A">
              <w:t>ілі</w:t>
            </w:r>
            <w:proofErr w:type="spellEnd"/>
            <w:r w:rsidRPr="0000124A">
              <w:t>, 2015.- 239, [1] бет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lastRenderedPageBreak/>
              <w:t>Алм</w:t>
            </w:r>
            <w:r w:rsidRPr="0000124A">
              <w:t>а</w:t>
            </w:r>
            <w:r w:rsidRPr="0000124A">
              <w:t>т</w:t>
            </w:r>
            <w:r w:rsidRPr="0000124A">
              <w:lastRenderedPageBreak/>
              <w:t>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proofErr w:type="gramStart"/>
            <w:r w:rsidRPr="0000124A">
              <w:lastRenderedPageBreak/>
              <w:t>Ана</w:t>
            </w:r>
            <w:proofErr w:type="spellEnd"/>
            <w:r w:rsidRPr="0000124A">
              <w:t xml:space="preserve"> </w:t>
            </w:r>
            <w:proofErr w:type="spellStart"/>
            <w:r w:rsidRPr="0000124A">
              <w:lastRenderedPageBreak/>
              <w:t>т</w:t>
            </w:r>
            <w:proofErr w:type="gramEnd"/>
            <w:r w:rsidRPr="0000124A">
              <w:t>ілі</w:t>
            </w:r>
            <w:proofErr w:type="spellEnd"/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lastRenderedPageBreak/>
              <w:t>201</w:t>
            </w:r>
            <w:r w:rsidRPr="0000124A">
              <w:rPr>
                <w:lang w:val="kk-KZ"/>
              </w:rPr>
              <w:lastRenderedPageBreak/>
              <w:t>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lastRenderedPageBreak/>
              <w:t>ka</w:t>
            </w:r>
            <w:r w:rsidRPr="0000124A">
              <w:lastRenderedPageBreak/>
              <w:t>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84(5</w:t>
            </w:r>
            <w:r w:rsidRPr="0000124A">
              <w:lastRenderedPageBreak/>
              <w:t>Қаз)-44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lastRenderedPageBreak/>
              <w:t xml:space="preserve">И </w:t>
            </w:r>
            <w:r w:rsidRPr="0000124A">
              <w:lastRenderedPageBreak/>
              <w:t>15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lastRenderedPageBreak/>
              <w:t xml:space="preserve">720 </w:t>
            </w:r>
            <w:proofErr w:type="spellStart"/>
            <w:r w:rsidRPr="0000124A">
              <w:lastRenderedPageBreak/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7D09AC" w:rsidRPr="0000124A" w:rsidRDefault="007D09AC">
            <w:r w:rsidRPr="0000124A">
              <w:t>416744 Аб., 416745 Аб., 416746 Аб., 416747</w:t>
            </w:r>
            <w:proofErr w:type="gramStart"/>
            <w:r w:rsidRPr="0000124A">
              <w:t xml:space="preserve"> </w:t>
            </w:r>
            <w:r w:rsidRPr="0000124A">
              <w:lastRenderedPageBreak/>
              <w:t>Х</w:t>
            </w:r>
            <w:proofErr w:type="gramEnd"/>
            <w:r w:rsidRPr="0000124A">
              <w:t>р., 416748 Хр., 416749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00124A" w:rsidP="007B6B34">
            <w:pPr>
              <w:jc w:val="right"/>
            </w:pPr>
            <w:r>
              <w:lastRenderedPageBreak/>
              <w:t>9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proofErr w:type="gramStart"/>
            <w:r w:rsidRPr="0000124A">
              <w:t>Қошқарбайұлы</w:t>
            </w:r>
            <w:proofErr w:type="spellEnd"/>
            <w:r w:rsidRPr="0000124A">
              <w:t xml:space="preserve"> Ш., </w:t>
            </w:r>
            <w:proofErr w:type="spellStart"/>
            <w:r w:rsidRPr="0000124A">
              <w:t>Шығармалары</w:t>
            </w:r>
            <w:proofErr w:type="spellEnd"/>
            <w:r w:rsidRPr="0000124A">
              <w:t xml:space="preserve">: </w:t>
            </w:r>
            <w:proofErr w:type="spellStart"/>
            <w:r w:rsidRPr="0000124A">
              <w:t>өлеңдер</w:t>
            </w:r>
            <w:proofErr w:type="spellEnd"/>
            <w:r w:rsidRPr="0000124A">
              <w:t xml:space="preserve">, </w:t>
            </w:r>
            <w:proofErr w:type="spellStart"/>
            <w:r w:rsidRPr="0000124A">
              <w:t>толғаулар</w:t>
            </w:r>
            <w:proofErr w:type="spellEnd"/>
            <w:r w:rsidRPr="0000124A">
              <w:t xml:space="preserve">, </w:t>
            </w:r>
            <w:proofErr w:type="spellStart"/>
            <w:r w:rsidRPr="0000124A">
              <w:t>дастан</w:t>
            </w:r>
            <w:proofErr w:type="spellEnd"/>
            <w:r w:rsidRPr="0000124A">
              <w:t xml:space="preserve">, </w:t>
            </w:r>
            <w:proofErr w:type="spellStart"/>
            <w:r w:rsidRPr="0000124A">
              <w:t>айтыстар</w:t>
            </w:r>
            <w:proofErr w:type="spellEnd"/>
            <w:r w:rsidRPr="0000124A">
              <w:t xml:space="preserve">, </w:t>
            </w:r>
            <w:proofErr w:type="spellStart"/>
            <w:r w:rsidRPr="0000124A">
              <w:t>зерттеулер</w:t>
            </w:r>
            <w:proofErr w:type="spellEnd"/>
            <w:r w:rsidRPr="0000124A">
              <w:t xml:space="preserve">, </w:t>
            </w:r>
            <w:proofErr w:type="spellStart"/>
            <w:r w:rsidRPr="0000124A">
              <w:t>естеліктер</w:t>
            </w:r>
            <w:proofErr w:type="spellEnd"/>
            <w:r w:rsidRPr="0000124A">
              <w:t xml:space="preserve"> / Ш. </w:t>
            </w:r>
            <w:proofErr w:type="spellStart"/>
            <w:r w:rsidRPr="0000124A">
              <w:t>Қошқарбайұлы</w:t>
            </w:r>
            <w:proofErr w:type="spellEnd"/>
            <w:r w:rsidRPr="0000124A">
              <w:t>; [</w:t>
            </w:r>
            <w:proofErr w:type="spellStart"/>
            <w:r w:rsidRPr="0000124A">
              <w:t>құраст</w:t>
            </w:r>
            <w:proofErr w:type="spellEnd"/>
            <w:r w:rsidRPr="0000124A">
              <w:t>.</w:t>
            </w:r>
            <w:proofErr w:type="gramEnd"/>
            <w:r w:rsidRPr="0000124A">
              <w:t xml:space="preserve"> </w:t>
            </w:r>
            <w:proofErr w:type="spellStart"/>
            <w:proofErr w:type="gramStart"/>
            <w:r w:rsidRPr="0000124A">
              <w:t>С.Негимов</w:t>
            </w:r>
            <w:proofErr w:type="spellEnd"/>
            <w:r w:rsidRPr="0000124A">
              <w:t xml:space="preserve">; ред. </w:t>
            </w:r>
            <w:proofErr w:type="spellStart"/>
            <w:r w:rsidRPr="0000124A">
              <w:t>Н.Домбай</w:t>
            </w:r>
            <w:proofErr w:type="spellEnd"/>
            <w:r w:rsidRPr="0000124A">
              <w:t xml:space="preserve">; </w:t>
            </w:r>
            <w:proofErr w:type="spellStart"/>
            <w:r w:rsidRPr="0000124A">
              <w:t>суретші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Е.Қожабаев</w:t>
            </w:r>
            <w:proofErr w:type="spellEnd"/>
            <w:r w:rsidRPr="0000124A">
              <w:t>].</w:t>
            </w:r>
            <w:proofErr w:type="gramEnd"/>
            <w:r w:rsidRPr="0000124A">
              <w:t xml:space="preserve">- Алматы: </w:t>
            </w:r>
            <w:proofErr w:type="spellStart"/>
            <w:proofErr w:type="gramStart"/>
            <w:r w:rsidRPr="0000124A">
              <w:t>Ана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т</w:t>
            </w:r>
            <w:proofErr w:type="gramEnd"/>
            <w:r w:rsidRPr="0000124A">
              <w:t>ілі</w:t>
            </w:r>
            <w:proofErr w:type="spellEnd"/>
            <w:r w:rsidRPr="0000124A">
              <w:t>, 2015.- 286, [2] бет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proofErr w:type="gramStart"/>
            <w:r w:rsidRPr="0000124A">
              <w:t>Ана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т</w:t>
            </w:r>
            <w:proofErr w:type="gramEnd"/>
            <w:r w:rsidRPr="0000124A">
              <w:t>ілі</w:t>
            </w:r>
            <w:proofErr w:type="spellEnd"/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84(5Қаз)-5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Қ 69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900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r w:rsidRPr="0000124A">
              <w:t>416762 Аб., 416763 Аб., 416764 Аб., 416765</w:t>
            </w:r>
            <w:proofErr w:type="gramStart"/>
            <w:r w:rsidRPr="0000124A">
              <w:t xml:space="preserve"> Х</w:t>
            </w:r>
            <w:proofErr w:type="gramEnd"/>
            <w:r w:rsidRPr="0000124A">
              <w:t>р., 416766 Хр., 416767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1</w:t>
            </w:r>
            <w:r w:rsidR="0000124A">
              <w:t>0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r w:rsidRPr="0000124A">
              <w:t>Құлиев</w:t>
            </w:r>
            <w:proofErr w:type="spellEnd"/>
            <w:r w:rsidRPr="0000124A">
              <w:t xml:space="preserve"> Ж., </w:t>
            </w:r>
            <w:proofErr w:type="spellStart"/>
            <w:r w:rsidRPr="0000124A">
              <w:t>Шынды</w:t>
            </w:r>
            <w:proofErr w:type="gramStart"/>
            <w:r w:rsidRPr="0000124A">
              <w:t>қ-</w:t>
            </w:r>
            <w:proofErr w:type="gramEnd"/>
            <w:r w:rsidRPr="0000124A">
              <w:t>жалғыз</w:t>
            </w:r>
            <w:proofErr w:type="spellEnd"/>
            <w:r w:rsidRPr="0000124A">
              <w:t xml:space="preserve">, </w:t>
            </w:r>
            <w:proofErr w:type="spellStart"/>
            <w:r w:rsidRPr="0000124A">
              <w:t>сұмдық-мың</w:t>
            </w:r>
            <w:proofErr w:type="spellEnd"/>
            <w:r w:rsidRPr="0000124A">
              <w:t xml:space="preserve"> / Ж. </w:t>
            </w:r>
            <w:proofErr w:type="spellStart"/>
            <w:r w:rsidRPr="0000124A">
              <w:t>Құлиев</w:t>
            </w:r>
            <w:proofErr w:type="spellEnd"/>
            <w:r w:rsidRPr="0000124A">
              <w:t xml:space="preserve">; [ред. </w:t>
            </w:r>
            <w:proofErr w:type="spellStart"/>
            <w:r w:rsidRPr="0000124A">
              <w:t>Н.Оразбек</w:t>
            </w:r>
            <w:proofErr w:type="spellEnd"/>
            <w:r w:rsidRPr="0000124A">
              <w:t xml:space="preserve">; </w:t>
            </w:r>
            <w:proofErr w:type="spellStart"/>
            <w:r w:rsidRPr="0000124A">
              <w:t>суретші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Б.Серікбай</w:t>
            </w:r>
            <w:proofErr w:type="spellEnd"/>
            <w:r w:rsidRPr="0000124A">
              <w:t xml:space="preserve">].- Алматы: </w:t>
            </w:r>
            <w:proofErr w:type="spellStart"/>
            <w:r w:rsidRPr="0000124A">
              <w:t>Қазақстан</w:t>
            </w:r>
            <w:proofErr w:type="spellEnd"/>
            <w:r w:rsidRPr="0000124A">
              <w:t>, 2015.- 319, [1] б</w:t>
            </w:r>
            <w:proofErr w:type="gramStart"/>
            <w:r w:rsidRPr="0000124A">
              <w:t>..- (</w:t>
            </w:r>
            <w:proofErr w:type="spellStart"/>
            <w:proofErr w:type="gramEnd"/>
            <w:r w:rsidRPr="0000124A">
              <w:t>Замандастан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мирас</w:t>
            </w:r>
            <w:proofErr w:type="spellEnd"/>
            <w:r w:rsidRPr="0000124A">
              <w:t>)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r w:rsidRPr="0000124A">
              <w:t>Қазақстан</w:t>
            </w:r>
            <w:proofErr w:type="spellEnd"/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76.01(5Қаз)+84(5Қаз)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Қ 74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1008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416786 Аб., 416787 Аб., 416788 Ч.з., 416789 Ч.з., 416790 Хр., 416791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1</w:t>
            </w:r>
            <w:r w:rsidR="0000124A">
              <w:t>1</w:t>
            </w:r>
          </w:p>
        </w:tc>
        <w:tc>
          <w:tcPr>
            <w:tcW w:w="4374" w:type="dxa"/>
          </w:tcPr>
          <w:p w:rsidR="007D09AC" w:rsidRPr="0000124A" w:rsidRDefault="007D09AC">
            <w:r w:rsidRPr="0000124A">
              <w:t xml:space="preserve">Назарбаев Н, </w:t>
            </w:r>
            <w:proofErr w:type="spellStart"/>
            <w:r w:rsidRPr="0000124A">
              <w:t>Ақыл-парасат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кітабы</w:t>
            </w:r>
            <w:proofErr w:type="spellEnd"/>
            <w:r w:rsidRPr="0000124A">
              <w:t xml:space="preserve">: </w:t>
            </w:r>
            <w:proofErr w:type="spellStart"/>
            <w:r w:rsidRPr="0000124A">
              <w:t>жылдар</w:t>
            </w:r>
            <w:proofErr w:type="spellEnd"/>
            <w:r w:rsidRPr="0000124A">
              <w:t xml:space="preserve"> мен </w:t>
            </w:r>
            <w:proofErr w:type="spellStart"/>
            <w:r w:rsidRPr="0000124A">
              <w:t>ойлар</w:t>
            </w:r>
            <w:proofErr w:type="spellEnd"/>
            <w:r w:rsidRPr="0000124A">
              <w:t xml:space="preserve"> / Н. Назарбаев; [</w:t>
            </w:r>
            <w:proofErr w:type="spellStart"/>
            <w:r w:rsidRPr="0000124A">
              <w:t>кітапты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құраст</w:t>
            </w:r>
            <w:proofErr w:type="spellEnd"/>
            <w:r w:rsidRPr="0000124A">
              <w:t xml:space="preserve">.: </w:t>
            </w:r>
            <w:proofErr w:type="spellStart"/>
            <w:r w:rsidRPr="0000124A">
              <w:t>М.Қасымбеков</w:t>
            </w:r>
            <w:proofErr w:type="spellEnd"/>
            <w:r w:rsidRPr="0000124A">
              <w:t xml:space="preserve"> [</w:t>
            </w:r>
            <w:proofErr w:type="spellStart"/>
            <w:r w:rsidRPr="0000124A">
              <w:t>ж</w:t>
            </w:r>
            <w:proofErr w:type="gramStart"/>
            <w:r w:rsidRPr="0000124A">
              <w:t>.б</w:t>
            </w:r>
            <w:proofErr w:type="spellEnd"/>
            <w:proofErr w:type="gramEnd"/>
            <w:r w:rsidRPr="0000124A">
              <w:t xml:space="preserve">]; </w:t>
            </w:r>
            <w:proofErr w:type="spellStart"/>
            <w:r w:rsidRPr="0000124A">
              <w:t>жауапты</w:t>
            </w:r>
            <w:proofErr w:type="spellEnd"/>
            <w:r w:rsidRPr="0000124A">
              <w:t xml:space="preserve"> ред. </w:t>
            </w:r>
            <w:proofErr w:type="spellStart"/>
            <w:r w:rsidRPr="0000124A">
              <w:t>К.Серікбаева</w:t>
            </w:r>
            <w:proofErr w:type="spellEnd"/>
            <w:r w:rsidRPr="0000124A">
              <w:t xml:space="preserve">].- Алматы: RS: </w:t>
            </w:r>
            <w:proofErr w:type="spellStart"/>
            <w:r w:rsidRPr="0000124A">
              <w:t>Халықаралық</w:t>
            </w:r>
            <w:proofErr w:type="spellEnd"/>
            <w:r w:rsidRPr="0000124A">
              <w:t xml:space="preserve"> Абай клубы, 2015.- 273, [3] бет: </w:t>
            </w:r>
            <w:proofErr w:type="spellStart"/>
            <w:r w:rsidRPr="0000124A">
              <w:t>фотосуреттер</w:t>
            </w:r>
            <w:proofErr w:type="spellEnd"/>
            <w:r w:rsidRPr="0000124A">
              <w:t xml:space="preserve">.- (Проза I-ХХI </w:t>
            </w:r>
            <w:proofErr w:type="spellStart"/>
            <w:r w:rsidRPr="0000124A">
              <w:t>ғғ</w:t>
            </w:r>
            <w:proofErr w:type="spellEnd"/>
            <w:r w:rsidRPr="0000124A">
              <w:t>)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 xml:space="preserve">RS: </w:t>
            </w:r>
            <w:proofErr w:type="spellStart"/>
            <w:r w:rsidRPr="0000124A">
              <w:t>Халықаралық</w:t>
            </w:r>
            <w:proofErr w:type="spellEnd"/>
            <w:r w:rsidRPr="0000124A">
              <w:t xml:space="preserve"> Абай клубы</w:t>
            </w:r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67.400.6(5Қаз)+94.8(5Қаз)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Н 17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1870 </w:t>
            </w:r>
            <w:proofErr w:type="spellStart"/>
            <w:r w:rsidRPr="0000124A">
              <w:t>тг</w:t>
            </w:r>
            <w:proofErr w:type="spellEnd"/>
            <w:r w:rsidRPr="0000124A">
              <w:t xml:space="preserve">. 31 </w:t>
            </w:r>
            <w:proofErr w:type="spellStart"/>
            <w:r w:rsidRPr="0000124A">
              <w:t>тн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416768 Аб., 416769 Аб., 416770 Ч.з., 416771 Ч.з., 416772 Хр., 416773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1</w:t>
            </w:r>
            <w:r w:rsidR="0000124A">
              <w:t>2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r w:rsidRPr="0000124A">
              <w:t>Смагул</w:t>
            </w:r>
            <w:proofErr w:type="spellEnd"/>
            <w:r w:rsidRPr="0000124A">
              <w:t xml:space="preserve"> Б., Король </w:t>
            </w:r>
            <w:proofErr w:type="spellStart"/>
            <w:r w:rsidRPr="0000124A">
              <w:t>Панджшера</w:t>
            </w:r>
            <w:proofErr w:type="spellEnd"/>
            <w:r w:rsidRPr="0000124A">
              <w:t xml:space="preserve"> / Б. </w:t>
            </w:r>
            <w:proofErr w:type="spellStart"/>
            <w:r w:rsidRPr="0000124A">
              <w:t>Смагул</w:t>
            </w:r>
            <w:proofErr w:type="spellEnd"/>
            <w:r w:rsidRPr="0000124A">
              <w:t xml:space="preserve">; [ред. </w:t>
            </w:r>
            <w:proofErr w:type="spellStart"/>
            <w:r w:rsidRPr="0000124A">
              <w:t>А.Шарипов</w:t>
            </w:r>
            <w:proofErr w:type="spellEnd"/>
            <w:r w:rsidRPr="0000124A">
              <w:t xml:space="preserve">; пер. </w:t>
            </w:r>
            <w:proofErr w:type="spellStart"/>
            <w:r w:rsidRPr="0000124A">
              <w:t>А.Жаксылыкова</w:t>
            </w:r>
            <w:proofErr w:type="spellEnd"/>
            <w:r w:rsidRPr="0000124A">
              <w:t xml:space="preserve">].- Алматы: </w:t>
            </w:r>
            <w:proofErr w:type="spellStart"/>
            <w:r w:rsidRPr="0000124A">
              <w:t>Атамұра</w:t>
            </w:r>
            <w:proofErr w:type="spellEnd"/>
            <w:r w:rsidRPr="0000124A">
              <w:t>, 2015.- 189, [3] с.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r w:rsidRPr="0000124A">
              <w:t>Атамұра</w:t>
            </w:r>
            <w:proofErr w:type="spellEnd"/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rus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68.49(5Каз)9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С 50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1000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416814 Аб., 416815 Аб., 416816 Аб., 416817 Ч.з., 416818 Ч.з., 416819 Хр., 416820 Хр., 416821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1</w:t>
            </w:r>
            <w:r w:rsidR="0000124A">
              <w:t>3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r w:rsidRPr="0000124A">
              <w:t>Смағұл</w:t>
            </w:r>
            <w:proofErr w:type="spellEnd"/>
            <w:r w:rsidRPr="0000124A">
              <w:t xml:space="preserve"> Б., </w:t>
            </w:r>
            <w:proofErr w:type="spellStart"/>
            <w:r w:rsidRPr="0000124A">
              <w:t>Қазақтың</w:t>
            </w:r>
            <w:proofErr w:type="spellEnd"/>
            <w:r w:rsidRPr="0000124A">
              <w:t xml:space="preserve"> "</w:t>
            </w:r>
            <w:proofErr w:type="spellStart"/>
            <w:r w:rsidRPr="0000124A">
              <w:t>Қара</w:t>
            </w:r>
            <w:proofErr w:type="spellEnd"/>
            <w:r w:rsidRPr="0000124A">
              <w:t xml:space="preserve"> майоры" / Б. </w:t>
            </w:r>
            <w:proofErr w:type="spellStart"/>
            <w:r w:rsidRPr="0000124A">
              <w:t>Смағұл</w:t>
            </w:r>
            <w:proofErr w:type="spellEnd"/>
            <w:r w:rsidRPr="0000124A">
              <w:t xml:space="preserve">; [ред. </w:t>
            </w:r>
            <w:proofErr w:type="spellStart"/>
            <w:r w:rsidRPr="0000124A">
              <w:t>А.</w:t>
            </w:r>
            <w:proofErr w:type="gramStart"/>
            <w:r w:rsidRPr="0000124A">
              <w:t>Ш</w:t>
            </w:r>
            <w:proofErr w:type="gramEnd"/>
            <w:r w:rsidRPr="0000124A">
              <w:t>әріп</w:t>
            </w:r>
            <w:proofErr w:type="spellEnd"/>
            <w:r w:rsidRPr="0000124A">
              <w:t xml:space="preserve">].- Алматы: </w:t>
            </w:r>
            <w:proofErr w:type="spellStart"/>
            <w:r w:rsidRPr="0000124A">
              <w:t>Атамұра</w:t>
            </w:r>
            <w:proofErr w:type="spellEnd"/>
            <w:r w:rsidRPr="0000124A">
              <w:t>, 2014.- 157, [3] бет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r w:rsidRPr="0000124A">
              <w:t>Атамұра</w:t>
            </w:r>
            <w:proofErr w:type="spellEnd"/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68.49(5Қаз)9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С 52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1000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416828 Аб., 416829 Аб., 416830 Аб., 416831 Ч.з., 416832 Ч.з., 416833 Хр., 416834 Хр., 416835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1</w:t>
            </w:r>
            <w:r w:rsidR="0000124A">
              <w:t>4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r w:rsidRPr="0000124A">
              <w:t>Смағұл</w:t>
            </w:r>
            <w:proofErr w:type="spellEnd"/>
            <w:r w:rsidRPr="0000124A">
              <w:t xml:space="preserve"> Б., </w:t>
            </w:r>
            <w:proofErr w:type="spellStart"/>
            <w:r w:rsidRPr="0000124A">
              <w:t>Қаһарман</w:t>
            </w:r>
            <w:proofErr w:type="spellEnd"/>
            <w:r w:rsidRPr="0000124A">
              <w:t xml:space="preserve"> / Б. </w:t>
            </w:r>
            <w:proofErr w:type="spellStart"/>
            <w:r w:rsidRPr="0000124A">
              <w:t>Смағұл</w:t>
            </w:r>
            <w:proofErr w:type="spellEnd"/>
            <w:r w:rsidRPr="0000124A">
              <w:t xml:space="preserve">; [ред. </w:t>
            </w:r>
            <w:proofErr w:type="spellStart"/>
            <w:r w:rsidRPr="0000124A">
              <w:t>А.</w:t>
            </w:r>
            <w:proofErr w:type="gramStart"/>
            <w:r w:rsidRPr="0000124A">
              <w:t>Ш</w:t>
            </w:r>
            <w:proofErr w:type="gramEnd"/>
            <w:r w:rsidRPr="0000124A">
              <w:t>әріп</w:t>
            </w:r>
            <w:proofErr w:type="spellEnd"/>
            <w:r w:rsidRPr="0000124A">
              <w:t xml:space="preserve">].- Астана: </w:t>
            </w:r>
            <w:proofErr w:type="spellStart"/>
            <w:r w:rsidRPr="0000124A">
              <w:t>Жасыл</w:t>
            </w:r>
            <w:proofErr w:type="spellEnd"/>
            <w:r w:rsidRPr="0000124A">
              <w:t xml:space="preserve"> Орда, 2015.- 185 бет: </w:t>
            </w:r>
            <w:proofErr w:type="spellStart"/>
            <w:r w:rsidRPr="0000124A">
              <w:t>фотосуреттер</w:t>
            </w:r>
            <w:proofErr w:type="spellEnd"/>
          </w:p>
        </w:tc>
        <w:tc>
          <w:tcPr>
            <w:tcW w:w="960" w:type="dxa"/>
          </w:tcPr>
          <w:p w:rsidR="007D09AC" w:rsidRPr="0000124A" w:rsidRDefault="007D09AC">
            <w:r w:rsidRPr="0000124A">
              <w:t>Астана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r w:rsidRPr="0000124A">
              <w:t>Жасыл</w:t>
            </w:r>
            <w:proofErr w:type="spellEnd"/>
            <w:r w:rsidRPr="0000124A">
              <w:t xml:space="preserve"> Орда</w:t>
            </w:r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  <w:r w:rsidRPr="0000124A">
              <w:t xml:space="preserve">; </w:t>
            </w:r>
            <w:proofErr w:type="spellStart"/>
            <w:r w:rsidRPr="0000124A">
              <w:t>rus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68.49(5Қаз)9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С 52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2000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416822 Аб., 416823 Аб., 416824 Ч.з., 416825 Ч.з., 416826 Хр., 416827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1</w:t>
            </w:r>
            <w:r w:rsidR="0000124A">
              <w:t>5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r w:rsidRPr="0000124A">
              <w:t>Смағұл</w:t>
            </w:r>
            <w:proofErr w:type="spellEnd"/>
            <w:r w:rsidRPr="0000124A">
              <w:t xml:space="preserve"> Б., </w:t>
            </w:r>
            <w:proofErr w:type="spellStart"/>
            <w:r w:rsidRPr="0000124A">
              <w:t>Оқ</w:t>
            </w:r>
            <w:proofErr w:type="spellEnd"/>
            <w:r w:rsidRPr="0000124A">
              <w:t xml:space="preserve"> пен </w:t>
            </w:r>
            <w:proofErr w:type="spellStart"/>
            <w:r w:rsidRPr="0000124A">
              <w:t>Отан</w:t>
            </w:r>
            <w:proofErr w:type="spellEnd"/>
            <w:r w:rsidRPr="0000124A">
              <w:t xml:space="preserve">: </w:t>
            </w:r>
            <w:proofErr w:type="spellStart"/>
            <w:r w:rsidRPr="0000124A">
              <w:t>жыр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кітабы</w:t>
            </w:r>
            <w:proofErr w:type="spellEnd"/>
            <w:r w:rsidRPr="0000124A">
              <w:t xml:space="preserve"> / Б. </w:t>
            </w:r>
            <w:proofErr w:type="spellStart"/>
            <w:r w:rsidRPr="0000124A">
              <w:t>Смағұл</w:t>
            </w:r>
            <w:proofErr w:type="spellEnd"/>
            <w:r w:rsidRPr="0000124A">
              <w:t xml:space="preserve">; [ред. </w:t>
            </w:r>
            <w:proofErr w:type="spellStart"/>
            <w:r w:rsidRPr="0000124A">
              <w:t>А.</w:t>
            </w:r>
            <w:proofErr w:type="gramStart"/>
            <w:r w:rsidRPr="0000124A">
              <w:t>Ш</w:t>
            </w:r>
            <w:proofErr w:type="gramEnd"/>
            <w:r w:rsidRPr="0000124A">
              <w:t>әріп</w:t>
            </w:r>
            <w:proofErr w:type="spellEnd"/>
            <w:r w:rsidRPr="0000124A">
              <w:t xml:space="preserve">].- Алматы: </w:t>
            </w:r>
            <w:proofErr w:type="spellStart"/>
            <w:r w:rsidRPr="0000124A">
              <w:t>Атамұра</w:t>
            </w:r>
            <w:proofErr w:type="spellEnd"/>
            <w:r w:rsidRPr="0000124A">
              <w:t>, 2014.- 201, [7] бет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Алматы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r w:rsidRPr="0000124A">
              <w:t>Атамұра</w:t>
            </w:r>
            <w:proofErr w:type="spellEnd"/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84(5Қаз)-5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С 52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1000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7D09AC" w:rsidRPr="0000124A" w:rsidRDefault="007D09AC">
            <w:r w:rsidRPr="0000124A">
              <w:t>416806 Аб., 416807 Аб., 416808 Аб., 416809 Аб., 416810</w:t>
            </w:r>
            <w:proofErr w:type="gramStart"/>
            <w:r w:rsidRPr="0000124A">
              <w:t xml:space="preserve"> Х</w:t>
            </w:r>
            <w:proofErr w:type="gramEnd"/>
            <w:r w:rsidRPr="0000124A">
              <w:t>р., 416811 Хр., 416812 Хр., 416813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lastRenderedPageBreak/>
              <w:t>1</w:t>
            </w:r>
            <w:r w:rsidR="0000124A">
              <w:t>6</w:t>
            </w:r>
          </w:p>
        </w:tc>
        <w:tc>
          <w:tcPr>
            <w:tcW w:w="4374" w:type="dxa"/>
          </w:tcPr>
          <w:p w:rsidR="007D09AC" w:rsidRPr="0000124A" w:rsidRDefault="007D09AC">
            <w:proofErr w:type="spellStart"/>
            <w:r w:rsidRPr="0000124A">
              <w:t>Сыздықов</w:t>
            </w:r>
            <w:proofErr w:type="spellEnd"/>
            <w:r w:rsidRPr="0000124A">
              <w:t xml:space="preserve"> С.М., </w:t>
            </w:r>
            <w:proofErr w:type="spellStart"/>
            <w:r w:rsidRPr="0000124A">
              <w:t>Қарлық</w:t>
            </w:r>
            <w:proofErr w:type="spellEnd"/>
            <w:r w:rsidRPr="0000124A">
              <w:t xml:space="preserve"> - </w:t>
            </w:r>
            <w:proofErr w:type="spellStart"/>
            <w:r w:rsidRPr="0000124A">
              <w:t>Қарахан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ме</w:t>
            </w:r>
            <w:r w:rsidRPr="0000124A">
              <w:t>м</w:t>
            </w:r>
            <w:r w:rsidRPr="0000124A">
              <w:t>лекеті</w:t>
            </w:r>
            <w:proofErr w:type="spellEnd"/>
            <w:r w:rsidRPr="0000124A">
              <w:t xml:space="preserve">: </w:t>
            </w:r>
            <w:proofErr w:type="spellStart"/>
            <w:r w:rsidRPr="0000124A">
              <w:t>саяси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тарихы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және</w:t>
            </w:r>
            <w:proofErr w:type="spellEnd"/>
            <w:r w:rsidRPr="0000124A">
              <w:t xml:space="preserve"> </w:t>
            </w:r>
            <w:proofErr w:type="spellStart"/>
            <w:proofErr w:type="gramStart"/>
            <w:r w:rsidRPr="0000124A">
              <w:t>м</w:t>
            </w:r>
            <w:proofErr w:type="gramEnd"/>
            <w:r w:rsidRPr="0000124A">
              <w:t>әдени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мұр</w:t>
            </w:r>
            <w:r w:rsidRPr="0000124A">
              <w:t>а</w:t>
            </w:r>
            <w:r w:rsidRPr="0000124A">
              <w:t>лары</w:t>
            </w:r>
            <w:proofErr w:type="spellEnd"/>
            <w:r w:rsidRPr="0000124A">
              <w:t xml:space="preserve">: монография / С.М. </w:t>
            </w:r>
            <w:proofErr w:type="spellStart"/>
            <w:r w:rsidRPr="0000124A">
              <w:t>Сыздықов</w:t>
            </w:r>
            <w:proofErr w:type="spellEnd"/>
            <w:r w:rsidRPr="0000124A">
              <w:t xml:space="preserve">; [ред. </w:t>
            </w:r>
            <w:proofErr w:type="spellStart"/>
            <w:r w:rsidRPr="0000124A">
              <w:t>А.Сыдықбай</w:t>
            </w:r>
            <w:proofErr w:type="spellEnd"/>
            <w:r w:rsidRPr="0000124A">
              <w:t>].- Астана: Фолиант, 2015.- 319, [9] бет.- (</w:t>
            </w:r>
            <w:proofErr w:type="spellStart"/>
            <w:r w:rsidRPr="0000124A">
              <w:t>Мәңгілік</w:t>
            </w:r>
            <w:proofErr w:type="spellEnd"/>
            <w:proofErr w:type="gramStart"/>
            <w:r w:rsidRPr="0000124A">
              <w:t xml:space="preserve"> Е</w:t>
            </w:r>
            <w:proofErr w:type="gramEnd"/>
            <w:r w:rsidRPr="0000124A">
              <w:t>л).- (</w:t>
            </w:r>
            <w:proofErr w:type="spellStart"/>
            <w:r w:rsidRPr="0000124A">
              <w:t>Т</w:t>
            </w:r>
            <w:r w:rsidRPr="0000124A">
              <w:t>а</w:t>
            </w:r>
            <w:r w:rsidRPr="0000124A">
              <w:t>рихшылардың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ұлттық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конгресі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кітапх</w:t>
            </w:r>
            <w:r w:rsidRPr="0000124A">
              <w:t>а</w:t>
            </w:r>
            <w:r w:rsidRPr="0000124A">
              <w:t>насы</w:t>
            </w:r>
            <w:proofErr w:type="spellEnd"/>
            <w:r w:rsidRPr="0000124A">
              <w:t>)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Астана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Фол</w:t>
            </w:r>
            <w:r w:rsidRPr="0000124A">
              <w:t>и</w:t>
            </w:r>
            <w:r w:rsidRPr="0000124A">
              <w:t>ант</w:t>
            </w:r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63.3(0)4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С 94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1430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416854 Аб., 416855 Аб., 416856 Ч.з., 416857 Ч.з., 416858 Хр., 416859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  <w:r w:rsidRPr="0000124A">
              <w:t>1</w:t>
            </w:r>
            <w:r w:rsidR="0000124A">
              <w:t>7</w:t>
            </w:r>
          </w:p>
        </w:tc>
        <w:tc>
          <w:tcPr>
            <w:tcW w:w="4374" w:type="dxa"/>
          </w:tcPr>
          <w:p w:rsidR="007D09AC" w:rsidRPr="0000124A" w:rsidRDefault="007D09AC">
            <w:r w:rsidRPr="0000124A">
              <w:t xml:space="preserve">Чернова Н., Степной Вавилон: проза / Н. Чернова; [ред. </w:t>
            </w:r>
            <w:proofErr w:type="spellStart"/>
            <w:r w:rsidRPr="0000124A">
              <w:t>Г.Кудайбергенова</w:t>
            </w:r>
            <w:proofErr w:type="spellEnd"/>
            <w:r w:rsidRPr="0000124A">
              <w:t xml:space="preserve">].- Алматы: </w:t>
            </w:r>
            <w:proofErr w:type="spellStart"/>
            <w:r w:rsidRPr="0000124A">
              <w:t>Нұрлы</w:t>
            </w:r>
            <w:proofErr w:type="spellEnd"/>
            <w:r w:rsidRPr="0000124A">
              <w:t xml:space="preserve"> Press.kz, 2015.- 285, [3] с.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</w:t>
            </w:r>
            <w:r w:rsidRPr="0000124A">
              <w:t>а</w:t>
            </w:r>
            <w:r w:rsidRPr="0000124A">
              <w:t>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r w:rsidRPr="0000124A">
              <w:t>Нұрлы</w:t>
            </w:r>
            <w:proofErr w:type="spellEnd"/>
            <w:r w:rsidRPr="0000124A">
              <w:t xml:space="preserve"> Press.kz</w:t>
            </w:r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rus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84(5Каз)-44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>Ч 49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964 </w:t>
            </w:r>
            <w:proofErr w:type="spellStart"/>
            <w:r w:rsidRPr="0000124A">
              <w:t>тг</w:t>
            </w:r>
            <w:proofErr w:type="spellEnd"/>
            <w:r w:rsidRPr="0000124A">
              <w:t xml:space="preserve">. 29 </w:t>
            </w:r>
            <w:proofErr w:type="spellStart"/>
            <w:r w:rsidRPr="0000124A">
              <w:t>тн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r w:rsidRPr="0000124A">
              <w:t>416836 Аб., 416837 Аб., 416838 Аб., 416839</w:t>
            </w:r>
            <w:proofErr w:type="gramStart"/>
            <w:r w:rsidRPr="0000124A">
              <w:t xml:space="preserve"> Х</w:t>
            </w:r>
            <w:proofErr w:type="gramEnd"/>
            <w:r w:rsidRPr="0000124A">
              <w:t>р., 416840 Хр., 416841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00124A" w:rsidP="007B6B34">
            <w:pPr>
              <w:jc w:val="right"/>
            </w:pPr>
            <w:r>
              <w:t>18</w:t>
            </w:r>
            <w:bookmarkStart w:id="0" w:name="_GoBack"/>
            <w:bookmarkEnd w:id="0"/>
          </w:p>
        </w:tc>
        <w:tc>
          <w:tcPr>
            <w:tcW w:w="4374" w:type="dxa"/>
          </w:tcPr>
          <w:p w:rsidR="007D09AC" w:rsidRPr="0000124A" w:rsidRDefault="007D09AC">
            <w:proofErr w:type="spellStart"/>
            <w:proofErr w:type="gramStart"/>
            <w:r w:rsidRPr="0000124A">
              <w:t>Ш</w:t>
            </w:r>
            <w:proofErr w:type="gramEnd"/>
            <w:r w:rsidRPr="0000124A">
              <w:t>әріпов</w:t>
            </w:r>
            <w:proofErr w:type="spellEnd"/>
            <w:r w:rsidRPr="0000124A">
              <w:t xml:space="preserve"> Қ., </w:t>
            </w:r>
            <w:proofErr w:type="spellStart"/>
            <w:r w:rsidRPr="0000124A">
              <w:t>Қаруластар</w:t>
            </w:r>
            <w:proofErr w:type="spellEnd"/>
            <w:r w:rsidRPr="0000124A">
              <w:t xml:space="preserve">: </w:t>
            </w:r>
            <w:proofErr w:type="spellStart"/>
            <w:r w:rsidRPr="0000124A">
              <w:t>деректі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х</w:t>
            </w:r>
            <w:r w:rsidRPr="0000124A">
              <w:t>и</w:t>
            </w:r>
            <w:r w:rsidRPr="0000124A">
              <w:t>каяттар</w:t>
            </w:r>
            <w:proofErr w:type="spellEnd"/>
            <w:r w:rsidRPr="0000124A">
              <w:t xml:space="preserve"> / Қ. </w:t>
            </w:r>
            <w:proofErr w:type="spellStart"/>
            <w:r w:rsidRPr="0000124A">
              <w:t>Шәріпов</w:t>
            </w:r>
            <w:proofErr w:type="spellEnd"/>
            <w:r w:rsidRPr="0000124A">
              <w:t xml:space="preserve">; [ред. </w:t>
            </w:r>
            <w:proofErr w:type="spellStart"/>
            <w:r w:rsidRPr="0000124A">
              <w:t>Н.Оразбек</w:t>
            </w:r>
            <w:proofErr w:type="spellEnd"/>
            <w:r w:rsidRPr="0000124A">
              <w:t xml:space="preserve">; </w:t>
            </w:r>
            <w:proofErr w:type="spellStart"/>
            <w:r w:rsidRPr="0000124A">
              <w:t>суретші</w:t>
            </w:r>
            <w:proofErr w:type="spellEnd"/>
            <w:r w:rsidRPr="0000124A">
              <w:t xml:space="preserve"> </w:t>
            </w:r>
            <w:proofErr w:type="spellStart"/>
            <w:r w:rsidRPr="0000124A">
              <w:t>Б.Серікбай</w:t>
            </w:r>
            <w:proofErr w:type="spellEnd"/>
            <w:r w:rsidRPr="0000124A">
              <w:t xml:space="preserve">].- Алматы: </w:t>
            </w:r>
            <w:proofErr w:type="spellStart"/>
            <w:r w:rsidRPr="0000124A">
              <w:t>Қазақстан</w:t>
            </w:r>
            <w:proofErr w:type="spellEnd"/>
            <w:r w:rsidRPr="0000124A">
              <w:t>, 2015.- 319, [1] бет</w:t>
            </w:r>
          </w:p>
        </w:tc>
        <w:tc>
          <w:tcPr>
            <w:tcW w:w="960" w:type="dxa"/>
          </w:tcPr>
          <w:p w:rsidR="007D09AC" w:rsidRPr="0000124A" w:rsidRDefault="007D09AC">
            <w:r w:rsidRPr="0000124A">
              <w:t>Алм</w:t>
            </w:r>
            <w:r w:rsidRPr="0000124A">
              <w:t>а</w:t>
            </w:r>
            <w:r w:rsidRPr="0000124A">
              <w:t>ты</w:t>
            </w:r>
          </w:p>
        </w:tc>
        <w:tc>
          <w:tcPr>
            <w:tcW w:w="960" w:type="dxa"/>
          </w:tcPr>
          <w:p w:rsidR="007D09AC" w:rsidRPr="0000124A" w:rsidRDefault="007D09AC">
            <w:proofErr w:type="spellStart"/>
            <w:r w:rsidRPr="0000124A">
              <w:t>Қазақстан</w:t>
            </w:r>
            <w:proofErr w:type="spellEnd"/>
          </w:p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  <w:r w:rsidRPr="0000124A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7D09AC" w:rsidRPr="0000124A" w:rsidRDefault="007D09AC">
            <w:proofErr w:type="spellStart"/>
            <w:r w:rsidRPr="0000124A">
              <w:t>kaz</w:t>
            </w:r>
            <w:proofErr w:type="spellEnd"/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  <w:r w:rsidRPr="0000124A">
              <w:t>84(5Қаз)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proofErr w:type="gramStart"/>
            <w:r w:rsidRPr="0000124A">
              <w:t>Ш</w:t>
            </w:r>
            <w:proofErr w:type="gramEnd"/>
            <w:r w:rsidRPr="0000124A">
              <w:t xml:space="preserve"> 34</w:t>
            </w: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  <w:r w:rsidRPr="0000124A">
              <w:t xml:space="preserve">1008 </w:t>
            </w:r>
            <w:proofErr w:type="spellStart"/>
            <w:r w:rsidRPr="0000124A">
              <w:t>тг</w:t>
            </w:r>
            <w:proofErr w:type="spellEnd"/>
            <w:r w:rsidRPr="0000124A">
              <w:t>.</w:t>
            </w: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  <w:r w:rsidRPr="0000124A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7D09AC" w:rsidRPr="0000124A" w:rsidRDefault="007D09AC">
            <w:r w:rsidRPr="0000124A">
              <w:t>416792 Аб., 416793 Аб., 416794 Аб., 416795</w:t>
            </w:r>
            <w:proofErr w:type="gramStart"/>
            <w:r w:rsidRPr="0000124A">
              <w:t xml:space="preserve"> Х</w:t>
            </w:r>
            <w:proofErr w:type="gramEnd"/>
            <w:r w:rsidRPr="0000124A">
              <w:t>р., 416796 Хр., 416797 Хр.</w:t>
            </w:r>
          </w:p>
        </w:tc>
      </w:tr>
      <w:tr w:rsidR="007D09AC" w:rsidRPr="0000124A" w:rsidTr="0000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D09AC" w:rsidRPr="0000124A" w:rsidRDefault="007D09AC" w:rsidP="007B6B34">
            <w:pPr>
              <w:jc w:val="right"/>
            </w:pPr>
          </w:p>
        </w:tc>
        <w:tc>
          <w:tcPr>
            <w:tcW w:w="4374" w:type="dxa"/>
          </w:tcPr>
          <w:p w:rsidR="007D09AC" w:rsidRPr="0000124A" w:rsidRDefault="007D09AC"/>
        </w:tc>
        <w:tc>
          <w:tcPr>
            <w:tcW w:w="960" w:type="dxa"/>
          </w:tcPr>
          <w:p w:rsidR="007D09AC" w:rsidRPr="0000124A" w:rsidRDefault="007D09AC"/>
        </w:tc>
        <w:tc>
          <w:tcPr>
            <w:tcW w:w="960" w:type="dxa"/>
          </w:tcPr>
          <w:p w:rsidR="007D09AC" w:rsidRPr="0000124A" w:rsidRDefault="007D09AC"/>
        </w:tc>
        <w:tc>
          <w:tcPr>
            <w:tcW w:w="600" w:type="dxa"/>
          </w:tcPr>
          <w:p w:rsidR="007D09AC" w:rsidRPr="0000124A" w:rsidRDefault="007D09AC">
            <w:pPr>
              <w:rPr>
                <w:lang w:val="kk-KZ"/>
              </w:rPr>
            </w:pPr>
          </w:p>
        </w:tc>
        <w:tc>
          <w:tcPr>
            <w:tcW w:w="480" w:type="dxa"/>
          </w:tcPr>
          <w:p w:rsidR="007D09AC" w:rsidRPr="0000124A" w:rsidRDefault="007D09AC"/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72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600" w:type="dxa"/>
          </w:tcPr>
          <w:p w:rsidR="007D09AC" w:rsidRPr="0000124A" w:rsidRDefault="007D09AC" w:rsidP="00B97D05">
            <w:pPr>
              <w:jc w:val="right"/>
            </w:pPr>
          </w:p>
        </w:tc>
        <w:tc>
          <w:tcPr>
            <w:tcW w:w="360" w:type="dxa"/>
          </w:tcPr>
          <w:p w:rsidR="007D09AC" w:rsidRPr="0000124A" w:rsidRDefault="007D09AC" w:rsidP="00300BE6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4800" w:type="dxa"/>
          </w:tcPr>
          <w:p w:rsidR="007D09AC" w:rsidRPr="0000124A" w:rsidRDefault="007D09AC"/>
        </w:tc>
      </w:tr>
    </w:tbl>
    <w:p w:rsidR="00432FCF" w:rsidRPr="0000124A" w:rsidRDefault="00432FCF"/>
    <w:sectPr w:rsidR="00432FCF" w:rsidRPr="0000124A" w:rsidSect="00F74CE3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AC"/>
    <w:rsid w:val="0000124A"/>
    <w:rsid w:val="000012A7"/>
    <w:rsid w:val="000172DE"/>
    <w:rsid w:val="00055439"/>
    <w:rsid w:val="00064D02"/>
    <w:rsid w:val="0007411C"/>
    <w:rsid w:val="000B1854"/>
    <w:rsid w:val="000B6D97"/>
    <w:rsid w:val="000D4196"/>
    <w:rsid w:val="000D566F"/>
    <w:rsid w:val="0012714F"/>
    <w:rsid w:val="0013480A"/>
    <w:rsid w:val="0019173A"/>
    <w:rsid w:val="001C2227"/>
    <w:rsid w:val="001D3458"/>
    <w:rsid w:val="001D5447"/>
    <w:rsid w:val="00201FC3"/>
    <w:rsid w:val="002405C2"/>
    <w:rsid w:val="002449AE"/>
    <w:rsid w:val="002A3094"/>
    <w:rsid w:val="002C347C"/>
    <w:rsid w:val="00300BE6"/>
    <w:rsid w:val="00316C32"/>
    <w:rsid w:val="00353A11"/>
    <w:rsid w:val="003B05BA"/>
    <w:rsid w:val="003D3E20"/>
    <w:rsid w:val="004307B8"/>
    <w:rsid w:val="00432B3A"/>
    <w:rsid w:val="00432FCF"/>
    <w:rsid w:val="00456062"/>
    <w:rsid w:val="004A08D4"/>
    <w:rsid w:val="00517C5E"/>
    <w:rsid w:val="00575D4F"/>
    <w:rsid w:val="005B111E"/>
    <w:rsid w:val="005F28D7"/>
    <w:rsid w:val="0062415E"/>
    <w:rsid w:val="0065130A"/>
    <w:rsid w:val="006525FE"/>
    <w:rsid w:val="006722FD"/>
    <w:rsid w:val="006E4D38"/>
    <w:rsid w:val="006F58AF"/>
    <w:rsid w:val="00703860"/>
    <w:rsid w:val="00704A23"/>
    <w:rsid w:val="00714786"/>
    <w:rsid w:val="007B6B34"/>
    <w:rsid w:val="007D09AC"/>
    <w:rsid w:val="008423C9"/>
    <w:rsid w:val="00843FFF"/>
    <w:rsid w:val="0087301E"/>
    <w:rsid w:val="0088342B"/>
    <w:rsid w:val="00887CCA"/>
    <w:rsid w:val="008C7642"/>
    <w:rsid w:val="00931859"/>
    <w:rsid w:val="009A7C2A"/>
    <w:rsid w:val="009B1661"/>
    <w:rsid w:val="009C7779"/>
    <w:rsid w:val="009E2E67"/>
    <w:rsid w:val="00AF1D83"/>
    <w:rsid w:val="00B97D05"/>
    <w:rsid w:val="00BB64D8"/>
    <w:rsid w:val="00BE44FF"/>
    <w:rsid w:val="00C150E4"/>
    <w:rsid w:val="00C232CF"/>
    <w:rsid w:val="00C25447"/>
    <w:rsid w:val="00C33C45"/>
    <w:rsid w:val="00C341B8"/>
    <w:rsid w:val="00D56421"/>
    <w:rsid w:val="00D60A64"/>
    <w:rsid w:val="00D755FC"/>
    <w:rsid w:val="00D77465"/>
    <w:rsid w:val="00D87191"/>
    <w:rsid w:val="00DC799B"/>
    <w:rsid w:val="00E7613F"/>
    <w:rsid w:val="00E95A4A"/>
    <w:rsid w:val="00EA7192"/>
    <w:rsid w:val="00F74CE3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_9RabisXP\Libs\&#1060;&#1086;&#1088;&#1084;&#1072;4%20&#1089;&#1087;&#1080;&#1089;&#1086;&#1082;%20&#1083;&#1080;&#1090;&#1077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Форма4 список литературы</Template>
  <TotalTime>7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Әдебиеттер тізімі / Список литературы </vt:lpstr>
    </vt:vector>
  </TitlesOfParts>
  <Company>EO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Әдебиеттер тізімі / Список литературы</dc:title>
  <dc:creator>User</dc:creator>
  <cp:lastModifiedBy>User</cp:lastModifiedBy>
  <cp:revision>3</cp:revision>
  <cp:lastPrinted>1601-01-01T00:00:00Z</cp:lastPrinted>
  <dcterms:created xsi:type="dcterms:W3CDTF">2015-08-13T08:16:00Z</dcterms:created>
  <dcterms:modified xsi:type="dcterms:W3CDTF">2015-08-13T08:23:00Z</dcterms:modified>
</cp:coreProperties>
</file>