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CF" w:rsidRPr="00F90D8E" w:rsidRDefault="00F90D8E" w:rsidP="00F90D8E">
      <w:pPr>
        <w:rPr>
          <w:b/>
        </w:rPr>
      </w:pPr>
      <w:r w:rsidRPr="00F90D8E">
        <w:rPr>
          <w:b/>
        </w:rPr>
        <w:t xml:space="preserve">                                                                                                </w:t>
      </w:r>
      <w:proofErr w:type="spellStart"/>
      <w:r w:rsidR="00432FCF" w:rsidRPr="00F90D8E">
        <w:rPr>
          <w:b/>
        </w:rPr>
        <w:t>Әдебиеттер</w:t>
      </w:r>
      <w:proofErr w:type="spellEnd"/>
      <w:r w:rsidR="00432FCF" w:rsidRPr="00F90D8E">
        <w:rPr>
          <w:b/>
        </w:rPr>
        <w:t xml:space="preserve"> </w:t>
      </w:r>
      <w:proofErr w:type="spellStart"/>
      <w:r w:rsidR="00432FCF" w:rsidRPr="00F90D8E">
        <w:rPr>
          <w:b/>
        </w:rPr>
        <w:t>тізімі</w:t>
      </w:r>
      <w:proofErr w:type="spellEnd"/>
      <w:r w:rsidR="00432FCF" w:rsidRPr="00F90D8E">
        <w:rPr>
          <w:b/>
        </w:rPr>
        <w:t xml:space="preserve"> / Список литературы</w:t>
      </w:r>
    </w:p>
    <w:p w:rsidR="000D566F" w:rsidRPr="00714786" w:rsidRDefault="000D566F">
      <w:pPr>
        <w:rPr>
          <w:sz w:val="10"/>
          <w:szCs w:val="10"/>
        </w:rPr>
      </w:pPr>
    </w:p>
    <w:tbl>
      <w:tblPr>
        <w:tblW w:w="157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320"/>
        <w:gridCol w:w="960"/>
        <w:gridCol w:w="960"/>
        <w:gridCol w:w="600"/>
        <w:gridCol w:w="480"/>
        <w:gridCol w:w="720"/>
        <w:gridCol w:w="720"/>
        <w:gridCol w:w="600"/>
        <w:gridCol w:w="600"/>
        <w:gridCol w:w="360"/>
        <w:gridCol w:w="4800"/>
      </w:tblGrid>
      <w:tr w:rsidR="002C347C" w:rsidRPr="00F90D8E" w:rsidTr="00C254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88" w:type="dxa"/>
            <w:shd w:val="clear" w:color="auto" w:fill="F3F3F3"/>
          </w:tcPr>
          <w:p w:rsidR="002C347C" w:rsidRPr="00F90D8E" w:rsidRDefault="002C347C" w:rsidP="0065130A">
            <w:pPr>
              <w:jc w:val="center"/>
            </w:pPr>
            <w:r w:rsidRPr="00F90D8E">
              <w:t>№</w:t>
            </w:r>
          </w:p>
        </w:tc>
        <w:tc>
          <w:tcPr>
            <w:tcW w:w="4320" w:type="dxa"/>
            <w:shd w:val="clear" w:color="auto" w:fill="F3F3F3"/>
          </w:tcPr>
          <w:p w:rsidR="002C347C" w:rsidRPr="00F90D8E" w:rsidRDefault="002C347C" w:rsidP="00C341B8">
            <w:pPr>
              <w:jc w:val="center"/>
            </w:pPr>
            <w:r w:rsidRPr="00F90D8E">
              <w:rPr>
                <w:lang w:val="kk-KZ"/>
              </w:rPr>
              <w:t>Атауы  /  Н</w:t>
            </w:r>
            <w:proofErr w:type="spellStart"/>
            <w:r w:rsidRPr="00F90D8E">
              <w:t>азв</w:t>
            </w:r>
            <w:r w:rsidRPr="00F90D8E">
              <w:t>а</w:t>
            </w:r>
            <w:r w:rsidRPr="00F90D8E">
              <w:t>ни</w:t>
            </w:r>
            <w:proofErr w:type="spellEnd"/>
            <w:r w:rsidRPr="00F90D8E">
              <w:rPr>
                <w:lang w:val="kk-KZ"/>
              </w:rPr>
              <w:t>е</w:t>
            </w:r>
          </w:p>
        </w:tc>
        <w:tc>
          <w:tcPr>
            <w:tcW w:w="960" w:type="dxa"/>
            <w:shd w:val="clear" w:color="auto" w:fill="F3F3F3"/>
          </w:tcPr>
          <w:p w:rsidR="002C347C" w:rsidRPr="00F90D8E" w:rsidRDefault="002C347C" w:rsidP="00C341B8">
            <w:pPr>
              <w:jc w:val="center"/>
            </w:pPr>
            <w:r w:rsidRPr="00F90D8E">
              <w:t>Мест</w:t>
            </w:r>
            <w:r w:rsidRPr="00F90D8E">
              <w:rPr>
                <w:lang w:val="kk-KZ"/>
              </w:rPr>
              <w:t>оИ</w:t>
            </w:r>
            <w:proofErr w:type="spellStart"/>
            <w:r w:rsidRPr="00F90D8E">
              <w:t>зд</w:t>
            </w:r>
            <w:proofErr w:type="spellEnd"/>
          </w:p>
        </w:tc>
        <w:tc>
          <w:tcPr>
            <w:tcW w:w="960" w:type="dxa"/>
            <w:shd w:val="clear" w:color="auto" w:fill="F3F3F3"/>
          </w:tcPr>
          <w:p w:rsidR="002C347C" w:rsidRPr="00F90D8E" w:rsidRDefault="002C347C" w:rsidP="00D56421">
            <w:pPr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Издат-во</w:t>
            </w:r>
          </w:p>
        </w:tc>
        <w:tc>
          <w:tcPr>
            <w:tcW w:w="600" w:type="dxa"/>
            <w:shd w:val="clear" w:color="auto" w:fill="F3F3F3"/>
          </w:tcPr>
          <w:p w:rsidR="002C347C" w:rsidRPr="00F90D8E" w:rsidRDefault="00D755FC" w:rsidP="00D56421">
            <w:pPr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Г</w:t>
            </w:r>
            <w:r w:rsidR="002C347C" w:rsidRPr="00F90D8E">
              <w:rPr>
                <w:lang w:val="kk-KZ"/>
              </w:rPr>
              <w:t>од</w:t>
            </w:r>
          </w:p>
        </w:tc>
        <w:tc>
          <w:tcPr>
            <w:tcW w:w="480" w:type="dxa"/>
            <w:shd w:val="clear" w:color="auto" w:fill="F3F3F3"/>
          </w:tcPr>
          <w:p w:rsidR="002C347C" w:rsidRPr="00F90D8E" w:rsidRDefault="00D755FC" w:rsidP="00D56421">
            <w:pPr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Я</w:t>
            </w:r>
            <w:r w:rsidR="002C347C" w:rsidRPr="00F90D8E">
              <w:rPr>
                <w:lang w:val="kk-KZ"/>
              </w:rPr>
              <w:t>з.</w:t>
            </w:r>
          </w:p>
        </w:tc>
        <w:tc>
          <w:tcPr>
            <w:tcW w:w="720" w:type="dxa"/>
            <w:shd w:val="clear" w:color="auto" w:fill="F3F3F3"/>
          </w:tcPr>
          <w:p w:rsidR="002C347C" w:rsidRPr="00F90D8E" w:rsidRDefault="002C347C" w:rsidP="001D3458">
            <w:pPr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УДК</w:t>
            </w:r>
          </w:p>
        </w:tc>
        <w:tc>
          <w:tcPr>
            <w:tcW w:w="720" w:type="dxa"/>
            <w:shd w:val="clear" w:color="auto" w:fill="F3F3F3"/>
          </w:tcPr>
          <w:p w:rsidR="002C347C" w:rsidRPr="00F90D8E" w:rsidRDefault="002C347C" w:rsidP="001D3458">
            <w:pPr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ББК</w:t>
            </w:r>
          </w:p>
        </w:tc>
        <w:tc>
          <w:tcPr>
            <w:tcW w:w="600" w:type="dxa"/>
            <w:shd w:val="clear" w:color="auto" w:fill="F3F3F3"/>
          </w:tcPr>
          <w:p w:rsidR="002C347C" w:rsidRPr="00F90D8E" w:rsidRDefault="002C347C" w:rsidP="001D3458">
            <w:pPr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А</w:t>
            </w:r>
            <w:r w:rsidR="0019173A" w:rsidRPr="00F90D8E">
              <w:rPr>
                <w:lang w:val="kk-KZ"/>
              </w:rPr>
              <w:t>вт</w:t>
            </w:r>
          </w:p>
        </w:tc>
        <w:tc>
          <w:tcPr>
            <w:tcW w:w="600" w:type="dxa"/>
            <w:shd w:val="clear" w:color="auto" w:fill="F3F3F3"/>
          </w:tcPr>
          <w:p w:rsidR="002C347C" w:rsidRPr="00F90D8E" w:rsidRDefault="00D755FC" w:rsidP="001D3458">
            <w:pPr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Ц</w:t>
            </w:r>
            <w:r w:rsidR="002C347C" w:rsidRPr="00F90D8E">
              <w:rPr>
                <w:lang w:val="kk-KZ"/>
              </w:rPr>
              <w:t>ена</w:t>
            </w:r>
          </w:p>
        </w:tc>
        <w:tc>
          <w:tcPr>
            <w:tcW w:w="360" w:type="dxa"/>
            <w:shd w:val="clear" w:color="auto" w:fill="F3F3F3"/>
          </w:tcPr>
          <w:p w:rsidR="002C347C" w:rsidRPr="00F90D8E" w:rsidRDefault="00300BE6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Э</w:t>
            </w:r>
            <w:r w:rsidR="002C347C" w:rsidRPr="00F90D8E">
              <w:rPr>
                <w:lang w:val="kk-KZ"/>
              </w:rPr>
              <w:t>кз</w:t>
            </w:r>
          </w:p>
        </w:tc>
        <w:tc>
          <w:tcPr>
            <w:tcW w:w="4800" w:type="dxa"/>
            <w:shd w:val="clear" w:color="auto" w:fill="F3F3F3"/>
          </w:tcPr>
          <w:p w:rsidR="002C347C" w:rsidRPr="00F90D8E" w:rsidRDefault="002C347C" w:rsidP="0088342B">
            <w:pPr>
              <w:jc w:val="center"/>
              <w:rPr>
                <w:lang w:val="kk-KZ"/>
              </w:rPr>
            </w:pPr>
            <w:r w:rsidRPr="00F90D8E">
              <w:t>Инв.№</w:t>
            </w:r>
          </w:p>
        </w:tc>
      </w:tr>
      <w:tr w:rsidR="002C347C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2C347C" w:rsidRPr="00F90D8E" w:rsidRDefault="00F90D8E" w:rsidP="007B6B34">
            <w:pPr>
              <w:jc w:val="right"/>
            </w:pPr>
            <w:r w:rsidRPr="00F90D8E">
              <w:t>1</w:t>
            </w:r>
          </w:p>
        </w:tc>
        <w:tc>
          <w:tcPr>
            <w:tcW w:w="4320" w:type="dxa"/>
          </w:tcPr>
          <w:p w:rsidR="002C347C" w:rsidRPr="00F90D8E" w:rsidRDefault="00F90D8E">
            <w:proofErr w:type="spellStart"/>
            <w:r w:rsidRPr="00F90D8E">
              <w:t>Ақ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жол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көптомдық</w:t>
            </w:r>
            <w:proofErr w:type="spellEnd"/>
            <w:r w:rsidRPr="00F90D8E">
              <w:t>. 1-том / [</w:t>
            </w:r>
            <w:proofErr w:type="spellStart"/>
            <w:r w:rsidRPr="00F90D8E">
              <w:t>газетті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жинақтап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баспаға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әзірлеген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Х.Есенқарақызы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төте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жазудан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қазақшаға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транскрипциялаған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Ғ.Елубайұлы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Ғ.Қасымханұлы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Оңтү</w:t>
            </w:r>
            <w:proofErr w:type="gramStart"/>
            <w:r w:rsidRPr="00F90D8E">
              <w:t>ст</w:t>
            </w:r>
            <w:proofErr w:type="gramEnd"/>
            <w:r w:rsidRPr="00F90D8E">
              <w:t>ік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Қазақстан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облыстық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саяси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қуғын-сүргін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құ</w:t>
            </w:r>
            <w:r w:rsidRPr="00F90D8E">
              <w:t>р</w:t>
            </w:r>
            <w:r w:rsidRPr="00F90D8E">
              <w:t>бандары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мұражайы</w:t>
            </w:r>
            <w:proofErr w:type="spellEnd"/>
            <w:r w:rsidRPr="00F90D8E">
              <w:t xml:space="preserve">].- Алматы: </w:t>
            </w:r>
            <w:proofErr w:type="spellStart"/>
            <w:r w:rsidRPr="00F90D8E">
              <w:t>ҚАЗақпарат</w:t>
            </w:r>
            <w:proofErr w:type="spellEnd"/>
            <w:r w:rsidRPr="00F90D8E">
              <w:t>, 2015.- 379, [1] бет</w:t>
            </w:r>
          </w:p>
        </w:tc>
        <w:tc>
          <w:tcPr>
            <w:tcW w:w="960" w:type="dxa"/>
          </w:tcPr>
          <w:p w:rsidR="002C347C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2C347C" w:rsidRPr="00F90D8E" w:rsidRDefault="00F90D8E">
            <w:proofErr w:type="spellStart"/>
            <w:r w:rsidRPr="00F90D8E">
              <w:t>ҚАЗақпарат</w:t>
            </w:r>
            <w:proofErr w:type="spellEnd"/>
          </w:p>
        </w:tc>
        <w:tc>
          <w:tcPr>
            <w:tcW w:w="600" w:type="dxa"/>
          </w:tcPr>
          <w:p w:rsidR="002C347C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2C347C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2C347C" w:rsidRPr="00F90D8E" w:rsidRDefault="002C347C" w:rsidP="00B97D05">
            <w:pPr>
              <w:jc w:val="right"/>
            </w:pPr>
          </w:p>
        </w:tc>
        <w:tc>
          <w:tcPr>
            <w:tcW w:w="720" w:type="dxa"/>
          </w:tcPr>
          <w:p w:rsidR="002C347C" w:rsidRPr="00F90D8E" w:rsidRDefault="00F90D8E" w:rsidP="00B97D05">
            <w:pPr>
              <w:jc w:val="right"/>
            </w:pPr>
            <w:r w:rsidRPr="00F90D8E">
              <w:t>76.02(5Қаз)</w:t>
            </w:r>
          </w:p>
        </w:tc>
        <w:tc>
          <w:tcPr>
            <w:tcW w:w="600" w:type="dxa"/>
          </w:tcPr>
          <w:p w:rsidR="002C347C" w:rsidRPr="00F90D8E" w:rsidRDefault="00F90D8E" w:rsidP="00B97D05">
            <w:pPr>
              <w:jc w:val="right"/>
            </w:pPr>
            <w:r w:rsidRPr="00F90D8E">
              <w:t>А 37</w:t>
            </w:r>
          </w:p>
        </w:tc>
        <w:tc>
          <w:tcPr>
            <w:tcW w:w="600" w:type="dxa"/>
          </w:tcPr>
          <w:p w:rsidR="002C347C" w:rsidRPr="00F90D8E" w:rsidRDefault="00F90D8E" w:rsidP="00B97D05">
            <w:pPr>
              <w:jc w:val="right"/>
            </w:pPr>
            <w:r w:rsidRPr="00F90D8E">
              <w:t xml:space="preserve">1000 </w:t>
            </w:r>
            <w:proofErr w:type="spellStart"/>
            <w:r w:rsidRPr="00F90D8E">
              <w:t>тг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2C347C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2C347C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416523 Аб., 416524 Аб., 416525 Ч.з., 416526 Ч.з., 416527 Хр., 416528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t>2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Ақ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жол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көптомдық</w:t>
            </w:r>
            <w:proofErr w:type="spellEnd"/>
            <w:r w:rsidRPr="00F90D8E">
              <w:t>. 2-том / [</w:t>
            </w:r>
            <w:proofErr w:type="spellStart"/>
            <w:r w:rsidRPr="00F90D8E">
              <w:t>газетті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жинақтап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баспаға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әзірлеген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Х.Есенқарақызы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төте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жазудан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қазақшаға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транскрипциялаған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Ғ.Елубайұлы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Ғ.Қасымханұлы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Оңтү</w:t>
            </w:r>
            <w:proofErr w:type="gramStart"/>
            <w:r w:rsidRPr="00F90D8E">
              <w:t>ст</w:t>
            </w:r>
            <w:proofErr w:type="gramEnd"/>
            <w:r w:rsidRPr="00F90D8E">
              <w:t>ік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Қазақстан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облыстық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саяси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қуғын-сүргін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құ</w:t>
            </w:r>
            <w:r w:rsidRPr="00F90D8E">
              <w:t>р</w:t>
            </w:r>
            <w:r w:rsidRPr="00F90D8E">
              <w:t>бандары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мұражайы</w:t>
            </w:r>
            <w:proofErr w:type="spellEnd"/>
            <w:r w:rsidRPr="00F90D8E">
              <w:t xml:space="preserve">].- Алматы: </w:t>
            </w:r>
            <w:proofErr w:type="spellStart"/>
            <w:r w:rsidRPr="00F90D8E">
              <w:t>ҚАЗақпарат</w:t>
            </w:r>
            <w:proofErr w:type="spellEnd"/>
            <w:r w:rsidRPr="00F90D8E">
              <w:t>, 2015.- 379, [1]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t>ҚАЗақпарат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76.02(5Қаз)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А 37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1000 </w:t>
            </w:r>
            <w:proofErr w:type="spellStart"/>
            <w:r w:rsidRPr="00F90D8E">
              <w:t>тг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416529 Аб., 416530 Аб., 416531 Ч.з., 416532 Ч.з., 416533 Хр., 416534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t>3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Ақ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жол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көптомдық</w:t>
            </w:r>
            <w:proofErr w:type="spellEnd"/>
            <w:r w:rsidRPr="00F90D8E">
              <w:t>. 3-том / [</w:t>
            </w:r>
            <w:proofErr w:type="spellStart"/>
            <w:r w:rsidRPr="00F90D8E">
              <w:t>газетті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жинақтап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баспаға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әзірлеген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Х.Есенқарақызы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төте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жазудан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қазақшаға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транскрипциялаған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Ғ.Елубайұлы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Ғ.Қасымханұлы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Оңтү</w:t>
            </w:r>
            <w:proofErr w:type="gramStart"/>
            <w:r w:rsidRPr="00F90D8E">
              <w:t>ст</w:t>
            </w:r>
            <w:proofErr w:type="gramEnd"/>
            <w:r w:rsidRPr="00F90D8E">
              <w:t>ік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Қазақстан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облыстық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саяси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қуғын-сүргін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құ</w:t>
            </w:r>
            <w:r w:rsidRPr="00F90D8E">
              <w:t>р</w:t>
            </w:r>
            <w:r w:rsidRPr="00F90D8E">
              <w:t>бандары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мұражайы</w:t>
            </w:r>
            <w:proofErr w:type="spellEnd"/>
            <w:r w:rsidRPr="00F90D8E">
              <w:t xml:space="preserve">].- Алматы: </w:t>
            </w:r>
            <w:proofErr w:type="spellStart"/>
            <w:r w:rsidRPr="00F90D8E">
              <w:t>ҚАЗақпарат</w:t>
            </w:r>
            <w:proofErr w:type="spellEnd"/>
            <w:r w:rsidRPr="00F90D8E">
              <w:t>, 2015.- 379, [1]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t>ҚАЗақпарат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76.02(5Қаз)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А 37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1000 </w:t>
            </w:r>
            <w:proofErr w:type="spellStart"/>
            <w:r w:rsidRPr="00F90D8E">
              <w:t>тг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416535 Аб., 416536 Аб., 416537 Ч.з., 416538 Ч.з., 416539 Хр., 416540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t>4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Ақ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жол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көптомдық</w:t>
            </w:r>
            <w:proofErr w:type="spellEnd"/>
            <w:r w:rsidRPr="00F90D8E">
              <w:t>. 4-том / [</w:t>
            </w:r>
            <w:proofErr w:type="spellStart"/>
            <w:r w:rsidRPr="00F90D8E">
              <w:t>газетті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жинақтап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баспаға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әзірлеген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Х.Есенқарақызы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төте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жазудан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қазақшаға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транскрипциялаған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Ғ.Елубайұлы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Ғ.Қасымханұлы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Оңтү</w:t>
            </w:r>
            <w:proofErr w:type="gramStart"/>
            <w:r w:rsidRPr="00F90D8E">
              <w:t>ст</w:t>
            </w:r>
            <w:proofErr w:type="gramEnd"/>
            <w:r w:rsidRPr="00F90D8E">
              <w:t>ік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Қазақстан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облыстық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саяси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қуғын-сүргін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құ</w:t>
            </w:r>
            <w:r w:rsidRPr="00F90D8E">
              <w:t>р</w:t>
            </w:r>
            <w:r w:rsidRPr="00F90D8E">
              <w:t>бандары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мұражайы</w:t>
            </w:r>
            <w:proofErr w:type="spellEnd"/>
            <w:r w:rsidRPr="00F90D8E">
              <w:t xml:space="preserve">].- Алматы: </w:t>
            </w:r>
            <w:proofErr w:type="spellStart"/>
            <w:r w:rsidRPr="00F90D8E">
              <w:t>ҚАЗақпарат</w:t>
            </w:r>
            <w:proofErr w:type="spellEnd"/>
            <w:r w:rsidRPr="00F90D8E">
              <w:t xml:space="preserve">, 2015.- 379, [1] </w:t>
            </w:r>
            <w:r w:rsidRPr="00F90D8E">
              <w:lastRenderedPageBreak/>
              <w:t>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lastRenderedPageBreak/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t>ҚАЗақпарат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76.02(5Қаз)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А 37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1000 </w:t>
            </w:r>
            <w:proofErr w:type="spellStart"/>
            <w:r w:rsidRPr="00F90D8E">
              <w:t>тг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416541 Аб., 416542 Аб., 416543 Ч.з., 416544 Ч.з., 416545 Хр., 416546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lastRenderedPageBreak/>
              <w:t>5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Ақ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жол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көптомдық</w:t>
            </w:r>
            <w:proofErr w:type="spellEnd"/>
            <w:r w:rsidRPr="00F90D8E">
              <w:t>. 5-том / [</w:t>
            </w:r>
            <w:proofErr w:type="spellStart"/>
            <w:r w:rsidRPr="00F90D8E">
              <w:t>газетті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жинақтап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баспаға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әзірлеген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Х.Есенқарақызы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төте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жазудан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қазақшаға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транскрипциялаған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Ғ.Елубайұлы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Ғ.Қасымханұлы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Оңтү</w:t>
            </w:r>
            <w:proofErr w:type="gramStart"/>
            <w:r w:rsidRPr="00F90D8E">
              <w:t>ст</w:t>
            </w:r>
            <w:proofErr w:type="gramEnd"/>
            <w:r w:rsidRPr="00F90D8E">
              <w:t>ік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Қазақстан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облыстық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саяси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қуғын-сүргін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құ</w:t>
            </w:r>
            <w:r w:rsidRPr="00F90D8E">
              <w:t>р</w:t>
            </w:r>
            <w:r w:rsidRPr="00F90D8E">
              <w:t>бандары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мұражайы</w:t>
            </w:r>
            <w:proofErr w:type="spellEnd"/>
            <w:r w:rsidRPr="00F90D8E">
              <w:t xml:space="preserve">].- Алматы: </w:t>
            </w:r>
            <w:proofErr w:type="spellStart"/>
            <w:r w:rsidRPr="00F90D8E">
              <w:t>ҚАЗақпарат</w:t>
            </w:r>
            <w:proofErr w:type="spellEnd"/>
            <w:r w:rsidRPr="00F90D8E">
              <w:t>, 2015.- 379, [1]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t>ҚАЗақпарат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76.02(5Қаз)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А 37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1000 </w:t>
            </w:r>
            <w:proofErr w:type="spellStart"/>
            <w:r w:rsidRPr="00F90D8E">
              <w:t>тг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416547 Аб., 416548 Аб., 416549 Ч.з., 416550 Ч.з., 416551 Хр., 416552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t>6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Ақ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жол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көптомдық</w:t>
            </w:r>
            <w:proofErr w:type="spellEnd"/>
            <w:r w:rsidRPr="00F90D8E">
              <w:t>. 6-том / [</w:t>
            </w:r>
            <w:proofErr w:type="spellStart"/>
            <w:r w:rsidRPr="00F90D8E">
              <w:t>газетті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жинақтап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баспаға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әзірлеген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Х.Есенқарақызы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төте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жазудан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қазақшаға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транскрипциялаған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Ғ.Елубайұлы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Ғ.Қасымханұлы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Оңтү</w:t>
            </w:r>
            <w:proofErr w:type="gramStart"/>
            <w:r w:rsidRPr="00F90D8E">
              <w:t>ст</w:t>
            </w:r>
            <w:proofErr w:type="gramEnd"/>
            <w:r w:rsidRPr="00F90D8E">
              <w:t>ік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Қазақстан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облыстық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саяси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қуғын-сүргін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құ</w:t>
            </w:r>
            <w:r w:rsidRPr="00F90D8E">
              <w:t>р</w:t>
            </w:r>
            <w:r w:rsidRPr="00F90D8E">
              <w:t>бандары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мұражайы</w:t>
            </w:r>
            <w:proofErr w:type="spellEnd"/>
            <w:r w:rsidRPr="00F90D8E">
              <w:t xml:space="preserve">].- Алматы: </w:t>
            </w:r>
            <w:proofErr w:type="spellStart"/>
            <w:r w:rsidRPr="00F90D8E">
              <w:t>ҚАЗақпарат</w:t>
            </w:r>
            <w:proofErr w:type="spellEnd"/>
            <w:r w:rsidRPr="00F90D8E">
              <w:t>, 2015.- 379, [1]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t>ҚАЗақпарат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76.02(5Қаз)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А 37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1000 </w:t>
            </w:r>
            <w:proofErr w:type="spellStart"/>
            <w:r w:rsidRPr="00F90D8E">
              <w:t>тг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416553 Аб., 416554 Аб., 416555 Ч.з., 416556 Ч.з., 416557 Хр., 416558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t>7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Ақ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жол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көптомдық</w:t>
            </w:r>
            <w:proofErr w:type="spellEnd"/>
            <w:r w:rsidRPr="00F90D8E">
              <w:t>. 7-том / [</w:t>
            </w:r>
            <w:proofErr w:type="spellStart"/>
            <w:r w:rsidRPr="00F90D8E">
              <w:t>газетті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жинақтап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баспаға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әзірлеген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Х.Есенқарақызы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төте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жазудан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қазақшаға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транскрипциялаған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Ғ.Елубай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Ү.Жанбайұлы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Оңтү</w:t>
            </w:r>
            <w:proofErr w:type="gramStart"/>
            <w:r w:rsidRPr="00F90D8E">
              <w:t>ст</w:t>
            </w:r>
            <w:proofErr w:type="gramEnd"/>
            <w:r w:rsidRPr="00F90D8E">
              <w:t>ік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Қазақстан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облыстық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саяси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қуғын-сүргін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құрбандары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мұражайы</w:t>
            </w:r>
            <w:proofErr w:type="spellEnd"/>
            <w:r w:rsidRPr="00F90D8E">
              <w:t>].- Алм</w:t>
            </w:r>
            <w:r w:rsidRPr="00F90D8E">
              <w:t>а</w:t>
            </w:r>
            <w:r w:rsidRPr="00F90D8E">
              <w:t xml:space="preserve">ты: </w:t>
            </w:r>
            <w:proofErr w:type="spellStart"/>
            <w:r w:rsidRPr="00F90D8E">
              <w:t>ҚАЗақпарат</w:t>
            </w:r>
            <w:proofErr w:type="spellEnd"/>
            <w:r w:rsidRPr="00F90D8E">
              <w:t>, 2015.- 379, [1]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t>ҚАЗақпарат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76.02(5Қаз)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А 37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1000 </w:t>
            </w:r>
            <w:proofErr w:type="spellStart"/>
            <w:r w:rsidRPr="00F90D8E">
              <w:t>тг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416559 Аб., 416560 Аб., 416561 Ч.з., 416562 Ч.з., 416563 Хр., 416564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t>8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Ақ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жол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көптомдық</w:t>
            </w:r>
            <w:proofErr w:type="spellEnd"/>
            <w:r w:rsidRPr="00F90D8E">
              <w:t>. 8-том / [</w:t>
            </w:r>
            <w:proofErr w:type="spellStart"/>
            <w:r w:rsidRPr="00F90D8E">
              <w:t>газетті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жинақтап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баспаға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әзірлеген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Х.Есенқарақызы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төте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жазудан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қазақшаға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транскрипциялаған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Ғ.Елубай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Ү.Жанбайұлы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Оңтү</w:t>
            </w:r>
            <w:proofErr w:type="gramStart"/>
            <w:r w:rsidRPr="00F90D8E">
              <w:t>ст</w:t>
            </w:r>
            <w:proofErr w:type="gramEnd"/>
            <w:r w:rsidRPr="00F90D8E">
              <w:t>ік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Қазақстан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облыстық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саяси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қуғын-сүргін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құрбандары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мұражайы</w:t>
            </w:r>
            <w:proofErr w:type="spellEnd"/>
            <w:r w:rsidRPr="00F90D8E">
              <w:t>].- Алм</w:t>
            </w:r>
            <w:r w:rsidRPr="00F90D8E">
              <w:t>а</w:t>
            </w:r>
            <w:r w:rsidRPr="00F90D8E">
              <w:t xml:space="preserve">ты: </w:t>
            </w:r>
            <w:proofErr w:type="spellStart"/>
            <w:r w:rsidRPr="00F90D8E">
              <w:t>ҚАЗақпарат</w:t>
            </w:r>
            <w:proofErr w:type="spellEnd"/>
            <w:r w:rsidRPr="00F90D8E">
              <w:t>, 2015.- 379, [1]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t>ҚАЗақпарат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76.02(5Қаз)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А 37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1000 </w:t>
            </w:r>
            <w:proofErr w:type="spellStart"/>
            <w:r w:rsidRPr="00F90D8E">
              <w:t>тг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416565 Аб., 416566 Аб., 416567 Ч.з., 416568 Ч.з., 416569 Хр., 416570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t>9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Ақ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жол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көптомдық</w:t>
            </w:r>
            <w:proofErr w:type="spellEnd"/>
            <w:r w:rsidRPr="00F90D8E">
              <w:t>. 9-том / [</w:t>
            </w:r>
            <w:proofErr w:type="spellStart"/>
            <w:r w:rsidRPr="00F90D8E">
              <w:t>газетті</w:t>
            </w:r>
            <w:proofErr w:type="spellEnd"/>
            <w:r w:rsidRPr="00F90D8E">
              <w:t xml:space="preserve"> </w:t>
            </w:r>
            <w:proofErr w:type="spellStart"/>
            <w:r w:rsidRPr="00F90D8E">
              <w:lastRenderedPageBreak/>
              <w:t>жинақтап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баспаға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әзірлеген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Х.Есенқарақызы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төте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жазудан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қазақшаға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транскрипциялаған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Ғ.Елубай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Ғ.Қасымханұлы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Ү.Жанбайұлы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Оңтү</w:t>
            </w:r>
            <w:proofErr w:type="gramStart"/>
            <w:r w:rsidRPr="00F90D8E">
              <w:t>ст</w:t>
            </w:r>
            <w:proofErr w:type="gramEnd"/>
            <w:r w:rsidRPr="00F90D8E">
              <w:t>ік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Қазақстан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о</w:t>
            </w:r>
            <w:r w:rsidRPr="00F90D8E">
              <w:t>б</w:t>
            </w:r>
            <w:r w:rsidRPr="00F90D8E">
              <w:t>лыстық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саяси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қуғын-сүргін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құ</w:t>
            </w:r>
            <w:r w:rsidRPr="00F90D8E">
              <w:t>р</w:t>
            </w:r>
            <w:r w:rsidRPr="00F90D8E">
              <w:t>бандары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мұражайы</w:t>
            </w:r>
            <w:proofErr w:type="spellEnd"/>
            <w:r w:rsidRPr="00F90D8E">
              <w:t xml:space="preserve">].- Алматы: </w:t>
            </w:r>
            <w:proofErr w:type="spellStart"/>
            <w:r w:rsidRPr="00F90D8E">
              <w:t>ҚАЗақпарат</w:t>
            </w:r>
            <w:proofErr w:type="spellEnd"/>
            <w:r w:rsidRPr="00F90D8E">
              <w:t>, 2015.- 379, [1]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lastRenderedPageBreak/>
              <w:t>Алм</w:t>
            </w:r>
            <w:r w:rsidRPr="00F90D8E">
              <w:t>а</w:t>
            </w:r>
            <w:r w:rsidRPr="00F90D8E">
              <w:lastRenderedPageBreak/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lastRenderedPageBreak/>
              <w:t>ҚАЗақ</w:t>
            </w:r>
            <w:r w:rsidRPr="00F90D8E">
              <w:lastRenderedPageBreak/>
              <w:t>парат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lastRenderedPageBreak/>
              <w:t>201</w:t>
            </w:r>
            <w:r w:rsidRPr="00F90D8E">
              <w:rPr>
                <w:lang w:val="kk-KZ"/>
              </w:rPr>
              <w:lastRenderedPageBreak/>
              <w:t>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lastRenderedPageBreak/>
              <w:t>ka</w:t>
            </w:r>
            <w:r w:rsidRPr="00F90D8E">
              <w:lastRenderedPageBreak/>
              <w:t>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76.0</w:t>
            </w:r>
            <w:r w:rsidRPr="00F90D8E">
              <w:lastRenderedPageBreak/>
              <w:t>2(5Қаз)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lastRenderedPageBreak/>
              <w:t xml:space="preserve">А </w:t>
            </w:r>
            <w:r w:rsidRPr="00F90D8E">
              <w:lastRenderedPageBreak/>
              <w:t>37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lastRenderedPageBreak/>
              <w:t>100</w:t>
            </w:r>
            <w:r w:rsidRPr="00F90D8E">
              <w:lastRenderedPageBreak/>
              <w:t xml:space="preserve">0 </w:t>
            </w:r>
            <w:proofErr w:type="spellStart"/>
            <w:r w:rsidRPr="00F90D8E">
              <w:t>тг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lastRenderedPageBreak/>
              <w:t>6</w:t>
            </w:r>
          </w:p>
        </w:tc>
        <w:tc>
          <w:tcPr>
            <w:tcW w:w="48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 xml:space="preserve">416571 Аб., 416572 Аб., 416573 Ч.з., 416574 </w:t>
            </w:r>
            <w:r w:rsidRPr="00F90D8E">
              <w:rPr>
                <w:lang w:val="kk-KZ"/>
              </w:rPr>
              <w:lastRenderedPageBreak/>
              <w:t>Ч.з., 416575 Хр., 416576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lastRenderedPageBreak/>
              <w:t>10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Ақ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жол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көптомдық</w:t>
            </w:r>
            <w:proofErr w:type="spellEnd"/>
            <w:r w:rsidRPr="00F90D8E">
              <w:t>. 10-том / [</w:t>
            </w:r>
            <w:proofErr w:type="spellStart"/>
            <w:r w:rsidRPr="00F90D8E">
              <w:t>газетті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жинақтап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баспаға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әзірлеген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Х.Есенқарақызы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төте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жазудан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қазақшаға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транскрипциялаған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Ғ.Елубай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Ғ.Қасымханұлы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Ү.Жанбайұлы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Оңтү</w:t>
            </w:r>
            <w:proofErr w:type="gramStart"/>
            <w:r w:rsidRPr="00F90D8E">
              <w:t>ст</w:t>
            </w:r>
            <w:proofErr w:type="gramEnd"/>
            <w:r w:rsidRPr="00F90D8E">
              <w:t>ік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Қазақстан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о</w:t>
            </w:r>
            <w:r w:rsidRPr="00F90D8E">
              <w:t>б</w:t>
            </w:r>
            <w:r w:rsidRPr="00F90D8E">
              <w:t>лыстық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саяси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қуғын-сүргін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құ</w:t>
            </w:r>
            <w:r w:rsidRPr="00F90D8E">
              <w:t>р</w:t>
            </w:r>
            <w:r w:rsidRPr="00F90D8E">
              <w:t>бандары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мұражайы</w:t>
            </w:r>
            <w:proofErr w:type="spellEnd"/>
            <w:r w:rsidRPr="00F90D8E">
              <w:t xml:space="preserve">].- Алматы: </w:t>
            </w:r>
            <w:proofErr w:type="spellStart"/>
            <w:r w:rsidRPr="00F90D8E">
              <w:t>ҚАЗақпарат</w:t>
            </w:r>
            <w:proofErr w:type="spellEnd"/>
            <w:r w:rsidRPr="00F90D8E">
              <w:t>, 2015.- 379, [1]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t>ҚАЗақпарат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76.02(5Қаз)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А 37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1000 </w:t>
            </w:r>
            <w:proofErr w:type="spellStart"/>
            <w:r w:rsidRPr="00F90D8E">
              <w:t>тг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416577 Аб., 416578 Аб., 416579 Ч.з., 416580 Ч.з., 416581 Хр., 416582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t>1</w:t>
            </w:r>
            <w:r>
              <w:t>1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Ашықбаев</w:t>
            </w:r>
            <w:proofErr w:type="spellEnd"/>
            <w:r w:rsidRPr="00F90D8E">
              <w:t xml:space="preserve"> Е., </w:t>
            </w:r>
            <w:proofErr w:type="spellStart"/>
            <w:r w:rsidRPr="00F90D8E">
              <w:t>Екі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томдық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шығармал</w:t>
            </w:r>
            <w:r w:rsidRPr="00F90D8E">
              <w:t>а</w:t>
            </w:r>
            <w:r w:rsidRPr="00F90D8E">
              <w:t>ры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өлеңдер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толғаулар</w:t>
            </w:r>
            <w:proofErr w:type="spellEnd"/>
            <w:r w:rsidRPr="00F90D8E">
              <w:t xml:space="preserve">, поэма. 1-том: </w:t>
            </w:r>
            <w:proofErr w:type="spellStart"/>
            <w:r w:rsidRPr="00F90D8E">
              <w:t>Әскерден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келген</w:t>
            </w:r>
            <w:proofErr w:type="spellEnd"/>
            <w:r w:rsidRPr="00F90D8E">
              <w:t xml:space="preserve"> студент / Е. </w:t>
            </w:r>
            <w:proofErr w:type="spellStart"/>
            <w:r w:rsidRPr="00F90D8E">
              <w:t>Ашықбаев</w:t>
            </w:r>
            <w:proofErr w:type="spellEnd"/>
            <w:r w:rsidRPr="00F90D8E">
              <w:t>; [ред</w:t>
            </w:r>
            <w:proofErr w:type="gramStart"/>
            <w:r w:rsidRPr="00F90D8E">
              <w:t xml:space="preserve">. </w:t>
            </w:r>
            <w:proofErr w:type="spellStart"/>
            <w:r w:rsidRPr="00F90D8E">
              <w:t>Ә.</w:t>
            </w:r>
            <w:proofErr w:type="gramEnd"/>
            <w:r w:rsidRPr="00F90D8E">
              <w:t>Оспан</w:t>
            </w:r>
            <w:proofErr w:type="spellEnd"/>
            <w:r w:rsidRPr="00F90D8E">
              <w:t xml:space="preserve">].- Алматы: </w:t>
            </w:r>
            <w:proofErr w:type="spellStart"/>
            <w:r w:rsidRPr="00F90D8E">
              <w:t>Хантәңі</w:t>
            </w:r>
            <w:proofErr w:type="gramStart"/>
            <w:r w:rsidRPr="00F90D8E">
              <w:t>р</w:t>
            </w:r>
            <w:proofErr w:type="gramEnd"/>
            <w:r w:rsidRPr="00F90D8E">
              <w:t>і</w:t>
            </w:r>
            <w:proofErr w:type="spellEnd"/>
            <w:r w:rsidRPr="00F90D8E">
              <w:t>, 2015.- 341, [1]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t>Ха</w:t>
            </w:r>
            <w:r w:rsidRPr="00F90D8E">
              <w:t>н</w:t>
            </w:r>
            <w:r w:rsidRPr="00F90D8E">
              <w:t>тәңі</w:t>
            </w:r>
            <w:proofErr w:type="gramStart"/>
            <w:r w:rsidRPr="00F90D8E">
              <w:t>р</w:t>
            </w:r>
            <w:proofErr w:type="gramEnd"/>
            <w:r w:rsidRPr="00F90D8E">
              <w:t>і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84(5Қаз)-5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А 97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803 </w:t>
            </w:r>
            <w:proofErr w:type="spellStart"/>
            <w:r w:rsidRPr="00F90D8E">
              <w:t>тг</w:t>
            </w:r>
            <w:proofErr w:type="spellEnd"/>
            <w:r w:rsidRPr="00F90D8E">
              <w:t xml:space="preserve">. 58 </w:t>
            </w:r>
            <w:proofErr w:type="spellStart"/>
            <w:r w:rsidRPr="00F90D8E">
              <w:t>тн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r w:rsidRPr="00F90D8E">
              <w:t>416607 Аб., 416608 Аб., 416609 Аб., 416610</w:t>
            </w:r>
            <w:proofErr w:type="gramStart"/>
            <w:r w:rsidRPr="00F90D8E">
              <w:t xml:space="preserve"> Х</w:t>
            </w:r>
            <w:proofErr w:type="gramEnd"/>
            <w:r w:rsidRPr="00F90D8E">
              <w:t>р., 416611 Хр., 416612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t>1</w:t>
            </w:r>
            <w:r>
              <w:t>2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Ашықбаев</w:t>
            </w:r>
            <w:proofErr w:type="spellEnd"/>
            <w:r w:rsidRPr="00F90D8E">
              <w:t xml:space="preserve"> Е., </w:t>
            </w:r>
            <w:proofErr w:type="spellStart"/>
            <w:r w:rsidRPr="00F90D8E">
              <w:t>Екі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томдық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шығармал</w:t>
            </w:r>
            <w:r w:rsidRPr="00F90D8E">
              <w:t>а</w:t>
            </w:r>
            <w:r w:rsidRPr="00F90D8E">
              <w:t>ры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өлең</w:t>
            </w:r>
            <w:proofErr w:type="gramStart"/>
            <w:r w:rsidRPr="00F90D8E">
              <w:t>дер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ж</w:t>
            </w:r>
            <w:proofErr w:type="gramEnd"/>
            <w:r w:rsidRPr="00F90D8E">
              <w:t>ұмбақтар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жаңыл</w:t>
            </w:r>
            <w:r w:rsidRPr="00F90D8E">
              <w:t>т</w:t>
            </w:r>
            <w:r w:rsidRPr="00F90D8E">
              <w:t>паштар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сан</w:t>
            </w:r>
            <w:r w:rsidRPr="00F90D8E">
              <w:t>а</w:t>
            </w:r>
            <w:r w:rsidRPr="00F90D8E">
              <w:t>мақтар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ертегі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тілашар</w:t>
            </w:r>
            <w:proofErr w:type="spellEnd"/>
            <w:r w:rsidRPr="00F90D8E">
              <w:t xml:space="preserve">. 2-том: </w:t>
            </w:r>
            <w:proofErr w:type="spellStart"/>
            <w:r w:rsidRPr="00F90D8E">
              <w:t>Туған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күн</w:t>
            </w:r>
            <w:proofErr w:type="spellEnd"/>
            <w:r w:rsidRPr="00F90D8E">
              <w:t xml:space="preserve"> / Е. </w:t>
            </w:r>
            <w:proofErr w:type="spellStart"/>
            <w:r w:rsidRPr="00F90D8E">
              <w:t>Ашықбаев</w:t>
            </w:r>
            <w:proofErr w:type="spellEnd"/>
            <w:r w:rsidRPr="00F90D8E">
              <w:t>; [ред</w:t>
            </w:r>
            <w:proofErr w:type="gramStart"/>
            <w:r w:rsidRPr="00F90D8E">
              <w:t xml:space="preserve">. </w:t>
            </w:r>
            <w:proofErr w:type="spellStart"/>
            <w:r w:rsidRPr="00F90D8E">
              <w:t>Ә.</w:t>
            </w:r>
            <w:proofErr w:type="gramEnd"/>
            <w:r w:rsidRPr="00F90D8E">
              <w:t>Оспан</w:t>
            </w:r>
            <w:proofErr w:type="spellEnd"/>
            <w:r w:rsidRPr="00F90D8E">
              <w:t xml:space="preserve">].- Алматы: </w:t>
            </w:r>
            <w:proofErr w:type="spellStart"/>
            <w:r w:rsidRPr="00F90D8E">
              <w:t>Хантәңі</w:t>
            </w:r>
            <w:proofErr w:type="gramStart"/>
            <w:r w:rsidRPr="00F90D8E">
              <w:t>р</w:t>
            </w:r>
            <w:proofErr w:type="gramEnd"/>
            <w:r w:rsidRPr="00F90D8E">
              <w:t>і</w:t>
            </w:r>
            <w:proofErr w:type="spellEnd"/>
            <w:r w:rsidRPr="00F90D8E">
              <w:t>, 2015.- 341, [1]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t>Ха</w:t>
            </w:r>
            <w:r w:rsidRPr="00F90D8E">
              <w:t>н</w:t>
            </w:r>
            <w:r w:rsidRPr="00F90D8E">
              <w:t>тәңі</w:t>
            </w:r>
            <w:proofErr w:type="gramStart"/>
            <w:r w:rsidRPr="00F90D8E">
              <w:t>р</w:t>
            </w:r>
            <w:proofErr w:type="gramEnd"/>
            <w:r w:rsidRPr="00F90D8E">
              <w:t>і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84(5Қаз)-5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А 97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803 </w:t>
            </w:r>
            <w:proofErr w:type="spellStart"/>
            <w:r w:rsidRPr="00F90D8E">
              <w:t>тг</w:t>
            </w:r>
            <w:proofErr w:type="spellEnd"/>
            <w:r w:rsidRPr="00F90D8E">
              <w:t xml:space="preserve">. 58 </w:t>
            </w:r>
            <w:proofErr w:type="spellStart"/>
            <w:r w:rsidRPr="00F90D8E">
              <w:t>тн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r w:rsidRPr="00F90D8E">
              <w:t>416613 Аб., 416614 Аб., 416615 Аб., 416616</w:t>
            </w:r>
            <w:proofErr w:type="gramStart"/>
            <w:r w:rsidRPr="00F90D8E">
              <w:t xml:space="preserve"> Х</w:t>
            </w:r>
            <w:proofErr w:type="gramEnd"/>
            <w:r w:rsidRPr="00F90D8E">
              <w:t>р., 416617 Хр., 416618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t>1</w:t>
            </w:r>
            <w:r>
              <w:t>3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Әлжантегі</w:t>
            </w:r>
            <w:proofErr w:type="spellEnd"/>
            <w:r w:rsidRPr="00F90D8E">
              <w:t xml:space="preserve"> Т., </w:t>
            </w:r>
            <w:proofErr w:type="spellStart"/>
            <w:r w:rsidRPr="00F90D8E">
              <w:t>Егіз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арна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хикаяттар</w:t>
            </w:r>
            <w:proofErr w:type="spellEnd"/>
            <w:r w:rsidRPr="00F90D8E">
              <w:t xml:space="preserve"> / Т. </w:t>
            </w:r>
            <w:proofErr w:type="spellStart"/>
            <w:r w:rsidRPr="00F90D8E">
              <w:t>Әлжантегі</w:t>
            </w:r>
            <w:proofErr w:type="spellEnd"/>
            <w:r w:rsidRPr="00F90D8E">
              <w:t xml:space="preserve">; [ред. </w:t>
            </w:r>
            <w:proofErr w:type="spellStart"/>
            <w:r w:rsidRPr="00F90D8E">
              <w:t>М.Құрманбек</w:t>
            </w:r>
            <w:proofErr w:type="spellEnd"/>
            <w:r w:rsidRPr="00F90D8E">
              <w:t>].- Алм</w:t>
            </w:r>
            <w:r w:rsidRPr="00F90D8E">
              <w:t>а</w:t>
            </w:r>
            <w:r w:rsidRPr="00F90D8E">
              <w:t xml:space="preserve">ты: </w:t>
            </w:r>
            <w:proofErr w:type="spellStart"/>
            <w:r w:rsidRPr="00F90D8E">
              <w:t>Хантәңі</w:t>
            </w:r>
            <w:proofErr w:type="gramStart"/>
            <w:r w:rsidRPr="00F90D8E">
              <w:t>р</w:t>
            </w:r>
            <w:proofErr w:type="gramEnd"/>
            <w:r w:rsidRPr="00F90D8E">
              <w:t>і</w:t>
            </w:r>
            <w:proofErr w:type="spellEnd"/>
            <w:r w:rsidRPr="00F90D8E">
              <w:t>, 2015.- 378, [2]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t>Ха</w:t>
            </w:r>
            <w:r w:rsidRPr="00F90D8E">
              <w:t>н</w:t>
            </w:r>
            <w:r w:rsidRPr="00F90D8E">
              <w:t>тәңі</w:t>
            </w:r>
            <w:proofErr w:type="gramStart"/>
            <w:r w:rsidRPr="00F90D8E">
              <w:t>р</w:t>
            </w:r>
            <w:proofErr w:type="gramEnd"/>
            <w:r w:rsidRPr="00F90D8E">
              <w:t>і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84(5Қаз)-44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Ә 53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1071 </w:t>
            </w:r>
            <w:proofErr w:type="spellStart"/>
            <w:r w:rsidRPr="00F90D8E">
              <w:t>тг</w:t>
            </w:r>
            <w:proofErr w:type="spellEnd"/>
            <w:r w:rsidRPr="00F90D8E">
              <w:t xml:space="preserve">. 43 </w:t>
            </w:r>
            <w:proofErr w:type="spellStart"/>
            <w:r w:rsidRPr="00F90D8E">
              <w:t>тн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r w:rsidRPr="00F90D8E">
              <w:t>416595 Аб., 416596 Аб., 416597 Аб., 416598</w:t>
            </w:r>
            <w:proofErr w:type="gramStart"/>
            <w:r w:rsidRPr="00F90D8E">
              <w:t xml:space="preserve"> Х</w:t>
            </w:r>
            <w:proofErr w:type="gramEnd"/>
            <w:r w:rsidRPr="00F90D8E">
              <w:t>р., 416599 Хр., 416600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F90D8E">
            <w:pPr>
              <w:jc w:val="right"/>
            </w:pPr>
            <w:r w:rsidRPr="00F90D8E">
              <w:t>1</w:t>
            </w:r>
            <w:r>
              <w:t>4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Ә</w:t>
            </w:r>
            <w:proofErr w:type="gramStart"/>
            <w:r w:rsidRPr="00F90D8E">
              <w:t>л</w:t>
            </w:r>
            <w:proofErr w:type="gramEnd"/>
            <w:r w:rsidRPr="00F90D8E">
              <w:t>імқұлов</w:t>
            </w:r>
            <w:proofErr w:type="spellEnd"/>
            <w:r w:rsidRPr="00F90D8E">
              <w:t xml:space="preserve"> Қ., </w:t>
            </w:r>
            <w:proofErr w:type="spellStart"/>
            <w:r w:rsidRPr="00F90D8E">
              <w:t>Әкемнің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әлемі</w:t>
            </w:r>
            <w:proofErr w:type="spellEnd"/>
            <w:r w:rsidRPr="00F90D8E">
              <w:t xml:space="preserve">: роман-эссе / Қ. </w:t>
            </w:r>
            <w:proofErr w:type="spellStart"/>
            <w:r w:rsidRPr="00F90D8E">
              <w:t>Әлімқұлов</w:t>
            </w:r>
            <w:proofErr w:type="spellEnd"/>
            <w:r w:rsidRPr="00F90D8E">
              <w:t xml:space="preserve">; [ред. </w:t>
            </w:r>
            <w:proofErr w:type="spellStart"/>
            <w:r w:rsidRPr="00F90D8E">
              <w:t>Ә.Оспан</w:t>
            </w:r>
            <w:proofErr w:type="spellEnd"/>
            <w:r w:rsidRPr="00F90D8E">
              <w:t xml:space="preserve">].- Алматы: </w:t>
            </w:r>
            <w:proofErr w:type="spellStart"/>
            <w:r w:rsidRPr="00F90D8E">
              <w:t>Ха</w:t>
            </w:r>
            <w:r w:rsidRPr="00F90D8E">
              <w:t>н</w:t>
            </w:r>
            <w:r w:rsidRPr="00F90D8E">
              <w:t>тәңі</w:t>
            </w:r>
            <w:proofErr w:type="gramStart"/>
            <w:r w:rsidRPr="00F90D8E">
              <w:t>р</w:t>
            </w:r>
            <w:proofErr w:type="gramEnd"/>
            <w:r w:rsidRPr="00F90D8E">
              <w:t>і</w:t>
            </w:r>
            <w:proofErr w:type="spellEnd"/>
            <w:r w:rsidRPr="00F90D8E">
              <w:t>, 2015.- 371, [1]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t>Ха</w:t>
            </w:r>
            <w:r w:rsidRPr="00F90D8E">
              <w:t>н</w:t>
            </w:r>
            <w:r w:rsidRPr="00F90D8E">
              <w:t>тәңі</w:t>
            </w:r>
            <w:proofErr w:type="gramStart"/>
            <w:r w:rsidRPr="00F90D8E">
              <w:t>р</w:t>
            </w:r>
            <w:proofErr w:type="gramEnd"/>
            <w:r w:rsidRPr="00F90D8E">
              <w:t>і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84(5Қаз)-44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Ә-55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1044 </w:t>
            </w:r>
            <w:proofErr w:type="spellStart"/>
            <w:r w:rsidRPr="00F90D8E">
              <w:t>тг</w:t>
            </w:r>
            <w:proofErr w:type="spellEnd"/>
            <w:r w:rsidRPr="00F90D8E">
              <w:t xml:space="preserve">. </w:t>
            </w:r>
            <w:r w:rsidRPr="00F90D8E">
              <w:lastRenderedPageBreak/>
              <w:t xml:space="preserve">65 </w:t>
            </w:r>
            <w:proofErr w:type="spellStart"/>
            <w:r w:rsidRPr="00F90D8E">
              <w:t>тг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lastRenderedPageBreak/>
              <w:t>6</w:t>
            </w:r>
          </w:p>
        </w:tc>
        <w:tc>
          <w:tcPr>
            <w:tcW w:w="4800" w:type="dxa"/>
          </w:tcPr>
          <w:p w:rsidR="00F90D8E" w:rsidRPr="00F90D8E" w:rsidRDefault="00F90D8E">
            <w:r w:rsidRPr="00F90D8E">
              <w:t>416625 Аб., 416626 Аб., 416627 Аб., 416628</w:t>
            </w:r>
            <w:proofErr w:type="gramStart"/>
            <w:r w:rsidRPr="00F90D8E">
              <w:t xml:space="preserve"> Х</w:t>
            </w:r>
            <w:proofErr w:type="gramEnd"/>
            <w:r w:rsidRPr="00F90D8E">
              <w:t>р., 416629 Хр., 416630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lastRenderedPageBreak/>
              <w:t>1</w:t>
            </w:r>
            <w:r>
              <w:t>5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Байсеңгі</w:t>
            </w:r>
            <w:proofErr w:type="gramStart"/>
            <w:r w:rsidRPr="00F90D8E">
              <w:t>р</w:t>
            </w:r>
            <w:proofErr w:type="spellEnd"/>
            <w:proofErr w:type="gramEnd"/>
            <w:r w:rsidRPr="00F90D8E">
              <w:t xml:space="preserve"> О.Н., </w:t>
            </w:r>
            <w:proofErr w:type="spellStart"/>
            <w:r w:rsidRPr="00F90D8E">
              <w:t>Мың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алғыс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өлеңдер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пьесалар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әндер</w:t>
            </w:r>
            <w:proofErr w:type="spellEnd"/>
            <w:r w:rsidRPr="00F90D8E">
              <w:t xml:space="preserve"> / О.Н. </w:t>
            </w:r>
            <w:proofErr w:type="spellStart"/>
            <w:r w:rsidRPr="00F90D8E">
              <w:t>Байсеңгір</w:t>
            </w:r>
            <w:proofErr w:type="spellEnd"/>
            <w:r w:rsidRPr="00F90D8E">
              <w:t xml:space="preserve">; [ред. </w:t>
            </w:r>
            <w:proofErr w:type="spellStart"/>
            <w:r w:rsidRPr="00F90D8E">
              <w:t>М.Желдібайқызы</w:t>
            </w:r>
            <w:proofErr w:type="spellEnd"/>
            <w:r w:rsidRPr="00F90D8E">
              <w:t xml:space="preserve">].- Алматы: </w:t>
            </w:r>
            <w:proofErr w:type="spellStart"/>
            <w:r w:rsidRPr="00F90D8E">
              <w:t>Нұрақ</w:t>
            </w:r>
            <w:r w:rsidRPr="00F90D8E">
              <w:t>ы</w:t>
            </w:r>
            <w:r w:rsidRPr="00F90D8E">
              <w:t>нов</w:t>
            </w:r>
            <w:proofErr w:type="spellEnd"/>
            <w:r w:rsidRPr="00F90D8E">
              <w:t>, 2015.- 305, [1]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t>Нұрақынов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84(5Қаз)+85.319(5Қаз)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proofErr w:type="gramStart"/>
            <w:r w:rsidRPr="00F90D8E">
              <w:t>Б</w:t>
            </w:r>
            <w:proofErr w:type="gramEnd"/>
            <w:r w:rsidRPr="00F90D8E">
              <w:t xml:space="preserve"> 20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964 </w:t>
            </w:r>
            <w:proofErr w:type="spellStart"/>
            <w:r w:rsidRPr="00F90D8E">
              <w:t>тг</w:t>
            </w:r>
            <w:proofErr w:type="spellEnd"/>
            <w:r w:rsidRPr="00F90D8E">
              <w:t xml:space="preserve">. 29 </w:t>
            </w:r>
            <w:proofErr w:type="spellStart"/>
            <w:r w:rsidRPr="00F90D8E">
              <w:t>тн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r w:rsidRPr="00F90D8E">
              <w:t>416583 Аб., 416584 Аб., 416585 Аб., 416586</w:t>
            </w:r>
            <w:proofErr w:type="gramStart"/>
            <w:r w:rsidRPr="00F90D8E">
              <w:t xml:space="preserve"> Х</w:t>
            </w:r>
            <w:proofErr w:type="gramEnd"/>
            <w:r w:rsidRPr="00F90D8E">
              <w:t>р., 416587 Хр., 416588 О/и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t>1</w:t>
            </w:r>
            <w:r>
              <w:t>6</w:t>
            </w:r>
          </w:p>
        </w:tc>
        <w:tc>
          <w:tcPr>
            <w:tcW w:w="4320" w:type="dxa"/>
          </w:tcPr>
          <w:p w:rsidR="00F90D8E" w:rsidRPr="00F90D8E" w:rsidRDefault="00F90D8E">
            <w:proofErr w:type="gramStart"/>
            <w:r w:rsidRPr="00F90D8E">
              <w:t>Габдуллин Б., Великое кочевье: о тех, кто строил государство Казахстан: и</w:t>
            </w:r>
            <w:r w:rsidRPr="00F90D8E">
              <w:t>с</w:t>
            </w:r>
            <w:r w:rsidRPr="00F90D8E">
              <w:t xml:space="preserve">торическое эссе / Б. Габдуллин; [ред.: </w:t>
            </w:r>
            <w:proofErr w:type="spellStart"/>
            <w:r w:rsidRPr="00F90D8E">
              <w:t>А.Арцишевский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С.Синицына</w:t>
            </w:r>
            <w:proofErr w:type="spellEnd"/>
            <w:r w:rsidRPr="00F90D8E">
              <w:t>; худо</w:t>
            </w:r>
            <w:r w:rsidRPr="00F90D8E">
              <w:t>ж</w:t>
            </w:r>
            <w:r w:rsidRPr="00F90D8E">
              <w:t>ники:</w:t>
            </w:r>
            <w:proofErr w:type="gramEnd"/>
            <w:r w:rsidRPr="00F90D8E">
              <w:t xml:space="preserve"> </w:t>
            </w:r>
            <w:proofErr w:type="spellStart"/>
            <w:proofErr w:type="gramStart"/>
            <w:r w:rsidRPr="00F90D8E">
              <w:t>Г.Сидорова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Е.Сидоркина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М.Бексултанова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Е.Оспанова</w:t>
            </w:r>
            <w:proofErr w:type="spellEnd"/>
            <w:r w:rsidRPr="00F90D8E">
              <w:t>].- 3-е изд..- Алматы:</w:t>
            </w:r>
            <w:proofErr w:type="gramEnd"/>
            <w:r w:rsidRPr="00F90D8E">
              <w:t xml:space="preserve"> </w:t>
            </w:r>
            <w:proofErr w:type="spellStart"/>
            <w:r w:rsidRPr="00F90D8E">
              <w:t>Хантәңі</w:t>
            </w:r>
            <w:proofErr w:type="gramStart"/>
            <w:r w:rsidRPr="00F90D8E">
              <w:t>р</w:t>
            </w:r>
            <w:proofErr w:type="gramEnd"/>
            <w:r w:rsidRPr="00F90D8E">
              <w:t>і</w:t>
            </w:r>
            <w:proofErr w:type="spellEnd"/>
            <w:r w:rsidRPr="00F90D8E">
              <w:t>, 2015.- 283, [3]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t>Ха</w:t>
            </w:r>
            <w:r w:rsidRPr="00F90D8E">
              <w:t>н</w:t>
            </w:r>
            <w:r w:rsidRPr="00F90D8E">
              <w:t>тәңі</w:t>
            </w:r>
            <w:proofErr w:type="gramStart"/>
            <w:r w:rsidRPr="00F90D8E">
              <w:t>р</w:t>
            </w:r>
            <w:proofErr w:type="gramEnd"/>
            <w:r w:rsidRPr="00F90D8E">
              <w:t>і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rus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63.3(5Каз)+76.01(5Каз)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Г-12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669 </w:t>
            </w:r>
            <w:proofErr w:type="spellStart"/>
            <w:r w:rsidRPr="00F90D8E">
              <w:t>тг</w:t>
            </w:r>
            <w:proofErr w:type="spellEnd"/>
            <w:r w:rsidRPr="00F90D8E">
              <w:t xml:space="preserve">. 65 </w:t>
            </w:r>
            <w:proofErr w:type="spellStart"/>
            <w:r w:rsidRPr="00F90D8E">
              <w:t>тн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416601 Аб., 416602 Аб., 416603 Ч.з., 416604 Ч.з., 416605 Хр., 416606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t>1</w:t>
            </w:r>
            <w:r>
              <w:t>7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Есімсейітова</w:t>
            </w:r>
            <w:proofErr w:type="spellEnd"/>
            <w:r w:rsidRPr="00F90D8E">
              <w:t xml:space="preserve"> Қ., </w:t>
            </w:r>
            <w:proofErr w:type="spellStart"/>
            <w:r w:rsidRPr="00F90D8E">
              <w:t>Ұмытпа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мені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өлеңдер</w:t>
            </w:r>
            <w:proofErr w:type="spellEnd"/>
            <w:r w:rsidRPr="00F90D8E">
              <w:t xml:space="preserve"> мен </w:t>
            </w:r>
            <w:proofErr w:type="spellStart"/>
            <w:r w:rsidRPr="00F90D8E">
              <w:t>әң</w:t>
            </w:r>
            <w:proofErr w:type="gramStart"/>
            <w:r w:rsidRPr="00F90D8E">
              <w:t>г</w:t>
            </w:r>
            <w:proofErr w:type="gramEnd"/>
            <w:r w:rsidRPr="00F90D8E">
              <w:t>імелер</w:t>
            </w:r>
            <w:proofErr w:type="spellEnd"/>
            <w:r w:rsidRPr="00F90D8E">
              <w:t xml:space="preserve"> / Қ. </w:t>
            </w:r>
            <w:proofErr w:type="spellStart"/>
            <w:r w:rsidRPr="00F90D8E">
              <w:t>Есімсейітова</w:t>
            </w:r>
            <w:proofErr w:type="spellEnd"/>
            <w:r w:rsidRPr="00F90D8E">
              <w:t xml:space="preserve">; [ред. </w:t>
            </w:r>
            <w:proofErr w:type="spellStart"/>
            <w:r w:rsidRPr="00F90D8E">
              <w:t>М.Желдібайқызы</w:t>
            </w:r>
            <w:proofErr w:type="spellEnd"/>
            <w:r w:rsidRPr="00F90D8E">
              <w:t xml:space="preserve">].- Алматы: </w:t>
            </w:r>
            <w:proofErr w:type="spellStart"/>
            <w:r w:rsidRPr="00F90D8E">
              <w:t>Нұрақ</w:t>
            </w:r>
            <w:r w:rsidRPr="00F90D8E">
              <w:t>ы</w:t>
            </w:r>
            <w:r w:rsidRPr="00F90D8E">
              <w:t>нов</w:t>
            </w:r>
            <w:proofErr w:type="spellEnd"/>
            <w:r w:rsidRPr="00F90D8E">
              <w:t>, 2015.- 331, [11]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t>Нұрақынов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84(5Қаз)-5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Е 87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964 </w:t>
            </w:r>
            <w:proofErr w:type="spellStart"/>
            <w:r w:rsidRPr="00F90D8E">
              <w:t>тг</w:t>
            </w:r>
            <w:proofErr w:type="spellEnd"/>
            <w:r w:rsidRPr="00F90D8E">
              <w:t xml:space="preserve">. 29 </w:t>
            </w:r>
            <w:proofErr w:type="spellStart"/>
            <w:r w:rsidRPr="00F90D8E">
              <w:t>тн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r w:rsidRPr="00F90D8E">
              <w:t>416589 Аб., 416590 Аб., 416591 Аб., 416592</w:t>
            </w:r>
            <w:proofErr w:type="gramStart"/>
            <w:r w:rsidRPr="00F90D8E">
              <w:t xml:space="preserve"> Х</w:t>
            </w:r>
            <w:proofErr w:type="gramEnd"/>
            <w:r w:rsidRPr="00F90D8E">
              <w:t>р., 416593 Хр., 416594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>
              <w:t>18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Ибраим</w:t>
            </w:r>
            <w:proofErr w:type="spellEnd"/>
            <w:r w:rsidRPr="00F90D8E">
              <w:t xml:space="preserve"> С., </w:t>
            </w:r>
            <w:proofErr w:type="spellStart"/>
            <w:r w:rsidRPr="00F90D8E">
              <w:t>Ататоры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әңгімелер</w:t>
            </w:r>
            <w:proofErr w:type="spellEnd"/>
            <w:r w:rsidRPr="00F90D8E">
              <w:t xml:space="preserve"> / С. </w:t>
            </w:r>
            <w:proofErr w:type="spellStart"/>
            <w:r w:rsidRPr="00F90D8E">
              <w:t>Ибраим</w:t>
            </w:r>
            <w:proofErr w:type="spellEnd"/>
            <w:r w:rsidRPr="00F90D8E">
              <w:t xml:space="preserve">; [ред. </w:t>
            </w:r>
            <w:proofErr w:type="spellStart"/>
            <w:r w:rsidRPr="00F90D8E">
              <w:t>М.Құрманбек</w:t>
            </w:r>
            <w:proofErr w:type="spellEnd"/>
            <w:r w:rsidRPr="00F90D8E">
              <w:t xml:space="preserve">; </w:t>
            </w:r>
            <w:proofErr w:type="spellStart"/>
            <w:r w:rsidRPr="00F90D8E">
              <w:t>суретші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Т.</w:t>
            </w:r>
            <w:proofErr w:type="gramStart"/>
            <w:r w:rsidRPr="00F90D8E">
              <w:t>Мұқатов</w:t>
            </w:r>
            <w:proofErr w:type="spellEnd"/>
            <w:proofErr w:type="gramEnd"/>
            <w:r w:rsidRPr="00F90D8E">
              <w:t>].- А</w:t>
            </w:r>
            <w:r w:rsidRPr="00F90D8E">
              <w:t>л</w:t>
            </w:r>
            <w:r w:rsidRPr="00F90D8E">
              <w:t xml:space="preserve">маты: </w:t>
            </w:r>
            <w:proofErr w:type="spellStart"/>
            <w:proofErr w:type="gramStart"/>
            <w:r w:rsidRPr="00F90D8E">
              <w:t>Ай</w:t>
            </w:r>
            <w:proofErr w:type="gramEnd"/>
            <w:r w:rsidRPr="00F90D8E">
              <w:t>ғаным</w:t>
            </w:r>
            <w:proofErr w:type="spellEnd"/>
            <w:r w:rsidRPr="00F90D8E">
              <w:t>, 2015.- 189, [2]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proofErr w:type="gramStart"/>
            <w:r w:rsidRPr="00F90D8E">
              <w:t>Ай</w:t>
            </w:r>
            <w:proofErr w:type="gramEnd"/>
            <w:r w:rsidRPr="00F90D8E">
              <w:t>ғ</w:t>
            </w:r>
            <w:r w:rsidRPr="00F90D8E">
              <w:t>а</w:t>
            </w:r>
            <w:r w:rsidRPr="00F90D8E">
              <w:t>ным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84(5Қаз)-44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С 15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535 </w:t>
            </w:r>
            <w:proofErr w:type="spellStart"/>
            <w:r w:rsidRPr="00F90D8E">
              <w:t>тг</w:t>
            </w:r>
            <w:proofErr w:type="spellEnd"/>
            <w:r w:rsidRPr="00F90D8E">
              <w:t xml:space="preserve">. 72 </w:t>
            </w:r>
            <w:proofErr w:type="spellStart"/>
            <w:r w:rsidRPr="00F90D8E">
              <w:t>тн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r w:rsidRPr="00F90D8E">
              <w:t>416631 Аб., 416632 Аб., 416633 Аб., 416634</w:t>
            </w:r>
            <w:proofErr w:type="gramStart"/>
            <w:r w:rsidRPr="00F90D8E">
              <w:t xml:space="preserve"> Х</w:t>
            </w:r>
            <w:proofErr w:type="gramEnd"/>
            <w:r w:rsidRPr="00F90D8E">
              <w:t>р., 416635 Хр., 416636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>
              <w:t>19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Сәрсенбаев</w:t>
            </w:r>
            <w:proofErr w:type="spellEnd"/>
            <w:r w:rsidRPr="00F90D8E">
              <w:t xml:space="preserve"> Ә., </w:t>
            </w:r>
            <w:proofErr w:type="spellStart"/>
            <w:r w:rsidRPr="00F90D8E">
              <w:t>Жауынгер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монологы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деректі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әңгімелер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новеллалар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очер</w:t>
            </w:r>
            <w:r w:rsidRPr="00F90D8E">
              <w:t>к</w:t>
            </w:r>
            <w:r w:rsidRPr="00F90D8E">
              <w:t>тер</w:t>
            </w:r>
            <w:proofErr w:type="spellEnd"/>
            <w:r w:rsidRPr="00F90D8E">
              <w:t xml:space="preserve">. Т.3 / Ә. </w:t>
            </w:r>
            <w:proofErr w:type="spellStart"/>
            <w:r w:rsidRPr="00F90D8E">
              <w:t>Сәрсенбаев</w:t>
            </w:r>
            <w:proofErr w:type="spellEnd"/>
            <w:r w:rsidRPr="00F90D8E">
              <w:t xml:space="preserve">; [ред. </w:t>
            </w:r>
            <w:proofErr w:type="spellStart"/>
            <w:r w:rsidRPr="00F90D8E">
              <w:t>М.Желдібайқызы</w:t>
            </w:r>
            <w:proofErr w:type="spellEnd"/>
            <w:r w:rsidRPr="00F90D8E">
              <w:t xml:space="preserve">].- Алматы: </w:t>
            </w:r>
            <w:proofErr w:type="spellStart"/>
            <w:proofErr w:type="gramStart"/>
            <w:r w:rsidRPr="00F90D8E">
              <w:t>Ай</w:t>
            </w:r>
            <w:proofErr w:type="gramEnd"/>
            <w:r w:rsidRPr="00F90D8E">
              <w:t>ғаным</w:t>
            </w:r>
            <w:proofErr w:type="spellEnd"/>
            <w:r w:rsidRPr="00F90D8E">
              <w:t>, 2015.- 339, [3]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proofErr w:type="gramStart"/>
            <w:r w:rsidRPr="00F90D8E">
              <w:t>Ай</w:t>
            </w:r>
            <w:proofErr w:type="gramEnd"/>
            <w:r w:rsidRPr="00F90D8E">
              <w:t>ғ</w:t>
            </w:r>
            <w:r w:rsidRPr="00F90D8E">
              <w:t>а</w:t>
            </w:r>
            <w:r w:rsidRPr="00F90D8E">
              <w:t>ным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84(5Қаз)-44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С 28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964 </w:t>
            </w:r>
            <w:proofErr w:type="spellStart"/>
            <w:r w:rsidRPr="00F90D8E">
              <w:t>тг</w:t>
            </w:r>
            <w:proofErr w:type="spellEnd"/>
            <w:r w:rsidRPr="00F90D8E">
              <w:t xml:space="preserve">. 29 </w:t>
            </w:r>
            <w:proofErr w:type="spellStart"/>
            <w:r w:rsidRPr="00F90D8E">
              <w:t>тн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r w:rsidRPr="00F90D8E">
              <w:t>416643 Аб., 416644 Аб., 416645 Аб., 416646</w:t>
            </w:r>
            <w:proofErr w:type="gramStart"/>
            <w:r w:rsidRPr="00F90D8E">
              <w:t xml:space="preserve"> Х</w:t>
            </w:r>
            <w:proofErr w:type="gramEnd"/>
            <w:r w:rsidRPr="00F90D8E">
              <w:t>р., 416647 Хр., 416648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t>2</w:t>
            </w:r>
            <w:r>
              <w:t>0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Сәрсенбаев</w:t>
            </w:r>
            <w:proofErr w:type="spellEnd"/>
            <w:r w:rsidRPr="00F90D8E">
              <w:t xml:space="preserve"> Ә., </w:t>
            </w:r>
            <w:proofErr w:type="spellStart"/>
            <w:r w:rsidRPr="00F90D8E">
              <w:t>Теңіз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әуендері</w:t>
            </w:r>
            <w:proofErr w:type="spellEnd"/>
            <w:r w:rsidRPr="00F90D8E">
              <w:t xml:space="preserve">: роман. Т.2 / Ә. </w:t>
            </w:r>
            <w:proofErr w:type="spellStart"/>
            <w:r w:rsidRPr="00F90D8E">
              <w:t>Сәрсенбаев</w:t>
            </w:r>
            <w:proofErr w:type="spellEnd"/>
            <w:r w:rsidRPr="00F90D8E">
              <w:t xml:space="preserve">; [ред. </w:t>
            </w:r>
            <w:proofErr w:type="spellStart"/>
            <w:r w:rsidRPr="00F90D8E">
              <w:t>М.Желдібайқызы</w:t>
            </w:r>
            <w:proofErr w:type="spellEnd"/>
            <w:r w:rsidRPr="00F90D8E">
              <w:t xml:space="preserve">].- Алматы: </w:t>
            </w:r>
            <w:proofErr w:type="spellStart"/>
            <w:proofErr w:type="gramStart"/>
            <w:r w:rsidRPr="00F90D8E">
              <w:t>Ай</w:t>
            </w:r>
            <w:proofErr w:type="gramEnd"/>
            <w:r w:rsidRPr="00F90D8E">
              <w:t>ғаным</w:t>
            </w:r>
            <w:proofErr w:type="spellEnd"/>
            <w:r w:rsidRPr="00F90D8E">
              <w:t>, 2015.- 378, [2]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proofErr w:type="gramStart"/>
            <w:r w:rsidRPr="00F90D8E">
              <w:t>Ай</w:t>
            </w:r>
            <w:proofErr w:type="gramEnd"/>
            <w:r w:rsidRPr="00F90D8E">
              <w:t>ғ</w:t>
            </w:r>
            <w:r w:rsidRPr="00F90D8E">
              <w:t>а</w:t>
            </w:r>
            <w:r w:rsidRPr="00F90D8E">
              <w:t>ным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84(5Қаз)-44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С 28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1071 </w:t>
            </w:r>
            <w:proofErr w:type="spellStart"/>
            <w:r w:rsidRPr="00F90D8E">
              <w:t>тг</w:t>
            </w:r>
            <w:proofErr w:type="spellEnd"/>
            <w:r w:rsidRPr="00F90D8E">
              <w:t xml:space="preserve">. 43 </w:t>
            </w:r>
            <w:proofErr w:type="spellStart"/>
            <w:r w:rsidRPr="00F90D8E">
              <w:t>тн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r w:rsidRPr="00F90D8E">
              <w:t>416649 Аб., 416650 Аб., 416651 Аб., 416652</w:t>
            </w:r>
            <w:proofErr w:type="gramStart"/>
            <w:r w:rsidRPr="00F90D8E">
              <w:t xml:space="preserve"> Х</w:t>
            </w:r>
            <w:proofErr w:type="gramEnd"/>
            <w:r w:rsidRPr="00F90D8E">
              <w:t>р., 416653 Хр., 416654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t>2</w:t>
            </w:r>
            <w:r>
              <w:t>1</w:t>
            </w:r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Сералиев</w:t>
            </w:r>
            <w:proofErr w:type="spellEnd"/>
            <w:r w:rsidRPr="00F90D8E">
              <w:t xml:space="preserve"> Н., </w:t>
            </w:r>
            <w:proofErr w:type="spellStart"/>
            <w:r w:rsidRPr="00F90D8E">
              <w:t>Таңдамалы</w:t>
            </w:r>
            <w:proofErr w:type="spellEnd"/>
            <w:r w:rsidRPr="00F90D8E">
              <w:t xml:space="preserve">. 1-том: </w:t>
            </w:r>
            <w:proofErr w:type="spellStart"/>
            <w:r w:rsidRPr="00F90D8E">
              <w:t>Әңгімелер</w:t>
            </w:r>
            <w:proofErr w:type="spellEnd"/>
            <w:r w:rsidRPr="00F90D8E">
              <w:t xml:space="preserve">, </w:t>
            </w:r>
            <w:proofErr w:type="spellStart"/>
            <w:r w:rsidRPr="00F90D8E">
              <w:t>хикаяттар</w:t>
            </w:r>
            <w:proofErr w:type="spellEnd"/>
            <w:r w:rsidRPr="00F90D8E">
              <w:t xml:space="preserve"> / Н. </w:t>
            </w:r>
            <w:proofErr w:type="spellStart"/>
            <w:r w:rsidRPr="00F90D8E">
              <w:t>Сералиев</w:t>
            </w:r>
            <w:proofErr w:type="spellEnd"/>
            <w:r w:rsidRPr="00F90D8E">
              <w:t xml:space="preserve">; </w:t>
            </w:r>
            <w:r w:rsidRPr="00F90D8E">
              <w:lastRenderedPageBreak/>
              <w:t>[</w:t>
            </w:r>
            <w:proofErr w:type="spellStart"/>
            <w:r w:rsidRPr="00F90D8E">
              <w:t>құраст</w:t>
            </w:r>
            <w:proofErr w:type="spellEnd"/>
            <w:proofErr w:type="gramStart"/>
            <w:r w:rsidRPr="00F90D8E">
              <w:t xml:space="preserve">. </w:t>
            </w:r>
            <w:proofErr w:type="spellStart"/>
            <w:r w:rsidRPr="00F90D8E">
              <w:t>Қ.</w:t>
            </w:r>
            <w:proofErr w:type="gramEnd"/>
            <w:r w:rsidRPr="00F90D8E">
              <w:t>Нұрмаханова</w:t>
            </w:r>
            <w:proofErr w:type="spellEnd"/>
            <w:r w:rsidRPr="00F90D8E">
              <w:t xml:space="preserve">; ред. </w:t>
            </w:r>
            <w:proofErr w:type="spellStart"/>
            <w:r w:rsidRPr="00F90D8E">
              <w:t>Ә.Оспан</w:t>
            </w:r>
            <w:proofErr w:type="spellEnd"/>
            <w:r w:rsidRPr="00F90D8E">
              <w:t xml:space="preserve">].- Алматы: </w:t>
            </w:r>
            <w:proofErr w:type="spellStart"/>
            <w:proofErr w:type="gramStart"/>
            <w:r w:rsidRPr="00F90D8E">
              <w:t>Ай</w:t>
            </w:r>
            <w:proofErr w:type="gramEnd"/>
            <w:r w:rsidRPr="00F90D8E">
              <w:t>ғ</w:t>
            </w:r>
            <w:r w:rsidRPr="00F90D8E">
              <w:t>а</w:t>
            </w:r>
            <w:r w:rsidRPr="00F90D8E">
              <w:t>ным</w:t>
            </w:r>
            <w:proofErr w:type="spellEnd"/>
            <w:r w:rsidRPr="00F90D8E">
              <w:t>, 2015.- 379, [1]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lastRenderedPageBreak/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proofErr w:type="gramStart"/>
            <w:r w:rsidRPr="00F90D8E">
              <w:t>Ай</w:t>
            </w:r>
            <w:proofErr w:type="gramEnd"/>
            <w:r w:rsidRPr="00F90D8E">
              <w:t>ғ</w:t>
            </w:r>
            <w:r w:rsidRPr="00F90D8E">
              <w:t>а</w:t>
            </w:r>
            <w:r w:rsidRPr="00F90D8E">
              <w:t>ным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84(5Қаз)</w:t>
            </w:r>
            <w:r w:rsidRPr="00F90D8E">
              <w:lastRenderedPageBreak/>
              <w:t>-44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lastRenderedPageBreak/>
              <w:t>С 37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892 </w:t>
            </w:r>
            <w:proofErr w:type="spellStart"/>
            <w:r w:rsidRPr="00F90D8E">
              <w:t>тг</w:t>
            </w:r>
            <w:proofErr w:type="spellEnd"/>
            <w:r w:rsidRPr="00F90D8E">
              <w:t xml:space="preserve">. </w:t>
            </w:r>
            <w:r w:rsidRPr="00F90D8E">
              <w:lastRenderedPageBreak/>
              <w:t xml:space="preserve">86 </w:t>
            </w:r>
            <w:proofErr w:type="spellStart"/>
            <w:r w:rsidRPr="00F90D8E">
              <w:t>тн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lastRenderedPageBreak/>
              <w:t>6</w:t>
            </w:r>
          </w:p>
        </w:tc>
        <w:tc>
          <w:tcPr>
            <w:tcW w:w="4800" w:type="dxa"/>
          </w:tcPr>
          <w:p w:rsidR="00F90D8E" w:rsidRPr="00F90D8E" w:rsidRDefault="00F90D8E">
            <w:r w:rsidRPr="00F90D8E">
              <w:t>416637 Аб., 416638 Аб., 416639 Аб., 416640</w:t>
            </w:r>
            <w:proofErr w:type="gramStart"/>
            <w:r w:rsidRPr="00F90D8E">
              <w:t xml:space="preserve"> Х</w:t>
            </w:r>
            <w:proofErr w:type="gramEnd"/>
            <w:r w:rsidRPr="00F90D8E">
              <w:t>р., 416641 Хр., 416642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  <w:r w:rsidRPr="00F90D8E">
              <w:lastRenderedPageBreak/>
              <w:t>2</w:t>
            </w:r>
            <w:r>
              <w:t>2</w:t>
            </w:r>
            <w:bookmarkStart w:id="0" w:name="_GoBack"/>
            <w:bookmarkEnd w:id="0"/>
          </w:p>
        </w:tc>
        <w:tc>
          <w:tcPr>
            <w:tcW w:w="4320" w:type="dxa"/>
          </w:tcPr>
          <w:p w:rsidR="00F90D8E" w:rsidRPr="00F90D8E" w:rsidRDefault="00F90D8E">
            <w:proofErr w:type="spellStart"/>
            <w:r w:rsidRPr="00F90D8E">
              <w:t>Үркімбай</w:t>
            </w:r>
            <w:proofErr w:type="spellEnd"/>
            <w:r w:rsidRPr="00F90D8E">
              <w:t xml:space="preserve"> Н., </w:t>
            </w:r>
            <w:proofErr w:type="spellStart"/>
            <w:r w:rsidRPr="00F90D8E">
              <w:t>Аласармас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асқарлар</w:t>
            </w:r>
            <w:proofErr w:type="spellEnd"/>
            <w:r w:rsidRPr="00F90D8E">
              <w:t xml:space="preserve">: </w:t>
            </w:r>
            <w:proofErr w:type="spellStart"/>
            <w:r w:rsidRPr="00F90D8E">
              <w:t>э</w:t>
            </w:r>
            <w:r w:rsidRPr="00F90D8E">
              <w:t>с</w:t>
            </w:r>
            <w:r w:rsidRPr="00F90D8E">
              <w:t>селер</w:t>
            </w:r>
            <w:proofErr w:type="spellEnd"/>
            <w:r w:rsidRPr="00F90D8E">
              <w:t xml:space="preserve"> мен </w:t>
            </w:r>
            <w:proofErr w:type="spellStart"/>
            <w:r w:rsidRPr="00F90D8E">
              <w:t>деректі</w:t>
            </w:r>
            <w:proofErr w:type="spellEnd"/>
            <w:r w:rsidRPr="00F90D8E">
              <w:t xml:space="preserve"> </w:t>
            </w:r>
            <w:proofErr w:type="spellStart"/>
            <w:r w:rsidRPr="00F90D8E">
              <w:t>әңгімелер</w:t>
            </w:r>
            <w:proofErr w:type="spellEnd"/>
            <w:r w:rsidRPr="00F90D8E">
              <w:t xml:space="preserve">. / Н. </w:t>
            </w:r>
            <w:proofErr w:type="spellStart"/>
            <w:r w:rsidRPr="00F90D8E">
              <w:t>Үркімбай</w:t>
            </w:r>
            <w:proofErr w:type="spellEnd"/>
            <w:r w:rsidRPr="00F90D8E">
              <w:t>; [ред</w:t>
            </w:r>
            <w:proofErr w:type="gramStart"/>
            <w:r w:rsidRPr="00F90D8E">
              <w:t xml:space="preserve">. </w:t>
            </w:r>
            <w:proofErr w:type="spellStart"/>
            <w:r w:rsidRPr="00F90D8E">
              <w:t>Ә.</w:t>
            </w:r>
            <w:proofErr w:type="gramEnd"/>
            <w:r w:rsidRPr="00F90D8E">
              <w:t>Оспан</w:t>
            </w:r>
            <w:proofErr w:type="spellEnd"/>
            <w:r w:rsidRPr="00F90D8E">
              <w:t xml:space="preserve">].- Алматы: </w:t>
            </w:r>
            <w:proofErr w:type="spellStart"/>
            <w:r w:rsidRPr="00F90D8E">
              <w:t>Хантәңі</w:t>
            </w:r>
            <w:proofErr w:type="gramStart"/>
            <w:r w:rsidRPr="00F90D8E">
              <w:t>р</w:t>
            </w:r>
            <w:proofErr w:type="gramEnd"/>
            <w:r w:rsidRPr="00F90D8E">
              <w:t>і</w:t>
            </w:r>
            <w:proofErr w:type="spellEnd"/>
            <w:r w:rsidRPr="00F90D8E">
              <w:t>, 2015.- 340, [2] бет</w:t>
            </w:r>
          </w:p>
        </w:tc>
        <w:tc>
          <w:tcPr>
            <w:tcW w:w="960" w:type="dxa"/>
          </w:tcPr>
          <w:p w:rsidR="00F90D8E" w:rsidRPr="00F90D8E" w:rsidRDefault="00F90D8E">
            <w:r w:rsidRPr="00F90D8E">
              <w:t>Алм</w:t>
            </w:r>
            <w:r w:rsidRPr="00F90D8E">
              <w:t>а</w:t>
            </w:r>
            <w:r w:rsidRPr="00F90D8E">
              <w:t>ты</w:t>
            </w:r>
          </w:p>
        </w:tc>
        <w:tc>
          <w:tcPr>
            <w:tcW w:w="960" w:type="dxa"/>
          </w:tcPr>
          <w:p w:rsidR="00F90D8E" w:rsidRPr="00F90D8E" w:rsidRDefault="00F90D8E">
            <w:proofErr w:type="spellStart"/>
            <w:r w:rsidRPr="00F90D8E">
              <w:t>Ха</w:t>
            </w:r>
            <w:r w:rsidRPr="00F90D8E">
              <w:t>н</w:t>
            </w:r>
            <w:r w:rsidRPr="00F90D8E">
              <w:t>тәңі</w:t>
            </w:r>
            <w:proofErr w:type="gramStart"/>
            <w:r w:rsidRPr="00F90D8E">
              <w:t>р</w:t>
            </w:r>
            <w:proofErr w:type="gramEnd"/>
            <w:r w:rsidRPr="00F90D8E">
              <w:t>і</w:t>
            </w:r>
            <w:proofErr w:type="spellEnd"/>
          </w:p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  <w:r w:rsidRPr="00F90D8E">
              <w:rPr>
                <w:lang w:val="kk-KZ"/>
              </w:rPr>
              <w:t>2015</w:t>
            </w:r>
          </w:p>
        </w:tc>
        <w:tc>
          <w:tcPr>
            <w:tcW w:w="480" w:type="dxa"/>
          </w:tcPr>
          <w:p w:rsidR="00F90D8E" w:rsidRPr="00F90D8E" w:rsidRDefault="00F90D8E">
            <w:proofErr w:type="spellStart"/>
            <w:r w:rsidRPr="00F90D8E">
              <w:t>kaz</w:t>
            </w:r>
            <w:proofErr w:type="spellEnd"/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  <w:r w:rsidRPr="00F90D8E">
              <w:t>84(5Қаз)-44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>Ү-79</w:t>
            </w: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  <w:r w:rsidRPr="00F90D8E">
              <w:t xml:space="preserve">964 </w:t>
            </w:r>
            <w:proofErr w:type="spellStart"/>
            <w:r w:rsidRPr="00F90D8E">
              <w:t>тг</w:t>
            </w:r>
            <w:proofErr w:type="spellEnd"/>
            <w:r w:rsidRPr="00F90D8E">
              <w:t xml:space="preserve">. 29 </w:t>
            </w:r>
            <w:proofErr w:type="spellStart"/>
            <w:r w:rsidRPr="00F90D8E">
              <w:t>тн</w:t>
            </w:r>
            <w:proofErr w:type="spellEnd"/>
            <w:r w:rsidRPr="00F90D8E">
              <w:t>.</w:t>
            </w: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  <w:r w:rsidRPr="00F90D8E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F90D8E" w:rsidRPr="00F90D8E" w:rsidRDefault="00F90D8E">
            <w:r w:rsidRPr="00F90D8E">
              <w:t>416619 Аб., 416620 Аб., 416621 Аб., 416622</w:t>
            </w:r>
            <w:proofErr w:type="gramStart"/>
            <w:r w:rsidRPr="00F90D8E">
              <w:t xml:space="preserve"> Х</w:t>
            </w:r>
            <w:proofErr w:type="gramEnd"/>
            <w:r w:rsidRPr="00F90D8E">
              <w:t>р., 416623 Хр., 416624 Хр.</w:t>
            </w:r>
          </w:p>
        </w:tc>
      </w:tr>
      <w:tr w:rsidR="00F90D8E" w:rsidRPr="00F90D8E" w:rsidTr="00C25447">
        <w:tblPrEx>
          <w:tblCellMar>
            <w:top w:w="0" w:type="dxa"/>
            <w:bottom w:w="0" w:type="dxa"/>
          </w:tblCellMar>
        </w:tblPrEx>
        <w:tc>
          <w:tcPr>
            <w:tcW w:w="588" w:type="dxa"/>
          </w:tcPr>
          <w:p w:rsidR="00F90D8E" w:rsidRPr="00F90D8E" w:rsidRDefault="00F90D8E" w:rsidP="007B6B34">
            <w:pPr>
              <w:jc w:val="right"/>
            </w:pPr>
          </w:p>
        </w:tc>
        <w:tc>
          <w:tcPr>
            <w:tcW w:w="4320" w:type="dxa"/>
          </w:tcPr>
          <w:p w:rsidR="00F90D8E" w:rsidRPr="00F90D8E" w:rsidRDefault="00F90D8E"/>
        </w:tc>
        <w:tc>
          <w:tcPr>
            <w:tcW w:w="960" w:type="dxa"/>
          </w:tcPr>
          <w:p w:rsidR="00F90D8E" w:rsidRPr="00F90D8E" w:rsidRDefault="00F90D8E"/>
        </w:tc>
        <w:tc>
          <w:tcPr>
            <w:tcW w:w="960" w:type="dxa"/>
          </w:tcPr>
          <w:p w:rsidR="00F90D8E" w:rsidRPr="00F90D8E" w:rsidRDefault="00F90D8E"/>
        </w:tc>
        <w:tc>
          <w:tcPr>
            <w:tcW w:w="600" w:type="dxa"/>
          </w:tcPr>
          <w:p w:rsidR="00F90D8E" w:rsidRPr="00F90D8E" w:rsidRDefault="00F90D8E">
            <w:pPr>
              <w:rPr>
                <w:lang w:val="kk-KZ"/>
              </w:rPr>
            </w:pPr>
          </w:p>
        </w:tc>
        <w:tc>
          <w:tcPr>
            <w:tcW w:w="480" w:type="dxa"/>
          </w:tcPr>
          <w:p w:rsidR="00F90D8E" w:rsidRPr="00F90D8E" w:rsidRDefault="00F90D8E"/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72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600" w:type="dxa"/>
          </w:tcPr>
          <w:p w:rsidR="00F90D8E" w:rsidRPr="00F90D8E" w:rsidRDefault="00F90D8E" w:rsidP="00B97D05">
            <w:pPr>
              <w:jc w:val="right"/>
            </w:pPr>
          </w:p>
        </w:tc>
        <w:tc>
          <w:tcPr>
            <w:tcW w:w="360" w:type="dxa"/>
          </w:tcPr>
          <w:p w:rsidR="00F90D8E" w:rsidRPr="00F90D8E" w:rsidRDefault="00F90D8E" w:rsidP="00300BE6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4800" w:type="dxa"/>
          </w:tcPr>
          <w:p w:rsidR="00F90D8E" w:rsidRPr="00F90D8E" w:rsidRDefault="00F90D8E"/>
        </w:tc>
      </w:tr>
    </w:tbl>
    <w:p w:rsidR="00432FCF" w:rsidRPr="00F90D8E" w:rsidRDefault="00432FCF"/>
    <w:sectPr w:rsidR="00432FCF" w:rsidRPr="00F90D8E" w:rsidSect="00F74CE3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8E"/>
    <w:rsid w:val="000012A7"/>
    <w:rsid w:val="000172DE"/>
    <w:rsid w:val="00055439"/>
    <w:rsid w:val="00064D02"/>
    <w:rsid w:val="0007411C"/>
    <w:rsid w:val="000B1854"/>
    <w:rsid w:val="000B6D97"/>
    <w:rsid w:val="000D4196"/>
    <w:rsid w:val="000D566F"/>
    <w:rsid w:val="0012714F"/>
    <w:rsid w:val="0013480A"/>
    <w:rsid w:val="0019173A"/>
    <w:rsid w:val="001C2227"/>
    <w:rsid w:val="001D3458"/>
    <w:rsid w:val="001D5447"/>
    <w:rsid w:val="00201FC3"/>
    <w:rsid w:val="002405C2"/>
    <w:rsid w:val="002449AE"/>
    <w:rsid w:val="002A3094"/>
    <w:rsid w:val="002C347C"/>
    <w:rsid w:val="00300BE6"/>
    <w:rsid w:val="00316C32"/>
    <w:rsid w:val="00353A11"/>
    <w:rsid w:val="003B05BA"/>
    <w:rsid w:val="003D3E20"/>
    <w:rsid w:val="004307B8"/>
    <w:rsid w:val="00432B3A"/>
    <w:rsid w:val="00432FCF"/>
    <w:rsid w:val="00456062"/>
    <w:rsid w:val="004A08D4"/>
    <w:rsid w:val="00517C5E"/>
    <w:rsid w:val="00575D4F"/>
    <w:rsid w:val="005B111E"/>
    <w:rsid w:val="005F28D7"/>
    <w:rsid w:val="0062415E"/>
    <w:rsid w:val="0065130A"/>
    <w:rsid w:val="006525FE"/>
    <w:rsid w:val="006722FD"/>
    <w:rsid w:val="006E4D38"/>
    <w:rsid w:val="006F58AF"/>
    <w:rsid w:val="00703860"/>
    <w:rsid w:val="00704A23"/>
    <w:rsid w:val="00714786"/>
    <w:rsid w:val="007B6B34"/>
    <w:rsid w:val="008423C9"/>
    <w:rsid w:val="00843FFF"/>
    <w:rsid w:val="0087301E"/>
    <w:rsid w:val="0088342B"/>
    <w:rsid w:val="00887CCA"/>
    <w:rsid w:val="008C7642"/>
    <w:rsid w:val="00931859"/>
    <w:rsid w:val="009A7C2A"/>
    <w:rsid w:val="009B1661"/>
    <w:rsid w:val="009C7779"/>
    <w:rsid w:val="009E2E67"/>
    <w:rsid w:val="00AF1D83"/>
    <w:rsid w:val="00B97D05"/>
    <w:rsid w:val="00BB64D8"/>
    <w:rsid w:val="00BE44FF"/>
    <w:rsid w:val="00C150E4"/>
    <w:rsid w:val="00C232CF"/>
    <w:rsid w:val="00C25447"/>
    <w:rsid w:val="00C33C45"/>
    <w:rsid w:val="00C341B8"/>
    <w:rsid w:val="00D56421"/>
    <w:rsid w:val="00D60A64"/>
    <w:rsid w:val="00D755FC"/>
    <w:rsid w:val="00D77465"/>
    <w:rsid w:val="00D87191"/>
    <w:rsid w:val="00DC799B"/>
    <w:rsid w:val="00E7613F"/>
    <w:rsid w:val="00E95A4A"/>
    <w:rsid w:val="00EA7192"/>
    <w:rsid w:val="00F74CE3"/>
    <w:rsid w:val="00F90D8E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_9RabisXP\Libs\&#1060;&#1086;&#1088;&#1084;&#1072;4%20&#1089;&#1087;&#1080;&#1089;&#1086;&#1082;%20&#1083;&#1080;&#1090;&#1077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Форма4 список литературы</Template>
  <TotalTime>6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Әдебиеттер тізімі / Список литературы </vt:lpstr>
    </vt:vector>
  </TitlesOfParts>
  <Company>EO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Әдебиеттер тізімі / Список литературы</dc:title>
  <dc:creator>User</dc:creator>
  <cp:lastModifiedBy>User</cp:lastModifiedBy>
  <cp:revision>2</cp:revision>
  <cp:lastPrinted>1601-01-01T00:00:00Z</cp:lastPrinted>
  <dcterms:created xsi:type="dcterms:W3CDTF">2015-08-20T11:06:00Z</dcterms:created>
  <dcterms:modified xsi:type="dcterms:W3CDTF">2015-08-20T11:12:00Z</dcterms:modified>
</cp:coreProperties>
</file>